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158" w:lineRule="exact"/>
        <w:ind w:right="134"/>
        <w:jc w:val="righ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73.600006pt;margin-top:-2.464087pt;width:57pt;height:57pt;mso-position-horizontal-relative:page;mso-position-vertical-relative:paragraph;z-index:-241" type="#_x0000_t75">
            <v:imagedata r:id="rId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DI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ISION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IC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95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4"/>
          <w:w w:val="96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4"/>
          <w:w w:val="95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96"/>
          <w:b/>
          <w:bCs/>
          <w:position w:val="-1"/>
        </w:rPr>
        <w:t>LT</w:t>
      </w:r>
      <w:r>
        <w:rPr>
          <w:rFonts w:ascii="Arial" w:hAnsi="Arial" w:cs="Arial" w:eastAsia="Arial"/>
          <w:sz w:val="14"/>
          <w:szCs w:val="14"/>
          <w:spacing w:val="0"/>
          <w:w w:val="95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5" w:after="0" w:line="160" w:lineRule="exact"/>
        <w:ind w:left="10489" w:right="130" w:firstLine="-773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W</w:t>
      </w:r>
      <w:r>
        <w:rPr>
          <w:rFonts w:ascii="Arial" w:hAnsi="Arial" w:cs="Arial" w:eastAsia="Arial"/>
          <w:sz w:val="14"/>
          <w:szCs w:val="14"/>
          <w:spacing w:val="-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W</w:t>
      </w:r>
      <w:r>
        <w:rPr>
          <w:rFonts w:ascii="Arial" w:hAnsi="Arial" w:cs="Arial" w:eastAsia="Arial"/>
          <w:sz w:val="14"/>
          <w:szCs w:val="14"/>
          <w:spacing w:val="-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95"/>
        </w:rPr>
        <w:t>S</w:t>
      </w:r>
      <w:r>
        <w:rPr>
          <w:rFonts w:ascii="Arial" w:hAnsi="Arial" w:cs="Arial" w:eastAsia="Arial"/>
          <w:sz w:val="14"/>
          <w:szCs w:val="14"/>
          <w:spacing w:val="5"/>
          <w:w w:val="95"/>
        </w:rPr>
        <w:t>T</w:t>
      </w:r>
      <w:r>
        <w:rPr>
          <w:rFonts w:ascii="Arial" w:hAnsi="Arial" w:cs="Arial" w:eastAsia="Arial"/>
          <w:sz w:val="14"/>
          <w:szCs w:val="14"/>
          <w:spacing w:val="4"/>
          <w:w w:val="95"/>
        </w:rPr>
        <w:t>RE</w:t>
      </w:r>
      <w:r>
        <w:rPr>
          <w:rFonts w:ascii="Arial" w:hAnsi="Arial" w:cs="Arial" w:eastAsia="Arial"/>
          <w:sz w:val="14"/>
          <w:szCs w:val="14"/>
          <w:spacing w:val="2"/>
          <w:w w:val="95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95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X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95"/>
        </w:rPr>
        <w:t>26</w:t>
      </w:r>
      <w:r>
        <w:rPr>
          <w:rFonts w:ascii="Arial" w:hAnsi="Arial" w:cs="Arial" w:eastAsia="Arial"/>
          <w:sz w:val="14"/>
          <w:szCs w:val="14"/>
          <w:spacing w:val="5"/>
          <w:w w:val="95"/>
        </w:rPr>
        <w:t>5</w:t>
      </w:r>
      <w:r>
        <w:rPr>
          <w:rFonts w:ascii="Arial" w:hAnsi="Arial" w:cs="Arial" w:eastAsia="Arial"/>
          <w:sz w:val="14"/>
          <w:szCs w:val="14"/>
          <w:spacing w:val="0"/>
          <w:w w:val="95"/>
        </w:rPr>
        <w:t>9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240" w:lineRule="auto"/>
        <w:ind w:right="89"/>
        <w:jc w:val="right"/>
        <w:tabs>
          <w:tab w:pos="90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Sc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W</w:t>
      </w:r>
      <w:r>
        <w:rPr>
          <w:rFonts w:ascii="Arial" w:hAnsi="Arial" w:cs="Arial" w:eastAsia="Arial"/>
          <w:sz w:val="14"/>
          <w:szCs w:val="14"/>
          <w:spacing w:val="-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95"/>
        </w:rPr>
        <w:t>5</w:t>
      </w:r>
      <w:r>
        <w:rPr>
          <w:rFonts w:ascii="Arial" w:hAnsi="Arial" w:cs="Arial" w:eastAsia="Arial"/>
          <w:sz w:val="14"/>
          <w:szCs w:val="14"/>
          <w:spacing w:val="5"/>
          <w:w w:val="95"/>
        </w:rPr>
        <w:t>3</w:t>
      </w:r>
      <w:r>
        <w:rPr>
          <w:rFonts w:ascii="Arial" w:hAnsi="Arial" w:cs="Arial" w:eastAsia="Arial"/>
          <w:sz w:val="14"/>
          <w:szCs w:val="14"/>
          <w:spacing w:val="2"/>
          <w:w w:val="95"/>
        </w:rPr>
        <w:t>7</w:t>
      </w:r>
      <w:r>
        <w:rPr>
          <w:rFonts w:ascii="Arial" w:hAnsi="Arial" w:cs="Arial" w:eastAsia="Arial"/>
          <w:sz w:val="14"/>
          <w:szCs w:val="14"/>
          <w:spacing w:val="5"/>
          <w:w w:val="95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95"/>
        </w:rPr>
        <w:t>1</w:t>
      </w:r>
      <w:r>
        <w:rPr>
          <w:rFonts w:ascii="Arial" w:hAnsi="Arial" w:cs="Arial" w:eastAsia="Arial"/>
          <w:sz w:val="14"/>
          <w:szCs w:val="14"/>
          <w:spacing w:val="3"/>
          <w:w w:val="95"/>
        </w:rPr>
        <w:t>-</w:t>
      </w:r>
      <w:r>
        <w:rPr>
          <w:rFonts w:ascii="Arial" w:hAnsi="Arial" w:cs="Arial" w:eastAsia="Arial"/>
          <w:sz w:val="14"/>
          <w:szCs w:val="14"/>
          <w:spacing w:val="2"/>
          <w:w w:val="95"/>
        </w:rPr>
        <w:t>2</w:t>
      </w:r>
      <w:r>
        <w:rPr>
          <w:rFonts w:ascii="Arial" w:hAnsi="Arial" w:cs="Arial" w:eastAsia="Arial"/>
          <w:sz w:val="14"/>
          <w:szCs w:val="14"/>
          <w:spacing w:val="2"/>
          <w:w w:val="95"/>
        </w:rPr>
        <w:t>6</w:t>
      </w:r>
      <w:r>
        <w:rPr>
          <w:rFonts w:ascii="Arial" w:hAnsi="Arial" w:cs="Arial" w:eastAsia="Arial"/>
          <w:sz w:val="14"/>
          <w:szCs w:val="14"/>
          <w:spacing w:val="5"/>
          <w:w w:val="95"/>
        </w:rPr>
        <w:t>5</w:t>
      </w:r>
      <w:r>
        <w:rPr>
          <w:rFonts w:ascii="Arial" w:hAnsi="Arial" w:cs="Arial" w:eastAsia="Arial"/>
          <w:sz w:val="14"/>
          <w:szCs w:val="14"/>
          <w:spacing w:val="0"/>
          <w:w w:val="95"/>
        </w:rPr>
        <w:t>9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5" w:after="0" w:line="178" w:lineRule="exact"/>
        <w:ind w:left="671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pgMar w:footer="100" w:top="580" w:bottom="300" w:left="20" w:right="640"/>
          <w:footerReference w:type="default" r:id="rId5"/>
          <w:type w:val="continuous"/>
          <w:pgSz w:w="12240" w:h="15840"/>
        </w:sectPr>
      </w:pPr>
      <w:rPr/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00" w:right="-6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Linda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Seemeyer</w:t>
      </w:r>
    </w:p>
    <w:p>
      <w:pPr>
        <w:spacing w:before="22" w:after="0" w:line="240" w:lineRule="auto"/>
        <w:ind w:left="70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tar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</w:p>
    <w:p>
      <w:pPr>
        <w:spacing w:before="0" w:after="0" w:line="226" w:lineRule="exact"/>
        <w:ind w:left="38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ate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epa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nt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ea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ces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1" w:after="0" w:line="240" w:lineRule="auto"/>
        <w:ind w:left="3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Telephone: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608-266-1251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8" w:after="0" w:line="240" w:lineRule="auto"/>
        <w:ind w:left="46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Fax: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608-267-2832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TTY: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711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800-947-3529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8" w:after="0" w:line="240" w:lineRule="auto"/>
        <w:ind w:left="50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dh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s.wi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onsin.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580" w:bottom="300" w:left="20" w:right="640"/>
          <w:cols w:num="3" w:equalWidth="0">
            <w:col w:w="1881" w:space="2761"/>
            <w:col w:w="2984" w:space="2146"/>
            <w:col w:w="180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0" w:after="0" w:line="252" w:lineRule="exact"/>
        <w:ind w:left="700" w:right="882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701" w:right="1013" w:firstLine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5" w:after="0" w:line="252" w:lineRule="exact"/>
        <w:ind w:left="700" w:right="857" w:firstLine="72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req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rri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ned,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im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52" w:lineRule="exact"/>
        <w:ind w:left="700" w:right="702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$8.00.</w:t>
      </w:r>
    </w:p>
    <w:p>
      <w:pPr>
        <w:spacing w:before="7" w:after="0" w:line="252" w:lineRule="exact"/>
        <w:ind w:left="700" w:right="812" w:firstLine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copy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</w:p>
    <w:p>
      <w:pPr>
        <w:spacing w:before="4" w:after="0" w:line="252" w:lineRule="exact"/>
        <w:ind w:left="700" w:right="839" w:firstLine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ns.</w:t>
      </w:r>
    </w:p>
    <w:p>
      <w:pPr>
        <w:spacing w:before="0" w:after="0" w:line="249" w:lineRule="exact"/>
        <w:ind w:left="142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ped,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</w:p>
    <w:p>
      <w:pPr>
        <w:spacing w:before="1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ox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</w:p>
    <w:p>
      <w:pPr>
        <w:spacing w:before="0" w:after="0" w:line="252" w:lineRule="exact"/>
        <w:ind w:left="7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53701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2659.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</w:p>
    <w:p>
      <w:pPr>
        <w:spacing w:before="0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54"/>
          <w:w w:val="100"/>
        </w:rPr>
        <w:t> </w:t>
      </w:r>
      <w:hyperlink r:id="rId7"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tt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3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5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5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/f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3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9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9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6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6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.a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0"/>
            <w:w w:val="100"/>
          </w:rPr>
          <w:t>.</w:t>
        </w:r>
      </w:hyperlink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1" w:lineRule="auto"/>
        <w:ind w:left="700" w:right="1509" w:firstLine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1251.</w:t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580" w:bottom="300" w:left="20" w:right="640"/>
        </w:sectPr>
      </w:pPr>
      <w:rPr/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exact"/>
        <w:ind w:left="70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fi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2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580" w:bottom="300" w:left="20" w:right="640"/>
          <w:cols w:num="2" w:equalWidth="0">
            <w:col w:w="1692" w:space="842"/>
            <w:col w:w="9046"/>
          </w:cols>
        </w:sectPr>
      </w:pPr>
      <w:rPr/>
    </w:p>
    <w:p>
      <w:pPr>
        <w:spacing w:before="0" w:after="0" w:line="245" w:lineRule="exact"/>
        <w:ind w:left="108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“De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7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154.03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154.03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" w:after="0" w:line="240" w:lineRule="auto"/>
        <w:ind w:left="108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“Dep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50" w:lineRule="exact"/>
        <w:ind w:left="108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“F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e”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n,</w:t>
      </w:r>
    </w:p>
    <w:p>
      <w:pPr>
        <w:spacing w:before="11" w:after="0" w:line="240" w:lineRule="auto"/>
        <w:ind w:left="7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ach,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375" w:right="472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97"/>
          <w:b/>
          <w:bCs/>
          <w:i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97"/>
          <w:b/>
          <w:bCs/>
          <w:i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97"/>
          <w:b/>
          <w:bCs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  <w:i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97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97"/>
          <w:b/>
          <w:bCs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7"/>
          <w:b/>
          <w:bCs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7"/>
          <w:b/>
          <w:bCs/>
          <w:i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97"/>
          <w:b/>
          <w:bCs/>
          <w:i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97"/>
          <w:b/>
          <w:bCs/>
          <w:i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97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  <w:i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580" w:bottom="300" w:left="20" w:right="640"/>
        </w:sectPr>
      </w:pPr>
      <w:rPr/>
    </w:p>
    <w:p>
      <w:pPr>
        <w:spacing w:before="62" w:after="0" w:line="240" w:lineRule="auto"/>
        <w:ind w:left="700" w:right="102" w:firstLine="38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h.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699" w:right="55" w:firstLine="33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“P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ue.</w:t>
      </w:r>
    </w:p>
    <w:p>
      <w:pPr>
        <w:spacing w:before="1" w:after="0" w:line="241" w:lineRule="auto"/>
        <w:ind w:left="699" w:right="331" w:firstLine="27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“Qu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ifi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50" w:lineRule="exact"/>
        <w:ind w:left="700" w:right="1050" w:firstLine="2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“A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an”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52" w:lineRule="exact"/>
        <w:ind w:left="92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“He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</w:p>
    <w:p>
      <w:pPr>
        <w:spacing w:before="0" w:after="0" w:line="250" w:lineRule="exact"/>
        <w:ind w:left="7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448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55.</w:t>
      </w:r>
    </w:p>
    <w:p>
      <w:pPr>
        <w:spacing w:before="6" w:after="0" w:line="241" w:lineRule="auto"/>
        <w:ind w:left="700" w:right="1005" w:firstLine="22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50.01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2" w:after="0" w:line="252" w:lineRule="exact"/>
        <w:ind w:left="700" w:right="54" w:firstLine="22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e”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47" w:lineRule="exact"/>
        <w:ind w:left="884" w:right="46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e”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</w:p>
    <w:p>
      <w:pPr>
        <w:spacing w:before="0" w:after="0" w:line="252" w:lineRule="exact"/>
        <w:ind w:left="699" w:right="10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dney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n.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</w:p>
    <w:p>
      <w:pPr>
        <w:spacing w:before="3" w:after="0" w:line="238" w:lineRule="auto"/>
        <w:ind w:left="699" w:right="67" w:firstLine="27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oxy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</w:p>
    <w:p>
      <w:pPr>
        <w:spacing w:before="7" w:after="0" w:line="239" w:lineRule="auto"/>
        <w:ind w:left="699" w:right="197" w:firstLine="27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9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05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hods:</w:t>
      </w:r>
    </w:p>
    <w:p>
      <w:pPr>
        <w:spacing w:before="7" w:after="0" w:line="252" w:lineRule="exact"/>
        <w:ind w:left="1420" w:right="146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47" w:lineRule="exact"/>
        <w:ind w:left="105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</w:p>
    <w:p>
      <w:pPr>
        <w:spacing w:before="7" w:after="0" w:line="252" w:lineRule="exact"/>
        <w:ind w:left="1420" w:right="198" w:firstLine="-36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on.</w:t>
      </w:r>
    </w:p>
    <w:p>
      <w:pPr>
        <w:spacing w:before="0" w:after="0" w:line="249" w:lineRule="exact"/>
        <w:ind w:left="105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2" w:after="0" w:line="252" w:lineRule="exact"/>
        <w:ind w:left="699" w:right="787" w:firstLine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n.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9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</w:p>
    <w:p>
      <w:pPr>
        <w:spacing w:before="7" w:after="0" w:line="252" w:lineRule="exact"/>
        <w:ind w:left="699" w:right="316" w:firstLine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0" w:after="0" w:line="249" w:lineRule="exact"/>
        <w:ind w:left="105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hho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</w:p>
    <w:p>
      <w:pPr>
        <w:spacing w:before="0" w:after="0" w:line="252" w:lineRule="exact"/>
        <w:ind w:left="14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154,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50" w:lineRule="exact"/>
        <w:ind w:left="105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on.</w:t>
      </w:r>
    </w:p>
    <w:p>
      <w:pPr>
        <w:spacing w:before="10" w:after="0" w:line="252" w:lineRule="exact"/>
        <w:ind w:left="1419" w:right="70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xc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45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000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60A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(Rev.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</w:p>
    <w:p>
      <w:pPr>
        <w:jc w:val="right"/>
        <w:spacing w:after="0"/>
        <w:sectPr>
          <w:pgMar w:header="0" w:footer="100" w:top="560" w:bottom="300" w:left="20" w:right="1420"/>
          <w:pgSz w:w="12240" w:h="15840"/>
        </w:sectPr>
      </w:pPr>
      <w:rPr/>
    </w:p>
    <w:p>
      <w:pPr>
        <w:spacing w:before="77" w:after="0" w:line="240" w:lineRule="auto"/>
        <w:ind w:left="707" w:right="-6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2" w:lineRule="exact"/>
        <w:ind w:left="707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Division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Health</w:t>
      </w:r>
    </w:p>
    <w:p>
      <w:pPr>
        <w:spacing w:before="0" w:after="0" w:line="179" w:lineRule="exact"/>
        <w:ind w:left="707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F-00060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(Rev.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</w:p>
    <w:p>
      <w:pPr>
        <w:spacing w:before="77" w:after="0" w:line="240" w:lineRule="auto"/>
        <w:ind w:left="9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2" w:lineRule="exact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</w:p>
    <w:p>
      <w:pPr>
        <w:spacing w:before="0" w:after="0" w:line="179" w:lineRule="exact"/>
        <w:ind w:left="83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</w:p>
    <w:p>
      <w:pPr>
        <w:jc w:val="left"/>
        <w:spacing w:after="0"/>
        <w:sectPr>
          <w:pgMar w:header="0" w:footer="100" w:top="580" w:bottom="300" w:left="20" w:right="680"/>
          <w:pgSz w:w="12240" w:h="15840"/>
          <w:cols w:num="2" w:equalWidth="0">
            <w:col w:w="3653" w:space="5914"/>
            <w:col w:w="197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2041" w:right="133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97"/>
          <w:b/>
          <w:bCs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4177" w:right="348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auto"/>
        <w:ind w:left="4531" w:right="3833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9" w:right="706"/>
        <w:jc w:val="center"/>
        <w:tabs>
          <w:tab w:pos="107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62" w:lineRule="auto"/>
        <w:ind w:left="1420" w:right="86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4" w:after="0" w:line="263" w:lineRule="auto"/>
        <w:ind w:left="2377" w:right="21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icially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53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9.099998pt;margin-top:-.563578pt;width:11.75pt;height:11.75pt;mso-position-horizontal-relative:page;mso-position-vertical-relative:paragraph;z-index:-240" coordorigin="2182,-11" coordsize="235,235">
            <v:shape style="position:absolute;left:2182;top:-11;width:235;height:235" coordorigin="2182,-11" coordsize="235,235" path="m2182,224l2417,224,2417,-11,2182,-11,2182,224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525" w:lineRule="auto"/>
        <w:ind w:left="2190" w:right="3496" w:firstLine="37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9.099998pt;margin-top:-.720951pt;width:11.75pt;height:11.75pt;mso-position-horizontal-relative:page;mso-position-vertical-relative:paragraph;z-index:-239" coordorigin="2182,-14" coordsize="235,235">
            <v:shape style="position:absolute;left:2182;top:-14;width:235;height:235" coordorigin="2182,-14" coordsize="235,235" path="m2182,221l2417,221,2417,-14,2182,-14,2182,221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3" w:lineRule="auto"/>
        <w:ind w:left="2377" w:right="732" w:firstLine="-23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lly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5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9.099998pt;margin-top:-.594626pt;width:11.75pt;height:11.75pt;mso-position-horizontal-relative:page;mso-position-vertical-relative:paragraph;z-index:-238" coordorigin="2182,-12" coordsize="235,235">
            <v:shape style="position:absolute;left:2182;top:-12;width:235;height:235" coordorigin="2182,-12" coordsize="235,235" path="m2182,223l2417,223,2417,-12,2182,-12,2182,223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25" w:lineRule="auto"/>
        <w:ind w:left="2139" w:right="1879" w:firstLine="39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9.099998pt;margin-top:-.712955pt;width:11.75pt;height:11.75pt;mso-position-horizontal-relative:page;mso-position-vertical-relative:paragraph;z-index:-237" coordorigin="2182,-14" coordsize="235,235">
            <v:shape style="position:absolute;left:2182;top:-14;width:235;height:235" coordorigin="2182,-14" coordsize="235,235" path="m2182,221l2417,221,2417,-14,2182,-14,2182,221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3" w:lineRule="auto"/>
        <w:ind w:left="2122" w:right="150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5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9.099998pt;margin-top:-.556703pt;width:11.75pt;height:11.75pt;mso-position-horizontal-relative:page;mso-position-vertical-relative:paragraph;z-index:-236" coordorigin="2182,-11" coordsize="235,235">
            <v:shape style="position:absolute;left:2182;top:-11;width:235;height:235" coordorigin="2182,-11" coordsize="235,235" path="m2182,224l2417,224,2417,-11,2182,-11,2182,224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26" w:lineRule="auto"/>
        <w:ind w:left="2139" w:right="2898" w:firstLine="37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9.099998pt;margin-top:-.675016pt;width:11.75pt;height:11.75pt;mso-position-horizontal-relative:page;mso-position-vertical-relative:paragraph;z-index:-235" coordorigin="2182,-14" coordsize="235,235">
            <v:shape style="position:absolute;left:2182;top:-14;width:235;height:235" coordorigin="2182,-14" coordsize="235,235" path="m2182,221l2417,221,2417,-14,2182,-14,2182,221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3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2" w:after="0" w:line="240" w:lineRule="auto"/>
        <w:ind w:left="212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580" w:bottom="300" w:left="20" w:right="680"/>
        </w:sectPr>
      </w:pPr>
      <w:rPr/>
    </w:p>
    <w:p>
      <w:pPr>
        <w:spacing w:before="87" w:after="0" w:line="240" w:lineRule="auto"/>
        <w:ind w:left="142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F-00060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(Rev.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2016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9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1420" w:right="-20"/>
        <w:jc w:val="left"/>
        <w:tabs>
          <w:tab w:pos="8240" w:val="left"/>
          <w:tab w:pos="10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  <w:position w:val="-1"/>
        </w:rPr>
        <w:t>Signed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26" w:lineRule="exact"/>
        <w:ind w:left="1420" w:right="-20"/>
        <w:jc w:val="left"/>
        <w:tabs>
          <w:tab w:pos="7800" w:val="left"/>
          <w:tab w:pos="10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  <w:position w:val="-1"/>
        </w:rPr>
        <w:t>Addre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99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99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63" w:lineRule="auto"/>
        <w:ind w:left="1420" w:right="43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1420" w:right="-20"/>
        <w:jc w:val="left"/>
        <w:tabs>
          <w:tab w:pos="8060" w:val="left"/>
          <w:tab w:pos="10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99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99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420" w:right="-20"/>
        <w:jc w:val="left"/>
        <w:tabs>
          <w:tab w:pos="10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  <w:position w:val="-1"/>
        </w:rPr>
        <w:t>Print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99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420" w:right="-20"/>
        <w:jc w:val="left"/>
        <w:tabs>
          <w:tab w:pos="8060" w:val="left"/>
          <w:tab w:pos="109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99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420" w:right="-20"/>
        <w:jc w:val="left"/>
        <w:tabs>
          <w:tab w:pos="10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  <w:position w:val="-1"/>
        </w:rPr>
        <w:t>Print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99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4067" w:right="288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3" w:lineRule="auto"/>
        <w:ind w:left="1420" w:right="305" w:firstLine="7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3" w:lineRule="auto"/>
        <w:ind w:left="1420" w:right="375" w:firstLine="7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elief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3" w:lineRule="auto"/>
        <w:ind w:left="1420" w:right="419" w:firstLine="7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1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723" w:right="4543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3" w:lineRule="auto"/>
        <w:ind w:left="1420" w:right="519" w:firstLine="7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6.599998pt;margin-top:37.378494pt;width:478.45pt;height:.1pt;mso-position-horizontal-relative:page;mso-position-vertical-relative:paragraph;z-index:-234" coordorigin="1332,748" coordsize="9569,2">
            <v:shape style="position:absolute;left:1332;top:748;width:9569;height:2" coordorigin="1332,748" coordsize="9569,0" path="m1332,748l10901,748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6.599998pt;margin-top:55.428497pt;width:478.45pt;height:.1pt;mso-position-horizontal-relative:page;mso-position-vertical-relative:paragraph;z-index:-233" coordorigin="1332,1109" coordsize="9569,2">
            <v:shape style="position:absolute;left:1332;top:1109;width:9569;height:2" coordorigin="1332,1109" coordsize="9569,0" path="m1332,1109l10901,1109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6.599998pt;margin-top:73.478493pt;width:478.45pt;height:.1pt;mso-position-horizontal-relative:page;mso-position-vertical-relative:paragraph;z-index:-232" coordorigin="1332,1470" coordsize="9569,2">
            <v:shape style="position:absolute;left:1332;top:1470;width:9569;height:2" coordorigin="1332,1470" coordsize="9569,0" path="m1332,1470l10901,1470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6.599998pt;margin-top:91.528496pt;width:478.45pt;height:.1pt;mso-position-horizontal-relative:page;mso-position-vertical-relative:paragraph;z-index:-231" coordorigin="1332,1831" coordsize="9569,2">
            <v:shape style="position:absolute;left:1332;top:1831;width:9569;height:2" coordorigin="1332,1831" coordsize="9569,0" path="m1332,1831l10901,1831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pgMar w:header="0" w:footer="100" w:top="320" w:bottom="300" w:left="20" w:right="116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.835pt;margin-top:775.885925pt;width:225.427002pt;height:14pt;mso-position-horizontal-relative:page;mso-position-vertical-relative:page;z-index:-241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WillForms.org.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All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rights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reserved.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dhs.wisconsin.gov/forms/DPHnum.asp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WillForms.org</dc:creator>
  <dc:title>Wisconsin Living Will Form</dc:title>
  <dcterms:created xsi:type="dcterms:W3CDTF">2016-09-10T02:03:58Z</dcterms:created>
  <dcterms:modified xsi:type="dcterms:W3CDTF">2016-09-10T02:03:58Z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2016-09-10T00:00:00Z</vt:filetime>
  </property>
  <property fmtid="{D5CDD505-2E9C-101B-9397-08002B2CF9AE}" pid="3" name="LastSaved">
    <vt:filetime>2016-09-10T00:00:00Z</vt:filetime>
  </property>
</Properties>
</file>