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 w:after="0" w:line="240" w:lineRule="auto"/>
        <w:ind w:left="4232" w:right="333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STATE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VIRG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NIA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61" w:lineRule="exact"/>
        <w:ind w:left="5012" w:right="4114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LIVING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WILL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184" w:right="228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Medical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Treatment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Don’t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488" w:right="159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Terminal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ndition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Vegetative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962" w:right="60"/>
        <w:jc w:val="center"/>
        <w:tabs>
          <w:tab w:pos="4200" w:val="left"/>
          <w:tab w:pos="9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06.980003pt;margin-top:-69.856888pt;width:393.3pt;height:45pt;mso-position-horizontal-relative:page;mso-position-vertical-relative:paragraph;z-index:-102" coordorigin="2140,-1397" coordsize="7866,900">
            <v:shape style="position:absolute;left:2140;top:-1397;width:7866;height:900" coordorigin="2140,-1397" coordsize="7866,900" path="m10006,-1397l2140,-1397,2140,-497,10006,-497,10006,-1397xe" filled="f" stroked="t" strokeweight=".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Living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onth,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year).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00" w:right="-20"/>
        <w:jc w:val="left"/>
        <w:tabs>
          <w:tab w:pos="5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0.4776pt;margin-top:15.005125pt;width:228.091211pt;height:.1pt;mso-position-horizontal-relative:page;mso-position-vertical-relative:paragraph;z-index:-95" coordorigin="1210,300" coordsize="4562,2">
            <v:shape style="position:absolute;left:1210;top:300;width:4562;height:2" coordorigin="1210,300" coordsize="4562,0" path="m1210,300l5771,30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ully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voluntarily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declare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240" w:lineRule="auto"/>
        <w:ind w:left="100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wishes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respected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sick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wishes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mysel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egarding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e-prolon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intervention,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dying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prolonged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stances: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mmunicate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wishes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yself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certified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personally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vegetative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unconscious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neither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life-prolonging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intervention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solely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prolong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dying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aintain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veget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withheld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withdrawn.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allowed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naturally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dications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ortable.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alleviate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pain.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0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49.98pt;margin-top:77.083252pt;width:515.88pt;height:.1pt;mso-position-horizontal-relative:page;mso-position-vertical-relative:paragraph;z-index:-101" coordorigin="1000,1542" coordsize="10318,2">
            <v:shape style="position:absolute;left:1000;top:1542;width:10318;height:2" coordorigin="1000,1542" coordsize="10318,0" path="m1000,1542l11317,1542e" filled="f" stroked="t" strokeweight=".75001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ollowing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RECTIVES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LIMITATIONS: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feedings,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breathing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machines,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cardiopul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resuscitation,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ysis,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ents.)</w:t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0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49.98pt;margin-top:-42.916782pt;width:515.88pt;height:.1pt;mso-position-horizontal-relative:page;mso-position-vertical-relative:paragraph;z-index:-100" coordorigin="1000,-858" coordsize="10318,2">
            <v:shape style="position:absolute;left:1000;top:-858;width:10318;height:2" coordorigin="1000,-858" coordsize="10318,0" path="m1000,-858l11317,-858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49.98pt;margin-top:-11.116783pt;width:515.88pt;height:.1pt;mso-position-horizontal-relative:page;mso-position-vertical-relative:paragraph;z-index:-99" coordorigin="1000,-222" coordsize="10318,2">
            <v:shape style="position:absolute;left:1000;top:-222;width:10318;height:2" coordorigin="1000,-222" coordsize="10318,0" path="m1000,-222l11317,-222e" filled="f" stroked="t" strokeweight=".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honored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expression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surgical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consequences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refusal.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0" w:right="588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000" w:right="963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49.98pt;margin-top:-3.916771pt;width:245.1pt;height:.1pt;mso-position-horizontal-relative:page;mso-position-vertical-relative:paragraph;z-index:-98" coordorigin="1000,-78" coordsize="4902,2">
            <v:shape style="position:absolute;left:1000;top:-78;width:4902;height:2" coordorigin="1000,-78" coordsize="4902,0" path="m1000,-78l5902,-78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49.98pt;margin-top:41.083229pt;width:518.7pt;height:.1pt;mso-position-horizontal-relative:page;mso-position-vertical-relative:paragraph;z-index:-97" coordorigin="1000,822" coordsize="10374,2">
            <v:shape style="position:absolute;left:1000;top:822;width:10374;height:2" coordorigin="1000,822" coordsize="10374,0" path="m1000,822l11374,822e" filled="f" stroked="t" strokeweight=".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Signed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0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49.98pt;margin-top:.535327pt;width:518.7pt;height:.1pt;mso-position-horizontal-relative:page;mso-position-vertical-relative:paragraph;z-index:-96" coordorigin="1000,11" coordsize="10374,2">
            <v:shape style="position:absolute;left:1000;top:11;width:10374;height:2" coordorigin="1000,11" coordsize="10374,0" path="m1000,11l11374,11e" filled="f" stroked="t" strokeweight=".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Address</w:t>
      </w:r>
    </w:p>
    <w:p>
      <w:pPr>
        <w:jc w:val="left"/>
        <w:spacing w:after="0"/>
        <w:sectPr>
          <w:pgMar w:footer="102" w:top="940" w:bottom="300" w:left="0" w:right="880"/>
          <w:footerReference w:type="default" r:id="rId5"/>
          <w:type w:val="continuous"/>
          <w:pgSz w:w="12240" w:h="15840"/>
        </w:sectPr>
      </w:pPr>
      <w:rPr/>
    </w:p>
    <w:p>
      <w:pPr>
        <w:spacing w:before="76" w:after="0" w:line="240" w:lineRule="auto"/>
        <w:ind w:left="100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principal’s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signature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principal.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eighteen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blood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arriage,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titled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portion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cipal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cipal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thereto,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financially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princip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incipal’s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attending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physician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principal’s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resentative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representative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attorney.</w:t>
      </w:r>
    </w:p>
    <w:p>
      <w:pPr>
        <w:spacing w:before="2" w:after="0" w:line="550" w:lineRule="atLeast"/>
        <w:ind w:left="1000" w:right="3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ness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00" w:right="-20"/>
        <w:jc w:val="left"/>
        <w:tabs>
          <w:tab w:pos="6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00" w:right="-20"/>
        <w:jc w:val="left"/>
        <w:tabs>
          <w:tab w:pos="6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COUNTY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0" w:right="6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Notary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County,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certify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17" w:lineRule="auto"/>
        <w:ind w:left="1000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principal,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witnesses,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whose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signed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acknowledged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</w:p>
    <w:p>
      <w:pPr>
        <w:spacing w:before="7" w:after="0" w:line="240" w:lineRule="auto"/>
        <w:ind w:left="1000" w:right="33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00" w:right="451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expires: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49.97998pt;margin-top:1.205198pt;width:288.000014pt;height:.1pt;mso-position-horizontal-relative:page;mso-position-vertical-relative:paragraph;z-index:-94" coordorigin="1000,24" coordsize="5760,2">
            <v:shape style="position:absolute;left:1000;top:24;width:5760;height:2" coordorigin="1000,24" coordsize="5760,0" path="m1000,24l6760,24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</w:p>
    <w:sectPr>
      <w:pgMar w:header="0" w:footer="102" w:top="920" w:bottom="300" w:left="0" w:right="88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.592pt;margin-top:776.506897pt;width:225.427002pt;height:14pt;mso-position-horizontal-relative:page;mso-position-vertical-relative:page;z-index:-102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WillForms.org.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WillForms.org</dc:creator>
  <dc:title>West Virginia Living Will Form</dc:title>
  <dcterms:created xsi:type="dcterms:W3CDTF">2016-09-12T15:07:51Z</dcterms:created>
  <dcterms:modified xsi:type="dcterms:W3CDTF">2016-09-12T15:07:51Z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2006-03-17T00:00:00Z</vt:filetime>
  </property>
  <property fmtid="{D5CDD505-2E9C-101B-9397-08002B2CF9AE}" pid="3" name="LastSaved">
    <vt:filetime>2016-09-12T00:00:00Z</vt:filetime>
  </property>
</Properties>
</file>