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 w:after="0" w:line="240" w:lineRule="auto"/>
        <w:ind w:left="4277" w:right="3457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004B8D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40"/>
          <w:szCs w:val="40"/>
          <w:color w:val="004B8D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4B8D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40"/>
          <w:szCs w:val="40"/>
          <w:color w:val="004B8D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4B8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4B8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4B8D"/>
          <w:spacing w:val="0"/>
          <w:w w:val="91"/>
        </w:rPr>
        <w:t>Di</w:t>
      </w:r>
      <w:r>
        <w:rPr>
          <w:rFonts w:ascii="Times New Roman" w:hAnsi="Times New Roman" w:cs="Times New Roman" w:eastAsia="Times New Roman"/>
          <w:sz w:val="40"/>
          <w:szCs w:val="40"/>
          <w:color w:val="004B8D"/>
          <w:spacing w:val="-7"/>
          <w:w w:val="9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4B8D"/>
          <w:spacing w:val="0"/>
          <w:w w:val="102"/>
        </w:rPr>
        <w:t>ective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07" w:right="-20"/>
        <w:jc w:val="left"/>
        <w:tabs>
          <w:tab w:pos="3560" w:val="left"/>
          <w:tab w:pos="6560" w:val="left"/>
          <w:tab w:pos="8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5" w:lineRule="auto"/>
        <w:ind w:left="907" w:right="591"/>
        <w:jc w:val="left"/>
        <w:tabs>
          <w:tab w:pos="6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65" w:lineRule="auto"/>
        <w:ind w:left="1267" w:right="1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65" w:lineRule="auto"/>
        <w:ind w:left="1267" w:right="1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65" w:lineRule="auto"/>
        <w:ind w:left="1267" w:right="2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5" w:lineRule="auto"/>
        <w:ind w:left="1267" w:right="11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3" w:lineRule="exact"/>
        <w:ind w:left="9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3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53" w:lineRule="exact"/>
        <w:ind w:left="1267" w:right="-20"/>
        <w:jc w:val="left"/>
        <w:tabs>
          <w:tab w:pos="1900" w:val="left"/>
          <w:tab w:pos="8820" w:val="left"/>
          <w:tab w:pos="9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40" w:lineRule="auto"/>
        <w:ind w:left="1267" w:right="-20"/>
        <w:jc w:val="left"/>
        <w:tabs>
          <w:tab w:pos="1900" w:val="left"/>
          <w:tab w:pos="8820" w:val="left"/>
          <w:tab w:pos="9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267" w:right="20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5" w:lineRule="auto"/>
        <w:ind w:left="1267" w:right="17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pgMar w:footer="115" w:top="1320" w:bottom="300" w:left="0" w:right="80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84" w:lineRule="auto"/>
        <w:ind w:left="1267" w:right="11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4" w:lineRule="auto"/>
        <w:ind w:left="1267" w:right="38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exact"/>
        <w:ind w:left="1447" w:right="-20"/>
        <w:jc w:val="left"/>
        <w:tabs>
          <w:tab w:pos="11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1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53" w:lineRule="exact"/>
        <w:ind w:left="6043" w:right="45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0.359001pt;margin-top:-.480481pt;width:456.170022pt;height:.1pt;mso-position-horizontal-relative:page;mso-position-vertical-relative:paragraph;z-index:-110" coordorigin="2207,-10" coordsize="9123,2">
            <v:shape style="position:absolute;left:2207;top:-10;width:9123;height:2" coordorigin="2207,-10" coordsize="9123,0" path="m2207,-10l11331,-10e" filled="f" stroked="t" strokeweight=".55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40" w:lineRule="auto"/>
        <w:ind w:left="465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0.348pt;margin-top:-.480481pt;width:455.906023pt;height:.1pt;mso-position-horizontal-relative:page;mso-position-vertical-relative:paragraph;z-index:-109" coordorigin="2207,-10" coordsize="9118,2">
            <v:shape style="position:absolute;left:2207;top:-10;width:9118;height:2" coordorigin="2207,-10" coordsize="9118,0" path="m2207,-10l11325,-10e" filled="f" stroked="t" strokeweight=".55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9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1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2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2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2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-2"/>
          <w:w w:val="12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4B8D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5" w:lineRule="auto"/>
        <w:ind w:left="907" w:right="2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6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83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93.000031" w:type="dxa"/>
      </w:tblPr>
      <w:tblGrid/>
      <w:tr>
        <w:trPr>
          <w:trHeight w:val="905" w:hRule="exact"/>
        </w:trPr>
        <w:tc>
          <w:tcPr>
            <w:tcW w:w="4147" w:type="dxa"/>
            <w:tcBorders>
              <w:top w:val="single" w:sz="5.6" w:space="0" w:color="000000"/>
              <w:bottom w:val="single" w:sz="4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49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2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3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033" w:type="dxa"/>
            <w:tcBorders>
              <w:top w:val="single" w:sz="5.6" w:space="0" w:color="000000"/>
              <w:bottom w:val="single" w:sz="4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49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3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61" w:hRule="exact"/>
        </w:trPr>
        <w:tc>
          <w:tcPr>
            <w:tcW w:w="4147" w:type="dxa"/>
            <w:tcBorders>
              <w:top w:val="single" w:sz="4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58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2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3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033" w:type="dxa"/>
            <w:tcBorders>
              <w:top w:val="single" w:sz="4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58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3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8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7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6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sectPr>
      <w:pgMar w:header="0" w:footer="115" w:top="1340" w:bottom="300" w:left="0" w:right="8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592pt;margin-top:775.263916pt;width:225.427002pt;height:14pt;mso-position-horizontal-relative:page;mso-position-vertical-relative:page;z-index:-11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Washington Advance Health Care Directive(Living Will) Form</dc:title>
  <dcterms:created xsi:type="dcterms:W3CDTF">2016-09-12T14:51:43Z</dcterms:created>
  <dcterms:modified xsi:type="dcterms:W3CDTF">2016-09-12T14:51:43Z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2009-05-29T00:00:00Z</vt:filetime>
  </property>
  <property fmtid="{D5CDD505-2E9C-101B-9397-08002B2CF9AE}" pid="3" name="LastSaved">
    <vt:filetime>2016-09-12T00:00:00Z</vt:filetime>
  </property>
</Properties>
</file>