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2767" w:right="214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VIRGINIA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88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ANCE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3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DIRECTIVE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7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0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HEA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0"/>
          <w:w w:val="88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9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</w:rPr>
        <w:t>CARE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left="700" w:right="-20"/>
        <w:jc w:val="left"/>
        <w:tabs>
          <w:tab w:pos="8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-1"/>
        </w:rPr>
        <w:t>willingly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-1"/>
        </w:rPr>
        <w:t>voluntarily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left="221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Printed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Individual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Making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Advance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Directive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Care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  <w:b/>
          <w:bCs/>
        </w:rPr>
        <w:t>(Declarant)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4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wishes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incapable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informed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(YOU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PROVISIONS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SECTIONS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  <w:i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i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5pt;margin-top:-3.730486pt;width:541pt;height:2pt;mso-position-horizontal-relative:page;mso-position-vertical-relative:paragraph;z-index:-245" coordorigin="710,-75" coordsize="10820,40">
            <v:group style="position:absolute;left:720;top:-65;width:10800;height:2" coordorigin="720,-65" coordsize="10800,2">
              <v:shape style="position:absolute;left:720;top:-65;width:10800;height:2" coordorigin="720,-65" coordsize="10800,0" path="m720,-65l11520,-65e" filled="f" stroked="t" strokeweight="1pt" strokecolor="#231F20">
                <v:path arrowok="t"/>
              </v:shape>
            </v:group>
            <v:group style="position:absolute;left:720;top:-38;width:10800;height:2" coordorigin="720,-38" coordsize="10800,2">
              <v:shape style="position:absolute;left:720;top:-38;width:10800;height:2" coordorigin="720,-38" coordsize="10800,0" path="m720,-38l11520,-38e" filled="f" stroked="t" strokeweight=".334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  <w:b/>
          <w:bCs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  <w:b/>
          <w:bCs/>
        </w:rPr>
        <w:t>I: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  <w:b/>
          <w:bCs/>
        </w:rPr>
        <w:t>APPOINTMENT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b/>
          <w:bCs/>
        </w:rPr>
        <w:t>POWERS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b/>
          <w:bCs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(CROSS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THROUGH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SECTION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5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i/>
        </w:rPr>
        <w:t>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APPOINT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i/>
        </w:rPr>
        <w:t>AGENT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MAKE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HEA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09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i/>
        </w:rPr>
        <w:t>DECISIONS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YOU.)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3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b/>
          <w:bCs/>
          <w:u w:val="single" w:color="231F20"/>
        </w:rPr>
        <w:t>Appointment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b/>
          <w:bCs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u w:val="single" w:color="231F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b/>
          <w:bCs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b/>
          <w:bCs/>
          <w:u w:val="single" w:color="231F2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b/>
          <w:bCs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u w:val="single" w:color="231F2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0" w:right="-20"/>
        <w:jc w:val="left"/>
        <w:tabs>
          <w:tab w:pos="1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95"/>
        </w:rPr>
        <w:t>hereby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</w:rPr>
        <w:t>appoint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</w:rPr>
      </w:r>
    </w:p>
    <w:p>
      <w:pPr>
        <w:spacing w:before="9" w:after="0" w:line="240" w:lineRule="auto"/>
        <w:ind w:left="2040" w:right="-20"/>
        <w:jc w:val="left"/>
        <w:tabs>
          <w:tab w:pos="97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Prima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E-mail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  <w:b/>
          <w:bCs/>
        </w:rPr>
        <w:t>Address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tabs>
          <w:tab w:pos="97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pt;margin-top:-1.929529pt;width:540.000026pt;height:.1pt;mso-position-horizontal-relative:page;mso-position-vertical-relative:paragraph;z-index:-242" coordorigin="720,-39" coordsize="10800,2">
            <v:shape style="position:absolute;left:720;top:-39;width:10800;height:2" coordorigin="720,-39" coordsize="10800,0" path="m720,-39l11520,-39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Home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Address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89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b/>
          <w:bCs/>
        </w:rPr>
        <w:t>elephone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  <w:b/>
          <w:bCs/>
        </w:rPr>
        <w:t>Number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8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document.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700" w:right="5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primary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reasonably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unwilling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uccessor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capacity: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tabs>
          <w:tab w:pos="97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pt;margin-top:.351561pt;width:540pt;height:.1pt;mso-position-horizontal-relative:page;mso-position-vertical-relative:paragraph;z-index:-244" coordorigin="720,7" coordsize="10800,2">
            <v:shape style="position:absolute;left:720;top:7;width:10800;height:2" coordorigin="720,7" coordsize="10800,0" path="m720,7l11520,7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  <w:b/>
          <w:bCs/>
        </w:rPr>
        <w:t>Successor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Agent</w:t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  <w:b/>
          <w:bCs/>
        </w:rPr>
        <w:t>E-mail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Address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tabs>
          <w:tab w:pos="97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pt;margin-top:.351549pt;width:540pt;height:.1pt;mso-position-horizontal-relative:page;mso-position-vertical-relative:paragraph;z-index:-243" coordorigin="720,7" coordsize="10800,2">
            <v:shape style="position:absolute;left:720;top:7;width:10800;height:2" coordorigin="720,7" coordsize="10800,0" path="m720,7l11520,7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Home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Address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80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  <w:b/>
          <w:bCs/>
        </w:rPr>
        <w:t>elephone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Number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700" w:right="6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described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whenever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determined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incapable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informed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decision.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00" w:right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behalf,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follow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desires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preferences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document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otherwise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determine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choice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behalf,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choice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believes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interests.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b/>
          <w:bCs/>
          <w:u w:val="single" w:color="231F20"/>
        </w:rPr>
        <w:t>Powers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b/>
          <w:bCs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u w:val="single" w:color="231F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b/>
          <w:bCs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b/>
          <w:bCs/>
          <w:u w:val="single" w:color="231F2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b/>
          <w:bCs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u w:val="single" w:color="231F2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50" w:lineRule="auto"/>
        <w:ind w:left="700" w:right="59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  <w:i/>
        </w:rPr>
        <w:t>[IF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9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APPOINTED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8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AGENT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ABOVE,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HIM/HER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POWERS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SUGGESTED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BELO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9"/>
          <w:w w:val="109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CROSS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THROUGH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POWERS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i/>
        </w:rPr>
        <w:t>LISTED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BELOW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5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i/>
        </w:rPr>
        <w:t>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i/>
        </w:rPr>
        <w:t>AGENT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ADD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  <w:i/>
        </w:rPr>
        <w:t>ADDITIONAL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POWERS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5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i/>
        </w:rPr>
        <w:t>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i/>
        </w:rPr>
        <w:t>AGEN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11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0"/>
          <w:i/>
        </w:rPr>
        <w:t>.]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76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00" w:right="214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refuse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including,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artificial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respiration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(br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eathing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machine),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artificially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administered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(tube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feeding)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(IV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fluids),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cardiopulmonary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resuscitation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(CPR).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authorization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specifically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dosages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pain-relieving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medication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excess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recommended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dosage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sufficient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relieve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medication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carries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addiction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inadvertently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tening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death.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00" w:right="254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request,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regarding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limite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records,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disclosure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directions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advance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employ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discharge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providers.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00" w:right="171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admission,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discharge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hospital,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hospice,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nursing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home,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assisted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living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00" w:right="210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admission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illness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permitted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instructions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regarding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illness,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supplemental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document.)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00" w:right="86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continue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determined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incapable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decision.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00" w:right="722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offers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prospect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therapeutic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00" w:right="54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aims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understanding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well-being,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offers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prospect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520" w:top="600" w:bottom="720" w:left="20" w:right="620"/>
          <w:footerReference w:type="default" r:id="rId5"/>
          <w:type w:val="continuous"/>
          <w:pgSz w:w="12240" w:h="15840"/>
        </w:sectPr>
      </w:pPr>
      <w:rPr/>
    </w:p>
    <w:p>
      <w:pPr>
        <w:spacing w:before="67" w:after="0" w:line="250" w:lineRule="auto"/>
        <w:ind w:left="1000" w:right="479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regarding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visitation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admitted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consistent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directions: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1000" w:right="212" w:firstLine="-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002998pt;margin-top:-3.064062pt;width:504.000024pt;height:.1pt;mso-position-horizontal-relative:page;mso-position-vertical-relative:paragraph;z-index:-240" coordorigin="1020,-61" coordsize="10080,2">
            <v:shape style="position:absolute;left:1020;top:-61;width:10080;height:2" coordorigin="1020,-61" coordsize="10080,0" path="m1020,-61l11100,-61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lawful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decisions,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granting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releases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liability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providers.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pt;margin-top:28.235937pt;width:526.500025pt;height:.1pt;mso-position-horizontal-relative:page;mso-position-vertical-relative:paragraph;z-index:-239" coordorigin="960,565" coordsize="10530,2">
            <v:shape style="position:absolute;left:960;top:565;width:10530;height:2" coordorigin="960,565" coordsize="10530,0" path="m960,565l11490,565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46.235939pt;width:526.500025pt;height:.1pt;mso-position-horizontal-relative:page;mso-position-vertical-relative:paragraph;z-index:-238" coordorigin="960,925" coordsize="10530,2">
            <v:shape style="position:absolute;left:960;top:925;width:10530;height:2" coordorigin="960,925" coordsize="10530,0" path="m960,925l11490,925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-1"/>
        </w:rPr>
        <w:t>ADDITIONAL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-1"/>
        </w:rPr>
        <w:t>POWERS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-1"/>
        </w:rPr>
        <w:t>LIMI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-1"/>
        </w:rPr>
        <w:t>TIONS,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5pt;margin-top:-1.29687pt;width:541pt;height:2pt;mso-position-horizontal-relative:page;mso-position-vertical-relative:paragraph;z-index:-241" coordorigin="710,-26" coordsize="10820,40">
            <v:group style="position:absolute;left:720;top:-16;width:10800;height:2" coordorigin="720,-16" coordsize="10800,2">
              <v:shape style="position:absolute;left:720;top:-16;width:10800;height:2" coordorigin="720,-16" coordsize="10800,0" path="m720,-16l11520,-16e" filled="f" stroked="t" strokeweight="1pt" strokecolor="#231F20">
                <v:path arrowok="t"/>
              </v:shape>
            </v:group>
            <v:group style="position:absolute;left:720;top:11;width:10800;height:2" coordorigin="720,11" coordsize="10800,2">
              <v:shape style="position:absolute;left:720;top:11;width:10800;height:2" coordorigin="720,11" coordsize="10800,0" path="m720,11l11520,11e" filled="f" stroked="t" strokeweight=".33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pt;margin-top:-24.7969pt;width:526.500025pt;height:.1pt;mso-position-horizontal-relative:page;mso-position-vertical-relative:paragraph;z-index:-237" coordorigin="960,-496" coordsize="10530,2">
            <v:shape style="position:absolute;left:960;top:-496;width:10530;height:2" coordorigin="960,-496" coordsize="10530,0" path="m960,-496l11490,-496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II: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5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5" w:after="0" w:line="250" w:lineRule="auto"/>
        <w:ind w:left="940" w:right="6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[YOU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SECTION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DIRECT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HEA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09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EVEN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AGEN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CHOOSE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PROVIDE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WRITTEN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INSTRUCTIONS,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DECISIONS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BASED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ALUES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WISHES,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  <w:i/>
        </w:rPr>
        <w:t>KNOWN,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OTHE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09"/>
          <w:i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WISE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  <w:i/>
        </w:rPr>
        <w:t>BEST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i/>
        </w:rPr>
        <w:t>INTERESTS.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EYE,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i/>
        </w:rPr>
        <w:t>ORGAN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TISSUE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i/>
        </w:rPr>
        <w:t>DONOR,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ENSURE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i/>
        </w:rPr>
        <w:t>MEDICAL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i/>
        </w:rPr>
        <w:t>SUI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06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i/>
        </w:rPr>
        <w:t>ABILITY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i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i/>
        </w:rPr>
        <w:t>ORGANS,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EYES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TISSUE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i/>
        </w:rPr>
        <w:t>DON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4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TION.]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76" w:after="0" w:line="250" w:lineRule="auto"/>
        <w:ind w:left="940" w:right="205" w:firstLine="-2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instructions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physician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determines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imminent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(very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close)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recover: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[CHECK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BOX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1.]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0" w:right="65" w:firstLine="-2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feeding,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fluids,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cardiopulmonary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resuscitation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(CPR),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ventilator/respirator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(breathing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machine),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kidney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dialysis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antibiotics.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relieve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comfortable.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(OR)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limits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generally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standards.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relieve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comfortable.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(OR)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2" w:lineRule="auto"/>
        <w:ind w:left="1240" w:right="162" w:firstLine="-240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48pt;margin-top:45.035927pt;width:526.500025pt;height:.1pt;mso-position-horizontal-relative:page;mso-position-vertical-relative:paragraph;z-index:-236" coordorigin="960,901" coordsize="10530,2">
            <v:shape style="position:absolute;left:960;top:901;width:10530;height:2" coordorigin="960,901" coordsize="10530,0" path="m960,901l11490,901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63.035927pt;width:526.500025pt;height:.1pt;mso-position-horizontal-relative:page;mso-position-vertical-relative:paragraph;z-index:-235" coordorigin="960,1261" coordsize="10530,2">
            <v:shape style="position:absolute;left:960;top:1261;width:10530;height:2" coordorigin="960,1261" coordsize="10530,0" path="m960,1261l11490,1261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3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[YOU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WRITE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OWN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DYING,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INCLUDING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  <w:i/>
        </w:rPr>
        <w:t>SPECIFIC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  <w:i/>
        </w:rPr>
        <w:t>TRE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4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  <w:i/>
        </w:rPr>
        <w:t>TMENTS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MEDICAL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APPROPRI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DON’T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IMPO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i/>
        </w:rPr>
        <w:t>OTHER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GIVEN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1"/>
          <w:i/>
        </w:rPr>
        <w:t>DIRECTIVE.]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50" w:lineRule="auto"/>
        <w:ind w:left="940" w:right="114" w:firstLine="-2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pt;margin-top:-21.064062pt;width:526.500025pt;height:.1pt;mso-position-horizontal-relative:page;mso-position-vertical-relative:paragraph;z-index:-234" coordorigin="960,-421" coordsize="10530,2">
            <v:shape style="position:absolute;left:960;top:-421;width:10530;height:2" coordorigin="960,-421" coordsize="10530,0" path="m960,-421l11490,-421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-3.064062pt;width:526.500025pt;height:.1pt;mso-position-horizontal-relative:page;mso-position-vertical-relative:paragraph;z-index:-233" coordorigin="960,-61" coordsize="10530,2">
            <v:shape style="position:absolute;left:960;top:-61;width:10530;height:2" coordorigin="960,-61" coordsize="10530,0" path="m960,-61l11490,-61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instructions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unaware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myself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surroundings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reasonably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recover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awareness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[CHECK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BOX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2.]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0" w:right="405" w:firstLine="-2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feeding,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fluids,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cardiopulmonary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resuscitation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(CPR),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ventilator/respirator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(breathing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machine),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kidney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dialysis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antibiotics.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relieve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comfortable.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(OR)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limits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generally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standards.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relieve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comfortable.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(OR)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improvement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condition.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240" w:right="114"/>
        <w:jc w:val="left"/>
        <w:tabs>
          <w:tab w:pos="3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stopped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improved.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discretion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surrogate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physician.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stil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relieve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comfortable.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(OR)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auto"/>
        <w:ind w:left="1240" w:right="142" w:firstLine="-2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48pt;margin-top:45.035934pt;width:526.500025pt;height:.1pt;mso-position-horizontal-relative:page;mso-position-vertical-relative:paragraph;z-index:-232" coordorigin="960,901" coordsize="10530,2">
            <v:shape style="position:absolute;left:960;top:901;width:10530;height:2" coordorigin="960,901" coordsize="10530,0" path="m960,901l11490,901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63.035934pt;width:526.500025pt;height:.1pt;mso-position-horizontal-relative:page;mso-position-vertical-relative:paragraph;z-index:-231" coordorigin="960,1261" coordsize="10530,2">
            <v:shape style="position:absolute;left:960;top:1261;width:10530;height:2" coordorigin="960,1261" coordsize="10530,0" path="m960,1261l11490,1261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81.035934pt;width:526.500025pt;height:.1pt;mso-position-horizontal-relative:page;mso-position-vertical-relative:paragraph;z-index:-230" coordorigin="960,1621" coordsize="10530,2">
            <v:shape style="position:absolute;left:960;top:1621;width:10530;height:2" coordorigin="960,1621" coordsize="10530,0" path="m960,1621l11490,1621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99.035934pt;width:526.500025pt;height:.1pt;mso-position-horizontal-relative:page;mso-position-vertical-relative:paragraph;z-index:-229" coordorigin="960,1981" coordsize="10530,2">
            <v:shape style="position:absolute;left:960;top:1981;width:10530;height:2" coordorigin="960,1981" coordsize="10530,0" path="m960,1981l11490,1981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3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[YOU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WRITE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UNABLE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INTERACT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OTHERS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EXPECTED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RECOVER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ABILIT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INCLUDES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  <w:i/>
        </w:rPr>
        <w:t>SPECIFIC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MEDICAL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APPROPRI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DON’T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IMPO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OTHER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GIVEN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1"/>
          <w:i/>
        </w:rPr>
        <w:t>DIRECTIVE.]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20" w:top="620" w:bottom="720" w:left="20" w:right="620"/>
          <w:pgSz w:w="12240" w:h="15840"/>
        </w:sectPr>
      </w:pPr>
      <w:rPr/>
    </w:p>
    <w:p>
      <w:pPr>
        <w:spacing w:before="67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instructions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concerning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50" w:lineRule="auto"/>
        <w:ind w:left="940" w:right="7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48pt;margin-top:41.93502pt;width:526.500025pt;height:.1pt;mso-position-horizontal-relative:page;mso-position-vertical-relative:paragraph;z-index:-225" coordorigin="960,839" coordsize="10530,2">
            <v:shape style="position:absolute;left:960;top:839;width:10530;height:2" coordorigin="960,839" coordsize="10530,0" path="m960,839l11490,839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56.93502pt;width:526.500025pt;height:.1pt;mso-position-horizontal-relative:page;mso-position-vertical-relative:paragraph;z-index:-224" coordorigin="960,1139" coordsize="10530,2">
            <v:shape style="position:absolute;left:960;top:1139;width:10530;height:2" coordorigin="960,1139" coordsize="10530,0" path="m960,1139l11490,1139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71.935020pt;width:526.500025pt;height:.1pt;mso-position-horizontal-relative:page;mso-position-vertical-relative:paragraph;z-index:-223" coordorigin="960,1439" coordsize="10530,2">
            <v:shape style="position:absolute;left:960;top:1439;width:10530;height:2" coordorigin="960,1439" coordsize="10530,0" path="m960,1439l11490,1439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[YOU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WRITE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TEMENTS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MEDICAL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APPROPRI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  <w:i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UNDER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  <w:i/>
        </w:rPr>
        <w:t>SPECIFIC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CIRCUMS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ANCES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CIRCUMS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ANCES.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IMPO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i/>
        </w:rPr>
        <w:t>OTHER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GIVEN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1"/>
          <w:i/>
        </w:rPr>
        <w:t>DIRECTIVE.]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35.5pt;margin-top:-4.513301pt;width:541pt;height:2pt;mso-position-horizontal-relative:page;mso-position-vertical-relative:paragraph;z-index:-228" coordorigin="710,-90" coordsize="10820,40">
            <v:group style="position:absolute;left:720;top:-80;width:10800;height:2" coordorigin="720,-80" coordsize="10800,2">
              <v:shape style="position:absolute;left:720;top:-80;width:10800;height:2" coordorigin="720,-80" coordsize="10800,0" path="m720,-80l11520,-80e" filled="f" stroked="t" strokeweight="1pt" strokecolor="#231F20">
                <v:path arrowok="t"/>
              </v:shape>
            </v:group>
            <v:group style="position:absolute;left:720;top:-54;width:10800;height:2" coordorigin="720,-54" coordsize="10800,2">
              <v:shape style="position:absolute;left:720;top:-54;width:10800;height:2" coordorigin="720,-54" coordsize="10800,0" path="m720,-54l11520,-54e" filled="f" stroked="t" strokeweight=".33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pt;margin-top:-28.213318pt;width:526.500025pt;height:.1pt;mso-position-horizontal-relative:page;mso-position-vertical-relative:paragraph;z-index:-222" coordorigin="960,-564" coordsize="10530,2">
            <v:shape style="position:absolute;left:960;top:-564;width:10530;height:2" coordorigin="960,-564" coordsize="10530,0" path="m960,-564l11490,-564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91"/>
          <w:b/>
          <w:bCs/>
        </w:rPr>
        <w:t>SECTION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6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76"/>
          <w:b/>
          <w:bCs/>
        </w:rPr>
        <w:t>III: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16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91"/>
          <w:b/>
          <w:bCs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5"/>
          <w:w w:val="91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91"/>
          <w:b/>
          <w:bCs/>
        </w:rPr>
        <w:t>TOMICAL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21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GIFTS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700" w:right="8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DOCUMENT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RECORD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DECISION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8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  <w:i/>
        </w:rPr>
        <w:t>DON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2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  <w:i/>
        </w:rPr>
        <w:t>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i/>
        </w:rPr>
        <w:t>ORGANS,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EYES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TISSUES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i/>
        </w:rPr>
        <w:t>WHOLE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BODY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AFTER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08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TH.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i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MAKE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DECISION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8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OTHER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DOCUMEN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i/>
        </w:rPr>
        <w:t>AGENT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MAKE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DECISION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8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UNLESS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  <w:i/>
        </w:rPr>
        <w:t>SPECIFICAL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03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PROHIBIT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HIM/HER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  <w:i/>
        </w:rPr>
        <w:t>DOING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SO,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WHICH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SOME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OTHER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DOCUMEN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0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CHECK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BOXES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  <w:i/>
        </w:rPr>
        <w:t>BELOW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WISH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i/>
        </w:rPr>
        <w:t>SECTION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MAKE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i/>
        </w:rPr>
        <w:t>DON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4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i/>
        </w:rPr>
        <w:t>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i/>
        </w:rPr>
        <w:t>DECISION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9"/>
          <w:i/>
        </w:rPr>
        <w:t>.)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20" w:right="77" w:firstLine="-3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donate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organs,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eyes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tissues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transplantation,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therap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education.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measures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suitability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organs,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eyes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tissues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donation.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register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ehicles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directly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registr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hyperlink r:id="rId7"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0"/>
            <w:w w:val="95"/>
            <w:u w:val="single" w:color="231F2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16"/>
            <w:w w:val="95"/>
            <w:u w:val="single" w:color="231F2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16"/>
            <w:w w:val="95"/>
            <w:u w:val="single" w:color="231F2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0"/>
            <w:w w:val="95"/>
            <w:u w:val="single" w:color="231F20"/>
          </w:rPr>
          <w:t>.DonateLife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7"/>
            <w:w w:val="95"/>
            <w:u w:val="single" w:color="231F2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7"/>
            <w:w w:val="95"/>
            <w:u w:val="single" w:color="231F2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0"/>
            <w:w w:val="95"/>
            <w:u w:val="single" w:color="231F20"/>
          </w:rPr>
          <w:t>irginia.org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0"/>
            <w:w w:val="95"/>
            <w:u w:val="single" w:color="231F2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0"/>
            <w:w w:val="95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donor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revoke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directions;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0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donate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education.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pt;margin-top:40.235939pt;width:526.500025pt;height:.1pt;mso-position-horizontal-relative:page;mso-position-vertical-relative:paragraph;z-index:-221" coordorigin="960,805" coordsize="10530,2">
            <v:shape style="position:absolute;left:960;top:805;width:10530;height:2" coordorigin="960,805" coordsize="10530,0" path="m960,805l11490,805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58.235939pt;width:526.500025pt;height:.1pt;mso-position-horizontal-relative:page;mso-position-vertical-relative:paragraph;z-index:-220" coordorigin="960,1165" coordsize="10530,2">
            <v:shape style="position:absolute;left:960;top:1165;width:10530;height:2" coordorigin="960,1165" coordsize="10530,0" path="m960,1165l11490,1165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  <w:position w:val="-1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  <w:position w:val="-1"/>
        </w:rPr>
        <w:t>rite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  <w:position w:val="-1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  <w:position w:val="-1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  <w:position w:val="-1"/>
        </w:rPr>
        <w:t>instructions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3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wish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  <w:position w:val="-1"/>
        </w:rPr>
        <w:t>anatomical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gifts.]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8" w:after="0" w:line="240" w:lineRule="exact"/>
        <w:ind w:left="700" w:right="3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5pt;margin-top:-.500001pt;width:541pt;height:2.0pt;mso-position-horizontal-relative:page;mso-position-vertical-relative:paragraph;z-index:-227" coordorigin="710,-10" coordsize="10820,40">
            <v:group style="position:absolute;left:720;top:0;width:10800;height:2" coordorigin="720,0" coordsize="10800,2">
              <v:shape style="position:absolute;left:720;top:0;width:10800;height:2" coordorigin="720,0" coordsize="10800,0" path="m720,0l11520,0e" filled="f" stroked="t" strokeweight="1pt" strokecolor="#231F20">
                <v:path arrowok="t"/>
              </v:shape>
            </v:group>
            <v:group style="position:absolute;left:720;top:27;width:10800;height:2" coordorigin="720,27" coordsize="10800,2">
              <v:shape style="position:absolute;left:720;top:27;width:10800;height:2" coordorigin="720,27" coordsize="10800,0" path="m720,27l11520,27e" filled="f" stroked="t" strokeweight=".33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pt;margin-top:-43.200005pt;width:526.500025pt;height:.1pt;mso-position-horizontal-relative:page;mso-position-vertical-relative:paragraph;z-index:-219" coordorigin="960,-864" coordsize="10530,2">
            <v:shape style="position:absolute;left:960;top:-864;width:10530;height:2" coordorigin="960,-864" coordsize="10530,0" path="m960,-864l11490,-864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48pt;margin-top:-25.200006pt;width:526.500025pt;height:.1pt;mso-position-horizontal-relative:page;mso-position-vertical-relative:paragraph;z-index:-218" coordorigin="960,-504" coordsize="10530,2">
            <v:shape style="position:absolute;left:960;top:-504;width:10530;height:2" coordorigin="960,-504" coordsize="10530,0" path="m960,-504l11490,-504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89"/>
          <w:b/>
          <w:bCs/>
        </w:rPr>
        <w:t>AFFIRM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5"/>
          <w:w w:val="89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89"/>
          <w:b/>
          <w:bCs/>
        </w:rPr>
        <w:t>TION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21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91"/>
          <w:b/>
          <w:bCs/>
        </w:rPr>
        <w:t>RIGHT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6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88"/>
          <w:b/>
          <w:bCs/>
        </w:rPr>
        <w:t>REVOKE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signing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document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willingly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voluntarily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executing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revoke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provided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0" w:right="-20"/>
        <w:jc w:val="left"/>
        <w:tabs>
          <w:tab w:pos="42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36pt;margin-top:-.589839pt;width:540pt;height:.1pt;mso-position-horizontal-relative:page;mso-position-vertical-relative:paragraph;z-index:-226" coordorigin="720,-12" coordsize="10800,2">
            <v:shape style="position:absolute;left:720;top:-12;width:10800;height:2" coordorigin="720,-12" coordsize="10800,0" path="m720,-12l11520,-12e" filled="f" stroked="t" strokeweight=".2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b/>
          <w:bCs/>
        </w:rPr>
        <w:t>Date</w:t>
        <w:tab/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7"/>
          <w:b/>
          <w:bCs/>
        </w:rPr>
        <w:t>Signature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b/>
          <w:bCs/>
        </w:rPr>
        <w:t>Declarant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70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declarant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-1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-1"/>
        </w:rPr>
        <w:t>foregoing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-1"/>
        </w:rPr>
        <w:t>advance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-1"/>
        </w:rPr>
        <w:t>directive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-1"/>
        </w:rPr>
        <w:t>presence.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  <w:position w:val="-1"/>
        </w:rPr>
        <w:t>[TWO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  <w:position w:val="-1"/>
        </w:rPr>
        <w:t>ADU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  <w:position w:val="-1"/>
        </w:rPr>
        <w:t>WITNESSES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i/>
          <w:position w:val="-1"/>
        </w:rPr>
        <w:t>NEEDED]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37" w:lineRule="exact"/>
        <w:ind w:left="712" w:right="-20"/>
        <w:jc w:val="left"/>
        <w:tabs>
          <w:tab w:pos="61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pt;margin-top:.50636pt;width:256.500012pt;height:.1pt;mso-position-horizontal-relative:page;mso-position-vertical-relative:paragraph;z-index:-217" coordorigin="720,10" coordsize="5130,2">
            <v:shape style="position:absolute;left:720;top:10;width:5130;height:2" coordorigin="720,10" coordsize="5130,0" path="m720,10l5850,10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308.997009pt;margin-top:.50636pt;width:256.500012pt;height:.1pt;mso-position-horizontal-relative:page;mso-position-vertical-relative:paragraph;z-index:-216" coordorigin="6180,10" coordsize="5130,2">
            <v:shape style="position:absolute;left:6180;top:10;width:5130;height:2" coordorigin="6180,10" coordsize="5130,0" path="m6180,10l11310,10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itness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  <w:b/>
          <w:bCs/>
        </w:rPr>
        <w:t>Signature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itness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  <w:b/>
          <w:bCs/>
        </w:rPr>
        <w:t>Printed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37" w:lineRule="exact"/>
        <w:ind w:left="712" w:right="-20"/>
        <w:jc w:val="left"/>
        <w:tabs>
          <w:tab w:pos="61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pt;margin-top:.00636pt;width:256.500012pt;height:.1pt;mso-position-horizontal-relative:page;mso-position-vertical-relative:paragraph;z-index:-215" coordorigin="720,0" coordsize="5130,2">
            <v:shape style="position:absolute;left:720;top:0;width:5130;height:2" coordorigin="720,0" coordsize="5130,0" path="m720,0l5850,0e" filled="f" stroked="t" strokeweight=".45pt" strokecolor="#221E1F">
              <v:path arrowok="t"/>
            </v:shape>
          </v:group>
          <w10:wrap type="none"/>
        </w:pict>
      </w:r>
      <w:r>
        <w:rPr/>
        <w:pict>
          <v:group style="position:absolute;margin-left:308.997009pt;margin-top:.00636pt;width:256.500012pt;height:.1pt;mso-position-horizontal-relative:page;mso-position-vertical-relative:paragraph;z-index:-214" coordorigin="6180,0" coordsize="5130,2">
            <v:shape style="position:absolute;left:6180;top:0;width:5130;height:2" coordorigin="6180,0" coordsize="5130,0" path="m6180,0l11310,0e" filled="f" stroked="t" strokeweight=".45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itness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  <w:b/>
          <w:bCs/>
        </w:rPr>
        <w:t>Signature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itness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  <w:b/>
          <w:bCs/>
        </w:rPr>
        <w:t>Printed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50" w:lineRule="auto"/>
        <w:ind w:left="700" w:right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1"/>
          <w:i/>
        </w:rPr>
        <w:t>satisfies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94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irginia's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Care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Decisions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Act.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questions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would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like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6"/>
          <w:i/>
        </w:rPr>
        <w:t>develop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7"/>
          <w:i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needs,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talk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attorne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responsibility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6"/>
          <w:i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copy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2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treating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physician.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copies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agent,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close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relatives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and/or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friends.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  <w:i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storing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free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94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irginia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4"/>
          <w:i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Registr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4"/>
          <w:w w:val="95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i/>
        </w:rPr>
        <w:t> </w:t>
      </w:r>
      <w:hyperlink r:id="rId8"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0"/>
            <w:w w:val="96"/>
            <w:i/>
            <w:u w:val="single" w:color="231F20"/>
          </w:rPr>
          <w:t>http://ww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-14"/>
            <w:w w:val="96"/>
            <w:i/>
            <w:u w:val="single" w:color="231F2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-14"/>
            <w:w w:val="96"/>
            <w:i/>
            <w:u w:val="single" w:color="231F2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0"/>
            <w:w w:val="96"/>
            <w:i/>
            <w:u w:val="single" w:color="231F2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-6"/>
            <w:w w:val="96"/>
            <w:i/>
            <w:u w:val="single" w:color="231F2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-6"/>
            <w:w w:val="96"/>
            <w:i/>
            <w:u w:val="single" w:color="231F2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0"/>
            <w:w w:val="96"/>
            <w:i/>
            <w:u w:val="single" w:color="231F20"/>
          </w:rPr>
          <w:t>irginiaRegistr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-14"/>
            <w:w w:val="96"/>
            <w:i/>
            <w:u w:val="single" w:color="231F2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-14"/>
            <w:w w:val="96"/>
            <w:i/>
            <w:u w:val="single" w:color="231F2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0"/>
            <w:w w:val="96"/>
            <w:i/>
            <w:u w:val="single" w:color="231F20"/>
          </w:rPr>
          <w:t>.org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0"/>
            <w:w w:val="96"/>
            <w:i/>
            <w:u w:val="single" w:color="231F2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0"/>
            <w:w w:val="96"/>
            <w:i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0"/>
            <w:w w:val="96"/>
            <w:i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231F20"/>
            <w:spacing w:val="19"/>
            <w:w w:val="96"/>
            <w:i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irginia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Hospital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1"/>
          <w:i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Healthcare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  <w:i/>
        </w:rPr>
        <w:t>Association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public.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(June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2012,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  <w:i/>
          <w:u w:val="single" w:color="231F20"/>
        </w:rPr>
        <w:t>ww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10"/>
          <w:i/>
          <w:u w:val="single" w:color="231F2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10"/>
          <w:i/>
          <w:u w:val="single" w:color="231F2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  <w:i/>
          <w:u w:val="single" w:color="231F20"/>
        </w:rPr>
        <w:t>.vhha.com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  <w:i/>
          <w:u w:val="single" w:color="231F2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  <w:i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78"/>
        </w:rPr>
        <w:t>seg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pgMar w:footer="482" w:header="0" w:top="620" w:bottom="680" w:left="20" w:right="620"/>
      <w:footerReference w:type="default" r:id="rId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Zapf Dingbats">
    <w:altName w:val="Zapf Dingbat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52509pt;margin-top:755pt;width:47.297003pt;height:9pt;mso-position-horizontal-relative:page;mso-position-vertical-relative:page;z-index:-245" type="#_x0000_t202" filled="f" stroked="f">
          <v:textbox inset="0,0,0,0">
            <w:txbxContent>
              <w:p>
                <w:pPr>
                  <w:spacing w:before="0" w:after="0" w:line="155" w:lineRule="exact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—page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3—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5.885925pt;width:225.427002pt;height:14pt;mso-position-horizontal-relative:page;mso-position-vertical-relative:page;z-index:-24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352509pt;margin-top:754.975281pt;width:47.297003pt;height:9.0pt;mso-position-horizontal-relative:page;mso-position-vertical-relative:page;z-index:-243" type="#_x0000_t202" filled="f" stroked="f">
          <v:textbox inset="0,0,0,0">
            <w:txbxContent>
              <w:p>
                <w:pPr>
                  <w:spacing w:before="0" w:after="0" w:line="155" w:lineRule="exact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—page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231F20"/>
                    <w:spacing w:val="0"/>
                    <w:w w:val="100"/>
                  </w:rPr>
                  <w:t>3—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4.642944pt;width:225.427002pt;height:14pt;mso-position-horizontal-relative:page;mso-position-vertical-relative:page;z-index:-24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DonateLifeVirginia.org/" TargetMode="External"/><Relationship Id="rId8" Type="http://schemas.openxmlformats.org/officeDocument/2006/relationships/hyperlink" Target="http://www.VirginiaRegistr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Virginia Advance Health Care Directive(Living Will) Form</dc:title>
  <dcterms:created xsi:type="dcterms:W3CDTF">2016-09-12T14:35:39Z</dcterms:created>
  <dcterms:modified xsi:type="dcterms:W3CDTF">2016-09-12T14:35:39Z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LastSaved">
    <vt:filetime>2016-09-12T00:00:00Z</vt:filetime>
  </property>
</Properties>
</file>