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2" w:after="0" w:line="240" w:lineRule="auto"/>
        <w:ind w:left="868" w:right="-20"/>
        <w:jc w:val="left"/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1"/>
          <w:w w:val="94"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5"/>
        </w:rPr>
        <w:t>m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3"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9"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9"/>
          <w:w w:val="97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6"/>
        </w:rPr>
        <w:t>d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1"/>
          <w:w w:val="89"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1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9"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1"/>
        </w:rPr>
        <w:t>D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2"/>
          <w:w w:val="112"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4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95"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89"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0"/>
          <w:w w:val="88"/>
        </w:rPr>
        <w:t>f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3"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1"/>
          <w:w w:val="105"/>
        </w:rPr>
        <w:t>H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1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93"/>
        </w:rPr>
        <w:t>l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6"/>
          <w:w w:val="101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2"/>
          <w:w w:val="112"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000000"/>
          <w:spacing w:val="0"/>
          <w:w w:val="100"/>
        </w:rPr>
      </w:r>
    </w:p>
    <w:p>
      <w:pPr>
        <w:spacing w:before="0" w:after="0" w:line="465" w:lineRule="exact"/>
        <w:ind w:left="5017" w:right="384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74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85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82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82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85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"/>
          <w:w w:val="82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2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82"/>
        </w:rPr>
        <w:t>—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89" w:lineRule="exact"/>
        <w:ind w:left="810" w:right="-20"/>
        <w:jc w:val="left"/>
        <w:tabs>
          <w:tab w:pos="3880" w:val="left"/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b/>
          <w:bCs/>
          <w:position w:val="1"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b/>
          <w:bCs/>
          <w:position w:val="1"/>
        </w:rPr>
        <w:t>Explanation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and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2716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pt;margin-top:4.139862pt;width:60.162941pt;height:85.337502pt;mso-position-horizontal-relative:page;mso-position-vertical-relative:paragraph;z-index:-1393" type="#_x0000_t202" filled="f" stroked="f">
            <v:textbox inset="0,0,0,0">
              <w:txbxContent>
                <w:p>
                  <w:pPr>
                    <w:spacing w:before="0" w:after="0" w:line="1523" w:lineRule="exact"/>
                    <w:ind w:right="-296"/>
                    <w:jc w:val="left"/>
                    <w:rPr>
                      <w:rFonts w:ascii="American Typewriter" w:hAnsi="American Typewriter" w:cs="American Typewriter" w:eastAsia="American Typewriter"/>
                      <w:sz w:val="170"/>
                      <w:szCs w:val="170"/>
                    </w:rPr>
                  </w:pPr>
                  <w:rPr/>
                  <w:r>
                    <w:rPr>
                      <w:rFonts w:ascii="American Typewriter" w:hAnsi="American Typewriter" w:cs="American Typewriter" w:eastAsia="American Typewriter"/>
                      <w:sz w:val="170"/>
                      <w:szCs w:val="170"/>
                      <w:color w:val="231F20"/>
                      <w:spacing w:val="0"/>
                      <w:w w:val="100"/>
                      <w:position w:val="12"/>
                    </w:rPr>
                    <w:t>A</w:t>
                  </w:r>
                  <w:r>
                    <w:rPr>
                      <w:rFonts w:ascii="American Typewriter" w:hAnsi="American Typewriter" w:cs="American Typewriter" w:eastAsia="American Typewriter"/>
                      <w:sz w:val="170"/>
                      <w:szCs w:val="17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2716" w:right="38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6" w:lineRule="auto"/>
        <w:ind w:left="1530" w:right="58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40" w:lineRule="auto"/>
        <w:ind w:left="1530" w:right="-2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30" w:right="-2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30" w:right="-2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6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6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890" w:right="149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9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6" w:lineRule="auto"/>
        <w:ind w:left="1890" w:right="32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9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527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638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5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57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37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ﬁ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6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90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9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9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90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9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530" w:right="25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20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2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530" w:right="622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7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8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8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6"/>
          <w:w w:val="1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1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6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9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8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3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6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6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6"/>
          <w:w w:val="9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8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footer="78" w:top="840" w:bottom="260" w:left="0" w:right="600"/>
          <w:footerReference w:type="default" r:id="rId5"/>
          <w:type w:val="continuous"/>
          <w:pgSz w:w="12240" w:h="15840"/>
        </w:sectPr>
      </w:pPr>
      <w:rPr/>
    </w:p>
    <w:p>
      <w:pPr>
        <w:spacing w:before="1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95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8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“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5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6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3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324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9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0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0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0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95"/>
          <w:b/>
          <w:bCs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3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234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324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890" w:right="211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724" w:firstLine="-360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78" w:top="1100" w:bottom="280" w:left="0" w:right="820"/>
          <w:pgSz w:w="12240" w:h="15840"/>
        </w:sectPr>
      </w:pPr>
      <w:rPr/>
    </w:p>
    <w:p>
      <w:pPr>
        <w:spacing w:before="84" w:after="0" w:line="240" w:lineRule="auto"/>
        <w:ind w:left="752" w:right="32"/>
        <w:jc w:val="center"/>
        <w:tabs>
          <w:tab w:pos="1136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1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4"/>
          <w:w w:val="11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11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8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1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2"/>
          <w:w w:val="11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16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530" w:right="17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8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5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8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7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7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5" w:lineRule="auto"/>
        <w:ind w:left="1890" w:right="371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9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3" w:after="0" w:line="240" w:lineRule="auto"/>
        <w:ind w:left="1530" w:right="-2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1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1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1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11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1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1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1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11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11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2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1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1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6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7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5"/>
          <w:w w:val="91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87"/>
          <w:i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30" w:right="-2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1" w:after="0" w:line="240" w:lineRule="auto"/>
        <w:ind w:left="189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3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5" w:lineRule="auto"/>
        <w:ind w:left="1890" w:right="226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6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5"/>
          <w:w w:val="81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13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43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23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7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45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h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6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0"/>
          <w:i/>
        </w:rPr>
        <w:t>w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36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8" w:top="1080" w:bottom="280" w:left="0" w:right="700"/>
          <w:pgSz w:w="12240" w:h="15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2" w:lineRule="exact"/>
        <w:ind w:left="3911" w:right="3191"/>
        <w:jc w:val="center"/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8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8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5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01"/>
          <w:position w:val="2"/>
        </w:rPr>
        <w:t>D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1"/>
          <w:w w:val="95"/>
          <w:position w:val="2"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21"/>
          <w:w w:val="112"/>
          <w:position w:val="2"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5"/>
          <w:w w:val="101"/>
          <w:position w:val="2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117"/>
          <w:position w:val="2"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95"/>
          <w:position w:val="2"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5"/>
          <w:w w:val="89"/>
          <w:position w:val="2"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1"/>
          <w:position w:val="2"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auto"/>
        <w:ind w:left="991" w:right="279"/>
        <w:jc w:val="left"/>
        <w:rPr>
          <w:rFonts w:ascii="American Typewriter" w:hAnsi="American Typewriter" w:cs="American Typewriter" w:eastAsia="American Typewriter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Y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5"/>
          <w:w w:val="76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 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6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3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8"/>
          <w:w w:val="76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6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1"/>
          <w:w w:val="76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107"/>
        </w:rPr>
        <w:t>O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F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I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3"/>
          <w:w w:val="77"/>
        </w:rPr>
        <w:t>R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H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6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8"/>
          <w:w w:val="77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5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S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I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G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7"/>
          <w:w w:val="77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7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5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5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5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5"/>
        </w:rPr>
        <w:t>R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5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5"/>
        </w:rPr>
        <w:t>S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S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 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5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8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5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5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991" w:right="-20"/>
        <w:jc w:val="left"/>
        <w:tabs>
          <w:tab w:pos="6320" w:val="left"/>
          <w:tab w:pos="8980" w:val="left"/>
        </w:tabs>
        <w:rPr>
          <w:rFonts w:ascii="American Typewriter" w:hAnsi="American Typewriter" w:cs="American Typewriter" w:eastAsia="American Typewriter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7"/>
        </w:rPr>
        <w:t>C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I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7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Y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8"/>
          <w:w w:val="77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8"/>
          <w:w w:val="77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5"/>
          <w:w w:val="77"/>
        </w:rPr>
        <w:t>Z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7"/>
        </w:rPr>
        <w:t>I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7"/>
        </w:rPr>
        <w:t>P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9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1" w:right="-20"/>
        <w:jc w:val="left"/>
        <w:tabs>
          <w:tab w:pos="6320" w:val="left"/>
        </w:tabs>
        <w:rPr>
          <w:rFonts w:ascii="American Typewriter" w:hAnsi="American Typewriter" w:cs="American Typewriter" w:eastAsia="American Typewriter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87"/>
        </w:rPr>
        <w:t>P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87"/>
        </w:rPr>
        <w:t>H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87"/>
        </w:rPr>
        <w:t>O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87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87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37"/>
          <w:w w:val="87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"/>
          <w:w w:val="74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2"/>
          <w:w w:val="74"/>
        </w:rPr>
        <w:t>I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L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6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74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4"/>
        </w:rPr>
        <w:t>.</w:t>
      </w:r>
      <w:r>
        <w:rPr>
          <w:rFonts w:ascii="American Typewriter" w:hAnsi="American Typewriter" w:cs="American Typewriter" w:eastAsia="American Typewriter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40" w:lineRule="auto"/>
        <w:ind w:left="769" w:right="49"/>
        <w:jc w:val="center"/>
        <w:tabs>
          <w:tab w:pos="1138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1: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My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Health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Care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Agent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4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56"/>
        </w:rPr>
        <w:t>*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6.921997pt;margin-top:-4.443875pt;width:483.989023pt;height:.1pt;mso-position-horizontal-relative:page;mso-position-vertical-relative:paragraph;z-index:-1392" coordorigin="1538,-89" coordsize="9680,2">
            <v:shape style="position:absolute;left:1538;top:-89;width:9680;height:2" coordorigin="1538,-89" coordsize="9680,0" path="m1538,-89l11218,-89e" filled="f" stroked="t" strokeweight=".528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3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7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30" w:right="471" w:firstLine="-360"/>
        <w:jc w:val="left"/>
        <w:tabs>
          <w:tab w:pos="534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w w:val="82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w w:val="8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2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395" w:footer="78" w:top="580" w:bottom="280" w:left="0" w:right="700"/>
          <w:headerReference w:type="default" r:id="rId6"/>
          <w:pgSz w:w="12240" w:h="15840"/>
        </w:sectPr>
      </w:pPr>
      <w:rPr/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6"/>
        </w:rPr>
        <w:t>v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6120" w:space="230"/>
            <w:col w:w="51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30" w:right="-20"/>
        <w:jc w:val="left"/>
        <w:tabs>
          <w:tab w:pos="814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</w:sectPr>
      </w:pPr>
      <w:rPr/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6"/>
        </w:rPr>
        <w:t>v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6120" w:space="230"/>
            <w:col w:w="51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30" w:right="-20"/>
        <w:jc w:val="left"/>
        <w:tabs>
          <w:tab w:pos="802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</w:sectPr>
      </w:pPr>
      <w:rPr/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6"/>
        </w:rPr>
        <w:t>v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6120" w:space="230"/>
            <w:col w:w="519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</w:sectPr>
      </w:pPr>
      <w:rPr/>
    </w:p>
    <w:p>
      <w:pPr>
        <w:spacing w:before="35" w:after="0" w:line="240" w:lineRule="auto"/>
        <w:ind w:left="1170" w:right="-84"/>
        <w:jc w:val="left"/>
        <w:tabs>
          <w:tab w:pos="21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5" w:after="0" w:line="266" w:lineRule="auto"/>
        <w:ind w:right="13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2114" w:space="156"/>
            <w:col w:w="9270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99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7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29"/>
          <w:w w:val="90"/>
          <w:b/>
          <w:bCs/>
        </w:rPr>
        <w:t>“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90"/>
          <w:b/>
          <w:bCs/>
        </w:rPr>
        <w:t>”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272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4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95" w:footer="78" w:top="580" w:bottom="280" w:left="0" w:right="860"/>
          <w:pgSz w:w="12240" w:h="15840"/>
        </w:sectPr>
      </w:pPr>
      <w:rPr/>
    </w:p>
    <w:p>
      <w:pPr>
        <w:spacing w:before="0" w:after="0" w:line="283" w:lineRule="exact"/>
        <w:ind w:left="1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  <w:position w:val="1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7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  <w:position w:val="1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860"/>
          <w:cols w:num="2" w:equalWidth="0">
            <w:col w:w="6120" w:space="230"/>
            <w:col w:w="5030"/>
          </w:cols>
        </w:sectPr>
      </w:pPr>
      <w:rPr/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7"/>
        </w:rPr>
        <w:t>w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6"/>
          <w:w w:val="78"/>
        </w:rPr>
        <w:t>k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860"/>
        </w:sectPr>
      </w:pPr>
      <w:rPr/>
    </w:p>
    <w:p>
      <w:pPr>
        <w:spacing w:before="38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860"/>
          <w:cols w:num="2" w:equalWidth="0">
            <w:col w:w="6120" w:space="230"/>
            <w:col w:w="5030"/>
          </w:cols>
        </w:sectPr>
      </w:pPr>
      <w:rPr/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7"/>
        </w:rPr>
        <w:t>w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6"/>
          <w:w w:val="78"/>
        </w:rPr>
        <w:t>k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860"/>
        </w:sectPr>
      </w:pPr>
      <w:rPr/>
    </w:p>
    <w:p>
      <w:pPr>
        <w:spacing w:before="38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860"/>
          <w:cols w:num="2" w:equalWidth="0">
            <w:col w:w="6120" w:space="230"/>
            <w:col w:w="5030"/>
          </w:cols>
        </w:sectPr>
      </w:pPr>
      <w:rPr/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6.921997pt;margin-top:702.393799pt;width:483.989023pt;height:.1pt;mso-position-horizontal-relative:page;mso-position-vertical-relative:page;z-index:-1387" coordorigin="1538,14048" coordsize="9680,2">
            <v:shape style="position:absolute;left:1538;top:14048;width:9680;height:2" coordorigin="1538,14048" coordsize="9680,0" path="m1538,14048l11218,1404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22.897827pt;width:483.989023pt;height:.1pt;mso-position-horizontal-relative:page;mso-position-vertical-relative:page;z-index:-1386" coordorigin="1538,14458" coordsize="9680,2">
            <v:shape style="position:absolute;left:1538;top:14458;width:9680;height:2" coordorigin="1538,14458" coordsize="9680,0" path="m1538,14458l11218,14458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0"/>
        </w:rPr>
        <w:t>(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7"/>
        </w:rPr>
        <w:t>w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6"/>
          <w:w w:val="78"/>
        </w:rPr>
        <w:t>k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1"/>
        </w:rPr>
        <w:t>)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  <w:position w:val="1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  <w:position w:val="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30" w:right="358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1" w:right="5436"/>
        <w:jc w:val="center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33.153088pt;width:483.989023pt;height:.1pt;mso-position-horizontal-relative:page;mso-position-vertical-relative:paragraph;z-index:-1391" coordorigin="1538,663" coordsize="9680,2">
            <v:shape style="position:absolute;left:1538;top:663;width:9680;height:2" coordorigin="1538,663" coordsize="9680,0" path="m1538,663l11218,66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3.657085pt;width:483.989023pt;height:.1pt;mso-position-horizontal-relative:page;mso-position-vertical-relative:paragraph;z-index:-1390" coordorigin="1538,1073" coordsize="9680,2">
            <v:shape style="position:absolute;left:1538;top:1073;width:9680;height:2" coordorigin="1538,1073" coordsize="9680,0" path="m1538,1073l11218,107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4.161095pt;width:483.989023pt;height:.1pt;mso-position-horizontal-relative:page;mso-position-vertical-relative:paragraph;z-index:-1389" coordorigin="1538,1483" coordsize="9680,2">
            <v:shape style="position:absolute;left:1538;top:1483;width:9680;height:2" coordorigin="1538,1483" coordsize="9680,0" path="m1538,1483l11218,148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94.665085pt;width:483.989023pt;height:.1pt;mso-position-horizontal-relative:page;mso-position-vertical-relative:paragraph;z-index:-1388" coordorigin="1538,1893" coordsize="9680,2">
            <v:shape style="position:absolute;left:1538;top:1893;width:9680;height:2" coordorigin="1538,1893" coordsize="9680,0" path="m1538,1893l11218,1893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7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840" w:bottom="260" w:left="0" w:right="860"/>
        </w:sectPr>
      </w:pPr>
      <w:rPr/>
    </w:p>
    <w:p>
      <w:pPr>
        <w:spacing w:before="84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2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12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2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2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2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12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4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2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530" w:right="9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71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530" w:right="14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“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“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530" w:right="29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90" w:top="1080" w:bottom="280" w:left="0" w:right="700"/>
          <w:headerReference w:type="default" r:id="rId7"/>
          <w:footerReference w:type="default" r:id="rId8"/>
          <w:pgSz w:w="12240" w:h="15840"/>
        </w:sectPr>
      </w:pPr>
      <w:rPr/>
    </w:p>
    <w:p>
      <w:pPr>
        <w:spacing w:before="53" w:after="0" w:line="240" w:lineRule="auto"/>
        <w:ind w:left="810" w:right="-20"/>
        <w:jc w:val="left"/>
        <w:rPr>
          <w:rFonts w:ascii="American Typewriter" w:hAnsi="American Typewriter" w:cs="American Typewriter" w:eastAsia="American Typewriter"/>
          <w:sz w:val="16"/>
          <w:szCs w:val="16"/>
        </w:rPr>
      </w:pPr>
      <w:rPr/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5"/>
          <w:w w:val="77"/>
        </w:rPr>
        <w:t>P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G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3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8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4"/>
          <w:w w:val="100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0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ONT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D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6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AN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DI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VE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FOR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7"/>
          <w:w w:val="81"/>
        </w:rPr>
        <w:t>L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5"/>
        </w:rPr>
        <w:t>CA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5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0" w:right="-20"/>
        <w:jc w:val="left"/>
        <w:tabs>
          <w:tab w:pos="7260" w:val="left"/>
          <w:tab w:pos="9340" w:val="left"/>
          <w:tab w:pos="1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exact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  <w:position w:val="1"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2: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Others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Who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Are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May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Become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Involved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in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My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Care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0" w:type="dxa"/>
      </w:tblPr>
      <w:tblGrid/>
      <w:tr>
        <w:trPr>
          <w:trHeight w:val="455" w:hRule="exact"/>
        </w:trPr>
        <w:tc>
          <w:tcPr>
            <w:tcW w:w="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3" w:lineRule="exact"/>
              <w:ind w:left="18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  <w:position w:val="1"/>
              </w:rPr>
              <w:t>1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  <w:position w:val="1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3" w:lineRule="exact"/>
              <w:ind w:left="92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6"/>
                <w:w w:val="85"/>
                <w:position w:val="1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2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5"/>
                <w:position w:val="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5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8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5"/>
                <w:position w:val="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5"/>
                <w:position w:val="1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  <w:position w:val="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5"/>
                <w:position w:val="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1"/>
                <w:w w:val="85"/>
                <w:position w:val="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107"/>
                <w:position w:val="1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  <w:position w:val="1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  <w:position w:val="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  <w:position w:val="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  <w:position w:val="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8"/>
                <w:position w:val="1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  <w:position w:val="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9"/>
                <w:position w:val="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  <w:position w:val="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  <w:position w:val="1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92" w:right="-20"/>
              <w:jc w:val="left"/>
              <w:tabs>
                <w:tab w:pos="46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115" w:right="-20"/>
              <w:jc w:val="left"/>
              <w:tabs>
                <w:tab w:pos="49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5"/>
                <w:w w:val="94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8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8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4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1040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40" w:right="-20"/>
              <w:jc w:val="left"/>
              <w:tabs>
                <w:tab w:pos="51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4"/>
                <w:w w:val="86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5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80" w:hRule="exact"/>
        </w:trPr>
        <w:tc>
          <w:tcPr>
            <w:tcW w:w="4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2" w:right="-20"/>
              <w:jc w:val="left"/>
              <w:rPr>
                <w:rFonts w:ascii="American Typewriter" w:hAnsi="American Typewriter" w:cs="American Typewriter" w:eastAsia="American Typewriter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7"/>
                <w:w w:val="70"/>
              </w:rPr>
              <w:t>(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71"/>
              </w:rPr>
              <w:t>)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left="92" w:right="-20"/>
              <w:jc w:val="left"/>
              <w:tabs>
                <w:tab w:pos="46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tabs>
                <w:tab w:pos="49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5"/>
                <w:w w:val="94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8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8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4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1040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40" w:right="-20"/>
              <w:jc w:val="left"/>
              <w:tabs>
                <w:tab w:pos="51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4"/>
                <w:w w:val="86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5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2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2"/>
                <w:szCs w:val="22"/>
                <w:color w:val="231F20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3" w:lineRule="exact"/>
        <w:ind w:left="1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321.447601pt;margin-top:-69.605125pt;width:239.448012pt;height:.1pt;mso-position-horizontal-relative:page;mso-position-vertical-relative:paragraph;z-index:-1385" coordorigin="6429,-1392" coordsize="4789,2">
            <v:shape style="position:absolute;left:6429;top:-1392;width:4789;height:2" coordorigin="6429,-1392" coordsize="4789,0" path="m6429,-1392l11218,-139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321.447601pt;margin-top:-18.609093pt;width:239.448012pt;height:.1pt;mso-position-horizontal-relative:page;mso-position-vertical-relative:paragraph;z-index:-1384" coordorigin="6429,-372" coordsize="4789,2">
            <v:shape style="position:absolute;left:6429;top:-372;width:4789;height:2" coordorigin="6429,-372" coordsize="4789,0" path="m6429,-372l11218,-37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28.394875pt;width:483.989023pt;height:.1pt;mso-position-horizontal-relative:page;mso-position-vertical-relative:paragraph;z-index:-1383" coordorigin="1538,568" coordsize="9680,2">
            <v:shape style="position:absolute;left:1538;top:568;width:9680;height:2" coordorigin="1538,568" coordsize="9680,0" path="m1538,568l11218,568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  <w:position w:val="1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9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5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8"/>
          <w:w w:val="100"/>
          <w:b/>
          <w:bCs/>
          <w:i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16.972103pt;width:483.989023pt;height:.1pt;mso-position-horizontal-relative:page;mso-position-vertical-relative:paragraph;z-index:-1382" coordorigin="1538,-339" coordsize="9680,2">
            <v:shape style="position:absolute;left:1538;top:-339;width:9680;height:2" coordorigin="1538,-339" coordsize="9680,0" path="m1538,-339l11218,-339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29.022923pt;width:483.989023pt;height:.1pt;mso-position-horizontal-relative:page;mso-position-vertical-relative:paragraph;z-index:-1381" coordorigin="1538,580" coordsize="9680,2">
            <v:shape style="position:absolute;left:1538;top:580;width:9680;height:2" coordorigin="1538,580" coordsize="9680,0" path="m1538,580l11218,580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30" w:right="58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18.341908pt;width:483.989023pt;height:.1pt;mso-position-horizontal-relative:page;mso-position-vertical-relative:paragraph;z-index:-1380" coordorigin="1538,-367" coordsize="9680,2">
            <v:shape style="position:absolute;left:1538;top:-367;width:9680;height:2" coordorigin="1538,-367" coordsize="9680,0" path="m1538,-367l11218,-367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43.654095pt;width:483.989023pt;height:.1pt;mso-position-horizontal-relative:page;mso-position-vertical-relative:paragraph;z-index:-1379" coordorigin="1538,873" coordsize="9680,2">
            <v:shape style="position:absolute;left:1538;top:873;width:9680;height:2" coordorigin="1538,873" coordsize="9680,0" path="m1538,873l11218,873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30" w:right="237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18.340931pt;width:483.989023pt;height:.1pt;mso-position-horizontal-relative:page;mso-position-vertical-relative:paragraph;z-index:-1378" coordorigin="1538,-367" coordsize="9680,2">
            <v:shape style="position:absolute;left:1538;top:-367;width:9680;height:2" coordorigin="1538,-367" coordsize="9680,0" path="m1538,-367l11218,-367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90" w:top="340" w:bottom="280" w:left="0" w:right="70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38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6120" w:space="230"/>
            <w:col w:w="51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9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</w:sectPr>
      </w:pPr>
      <w:rPr/>
    </w:p>
    <w:p>
      <w:pPr>
        <w:spacing w:before="38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1.449005pt;margin-top:15.597076pt;width:239.448012pt;height:.1pt;mso-position-horizontal-relative:page;mso-position-vertical-relative:paragraph;z-index:-1377" coordorigin="6429,312" coordsize="4789,2">
            <v:shape style="position:absolute;left:6429;top:312;width:4789;height:2" coordorigin="6429,312" coordsize="4789,0" path="m6429,312l11218,312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  <w:cols w:num="2" w:equalWidth="0">
            <w:col w:w="6120" w:space="230"/>
            <w:col w:w="51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u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6.918999pt;margin-top:28.402073pt;width:483.989023pt;height:.1pt;mso-position-horizontal-relative:page;mso-position-vertical-relative:paragraph;z-index:-1376" coordorigin="1538,568" coordsize="9680,2">
            <v:shape style="position:absolute;left:1538;top:568;width:9680;height:2" coordorigin="1538,568" coordsize="9680,0" path="m1538,568l11218,568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7"/>
        </w:rPr>
        <w:t>w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u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u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00"/>
        </w:sectPr>
      </w:pPr>
      <w:rPr/>
    </w:p>
    <w:p>
      <w:pPr>
        <w:spacing w:before="84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3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96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16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3"/>
          <w:w w:val="97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3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3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6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08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3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530" w:right="34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530" w:right="244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76"/>
          <w:b/>
          <w:bCs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6"/>
          <w:w w:val="115"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6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i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9"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i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530" w:right="23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76"/>
          <w:b/>
          <w:bCs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90" w:top="1080" w:bottom="280" w:left="0" w:right="70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53" w:after="0" w:line="240" w:lineRule="auto"/>
        <w:ind w:left="810" w:right="-20"/>
        <w:jc w:val="left"/>
        <w:rPr>
          <w:rFonts w:ascii="American Typewriter" w:hAnsi="American Typewriter" w:cs="American Typewriter" w:eastAsia="American Typewriter"/>
          <w:sz w:val="16"/>
          <w:szCs w:val="16"/>
        </w:rPr>
      </w:pPr>
      <w:rPr/>
      <w:r>
        <w:rPr/>
        <w:pict>
          <v:group style="position:absolute;margin-left:76.921997pt;margin-top:523.652039pt;width:483.989023pt;height:.1pt;mso-position-horizontal-relative:page;mso-position-vertical-relative:page;z-index:-1358" coordorigin="1538,10473" coordsize="9680,2">
            <v:shape style="position:absolute;left:1538;top:10473;width:9680;height:2" coordorigin="1538,10473" coordsize="9680,0" path="m1538,10473l11218,1047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44.156006pt;width:483.989023pt;height:.1pt;mso-position-horizontal-relative:page;mso-position-vertical-relative:page;z-index:-1357" coordorigin="1538,10883" coordsize="9680,2">
            <v:shape style="position:absolute;left:1538;top:10883;width:9680;height:2" coordorigin="1538,10883" coordsize="9680,0" path="m1538,10883l11218,1088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64.660034pt;width:483.989023pt;height:.1pt;mso-position-horizontal-relative:page;mso-position-vertical-relative:page;z-index:-1356" coordorigin="1538,11293" coordsize="9680,2">
            <v:shape style="position:absolute;left:1538;top:11293;width:9680;height:2" coordorigin="1538,11293" coordsize="9680,0" path="m1538,11293l11218,1129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85.164001pt;width:483.989023pt;height:.1pt;mso-position-horizontal-relative:page;mso-position-vertical-relative:page;z-index:-1355" coordorigin="1538,11703" coordsize="9680,2">
            <v:shape style="position:absolute;left:1538;top:11703;width:9680;height:2" coordorigin="1538,11703" coordsize="9680,0" path="m1538,11703l11218,1170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05.668030pt;width:483.989023pt;height:.1pt;mso-position-horizontal-relative:page;mso-position-vertical-relative:page;z-index:-1354" coordorigin="1538,12113" coordsize="9680,2">
            <v:shape style="position:absolute;left:1538;top:12113;width:9680;height:2" coordorigin="1538,12113" coordsize="9680,0" path="m1538,12113l11218,1211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26.171997pt;width:483.989023pt;height:.1pt;mso-position-horizontal-relative:page;mso-position-vertical-relative:page;z-index:-1353" coordorigin="1538,12523" coordsize="9680,2">
            <v:shape style="position:absolute;left:1538;top:12523;width:9680;height:2" coordorigin="1538,12523" coordsize="9680,0" path="m1538,12523l11218,1252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46.676025pt;width:483.989023pt;height:.1pt;mso-position-horizontal-relative:page;mso-position-vertical-relative:page;z-index:-1352" coordorigin="1538,12934" coordsize="9680,2">
            <v:shape style="position:absolute;left:1538;top:12934;width:9680;height:2" coordorigin="1538,12934" coordsize="9680,0" path="m1538,12934l11218,12934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5"/>
          <w:w w:val="77"/>
        </w:rPr>
        <w:t>P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G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4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8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4"/>
          <w:w w:val="100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0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ONT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D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6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AN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DI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VE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FOR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7"/>
          <w:w w:val="81"/>
        </w:rPr>
        <w:t>L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5"/>
        </w:rPr>
        <w:t>CA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5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0" w:right="-20"/>
        <w:jc w:val="left"/>
        <w:tabs>
          <w:tab w:pos="7260" w:val="left"/>
          <w:tab w:pos="9340" w:val="left"/>
          <w:tab w:pos="1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3: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Statement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of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10"/>
          <w:b/>
          <w:bCs/>
        </w:rPr>
        <w:t>V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1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alues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and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Goals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33.153088pt;width:483.989023pt;height:.1pt;mso-position-horizontal-relative:page;mso-position-vertical-relative:paragraph;z-index:-1375" coordorigin="1538,663" coordsize="9680,2">
            <v:shape style="position:absolute;left:1538;top:663;width:9680;height:2" coordorigin="1538,663" coordsize="9680,0" path="m1538,663l11218,66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3.657116pt;width:483.989023pt;height:.1pt;mso-position-horizontal-relative:page;mso-position-vertical-relative:paragraph;z-index:-1374" coordorigin="1538,1073" coordsize="9680,2">
            <v:shape style="position:absolute;left:1538;top:1073;width:9680;height:2" coordorigin="1538,1073" coordsize="9680,0" path="m1538,1073l11218,107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4.161079pt;width:483.989023pt;height:.1pt;mso-position-horizontal-relative:page;mso-position-vertical-relative:paragraph;z-index:-1373" coordorigin="1538,1483" coordsize="9680,2">
            <v:shape style="position:absolute;left:1538;top:1483;width:9680;height:2" coordorigin="1538,1483" coordsize="9680,0" path="m1538,1483l11218,148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94.665108pt;width:483.989023pt;height:.1pt;mso-position-horizontal-relative:page;mso-position-vertical-relative:paragraph;z-index:-1372" coordorigin="1538,1893" coordsize="9680,2">
            <v:shape style="position:absolute;left:1538;top:1893;width:9680;height:2" coordorigin="1538,1893" coordsize="9680,0" path="m1538,1893l11218,189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115.169136pt;width:483.989023pt;height:.1pt;mso-position-horizontal-relative:page;mso-position-vertical-relative:paragraph;z-index:-1371" coordorigin="1538,2303" coordsize="9680,2">
            <v:shape style="position:absolute;left:1538;top:2303;width:9680;height:2" coordorigin="1538,2303" coordsize="9680,0" path="m1538,2303l11218,2303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135.673111pt;width:483.989023pt;height:.1pt;mso-position-horizontal-relative:page;mso-position-vertical-relative:paragraph;z-index:-1370" coordorigin="1538,2713" coordsize="9680,2">
            <v:shape style="position:absolute;left:1538;top:2713;width:9680;height:2" coordorigin="1538,2713" coordsize="9680,0" path="m1538,2713l11218,2713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530" w:right="321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121.822899pt;width:483.989023pt;height:.1pt;mso-position-horizontal-relative:page;mso-position-vertical-relative:paragraph;z-index:-1369" coordorigin="1538,-2436" coordsize="9680,2">
            <v:shape style="position:absolute;left:1538;top:-2436;width:9680;height:2" coordorigin="1538,-2436" coordsize="9680,0" path="m1538,-2436l11218,-243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-101.318932pt;width:483.989023pt;height:.1pt;mso-position-horizontal-relative:page;mso-position-vertical-relative:paragraph;z-index:-1368" coordorigin="1538,-2026" coordsize="9680,2">
            <v:shape style="position:absolute;left:1538;top:-2026;width:9680;height:2" coordorigin="1538,-2026" coordsize="9680,0" path="m1538,-2026l11218,-202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-80.814934pt;width:483.989023pt;height:.1pt;mso-position-horizontal-relative:page;mso-position-vertical-relative:paragraph;z-index:-1367" coordorigin="1538,-1616" coordsize="9680,2">
            <v:shape style="position:absolute;left:1538;top:-1616;width:9680;height:2" coordorigin="1538,-1616" coordsize="9680,0" path="m1538,-1616l11218,-161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-60.310932pt;width:483.989023pt;height:.1pt;mso-position-horizontal-relative:page;mso-position-vertical-relative:paragraph;z-index:-1366" coordorigin="1538,-1206" coordsize="9680,2">
            <v:shape style="position:absolute;left:1538;top:-1206;width:9680;height:2" coordorigin="1538,-1206" coordsize="9680,0" path="m1538,-1206l11218,-120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-39.806904pt;width:483.989023pt;height:.1pt;mso-position-horizontal-relative:page;mso-position-vertical-relative:paragraph;z-index:-1365" coordorigin="1538,-796" coordsize="9680,2">
            <v:shape style="position:absolute;left:1538;top:-796;width:9680;height:2" coordorigin="1538,-796" coordsize="9680,0" path="m1538,-796l11218,-79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-19.302906pt;width:483.989023pt;height:.1pt;mso-position-horizontal-relative:page;mso-position-vertical-relative:paragraph;z-index:-1364" coordorigin="1538,-386" coordsize="9680,2">
            <v:shape style="position:absolute;left:1538;top:-386;width:9680;height:2" coordorigin="1538,-386" coordsize="9680,0" path="m1538,-386l11218,-386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49.194073pt;width:483.989023pt;height:.1pt;mso-position-horizontal-relative:page;mso-position-vertical-relative:paragraph;z-index:-1363" coordorigin="1538,984" coordsize="9680,2">
            <v:shape style="position:absolute;left:1538;top:984;width:9680;height:2" coordorigin="1538,984" coordsize="9680,0" path="m1538,984l11218,984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9.698067pt;width:483.989023pt;height:.1pt;mso-position-horizontal-relative:page;mso-position-vertical-relative:paragraph;z-index:-1362" coordorigin="1538,1394" coordsize="9680,2">
            <v:shape style="position:absolute;left:1538;top:1394;width:9680;height:2" coordorigin="1538,1394" coordsize="9680,0" path="m1538,1394l11218,1394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90.202065pt;width:483.989023pt;height:.1pt;mso-position-horizontal-relative:page;mso-position-vertical-relative:paragraph;z-index:-1361" coordorigin="1538,1804" coordsize="9680,2">
            <v:shape style="position:absolute;left:1538;top:1804;width:9680;height:2" coordorigin="1538,1804" coordsize="9680,0" path="m1538,1804l11218,1804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110.706062pt;width:483.989023pt;height:.1pt;mso-position-horizontal-relative:page;mso-position-vertical-relative:paragraph;z-index:-1360" coordorigin="1538,2214" coordsize="9680,2">
            <v:shape style="position:absolute;left:1538;top:2214;width:9680;height:2" coordorigin="1538,2214" coordsize="9680,0" path="m1538,2214l11218,2214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131.210098pt;width:483.989023pt;height:.1pt;mso-position-horizontal-relative:page;mso-position-vertical-relative:paragraph;z-index:-1359" coordorigin="1538,2624" coordsize="9680,2">
            <v:shape style="position:absolute;left:1538;top:2624;width:9680;height:2" coordorigin="1538,2624" coordsize="9680,0" path="m1538,2624l11218,2624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5"/>
        </w:rPr>
        <w:t>…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90" w:top="340" w:bottom="280" w:left="0" w:right="700"/>
          <w:headerReference w:type="default" r:id="rId13"/>
          <w:footerReference w:type="default" r:id="rId14"/>
          <w:pgSz w:w="12240" w:h="15840"/>
        </w:sectPr>
      </w:pPr>
      <w:rPr/>
    </w:p>
    <w:p>
      <w:pPr>
        <w:spacing w:before="84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4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8"/>
          <w:w w:val="11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5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4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510" w:right="52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126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184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510" w:right="14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90" w:top="1080" w:bottom="280" w:left="20" w:right="700"/>
          <w:headerReference w:type="default" r:id="rId15"/>
          <w:footerReference w:type="default" r:id="rId16"/>
          <w:pgSz w:w="12240" w:h="15840"/>
        </w:sectPr>
      </w:pPr>
      <w:rPr/>
    </w:p>
    <w:p>
      <w:pPr>
        <w:spacing w:before="53" w:after="0" w:line="240" w:lineRule="auto"/>
        <w:ind w:left="790" w:right="-20"/>
        <w:jc w:val="left"/>
        <w:rPr>
          <w:rFonts w:ascii="American Typewriter" w:hAnsi="American Typewriter" w:cs="American Typewriter" w:eastAsia="American Typewriter"/>
          <w:sz w:val="16"/>
          <w:szCs w:val="16"/>
        </w:rPr>
      </w:pPr>
      <w:rPr/>
      <w:r>
        <w:rPr/>
        <w:pict>
          <v:group style="position:absolute;margin-left:76.921997pt;margin-top:646.106995pt;width:483.989023pt;height:.1pt;mso-position-horizontal-relative:page;mso-position-vertical-relative:page;z-index:-1347" coordorigin="1538,12922" coordsize="9680,2">
            <v:shape style="position:absolute;left:1538;top:12922;width:9680;height:2" coordorigin="1538,12922" coordsize="9680,0" path="m1538,12922l11218,1292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66.611023pt;width:483.989023pt;height:.1pt;mso-position-horizontal-relative:page;mso-position-vertical-relative:page;z-index:-1346" coordorigin="1538,13332" coordsize="9680,2">
            <v:shape style="position:absolute;left:1538;top:13332;width:9680;height:2" coordorigin="1538,13332" coordsize="9680,0" path="m1538,13332l11218,1333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687.11499pt;width:483.989023pt;height:.1pt;mso-position-horizontal-relative:page;mso-position-vertical-relative:page;z-index:-1345" coordorigin="1538,13742" coordsize="9680,2">
            <v:shape style="position:absolute;left:1538;top:13742;width:9680;height:2" coordorigin="1538,13742" coordsize="9680,0" path="m1538,13742l11218,1374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07.619019pt;width:483.989023pt;height:.1pt;mso-position-horizontal-relative:page;mso-position-vertical-relative:page;z-index:-1344" coordorigin="1538,14152" coordsize="9680,2">
            <v:shape style="position:absolute;left:1538;top:14152;width:9680;height:2" coordorigin="1538,14152" coordsize="9680,0" path="m1538,14152l11218,1415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28.122986pt;width:483.989023pt;height:.1pt;mso-position-horizontal-relative:page;mso-position-vertical-relative:page;z-index:-1343" coordorigin="1538,14562" coordsize="9680,2">
            <v:shape style="position:absolute;left:1538;top:14562;width:9680;height:2" coordorigin="1538,14562" coordsize="9680,0" path="m1538,14562l11218,1456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48.627014pt;width:483.989023pt;height:.1pt;mso-position-horizontal-relative:page;mso-position-vertical-relative:page;z-index:-1342" coordorigin="1538,14973" coordsize="9680,2">
            <v:shape style="position:absolute;left:1538;top:14973;width:9680;height:2" coordorigin="1538,14973" coordsize="9680,0" path="m1538,14973l11218,14973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5"/>
          <w:w w:val="77"/>
        </w:rPr>
        <w:t>P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G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5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8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4"/>
          <w:w w:val="100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0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ONT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D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6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AN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DI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VE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FOR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7"/>
          <w:w w:val="81"/>
        </w:rPr>
        <w:t>L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5"/>
        </w:rPr>
        <w:t>CA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5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7240" w:val="left"/>
          <w:tab w:pos="932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4: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End-of-Life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Treatment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Wishes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510" w:right="123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0" w:type="dxa"/>
      </w:tblPr>
      <w:tblGrid/>
      <w:tr>
        <w:trPr>
          <w:trHeight w:val="1146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1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thelas" w:hAnsi="Athelas" w:cs="Athelas" w:eastAsia="Athelas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–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4"/>
                <w:w w:val="100"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0"/>
                <w:i/>
              </w:rPr>
              <w:t>o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00"/>
                <w:i/>
              </w:rPr>
              <w:t>r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24"/>
                <w:w w:val="100"/>
                <w:i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16"/>
                <w:i/>
              </w:rPr>
              <w:t>–</w:t>
            </w:r>
            <w:r>
              <w:rPr>
                <w:rFonts w:ascii="Athelas" w:hAnsi="Athelas" w:cs="Athelas" w:eastAsia="Athelas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8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5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5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1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x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0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2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22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9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4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x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6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1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100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4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5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8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: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5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4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(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8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8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8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1"/>
              </w:rPr>
              <w:t>)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u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3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7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(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1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4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3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7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9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1"/>
              </w:rPr>
              <w:t>)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91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8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5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8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7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u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7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1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x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0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9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80" w:lineRule="exact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" w:right="-20"/>
              <w:jc w:val="left"/>
              <w:tabs>
                <w:tab w:pos="662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w w:val="119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0"/>
              </w:rPr>
              <w:t>(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8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8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8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5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71"/>
              </w:rPr>
              <w:t>)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611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3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thelas" w:hAnsi="Athelas" w:cs="Athelas" w:eastAsia="Athelas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3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3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35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7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,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3"/>
                <w:w w:val="81"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08"/>
                <w:i/>
              </w:rPr>
              <w:t>i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8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08"/>
                <w:i/>
              </w:rPr>
              <w:t>c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08"/>
                <w:i/>
              </w:rPr>
              <w:t>l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8"/>
                <w:i/>
              </w:rPr>
              <w:t>u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08"/>
                <w:i/>
              </w:rPr>
              <w:t>d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08"/>
                <w:i/>
              </w:rPr>
              <w:t>i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4"/>
                <w:w w:val="108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08"/>
                <w:i/>
              </w:rPr>
              <w:t>g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9"/>
                <w:w w:val="108"/>
                <w:i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0"/>
                <w:i/>
              </w:rPr>
              <w:t>t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6"/>
                <w:w w:val="100"/>
                <w:i/>
              </w:rPr>
              <w:t>u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1"/>
                <w:w w:val="100"/>
                <w:i/>
              </w:rPr>
              <w:t>b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00"/>
                <w:i/>
              </w:rPr>
              <w:t>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44"/>
                <w:w w:val="100"/>
                <w:i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91"/>
                <w:i/>
              </w:rPr>
              <w:t>f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09"/>
                <w:i/>
              </w:rPr>
              <w:t>ee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16"/>
                <w:i/>
              </w:rPr>
              <w:t>d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5"/>
                <w:w w:val="117"/>
                <w:i/>
              </w:rPr>
              <w:t>i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4"/>
                <w:w w:val="106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94"/>
                <w:i/>
              </w:rPr>
              <w:t>g</w:t>
            </w:r>
            <w:r>
              <w:rPr>
                <w:rFonts w:ascii="Athelas" w:hAnsi="Athelas" w:cs="Athelas" w:eastAsia="Athelas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899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4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9" w:lineRule="auto"/>
              <w:ind w:left="88" w:right="48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9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c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7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2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4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7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9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5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21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76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9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0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2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2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7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9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5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43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8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8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8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9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u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5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4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4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v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1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8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4"/>
                <w:w w:val="110"/>
                <w:i/>
              </w:rPr>
              <w:t>u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4"/>
                <w:w w:val="110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4"/>
                <w:w w:val="110"/>
                <w:i/>
              </w:rPr>
              <w:t>i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10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10"/>
                <w:i/>
              </w:rPr>
              <w:t>t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10"/>
                <w:i/>
              </w:rPr>
              <w:t>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10"/>
                <w:i/>
              </w:rPr>
              <w:t>n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10"/>
                <w:i/>
              </w:rPr>
              <w:t>d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1"/>
                <w:w w:val="110"/>
                <w:i/>
              </w:rPr>
              <w:t>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10"/>
                <w:i/>
              </w:rPr>
              <w:t>d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4"/>
                <w:w w:val="110"/>
                <w:i/>
              </w:rPr>
              <w:t> 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0"/>
                <w:i/>
              </w:rPr>
              <w:t>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0"/>
                <w:i/>
              </w:rPr>
              <w:t>ﬀ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1"/>
                <w:w w:val="100"/>
                <w:i/>
              </w:rPr>
              <w:t>e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-3"/>
                <w:w w:val="100"/>
                <w:i/>
              </w:rPr>
              <w:t>c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0"/>
                <w:w w:val="100"/>
                <w:i/>
              </w:rPr>
              <w:t>t</w:t>
            </w:r>
            <w:r>
              <w:rPr>
                <w:rFonts w:ascii="Athelas" w:hAnsi="Athelas" w:cs="Athelas" w:eastAsia="Athelas"/>
                <w:sz w:val="25"/>
                <w:szCs w:val="25"/>
                <w:color w:val="231F20"/>
                <w:spacing w:val="38"/>
                <w:w w:val="100"/>
                <w:i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100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4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2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2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20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2"/>
              </w:rPr>
              <w:t>m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2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4"/>
                <w:w w:val="82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8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79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5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601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6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3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3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3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2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8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1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0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9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a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y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4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5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6"/>
              </w:rPr>
              <w:t>n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5"/>
                <w:w w:val="86"/>
              </w:rPr>
              <w:t>g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7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u w:val="single" w:color="221E1F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</w:rPr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000000"/>
              </w:rPr>
            </w:r>
          </w:p>
        </w:tc>
        <w:tc>
          <w:tcPr>
            <w:tcW w:w="8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merican Typewriter" w:hAnsi="American Typewriter" w:cs="American Typewriter" w:eastAsia="American Typewriter"/>
                <w:sz w:val="25"/>
                <w:szCs w:val="25"/>
              </w:rPr>
            </w:pPr>
            <w:rPr/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100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7"/>
                <w:w w:val="100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w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u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d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33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r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8"/>
                <w:w w:val="84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7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31F20"/>
                <w:spacing w:val="33"/>
                <w:w w:val="100"/>
                <w:b/>
                <w:bCs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f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3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4"/>
                <w:w w:val="81"/>
              </w:rPr>
              <w:t>t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h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11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2"/>
                <w:w w:val="81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1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6"/>
                <w:w w:val="81"/>
              </w:rPr>
              <w:t> 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8"/>
              </w:rPr>
              <w:t>p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1"/>
                <w:w w:val="94"/>
              </w:rPr>
              <w:t>o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77"/>
              </w:rPr>
              <w:t>s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3"/>
              </w:rPr>
              <w:t>i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91"/>
              </w:rPr>
              <w:t>b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1"/>
              </w:rPr>
              <w:t>l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-3"/>
                <w:w w:val="84"/>
              </w:rPr>
              <w:t>e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231F20"/>
                <w:spacing w:val="0"/>
                <w:w w:val="80"/>
              </w:rPr>
              <w:t>.</w:t>
            </w:r>
            <w:r>
              <w:rPr>
                <w:rFonts w:ascii="American Typewriter" w:hAnsi="American Typewriter" w:cs="American Typewriter" w:eastAsia="American Typewriter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32.894905pt;width:483.989023pt;height:.1pt;mso-position-horizontal-relative:page;mso-position-vertical-relative:paragraph;z-index:-1351" coordorigin="1538,658" coordsize="9680,2">
            <v:shape style="position:absolute;left:1538;top:658;width:9680;height:2" coordorigin="1538,658" coordsize="9680,0" path="m1538,658l11218,65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53.398903pt;width:483.989023pt;height:.1pt;mso-position-horizontal-relative:page;mso-position-vertical-relative:paragraph;z-index:-1350" coordorigin="1538,1068" coordsize="9680,2">
            <v:shape style="position:absolute;left:1538;top:1068;width:9680;height:2" coordorigin="1538,1068" coordsize="9680,0" path="m1538,1068l11218,106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73.902901pt;width:483.989023pt;height:.1pt;mso-position-horizontal-relative:page;mso-position-vertical-relative:paragraph;z-index:-1349" coordorigin="1538,1478" coordsize="9680,2">
            <v:shape style="position:absolute;left:1538;top:1478;width:9680;height:2" coordorigin="1538,1478" coordsize="9680,0" path="m1538,1478l11218,147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21997pt;margin-top:94.406898pt;width:483.989023pt;height:.1pt;mso-position-horizontal-relative:page;mso-position-vertical-relative:paragraph;z-index:-1348" coordorigin="1538,1888" coordsize="9680,2">
            <v:shape style="position:absolute;left:1538;top:1888;width:9680;height:2" coordorigin="1538,1888" coordsize="9680,0" path="m1538,1888l11218,1888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  <w:position w:val="1"/>
        </w:rPr>
        <w:t>8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9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  <w:position w:val="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90" w:top="340" w:bottom="280" w:left="20" w:right="70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84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5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3"/>
          <w:w w:val="114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7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4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4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7"/>
          <w:w w:val="114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8"/>
          <w:w w:val="11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5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4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510" w:right="20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510" w:right="29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" w:after="0" w:line="266" w:lineRule="auto"/>
        <w:ind w:left="1510" w:right="7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510" w:right="61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66" w:lineRule="auto"/>
        <w:ind w:left="1510" w:right="46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22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iz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124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722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9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9"/>
          <w:w w:val="80"/>
        </w:rPr>
        <w:t>“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56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90" w:top="1080" w:bottom="280" w:left="20" w:right="70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95" w:after="0" w:line="240" w:lineRule="auto"/>
        <w:ind w:left="1510" w:right="-20"/>
        <w:jc w:val="left"/>
        <w:tabs>
          <w:tab w:pos="7240" w:val="left"/>
          <w:tab w:pos="932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exact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  <w:position w:val="1"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5: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Other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Treatment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Wishes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  <w:position w:val="1"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6"/>
          <w:pgMar w:header="395" w:footer="90" w:top="580" w:bottom="280" w:left="20" w:right="700"/>
          <w:headerReference w:type="default" r:id="rId21"/>
          <w:pgSz w:w="12240" w:h="15840"/>
        </w:sectPr>
      </w:pPr>
      <w:rPr/>
    </w:p>
    <w:p>
      <w:pPr>
        <w:spacing w:before="35" w:after="0" w:line="240" w:lineRule="auto"/>
        <w:ind w:left="1150" w:right="-84"/>
        <w:jc w:val="left"/>
        <w:tabs>
          <w:tab w:pos="20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0" w:right="-84"/>
        <w:jc w:val="left"/>
        <w:tabs>
          <w:tab w:pos="20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right="326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4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89" w:lineRule="exact"/>
        <w:ind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7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1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6"/>
          <w:b/>
          <w:bCs/>
          <w:i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2094" w:space="156"/>
            <w:col w:w="927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3" w:lineRule="exact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6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6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6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0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5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  <w:tab w:pos="874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35" w:after="0" w:line="240" w:lineRule="auto"/>
        <w:ind w:left="1150" w:right="-84"/>
        <w:jc w:val="left"/>
        <w:tabs>
          <w:tab w:pos="20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-84"/>
        <w:jc w:val="left"/>
        <w:tabs>
          <w:tab w:pos="20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5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4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9" w:lineRule="auto"/>
        <w:ind w:right="188"/>
        <w:jc w:val="left"/>
        <w:tabs>
          <w:tab w:pos="90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5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auto"/>
        <w:ind w:right="32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2094" w:space="156"/>
            <w:col w:w="9270"/>
          </w:cols>
        </w:sectPr>
      </w:pPr>
      <w:rPr/>
    </w:p>
    <w:p>
      <w:pPr>
        <w:spacing w:before="40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  <w:tab w:pos="110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1510" w:right="283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5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5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5"/>
          <w:b/>
          <w:bCs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5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5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7"/>
          <w:b/>
          <w:bCs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67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0"/>
        </w:rPr>
        <w:t>/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4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0"/>
        </w:rPr>
        <w:t>/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4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6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1.447998pt;margin-top:-10.202924pt;width:239.448012pt;height:.1pt;mso-position-horizontal-relative:page;mso-position-vertical-relative:paragraph;z-index:-1341" coordorigin="6429,-204" coordsize="4789,2">
            <v:shape style="position:absolute;left:6429;top:-204;width:4789;height:2" coordorigin="6429,-204" coordsize="4789,0" path="m6429,-204l11218,-204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6100" w:space="230"/>
            <w:col w:w="5190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10" w:right="-20"/>
        <w:jc w:val="left"/>
        <w:tabs>
          <w:tab w:pos="1114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321.447998pt;margin-top:-6.846913pt;width:239.448012pt;height:.1pt;mso-position-horizontal-relative:page;mso-position-vertical-relative:paragraph;z-index:-1340" coordorigin="6429,-137" coordsize="4789,2">
            <v:shape style="position:absolute;left:6429;top:-137;width:4789;height:2" coordorigin="6429,-137" coordsize="4789,0" path="m6429,-137l11218,-137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6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6"/>
          <w:w w:val="100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78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0"/>
        </w:rPr>
        <w:t>/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4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0"/>
        </w:rPr>
        <w:t>/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4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6100" w:space="230"/>
            <w:col w:w="5190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  <w:position w:val="1"/>
        </w:rPr>
        <w:t>7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3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98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7.846913pt;width:483.989023pt;height:.1pt;mso-position-horizontal-relative:page;mso-position-vertical-relative:paragraph;z-index:-1339" coordorigin="1538,-157" coordsize="9680,2">
            <v:shape style="position:absolute;left:1538;top:-157;width:9680;height:2" coordorigin="1538,-157" coordsize="9680,0" path="m1538,-157l11218,-157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8" w:after="0" w:line="240" w:lineRule="auto"/>
        <w:ind w:left="1518" w:right="-20"/>
        <w:jc w:val="left"/>
        <w:tabs>
          <w:tab w:pos="6080" w:val="left"/>
          <w:tab w:pos="6320" w:val="left"/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240" w:lineRule="auto"/>
        <w:ind w:left="1518" w:right="-20"/>
        <w:jc w:val="left"/>
        <w:tabs>
          <w:tab w:pos="6080" w:val="left"/>
          <w:tab w:pos="6320" w:val="left"/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3" w:lineRule="exact"/>
        <w:ind w:left="1111" w:right="2919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8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6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6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6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3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93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2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7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left="1500" w:right="1762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100"/>
          <w:b/>
          <w:bCs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5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81" w:lineRule="auto"/>
        <w:ind w:left="2233" w:right="1295" w:firstLine="-733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100"/>
          <w:b/>
          <w:bCs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5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left="1500" w:right="3997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74" w:right="714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9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49" w:lineRule="auto"/>
        <w:ind w:left="1510" w:right="672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9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9" w:lineRule="auto"/>
        <w:ind w:left="1510" w:right="61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=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=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0" w:after="0" w:line="240" w:lineRule="auto"/>
        <w:ind w:left="1496" w:right="6857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7359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6807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7392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8250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4873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337" w:lineRule="auto"/>
        <w:ind w:left="1510" w:right="76" w:firstLine="-11"/>
        <w:jc w:val="both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0"/>
          <w:b/>
          <w:bCs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2" w:lineRule="exact"/>
        <w:ind w:left="1510" w:right="56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9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  <w:position w:val="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9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  <w:position w:val="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  <w:position w:val="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9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  <w:position w:val="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9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9"/>
          <w:position w:val="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  <w:position w:val="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9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9"/>
          <w:position w:val="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  <w:position w:val="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9"/>
          <w:position w:val="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  <w:position w:val="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  <w:position w:val="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  <w:position w:val="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10" w:right="8066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1500" w:right="3078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1500" w:right="3438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2"/>
          <w:w w:val="100"/>
          <w:b/>
          <w:bCs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5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1499" w:right="3520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2"/>
          <w:w w:val="100"/>
          <w:b/>
          <w:bCs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5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1499" w:right="3577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2"/>
          <w:w w:val="100"/>
          <w:b/>
          <w:bCs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5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7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1499" w:right="2775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3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4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  <w:tab w:pos="90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83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09" w:right="-20"/>
        <w:jc w:val="left"/>
        <w:tabs>
          <w:tab w:pos="2680" w:val="left"/>
          <w:tab w:pos="94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8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1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1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10" w:right="4288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21997pt;margin-top:-4.605101pt;width:483.989023pt;height:.1pt;mso-position-horizontal-relative:page;mso-position-vertical-relative:paragraph;z-index:-1338" coordorigin="1538,-92" coordsize="9680,2">
            <v:shape style="position:absolute;left:1538;top:-92;width:9680;height:2" coordorigin="1538,-92" coordsize="9680,0" path="m1538,-92l11218,-92e" filled="f" stroked="t" strokeweight=".528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2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7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9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7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9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1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8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7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0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8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395" w:footer="90" w:top="580" w:bottom="280" w:left="20" w:right="720"/>
          <w:pgSz w:w="12240" w:h="15840"/>
        </w:sectPr>
      </w:pPr>
      <w:rPr/>
    </w:p>
    <w:p>
      <w:pPr>
        <w:spacing w:before="84" w:after="0" w:line="240" w:lineRule="auto"/>
        <w:ind w:left="732" w:right="32"/>
        <w:jc w:val="center"/>
        <w:tabs>
          <w:tab w:pos="1134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6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3"/>
          <w:w w:val="10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5"/>
          <w:w w:val="109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5"/>
          <w:w w:val="109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5"/>
          <w:w w:val="109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53"/>
          <w:w w:val="10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q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9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1"/>
          <w:w w:val="10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09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09"/>
        </w:rPr>
        <w:t>j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9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6"/>
          <w:w w:val="10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3"/>
          <w:w w:val="114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7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4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3"/>
          <w:w w:val="114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4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510" w:right="523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7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ﬁ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10" w:right="11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23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100"/>
          <w:i/>
        </w:rPr>
        <w:t>b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23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16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7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1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6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94"/>
          <w:i/>
        </w:rPr>
        <w:t>g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13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6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6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6"/>
          <w:i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“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”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35"/>
          <w:w w:val="10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10" w:right="19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510" w:right="856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3"/>
          <w:w w:val="100"/>
          <w:b/>
          <w:bCs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76"/>
          <w:b/>
          <w:bCs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00" w:after="0" w:line="240" w:lineRule="auto"/>
        <w:ind w:left="1510" w:right="-20"/>
        <w:jc w:val="left"/>
        <w:tabs>
          <w:tab w:pos="1860" w:val="left"/>
          <w:tab w:pos="11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6"/>
        </w:rPr>
        <w:t>*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83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870" w:right="692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0" w:after="0" w:line="249" w:lineRule="auto"/>
        <w:ind w:left="1870" w:right="255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49" w:lineRule="auto"/>
        <w:ind w:left="1870" w:right="258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40" w:lineRule="auto"/>
        <w:ind w:left="1510" w:right="-2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1" w:after="0" w:line="249" w:lineRule="auto"/>
        <w:ind w:left="1870" w:right="235" w:firstLine="-360"/>
        <w:jc w:val="both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2" w:after="0" w:line="247" w:lineRule="auto"/>
        <w:ind w:left="1870" w:right="62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3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ﬂ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8" w:top="1080" w:bottom="260" w:left="20" w:right="700"/>
          <w:headerReference w:type="default" r:id="rId22"/>
          <w:footerReference w:type="default" r:id="rId23"/>
          <w:pgSz w:w="12240" w:h="15840"/>
        </w:sectPr>
      </w:pPr>
      <w:rPr/>
    </w:p>
    <w:p>
      <w:pPr>
        <w:spacing w:before="95" w:after="0" w:line="240" w:lineRule="auto"/>
        <w:ind w:left="1510" w:right="-20"/>
        <w:jc w:val="left"/>
        <w:tabs>
          <w:tab w:pos="7240" w:val="left"/>
          <w:tab w:pos="932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6: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10"/>
          <w:b/>
          <w:bCs/>
        </w:rPr>
        <w:t>W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1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aiver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of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Right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to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Request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Object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to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Future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Treatment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510" w:right="273"/>
        <w:jc w:val="left"/>
        <w:tabs>
          <w:tab w:pos="69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83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83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510" w:right="158" w:firstLine="-360"/>
        <w:jc w:val="left"/>
        <w:tabs>
          <w:tab w:pos="112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  <w:position w:val="1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  <w:position w:val="1"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  <w:position w:val="1"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  <w:position w:val="1"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3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0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10" w:right="-20"/>
        <w:jc w:val="left"/>
        <w:tabs>
          <w:tab w:pos="112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0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11" w:right="134"/>
        <w:jc w:val="center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  <w:position w:val="1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10" w:right="-20"/>
        <w:jc w:val="left"/>
        <w:tabs>
          <w:tab w:pos="2100" w:val="left"/>
          <w:tab w:pos="2980" w:val="left"/>
          <w:tab w:pos="35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10" w:right="172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10" w:right="-20"/>
        <w:jc w:val="left"/>
        <w:tabs>
          <w:tab w:pos="2100" w:val="left"/>
          <w:tab w:pos="2980" w:val="left"/>
          <w:tab w:pos="35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510" w:right="66" w:firstLine="-36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9" w:lineRule="auto"/>
        <w:ind w:left="1510" w:right="308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0" w:right="-20"/>
        <w:jc w:val="left"/>
        <w:tabs>
          <w:tab w:pos="7760" w:val="left"/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240" w:lineRule="auto"/>
        <w:ind w:left="1510" w:right="-20"/>
        <w:jc w:val="left"/>
        <w:rPr>
          <w:rFonts w:ascii="Athelas" w:hAnsi="Athelas" w:cs="Athelas" w:eastAsia="Athelas"/>
          <w:sz w:val="22"/>
          <w:szCs w:val="22"/>
        </w:rPr>
      </w:pPr>
      <w:rPr/>
      <w:r>
        <w:rPr>
          <w:rFonts w:ascii="Athelas" w:hAnsi="Athelas" w:cs="Athelas" w:eastAsia="Athelas"/>
          <w:sz w:val="22"/>
          <w:szCs w:val="22"/>
          <w:color w:val="231F20"/>
          <w:spacing w:val="0"/>
          <w:w w:val="108"/>
          <w:i/>
        </w:rPr>
        <w:t>(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8"/>
          <w:i/>
        </w:rPr>
        <w:t>C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8"/>
          <w:i/>
        </w:rPr>
        <w:t>o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8"/>
          <w:i/>
        </w:rPr>
        <w:t>n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8"/>
          <w:i/>
        </w:rPr>
        <w:t>t</w:t>
      </w:r>
      <w:r>
        <w:rPr>
          <w:rFonts w:ascii="Athelas" w:hAnsi="Athelas" w:cs="Athelas" w:eastAsia="Athelas"/>
          <w:sz w:val="22"/>
          <w:szCs w:val="22"/>
          <w:color w:val="231F20"/>
          <w:spacing w:val="-4"/>
          <w:w w:val="108"/>
          <w:i/>
        </w:rPr>
        <w:t>i</w:t>
      </w:r>
      <w:r>
        <w:rPr>
          <w:rFonts w:ascii="Athelas" w:hAnsi="Athelas" w:cs="Athelas" w:eastAsia="Athelas"/>
          <w:sz w:val="22"/>
          <w:szCs w:val="22"/>
          <w:color w:val="231F20"/>
          <w:spacing w:val="-4"/>
          <w:w w:val="108"/>
          <w:i/>
        </w:rPr>
        <w:t>n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8"/>
          <w:i/>
        </w:rPr>
        <w:t>u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8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8"/>
          <w:i/>
        </w:rPr>
        <w:t>d</w:t>
      </w:r>
      <w:r>
        <w:rPr>
          <w:rFonts w:ascii="Athelas" w:hAnsi="Athelas" w:cs="Athelas" w:eastAsia="Athelas"/>
          <w:sz w:val="22"/>
          <w:szCs w:val="22"/>
          <w:color w:val="231F20"/>
          <w:spacing w:val="11"/>
          <w:w w:val="108"/>
          <w:i/>
        </w:rPr>
        <w:t> 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0"/>
          <w:i/>
        </w:rPr>
        <w:t>n</w:t>
      </w:r>
      <w:r>
        <w:rPr>
          <w:rFonts w:ascii="Athelas" w:hAnsi="Athelas" w:cs="Athelas" w:eastAsia="Athelas"/>
          <w:sz w:val="22"/>
          <w:szCs w:val="22"/>
          <w:color w:val="231F20"/>
          <w:spacing w:val="4"/>
          <w:w w:val="100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0"/>
          <w:i/>
        </w:rPr>
        <w:t>x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2"/>
          <w:szCs w:val="22"/>
          <w:color w:val="231F20"/>
          <w:spacing w:val="28"/>
          <w:w w:val="100"/>
          <w:i/>
        </w:rPr>
        <w:t> 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12"/>
          <w:i/>
        </w:rPr>
        <w:t>p</w:t>
      </w:r>
      <w:r>
        <w:rPr>
          <w:rFonts w:ascii="Athelas" w:hAnsi="Athelas" w:cs="Athelas" w:eastAsia="Athelas"/>
          <w:sz w:val="22"/>
          <w:szCs w:val="22"/>
          <w:color w:val="231F20"/>
          <w:spacing w:val="-4"/>
          <w:w w:val="112"/>
          <w:i/>
        </w:rPr>
        <w:t>a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94"/>
          <w:i/>
        </w:rPr>
        <w:t>g</w:t>
      </w:r>
      <w:r>
        <w:rPr>
          <w:rFonts w:ascii="Athelas" w:hAnsi="Athelas" w:cs="Athelas" w:eastAsia="Athelas"/>
          <w:sz w:val="22"/>
          <w:szCs w:val="22"/>
          <w:color w:val="231F20"/>
          <w:spacing w:val="-7"/>
          <w:w w:val="109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1"/>
          <w:i/>
        </w:rPr>
        <w:t>)</w:t>
      </w:r>
      <w:r>
        <w:rPr>
          <w:rFonts w:ascii="Athelas" w:hAnsi="Athelas" w:cs="Athelas" w:eastAsia="Athelas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"/>
          <w:pgMar w:header="395" w:footer="78" w:top="580" w:bottom="260" w:left="20" w:right="700"/>
          <w:headerReference w:type="default" r:id="rId24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99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1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5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530" w:right="16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6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3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0" w:right="-20"/>
        <w:jc w:val="left"/>
        <w:tabs>
          <w:tab w:pos="6100" w:val="left"/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10"/>
          <w:i/>
        </w:rPr>
        <w:t>(</w:t>
      </w:r>
      <w:r>
        <w:rPr>
          <w:rFonts w:ascii="Athelas" w:hAnsi="Athelas" w:cs="Athelas" w:eastAsia="Athelas"/>
          <w:sz w:val="22"/>
          <w:szCs w:val="22"/>
          <w:color w:val="231F20"/>
          <w:spacing w:val="-6"/>
          <w:w w:val="110"/>
          <w:i/>
        </w:rPr>
        <w:t>A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94"/>
          <w:i/>
        </w:rPr>
        <w:t>g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9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6"/>
          <w:i/>
        </w:rPr>
        <w:t>n</w:t>
      </w:r>
      <w:r>
        <w:rPr>
          <w:rFonts w:ascii="Athelas" w:hAnsi="Athelas" w:cs="Athelas" w:eastAsia="Athelas"/>
          <w:sz w:val="22"/>
          <w:szCs w:val="22"/>
          <w:color w:val="231F20"/>
          <w:spacing w:val="-5"/>
          <w:w w:val="109"/>
          <w:i/>
        </w:rPr>
        <w:t>t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01"/>
          <w:i/>
        </w:rPr>
        <w:t>)</w:t>
      </w:r>
      <w:r>
        <w:rPr>
          <w:rFonts w:ascii="Athelas" w:hAnsi="Athelas" w:cs="Athelas" w:eastAsia="Athelas"/>
          <w:sz w:val="22"/>
          <w:szCs w:val="22"/>
          <w:color w:val="231F20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Athelas" w:hAnsi="Athelas" w:cs="Athelas" w:eastAsia="Athelas"/>
          <w:sz w:val="22"/>
          <w:szCs w:val="22"/>
          <w:color w:val="231F20"/>
          <w:spacing w:val="0"/>
          <w:w w:val="110"/>
          <w:i/>
        </w:rPr>
        <w:t>(</w:t>
      </w:r>
      <w:r>
        <w:rPr>
          <w:rFonts w:ascii="Athelas" w:hAnsi="Athelas" w:cs="Athelas" w:eastAsia="Athelas"/>
          <w:sz w:val="22"/>
          <w:szCs w:val="22"/>
          <w:color w:val="231F20"/>
          <w:spacing w:val="-4"/>
          <w:w w:val="110"/>
          <w:i/>
        </w:rPr>
        <w:t>A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14"/>
          <w:i/>
        </w:rPr>
        <w:t>l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9"/>
          <w:i/>
        </w:rPr>
        <w:t>t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9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1"/>
          <w:w w:val="106"/>
          <w:i/>
        </w:rPr>
        <w:t>r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6"/>
          <w:i/>
        </w:rPr>
        <w:t>n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13"/>
          <w:i/>
        </w:rPr>
        <w:t>a</w:t>
      </w:r>
      <w:r>
        <w:rPr>
          <w:rFonts w:ascii="Athelas" w:hAnsi="Athelas" w:cs="Athelas" w:eastAsia="Athelas"/>
          <w:sz w:val="22"/>
          <w:szCs w:val="22"/>
          <w:color w:val="231F20"/>
          <w:spacing w:val="-2"/>
          <w:w w:val="109"/>
          <w:i/>
        </w:rPr>
        <w:t>t</w:t>
      </w:r>
      <w:r>
        <w:rPr>
          <w:rFonts w:ascii="Athelas" w:hAnsi="Athelas" w:cs="Athelas" w:eastAsia="Athelas"/>
          <w:sz w:val="22"/>
          <w:szCs w:val="22"/>
          <w:color w:val="231F20"/>
          <w:spacing w:val="-7"/>
          <w:w w:val="109"/>
          <w:i/>
        </w:rPr>
        <w:t>e</w:t>
      </w:r>
      <w:r>
        <w:rPr>
          <w:rFonts w:ascii="Athelas" w:hAnsi="Athelas" w:cs="Athelas" w:eastAsia="Athelas"/>
          <w:sz w:val="22"/>
          <w:szCs w:val="22"/>
          <w:color w:val="231F20"/>
          <w:spacing w:val="7"/>
          <w:w w:val="101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430" w:lineRule="atLeast"/>
        <w:ind w:left="1530" w:right="52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1.447998pt;margin-top:20.103001pt;width:239.448012pt;height:.1pt;mso-position-horizontal-relative:page;mso-position-vertical-relative:paragraph;z-index:-1337" coordorigin="6429,402" coordsize="4789,2">
            <v:shape style="position:absolute;left:6429;top:402;width:4789;height:2" coordorigin="6429,402" coordsize="4789,0" path="m6429,402l11218,40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321.447998pt;margin-top:41.603001pt;width:239.448012pt;height:.1pt;mso-position-horizontal-relative:page;mso-position-vertical-relative:paragraph;z-index:-1336" coordorigin="6429,832" coordsize="4789,2">
            <v:shape style="position:absolute;left:6429;top:832;width:4789;height:2" coordorigin="6429,832" coordsize="4789,0" path="m6429,832l11218,832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321.447998pt;margin-top:63.103001pt;width:239.448012pt;height:.1pt;mso-position-horizontal-relative:page;mso-position-vertical-relative:paragraph;z-index:-1335" coordorigin="6429,1262" coordsize="4789,2">
            <v:shape style="position:absolute;left:6429;top:1262;width:4789;height:2" coordorigin="6429,1262" coordsize="4789,0" path="m6429,1262l11218,1262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93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9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2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98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7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0"/>
          <w:w w:val="74"/>
          <w:b/>
          <w:bCs/>
          <w:position w:val="1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6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66" w:lineRule="auto"/>
        <w:ind w:left="1530" w:right="6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395" w:footer="78" w:top="580" w:bottom="260" w:left="0" w:right="7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4"/>
        </w:rPr>
        <w:t>F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4"/>
          <w:w w:val="75"/>
        </w:rPr>
        <w:t>y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6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80"/>
          <w:cols w:num="2" w:equalWidth="0">
            <w:col w:w="6120" w:space="230"/>
            <w:col w:w="5110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6"/>
          <w:w w:val="100"/>
          <w:b/>
          <w:bCs/>
          <w:position w:val="1"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5"/>
          <w:position w:val="1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66" w:lineRule="auto"/>
        <w:ind w:left="1530" w:right="11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6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9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890" w:right="115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9"/>
          <w:w w:val="109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10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49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ﬂ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80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66" w:lineRule="auto"/>
        <w:ind w:left="1890" w:right="193" w:firstLine="-360"/>
        <w:jc w:val="left"/>
        <w:tabs>
          <w:tab w:pos="18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3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0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80"/>
        </w:sectPr>
      </w:pPr>
      <w:rPr/>
    </w:p>
    <w:p>
      <w:pPr>
        <w:spacing w:before="38" w:after="0" w:line="240" w:lineRule="auto"/>
        <w:ind w:left="1530" w:right="-78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7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0" w:right="780"/>
          <w:cols w:num="2" w:equalWidth="0">
            <w:col w:w="6120" w:space="230"/>
            <w:col w:w="5110"/>
          </w:cols>
        </w:sectPr>
      </w:pPr>
      <w:rPr/>
    </w:p>
    <w:p>
      <w:pPr>
        <w:spacing w:before="84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7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9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1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11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6"/>
          <w:w w:val="11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40" w:lineRule="atLeast"/>
        <w:ind w:left="1530" w:right="6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1" w:after="0" w:line="266" w:lineRule="auto"/>
        <w:ind w:left="1530" w:right="19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77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8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6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8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8" w:top="1080" w:bottom="260" w:left="0" w:right="700"/>
          <w:headerReference w:type="default" r:id="rId25"/>
          <w:footerReference w:type="default" r:id="rId26"/>
          <w:pgSz w:w="12240" w:h="15840"/>
        </w:sectPr>
      </w:pPr>
      <w:rPr/>
    </w:p>
    <w:p>
      <w:pPr>
        <w:spacing w:before="53" w:after="0" w:line="240" w:lineRule="auto"/>
        <w:ind w:left="810" w:right="-20"/>
        <w:jc w:val="left"/>
        <w:rPr>
          <w:rFonts w:ascii="American Typewriter" w:hAnsi="American Typewriter" w:cs="American Typewriter" w:eastAsia="American Typewriter"/>
          <w:sz w:val="16"/>
          <w:szCs w:val="16"/>
        </w:rPr>
      </w:pPr>
      <w:rPr/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5"/>
          <w:w w:val="77"/>
        </w:rPr>
        <w:t>P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G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10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8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4"/>
          <w:w w:val="100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0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ONT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D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6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AN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DI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VE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FOR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7"/>
          <w:w w:val="81"/>
        </w:rPr>
        <w:t>L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5"/>
        </w:rPr>
        <w:t>CA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5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0" w:right="-20"/>
        <w:jc w:val="left"/>
        <w:tabs>
          <w:tab w:pos="7260" w:val="left"/>
          <w:tab w:pos="9340" w:val="left"/>
          <w:tab w:pos="1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7: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Organ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and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Tissue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Donation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530" w:right="394"/>
        <w:jc w:val="left"/>
        <w:rPr>
          <w:rFonts w:ascii="Athelas" w:hAnsi="Athelas" w:cs="Athelas" w:eastAsia="Athelas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3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7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7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b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w</w:t>
      </w:r>
      <w:r>
        <w:rPr>
          <w:rFonts w:ascii="Athelas" w:hAnsi="Athelas" w:cs="Athelas" w:eastAsia="Athelas"/>
          <w:sz w:val="25"/>
          <w:szCs w:val="25"/>
          <w:color w:val="231F20"/>
          <w:spacing w:val="3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4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h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41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3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4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12"/>
          <w:w w:val="87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4"/>
          <w:i/>
        </w:rPr>
        <w:t>.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1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j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2229" w:right="-20"/>
        <w:jc w:val="left"/>
        <w:tabs>
          <w:tab w:pos="27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139.358994pt;margin-top:32.203087pt;width:411.14702pt;height:.1pt;mso-position-horizontal-relative:page;mso-position-vertical-relative:paragraph;z-index:-1334" coordorigin="2787,644" coordsize="8223,2">
            <v:shape style="position:absolute;left:2787;top:644;width:8223;height:2" coordorigin="2787,644" coordsize="8223,0" path="m2787,644l11010,644e" filled="f" stroked="t" strokeweight=".528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2" w:lineRule="auto"/>
        <w:ind w:left="2210" w:right="472" w:firstLine="-691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139.358994pt;margin-top:-18.591908pt;width:411.14702pt;height:.1pt;mso-position-horizontal-relative:page;mso-position-vertical-relative:paragraph;z-index:-1333" coordorigin="2787,-372" coordsize="8223,2">
            <v:shape style="position:absolute;left:2787;top:-372;width:8223;height:2" coordorigin="2787,-372" coordsize="8223,0" path="m2787,-372l11010,-372e" filled="f" stroked="t" strokeweight=".528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8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2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8" w:top="340" w:bottom="260" w:left="0" w:right="700"/>
          <w:headerReference w:type="default" r:id="rId27"/>
          <w:footerReference w:type="default" r:id="rId28"/>
          <w:pgSz w:w="12240" w:h="15840"/>
        </w:sectPr>
      </w:pPr>
      <w:rPr/>
    </w:p>
    <w:p>
      <w:pPr>
        <w:spacing w:before="84" w:after="0" w:line="240" w:lineRule="auto"/>
        <w:ind w:left="810" w:right="-20"/>
        <w:jc w:val="left"/>
        <w:tabs>
          <w:tab w:pos="1142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8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08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8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8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8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8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8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11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1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0"/>
          <w:w w:val="11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04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6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4"/>
          <w:w w:val="108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530" w:right="25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291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1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71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30" w:right="5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6" w:lineRule="auto"/>
        <w:ind w:left="1530" w:right="216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q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1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1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9"/>
          <w:w w:val="110"/>
          <w:i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9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79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8" w:top="1080" w:bottom="260" w:left="0" w:right="700"/>
          <w:headerReference w:type="default" r:id="rId29"/>
          <w:footerReference w:type="default" r:id="rId30"/>
          <w:pgSz w:w="12240" w:h="15840"/>
        </w:sectPr>
      </w:pPr>
      <w:rPr/>
    </w:p>
    <w:p>
      <w:pPr>
        <w:spacing w:before="53" w:after="0" w:line="240" w:lineRule="auto"/>
        <w:ind w:left="790" w:right="-20"/>
        <w:jc w:val="left"/>
        <w:rPr>
          <w:rFonts w:ascii="American Typewriter" w:hAnsi="American Typewriter" w:cs="American Typewriter" w:eastAsia="American Typewriter"/>
          <w:sz w:val="16"/>
          <w:szCs w:val="16"/>
        </w:rPr>
      </w:pPr>
      <w:rPr/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5"/>
          <w:w w:val="77"/>
        </w:rPr>
        <w:t>P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77"/>
        </w:rPr>
        <w:t>G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3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11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8"/>
          <w:w w:val="77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100"/>
        </w:rPr>
        <w:t>/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4"/>
          <w:w w:val="100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0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ONT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D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6"/>
          <w:w w:val="81"/>
        </w:rPr>
        <w:t>V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AN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DI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C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"/>
          <w:w w:val="81"/>
        </w:rPr>
        <w:t>I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VE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6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FOR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3"/>
          <w:w w:val="81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7"/>
          <w:w w:val="81"/>
        </w:rPr>
        <w:t>L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85"/>
        </w:rPr>
        <w:t>CA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1"/>
          <w:w w:val="85"/>
        </w:rPr>
        <w:t>R</w:t>
      </w:r>
      <w:r>
        <w:rPr>
          <w:rFonts w:ascii="American Typewriter" w:hAnsi="American Typewriter" w:cs="American Typewriter" w:eastAsia="American Typewriter"/>
          <w:sz w:val="16"/>
          <w:szCs w:val="16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7240" w:val="left"/>
          <w:tab w:pos="932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8: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My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Wishes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Disposition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of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my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Body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after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my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Death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1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3"/>
        </w:rPr>
        <w:t>De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00" w:right="-20"/>
        <w:jc w:val="left"/>
        <w:tabs>
          <w:tab w:pos="2080" w:val="left"/>
        </w:tabs>
        <w:rPr>
          <w:rFonts w:ascii="Athelas" w:hAnsi="Athelas" w:cs="Athelas" w:eastAsia="Athelas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0"/>
          <w:i/>
        </w:rPr>
        <w:t>w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g</w:t>
      </w:r>
      <w:r>
        <w:rPr>
          <w:rFonts w:ascii="Athelas" w:hAnsi="Athelas" w:cs="Athelas" w:eastAsia="Athelas"/>
          <w:sz w:val="25"/>
          <w:szCs w:val="25"/>
          <w:color w:val="231F20"/>
          <w:spacing w:val="4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n,</w:t>
      </w:r>
      <w:r>
        <w:rPr>
          <w:rFonts w:ascii="Athelas" w:hAnsi="Athelas" w:cs="Athelas" w:eastAsia="Athelas"/>
          <w:sz w:val="25"/>
          <w:szCs w:val="25"/>
          <w:color w:val="231F20"/>
          <w:spacing w:val="4"/>
          <w:w w:val="11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11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1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11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1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1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17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</w:rPr>
        <w:t>b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4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40" w:lineRule="auto"/>
        <w:ind w:left="22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113.5pt;margin-top:-2.162413pt;width:437.650021pt;height:.1pt;mso-position-horizontal-relative:page;mso-position-vertical-relative:paragraph;z-index:-1332" coordorigin="2270,-43" coordsize="8753,2">
            <v:shape style="position:absolute;left:2270;top:-43;width:8753;height:2" coordorigin="2270,-43" coordsize="8753,0" path="m2270,-43l11023,-43e" filled="f" stroked="t" strokeweight=".6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119.412498pt;margin-top:-4.162413pt;width:431.737521pt;height:.1pt;mso-position-horizontal-relative:page;mso-position-vertical-relative:paragraph;z-index:-1331" coordorigin="2388,-83" coordsize="8635,2">
            <v:shape style="position:absolute;left:2388;top:-83;width:8635;height:2" coordorigin="2388,-83" coordsize="8635,0" path="m2388,-83l11023,-83e" filled="f" stroked="t" strokeweight=".6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10" w:right="-20"/>
        <w:jc w:val="left"/>
        <w:tabs>
          <w:tab w:pos="111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76.917999pt;margin-top:29.653088pt;width:483.989023pt;height:.1pt;mso-position-horizontal-relative:page;mso-position-vertical-relative:paragraph;z-index:-1330" coordorigin="1538,593" coordsize="9680,2">
            <v:shape style="position:absolute;left:1538;top:593;width:9680;height:2" coordorigin="1538,593" coordsize="9680,0" path="m1538,593l11218,593e" filled="f" stroked="t" strokeweight=".528pt" strokecolor="#221E1F">
              <v:path arrowok="t"/>
            </v:shape>
          </v:group>
          <w10:wrap type="none"/>
        </w:pic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510" w:right="620"/>
        <w:jc w:val="left"/>
        <w:rPr>
          <w:rFonts w:ascii="Athelas" w:hAnsi="Athelas" w:cs="Athelas" w:eastAsia="Athelas"/>
          <w:sz w:val="25"/>
          <w:szCs w:val="25"/>
        </w:rPr>
      </w:pPr>
      <w:rPr/>
      <w:r>
        <w:rPr/>
        <w:pict>
          <v:group style="position:absolute;margin-left:76.917999pt;margin-top:-8.151944pt;width:483.989023pt;height:.1pt;mso-position-horizontal-relative:page;mso-position-vertical-relative:paragraph;z-index:-1329" coordorigin="1538,-163" coordsize="9680,2">
            <v:shape style="position:absolute;left:1538;top:-163;width:9680;height:2" coordorigin="1538,-163" coordsize="9680,0" path="m1538,-163l11218,-163e" filled="f" stroked="t" strokeweight=".528pt" strokecolor="#221E1F">
              <v:path arrowok="t"/>
            </v:shape>
          </v:group>
          <w10:wrap type="none"/>
        </w:pict>
      </w:r>
      <w:r>
        <w:rPr>
          <w:rFonts w:ascii="Athelas" w:hAnsi="Athelas" w:cs="Athelas" w:eastAsia="Athelas"/>
          <w:sz w:val="25"/>
          <w:szCs w:val="25"/>
          <w:color w:val="231F20"/>
          <w:spacing w:val="3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10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23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4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2"/>
          <w:w w:val="109"/>
          <w:i/>
        </w:rPr>
        <w:t>x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9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9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4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,</w:t>
      </w:r>
      <w:r>
        <w:rPr>
          <w:rFonts w:ascii="Athelas" w:hAnsi="Athelas" w:cs="Athelas" w:eastAsia="Athelas"/>
          <w:sz w:val="25"/>
          <w:szCs w:val="25"/>
          <w:color w:val="231F20"/>
          <w:spacing w:val="3"/>
          <w:w w:val="109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23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6"/>
          <w:w w:val="11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8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8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8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12"/>
          <w:w w:val="108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18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1"/>
          <w:w w:val="110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1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1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8"/>
          <w:w w:val="11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h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4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3"/>
          <w:w w:val="100"/>
          <w:i/>
        </w:rPr>
        <w:t>g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17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11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4"/>
          <w:i/>
        </w:rPr>
        <w:t>h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3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95"/>
          <w:i/>
        </w:rPr>
        <w:t>v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1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7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7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7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7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7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7"/>
          <w:i/>
        </w:rPr>
        <w:t>g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7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7"/>
          <w:i/>
        </w:rPr>
        <w:t>m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7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7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7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7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5"/>
          <w:w w:val="107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26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11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11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19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b</w:t>
      </w:r>
      <w:r>
        <w:rPr>
          <w:rFonts w:ascii="Athelas" w:hAnsi="Athelas" w:cs="Athelas" w:eastAsia="Athelas"/>
          <w:sz w:val="25"/>
          <w:szCs w:val="25"/>
          <w:color w:val="231F20"/>
          <w:spacing w:val="-1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y</w:t>
      </w:r>
      <w:r>
        <w:rPr>
          <w:rFonts w:ascii="Athelas" w:hAnsi="Athelas" w:cs="Athelas" w:eastAsia="Athelas"/>
          <w:sz w:val="25"/>
          <w:szCs w:val="25"/>
          <w:color w:val="231F20"/>
          <w:spacing w:val="32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f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18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1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0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h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10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r</w:t>
      </w:r>
      <w:r>
        <w:rPr>
          <w:rFonts w:ascii="Athelas" w:hAnsi="Athelas" w:cs="Athelas" w:eastAsia="Athelas"/>
          <w:sz w:val="25"/>
          <w:szCs w:val="25"/>
          <w:color w:val="231F20"/>
          <w:spacing w:val="24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5"/>
          <w:w w:val="116"/>
          <w:i/>
        </w:rPr>
        <w:t>d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</w:rPr>
        <w:t>u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6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3"/>
          <w:i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7"/>
          <w:i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8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8"/>
          <w:i/>
        </w:rPr>
        <w:t>.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1"/>
          <w:i/>
        </w:rPr>
        <w:t>)</w:t>
      </w:r>
      <w:r>
        <w:rPr>
          <w:rFonts w:ascii="Athelas" w:hAnsi="Athelas" w:cs="Athelas" w:eastAsia="Athelas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4"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6"/>
          <w:w w:val="100"/>
          <w:i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s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0"/>
          <w:i/>
        </w:rPr>
        <w:t>c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0"/>
          <w:i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45"/>
          <w:w w:val="100"/>
          <w:i/>
        </w:rPr>
        <w:t> 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11"/>
          <w:i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6"/>
          <w:i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8"/>
          <w:w w:val="109"/>
          <w:i/>
        </w:rPr>
        <w:t>e</w:t>
      </w:r>
      <w:r>
        <w:rPr>
          <w:rFonts w:ascii="Athelas" w:hAnsi="Athelas" w:cs="Athelas" w:eastAsia="Athelas"/>
          <w:sz w:val="25"/>
          <w:szCs w:val="25"/>
          <w:color w:val="231F20"/>
          <w:spacing w:val="-2"/>
          <w:w w:val="101"/>
          <w:i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00" w:right="2289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;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430" w:right="3666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82" w:lineRule="auto"/>
        <w:ind w:left="1430" w:right="210" w:firstLine="69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1" w:after="0" w:line="340" w:lineRule="atLeast"/>
        <w:ind w:left="1510" w:right="2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78" w:top="340" w:bottom="260" w:left="20" w:right="700"/>
          <w:headerReference w:type="default" r:id="rId31"/>
          <w:footerReference w:type="default" r:id="rId32"/>
          <w:pgSz w:w="12240" w:h="15840"/>
        </w:sectPr>
      </w:pPr>
      <w:rPr/>
    </w:p>
    <w:p>
      <w:pPr>
        <w:spacing w:before="86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7"/>
        </w:rPr>
        <w:t>C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-20"/>
        <w:jc w:val="left"/>
        <w:tabs>
          <w:tab w:pos="208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6100" w:space="230"/>
            <w:col w:w="5190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3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2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00" w:right="5233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51" w:after="0" w:line="240" w:lineRule="auto"/>
        <w:ind w:left="1500" w:right="2621"/>
        <w:jc w:val="both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      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7"/>
        </w:rPr>
        <w:t>4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6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7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21" w:lineRule="auto"/>
        <w:ind w:left="1510" w:right="2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5"/>
        </w:rPr>
        <w:t>h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84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Instructions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for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9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5"/>
          <w:w w:val="109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9"/>
          <w:w w:val="109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2"/>
          <w:w w:val="109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38"/>
          <w:w w:val="11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5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26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16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11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8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-7"/>
          <w:w w:val="10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231F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510" w:right="129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2"/>
        </w:rPr>
        <w:t>!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2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31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q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ﬂ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510" w:right="45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9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ﬁ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510" w:right="9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1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82"/>
        </w:rPr>
        <w:t>’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5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6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2"/>
          <w:w w:val="106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4"/>
          <w:w w:val="106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6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-8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510" w:right="122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7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78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7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8"/>
        </w:rPr>
        <w:t>9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78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510" w:right="293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0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0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0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7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8" w:top="1080" w:bottom="260" w:left="20" w:right="700"/>
          <w:headerReference w:type="default" r:id="rId33"/>
          <w:footerReference w:type="default" r:id="rId34"/>
          <w:pgSz w:w="12240" w:h="15840"/>
        </w:sectPr>
      </w:pPr>
      <w:rPr/>
    </w:p>
    <w:p>
      <w:pPr>
        <w:spacing w:before="95" w:after="0" w:line="240" w:lineRule="auto"/>
        <w:ind w:left="1510" w:right="-20"/>
        <w:jc w:val="left"/>
        <w:tabs>
          <w:tab w:pos="7240" w:val="left"/>
          <w:tab w:pos="932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</w:rPr>
        <w:t>N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3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2"/>
          <w:w w:val="80"/>
        </w:rPr>
        <w:t>M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1"/>
        </w:rPr>
        <w:t>OB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4"/>
          <w:w w:val="99"/>
        </w:rPr>
        <w:t>D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9"/>
          <w:w w:val="78"/>
        </w:rPr>
        <w:t>A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-1"/>
          <w:w w:val="88"/>
        </w:rPr>
        <w:t>T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0"/>
          <w:w w:val="72"/>
        </w:rPr>
        <w:t>E</w:t>
      </w:r>
      <w:r>
        <w:rPr>
          <w:rFonts w:ascii="American Typewriter" w:hAnsi="American Typewriter" w:cs="American Typewriter" w:eastAsia="American Typewriter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0" w:right="-20"/>
        <w:jc w:val="left"/>
        <w:tabs>
          <w:tab w:pos="11400" w:val="left"/>
        </w:tabs>
        <w:rPr>
          <w:rFonts w:ascii="Copperplate" w:hAnsi="Copperplate" w:cs="Copperplate" w:eastAsia="Copperplate"/>
          <w:sz w:val="28"/>
          <w:szCs w:val="28"/>
        </w:rPr>
      </w:pPr>
      <w:rPr/>
      <w:r>
        <w:rPr>
          <w:rFonts w:ascii="Copperplate" w:hAnsi="Copperplate" w:cs="Copperplate" w:eastAsia="Copperplate"/>
          <w:sz w:val="28"/>
          <w:szCs w:val="28"/>
          <w:color w:val="FFFFFF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9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Pa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  <w:t>r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5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t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9: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Signed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Declaration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of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-77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Wishes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> </w:t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  <w:tab/>
      </w:r>
      <w:r>
        <w:rPr>
          <w:rFonts w:ascii="Copperplate" w:hAnsi="Copperplate" w:cs="Copperplate" w:eastAsia="Copperplate"/>
          <w:sz w:val="28"/>
          <w:szCs w:val="28"/>
          <w:color w:val="FFFFFF"/>
          <w:highlight w:val="darkGray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FFFFFF"/>
          <w:spacing w:val="0"/>
          <w:b/>
          <w:bCs/>
        </w:rPr>
      </w:r>
      <w:r>
        <w:rPr>
          <w:rFonts w:ascii="Copperplate" w:hAnsi="Copperplate" w:cs="Copperplate" w:eastAsia="Copperplate"/>
          <w:sz w:val="28"/>
          <w:szCs w:val="28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510" w:right="46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ﬂ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2"/>
          <w:pgMar w:header="395" w:footer="78" w:top="580" w:bottom="260" w:left="20" w:right="700"/>
          <w:headerReference w:type="default" r:id="rId35"/>
          <w:pgSz w:w="12240" w:h="15840"/>
        </w:sectPr>
      </w:pPr>
      <w:rPr/>
    </w:p>
    <w:p>
      <w:pPr>
        <w:spacing w:before="38" w:after="0" w:line="240" w:lineRule="auto"/>
        <w:ind w:left="1510" w:right="-78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9222" w:space="229"/>
            <w:col w:w="2069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  <w:position w:val="1"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2"/>
          <w:w w:val="109"/>
          <w:i/>
          <w:position w:val="1"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9"/>
          <w:i/>
          <w:position w:val="1"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9"/>
          <w:w w:val="109"/>
          <w:i/>
          <w:position w:val="1"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  <w:position w:val="1"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3"/>
          <w:w w:val="109"/>
          <w:i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4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6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  <w:position w:val="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  <w:position w:val="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38" w:after="0" w:line="240" w:lineRule="auto"/>
        <w:ind w:left="1510" w:right="-78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9222" w:space="229"/>
            <w:col w:w="2069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  <w:position w:val="1"/>
        </w:rPr>
        <w:t>(</w:t>
      </w:r>
      <w:r>
        <w:rPr>
          <w:rFonts w:ascii="Athelas" w:hAnsi="Athelas" w:cs="Athelas" w:eastAsia="Athelas"/>
          <w:sz w:val="25"/>
          <w:szCs w:val="25"/>
          <w:color w:val="231F20"/>
          <w:spacing w:val="2"/>
          <w:w w:val="109"/>
          <w:i/>
          <w:position w:val="1"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p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t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i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o</w:t>
      </w:r>
      <w:r>
        <w:rPr>
          <w:rFonts w:ascii="Athelas" w:hAnsi="Athelas" w:cs="Athelas" w:eastAsia="Athelas"/>
          <w:sz w:val="25"/>
          <w:szCs w:val="25"/>
          <w:color w:val="231F20"/>
          <w:spacing w:val="-3"/>
          <w:w w:val="109"/>
          <w:i/>
          <w:position w:val="1"/>
        </w:rPr>
        <w:t>n</w:t>
      </w:r>
      <w:r>
        <w:rPr>
          <w:rFonts w:ascii="Athelas" w:hAnsi="Athelas" w:cs="Athelas" w:eastAsia="Athelas"/>
          <w:sz w:val="25"/>
          <w:szCs w:val="25"/>
          <w:color w:val="231F20"/>
          <w:spacing w:val="-4"/>
          <w:w w:val="109"/>
          <w:i/>
          <w:position w:val="1"/>
        </w:rPr>
        <w:t>a</w:t>
      </w:r>
      <w:r>
        <w:rPr>
          <w:rFonts w:ascii="Athelas" w:hAnsi="Athelas" w:cs="Athelas" w:eastAsia="Athelas"/>
          <w:sz w:val="25"/>
          <w:szCs w:val="25"/>
          <w:color w:val="231F20"/>
          <w:spacing w:val="-9"/>
          <w:w w:val="109"/>
          <w:i/>
          <w:position w:val="1"/>
        </w:rPr>
        <w:t>l</w:t>
      </w:r>
      <w:r>
        <w:rPr>
          <w:rFonts w:ascii="Athelas" w:hAnsi="Athelas" w:cs="Athelas" w:eastAsia="Athelas"/>
          <w:sz w:val="25"/>
          <w:szCs w:val="25"/>
          <w:color w:val="231F20"/>
          <w:spacing w:val="0"/>
          <w:w w:val="109"/>
          <w:i/>
          <w:position w:val="1"/>
        </w:rPr>
        <w:t>)</w:t>
      </w:r>
      <w:r>
        <w:rPr>
          <w:rFonts w:ascii="Athelas" w:hAnsi="Athelas" w:cs="Athelas" w:eastAsia="Athelas"/>
          <w:sz w:val="25"/>
          <w:szCs w:val="25"/>
          <w:color w:val="231F20"/>
          <w:spacing w:val="4"/>
          <w:w w:val="109"/>
          <w:i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5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Do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5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5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7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38" w:after="0" w:line="240" w:lineRule="auto"/>
        <w:ind w:left="1510" w:right="-78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9222" w:space="229"/>
            <w:col w:w="2069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4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9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62"/>
          <w:w w:val="100"/>
          <w:b/>
          <w:bCs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—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8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6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ﬂ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38" w:after="0" w:line="240" w:lineRule="auto"/>
        <w:ind w:left="1510" w:right="-78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9222" w:space="229"/>
            <w:col w:w="2069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38" w:after="0" w:line="240" w:lineRule="auto"/>
        <w:ind w:left="1510" w:right="-78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81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6"/>
        </w:rPr>
        <w:t>g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9222" w:space="229"/>
            <w:col w:w="2069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100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5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6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2" w:after="0" w:line="240" w:lineRule="auto"/>
        <w:ind w:left="15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8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8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9"/>
          <w:w w:val="10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1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9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6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1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106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98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ﬃ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870" w:right="59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k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6"/>
          <w:w w:val="75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80" w:after="0" w:line="240" w:lineRule="auto"/>
        <w:ind w:left="1510" w:right="-2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2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4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z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4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3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31" w:after="0" w:line="240" w:lineRule="auto"/>
        <w:ind w:left="187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,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870" w:right="176" w:firstLine="-360"/>
        <w:jc w:val="left"/>
        <w:tabs>
          <w:tab w:pos="186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57"/>
        </w:rPr>
        <w:t>•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ab/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7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ﬀ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2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1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0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3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3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6"/>
          <w:w w:val="83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7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6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6"/>
          <w:w w:val="82"/>
        </w:rPr>
        <w:t>x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g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.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0" w:right="-20"/>
        <w:jc w:val="left"/>
        <w:tabs>
          <w:tab w:pos="6080" w:val="left"/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6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0"/>
        </w:rPr>
        <w:t>/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8"/>
        </w:rPr>
        <w:t>p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3"/>
        </w:rPr>
        <w:t>i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4"/>
        </w:rPr>
        <w:t>o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6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2"/>
          <w:w w:val="8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3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10" w:right="-78"/>
        <w:jc w:val="left"/>
        <w:tabs>
          <w:tab w:pos="6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5"/>
          <w:w w:val="104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0"/>
        </w:rPr>
        <w:t>.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99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60" w:left="20" w:right="700"/>
          <w:cols w:num="2" w:equalWidth="0">
            <w:col w:w="6100" w:space="230"/>
            <w:col w:w="51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6.917999pt;margin-top:686.060303pt;width:483.989023pt;height:.1pt;mso-position-horizontal-relative:page;mso-position-vertical-relative:page;z-index:-1324" coordorigin="1538,13721" coordsize="9680,2">
            <v:shape style="position:absolute;left:1538;top:13721;width:9680;height:2" coordorigin="1538,13721" coordsize="9680,0" path="m1538,13721l11218,13721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17999pt;margin-top:707.565308pt;width:483.989023pt;height:.1pt;mso-position-horizontal-relative:page;mso-position-vertical-relative:page;z-index:-1323" coordorigin="1538,14151" coordsize="9680,2">
            <v:shape style="position:absolute;left:1538;top:14151;width:9680;height:2" coordorigin="1538,14151" coordsize="9680,0" path="m1538,14151l11218,14151e" filled="f" stroked="t" strokeweight=".528pt" strokecolor="#221E1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151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7"/>
          <w:w w:val="96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1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2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68"/>
          <w:b/>
          <w:bCs/>
          <w:i/>
        </w:rPr>
        <w:t>!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0" w:right="-20"/>
        <w:jc w:val="left"/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8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7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2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0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00"/>
        </w:rPr>
        <w:t>f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4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6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5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51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2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1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9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1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4"/>
          <w:w w:val="8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118"/>
        </w:rPr>
        <w:t>-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2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0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0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7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510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510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7"/>
          <w:b/>
          <w:bCs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51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1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1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76"/>
          <w:b/>
          <w:bCs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5"/>
          <w:w w:val="100"/>
          <w:b/>
          <w:bCs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b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y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2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w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9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2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2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2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82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88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</w:rPr>
        <w:t>N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9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9"/>
        </w:rPr>
        <w:t>m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0" w:right="-20"/>
        <w:jc w:val="left"/>
        <w:tabs>
          <w:tab w:pos="1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88"/>
        </w:rPr>
        <w:t>d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4"/>
          <w:w w:val="76"/>
        </w:rPr>
        <w:t>r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-2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0"/>
          <w:w w:val="77"/>
        </w:rPr>
        <w:t>s</w:t>
      </w:r>
      <w:r>
        <w:rPr>
          <w:rFonts w:ascii="American Typewriter" w:hAnsi="American Typewriter" w:cs="American Typewriter" w:eastAsia="American Typewriter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10" w:right="-20"/>
        <w:jc w:val="left"/>
        <w:tabs>
          <w:tab w:pos="2100" w:val="left"/>
          <w:tab w:pos="5520" w:val="left"/>
          <w:tab w:pos="87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8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99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94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6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10" w:right="-20"/>
        <w:jc w:val="left"/>
        <w:tabs>
          <w:tab w:pos="2100" w:val="left"/>
          <w:tab w:pos="86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97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94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8"/>
        </w:rPr>
        <w:t>p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1"/>
        </w:rPr>
        <w:t>)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0"/>
        </w:rPr>
        <w:t>(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100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9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9"/>
        </w:rPr>
        <w:t>m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4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7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71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-3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left="1510" w:right="-20"/>
        <w:jc w:val="left"/>
        <w:tabs>
          <w:tab w:pos="2100" w:val="left"/>
        </w:tabs>
        <w:rPr>
          <w:rFonts w:ascii="American Typewriter" w:hAnsi="American Typewriter" w:cs="American Typewriter" w:eastAsia="American Typewriter"/>
          <w:sz w:val="25"/>
          <w:szCs w:val="25"/>
        </w:rPr>
      </w:pPr>
      <w:rPr/>
      <w:r>
        <w:rPr/>
        <w:pict>
          <v:group style="position:absolute;margin-left:76.917999pt;margin-top:33.894897pt;width:483.989023pt;height:.1pt;mso-position-horizontal-relative:page;mso-position-vertical-relative:paragraph;z-index:-1328" coordorigin="1538,678" coordsize="9680,2">
            <v:shape style="position:absolute;left:1538;top:678;width:9680;height:2" coordorigin="1538,678" coordsize="9680,0" path="m1538,678l11218,67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17999pt;margin-top:55.399902pt;width:483.989023pt;height:.1pt;mso-position-horizontal-relative:page;mso-position-vertical-relative:paragraph;z-index:-1327" coordorigin="1538,1108" coordsize="9680,2">
            <v:shape style="position:absolute;left:1538;top:1108;width:9680;height:2" coordorigin="1538,1108" coordsize="9680,0" path="m1538,1108l11218,110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17999pt;margin-top:76.904892pt;width:483.989023pt;height:.1pt;mso-position-horizontal-relative:page;mso-position-vertical-relative:paragraph;z-index:-1326" coordorigin="1538,1538" coordsize="9680,2">
            <v:shape style="position:absolute;left:1538;top:1538;width:9680;height:2" coordorigin="1538,1538" coordsize="9680,0" path="m1538,1538l11218,1538e" filled="f" stroked="t" strokeweight=".528pt" strokecolor="#221E1F">
              <v:path arrowok="t"/>
            </v:shape>
          </v:group>
          <w10:wrap type="none"/>
        </w:pict>
      </w:r>
      <w:r>
        <w:rPr/>
        <w:pict>
          <v:group style="position:absolute;margin-left:76.917999pt;margin-top:98.409897pt;width:483.989023pt;height:.1pt;mso-position-horizontal-relative:page;mso-position-vertical-relative:paragraph;z-index:-1325" coordorigin="1538,1968" coordsize="9680,2">
            <v:shape style="position:absolute;left:1538;top:1968;width:9680;height:2" coordorigin="1538,1968" coordsize="9680,0" path="m1538,1968l11218,1968e" filled="f" stroked="t" strokeweight=".528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231F20"/>
          <w:u w:val="single" w:color="221E1F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Times New Roman" w:hAnsi="Times New Roman" w:cs="Times New Roman" w:eastAsia="Times New Roman"/>
          <w:sz w:val="25"/>
          <w:szCs w:val="25"/>
          <w:color w:val="231F20"/>
          <w:position w:val="1"/>
        </w:rPr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w w:val="119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4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5"/>
          <w:position w:val="1"/>
        </w:rPr>
        <w:t>h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4"/>
          <w:position w:val="1"/>
        </w:rPr>
        <w:t>e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76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100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v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d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u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3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2"/>
          <w:w w:val="83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3"/>
          <w:position w:val="1"/>
        </w:rPr>
        <w:t>r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5"/>
          <w:w w:val="83"/>
          <w:position w:val="1"/>
        </w:rPr>
        <w:t> 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l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1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1"/>
          <w:w w:val="88"/>
          <w:position w:val="1"/>
        </w:rPr>
        <w:t>c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5"/>
          <w:w w:val="79"/>
          <w:position w:val="1"/>
        </w:rPr>
        <w:t>a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1"/>
          <w:position w:val="1"/>
        </w:rPr>
        <w:t>t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3"/>
          <w:position w:val="1"/>
        </w:rPr>
        <w:t>i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94"/>
          <w:position w:val="1"/>
        </w:rPr>
        <w:t>o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-3"/>
          <w:w w:val="86"/>
          <w:position w:val="1"/>
        </w:rPr>
        <w:t>n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4"/>
          <w:w w:val="77"/>
          <w:position w:val="1"/>
        </w:rPr>
        <w:t>s</w:t>
      </w:r>
      <w:r>
        <w:rPr>
          <w:rFonts w:ascii="American Typewriter" w:hAnsi="American Typewriter" w:cs="American Typewriter" w:eastAsia="American Typewriter"/>
          <w:sz w:val="25"/>
          <w:szCs w:val="25"/>
          <w:color w:val="231F20"/>
          <w:spacing w:val="0"/>
          <w:w w:val="80"/>
          <w:position w:val="1"/>
        </w:rPr>
        <w:t>:</w:t>
      </w:r>
      <w:r>
        <w:rPr>
          <w:rFonts w:ascii="American Typewriter" w:hAnsi="American Typewriter" w:cs="American Typewriter" w:eastAsia="American Typewriter"/>
          <w:sz w:val="25"/>
          <w:szCs w:val="25"/>
          <w:color w:val="000000"/>
          <w:spacing w:val="0"/>
          <w:w w:val="100"/>
          <w:position w:val="0"/>
        </w:rPr>
      </w:r>
    </w:p>
    <w:sectPr>
      <w:pgMar w:header="395" w:footer="78" w:top="580" w:bottom="300" w:left="20" w:right="9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pperplate">
    <w:altName w:val="Copperplate"/>
    <w:charset w:val="0"/>
    <w:family w:val="roman"/>
    <w:pitch w:val="variable"/>
  </w:font>
  <w:font w:name="Athelas">
    <w:altName w:val="Athelas"/>
    <w:charset w:val="0"/>
    <w:family w:val="roman"/>
    <w:pitch w:val="variable"/>
  </w:font>
  <w:font w:name="American Typewriter">
    <w:altName w:val="American Typewrite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592pt;margin-top:776.506897pt;width:225.427002pt;height:14pt;mso-position-horizontal-relative:page;mso-position-vertical-relative:page;z-index:-139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6.506897pt;width:225.427002pt;height:14pt;mso-position-horizontal-relative:page;mso-position-vertical-relative:page;z-index:-138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592pt;margin-top:775.885925pt;width:225.427002pt;height:14pt;mso-position-horizontal-relative:page;mso-position-vertical-relative:page;z-index:-138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6.506897pt;width:225.427002pt;height:14pt;mso-position-horizontal-relative:page;mso-position-vertical-relative:page;z-index:-137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6.506897pt;width:225.427002pt;height:14pt;mso-position-horizontal-relative:page;mso-position-vertical-relative:page;z-index:-137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263916pt;width:225.427002pt;height:14pt;mso-position-horizontal-relative:page;mso-position-vertical-relative:page;z-index:-137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7.12793pt;width:225.427002pt;height:14pt;mso-position-horizontal-relative:page;mso-position-vertical-relative:page;z-index:-139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971pt;margin-top:775.885925pt;width:225.427002pt;height:14pt;mso-position-horizontal-relative:page;mso-position-vertical-relative:page;z-index:-139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592pt;margin-top:775.885925pt;width:225.427002pt;height:14pt;mso-position-horizontal-relative:page;mso-position-vertical-relative:page;z-index:-13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7.12793pt;width:225.427002pt;height:14pt;mso-position-horizontal-relative:page;mso-position-vertical-relative:page;z-index:-138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6.506897pt;width:225.427002pt;height:14pt;mso-position-horizontal-relative:page;mso-position-vertical-relative:page;z-index:-138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885925pt;width:225.427002pt;height:14pt;mso-position-horizontal-relative:page;mso-position-vertical-relative:page;z-index:-138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4.642944pt;width:225.427002pt;height:14pt;mso-position-horizontal-relative:page;mso-position-vertical-relative:page;z-index:-138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6.506897pt;width:225.427002pt;height:14pt;mso-position-horizontal-relative:page;mso-position-vertical-relative:page;z-index:-138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20.733086pt;width:209.453508pt;height:10pt;mso-position-horizontal-relative:page;mso-position-vertical-relative:page;z-index:-1392" type="#_x0000_t202" filled="f" stroked="f">
          <v:textbox inset="0,0,0,0">
            <w:txbxContent>
              <w:p>
                <w:pPr>
                  <w:spacing w:before="0" w:after="0" w:line="163" w:lineRule="exact"/>
                  <w:ind w:left="20" w:right="-44"/>
                  <w:jc w:val="left"/>
                  <w:rPr>
                    <w:rFonts w:ascii="American Typewriter" w:hAnsi="American Typewriter" w:cs="American Typewriter" w:eastAsia="American Typewriter"/>
                    <w:sz w:val="16"/>
                    <w:szCs w:val="16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5"/>
                    <w:w w:val="77"/>
                    <w:position w:val="1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G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3"/>
                    <w:w w:val="77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8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4"/>
                    <w:w w:val="100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0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2"/>
                    <w:w w:val="81"/>
                    <w:position w:val="1"/>
                  </w:rPr>
                  <w:t>M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ONT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7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D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6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AN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DI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VE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6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FOR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0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7"/>
                    <w:w w:val="81"/>
                    <w:position w:val="1"/>
                  </w:rPr>
                  <w:t>L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5"/>
                    <w:position w:val="1"/>
                  </w:rPr>
                  <w:t>CA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5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2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20.733086pt;width:209.453508pt;height:10pt;mso-position-horizontal-relative:page;mso-position-vertical-relative:page;z-index:-1382" type="#_x0000_t202" filled="f" stroked="f">
          <v:textbox inset="0,0,0,0">
            <w:txbxContent>
              <w:p>
                <w:pPr>
                  <w:spacing w:before="0" w:after="0" w:line="163" w:lineRule="exact"/>
                  <w:ind w:left="20" w:right="-44"/>
                  <w:jc w:val="left"/>
                  <w:rPr>
                    <w:rFonts w:ascii="American Typewriter" w:hAnsi="American Typewriter" w:cs="American Typewriter" w:eastAsia="American Typewriter"/>
                    <w:sz w:val="16"/>
                    <w:szCs w:val="16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5"/>
                    <w:w w:val="77"/>
                    <w:position w:val="1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G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3"/>
                    <w:w w:val="77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8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4"/>
                    <w:w w:val="100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0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2"/>
                    <w:w w:val="81"/>
                    <w:position w:val="1"/>
                  </w:rPr>
                  <w:t>M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ONT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7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D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6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AN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DI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VE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6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FOR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0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7"/>
                    <w:w w:val="81"/>
                    <w:position w:val="1"/>
                  </w:rPr>
                  <w:t>L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5"/>
                    <w:position w:val="1"/>
                  </w:rPr>
                  <w:t>CA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5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2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20.733086pt;width:213.381508pt;height:10pt;mso-position-horizontal-relative:page;mso-position-vertical-relative:page;z-index:-1376" type="#_x0000_t202" filled="f" stroked="f">
          <v:textbox inset="0,0,0,0">
            <w:txbxContent>
              <w:p>
                <w:pPr>
                  <w:spacing w:before="0" w:after="0" w:line="163" w:lineRule="exact"/>
                  <w:ind w:left="20" w:right="-44"/>
                  <w:jc w:val="left"/>
                  <w:rPr>
                    <w:rFonts w:ascii="American Typewriter" w:hAnsi="American Typewriter" w:cs="American Typewriter" w:eastAsia="American Typewriter"/>
                    <w:sz w:val="16"/>
                    <w:szCs w:val="16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5"/>
                    <w:w w:val="77"/>
                    <w:position w:val="1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G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3"/>
                    <w:w w:val="77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8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4"/>
                    <w:w w:val="100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0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2"/>
                    <w:w w:val="81"/>
                    <w:position w:val="1"/>
                  </w:rPr>
                  <w:t>M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ONT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7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D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6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AN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DI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VE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6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FOR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0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7"/>
                    <w:w w:val="81"/>
                    <w:position w:val="1"/>
                  </w:rPr>
                  <w:t>L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5"/>
                    <w:position w:val="1"/>
                  </w:rPr>
                  <w:t>CA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5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2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20.733086pt;width:211.539108pt;height:10pt;mso-position-horizontal-relative:page;mso-position-vertical-relative:page;z-index:-1384" type="#_x0000_t202" filled="f" stroked="f">
          <v:textbox inset="0,0,0,0">
            <w:txbxContent>
              <w:p>
                <w:pPr>
                  <w:spacing w:before="0" w:after="0" w:line="163" w:lineRule="exact"/>
                  <w:ind w:left="20" w:right="-44"/>
                  <w:jc w:val="left"/>
                  <w:rPr>
                    <w:rFonts w:ascii="American Typewriter" w:hAnsi="American Typewriter" w:cs="American Typewriter" w:eastAsia="American Typewriter"/>
                    <w:sz w:val="16"/>
                    <w:szCs w:val="16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5"/>
                    <w:w w:val="77"/>
                    <w:position w:val="1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77"/>
                    <w:position w:val="1"/>
                  </w:rPr>
                  <w:t>G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3"/>
                    <w:w w:val="77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7"/>
                    <w:position w:val="1"/>
                  </w:rPr>
                  <w:t> 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0"/>
                    <w:w w:val="77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4"/>
                    <w:w w:val="100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0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2"/>
                    <w:w w:val="81"/>
                    <w:position w:val="1"/>
                  </w:rPr>
                  <w:t>M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ONT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7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D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6"/>
                    <w:w w:val="81"/>
                    <w:position w:val="1"/>
                  </w:rPr>
                  <w:t>V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AN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DI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"/>
                    <w:w w:val="81"/>
                    <w:position w:val="1"/>
                  </w:rPr>
                  <w:t>I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VE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6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FOR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0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3"/>
                    <w:w w:val="81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7"/>
                    <w:w w:val="81"/>
                    <w:position w:val="1"/>
                  </w:rPr>
                  <w:t>L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-1"/>
                    <w:w w:val="81"/>
                    <w:position w:val="1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1"/>
                    <w:position w:val="1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21"/>
                    <w:w w:val="81"/>
                    <w:position w:val="1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85"/>
                    <w:position w:val="1"/>
                  </w:rPr>
                  <w:t>CA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1"/>
                    <w:w w:val="85"/>
                    <w:position w:val="1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231F20"/>
                    <w:spacing w:val="0"/>
                    <w:w w:val="72"/>
                    <w:position w:val="1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footer" Target="footer13.xml"/><Relationship Id="rId33" Type="http://schemas.openxmlformats.org/officeDocument/2006/relationships/header" Target="header16.xml"/><Relationship Id="rId34" Type="http://schemas.openxmlformats.org/officeDocument/2006/relationships/footer" Target="footer14.xml"/><Relationship Id="rId35" Type="http://schemas.openxmlformats.org/officeDocument/2006/relationships/header" Target="header1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Vermont Advance Health Care Directive(Living Will) Form</dc:title>
  <dcterms:created xsi:type="dcterms:W3CDTF">2016-09-12T14:20:30Z</dcterms:created>
  <dcterms:modified xsi:type="dcterms:W3CDTF">2016-09-12T14:20:30Z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2006-02-01T00:00:00Z</vt:filetime>
  </property>
  <property fmtid="{D5CDD505-2E9C-101B-9397-08002B2CF9AE}" pid="3" name="LastSaved">
    <vt:filetime>2016-09-12T00:00:00Z</vt:filetime>
  </property>
</Properties>
</file>