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 w:after="0" w:line="212" w:lineRule="auto"/>
        <w:ind w:left="3612" w:right="2733" w:firstLine="-16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Utah</w:t>
      </w:r>
      <w:r>
        <w:rPr>
          <w:rFonts w:ascii="Times New Roman" w:hAnsi="Times New Roman" w:cs="Times New Roman" w:eastAsia="Times New Roman"/>
          <w:sz w:val="32"/>
          <w:szCs w:val="3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Health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Utah</w:t>
      </w:r>
      <w:r>
        <w:rPr>
          <w:rFonts w:ascii="Times New Roman" w:hAnsi="Times New Roman" w:cs="Times New Roman" w:eastAsia="Times New Roman"/>
          <w:sz w:val="32"/>
          <w:szCs w:val="3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Health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(Pur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Utah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Code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75-2a-11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2009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  <w:i/>
          <w:position w:val="9"/>
        </w:rPr>
        <w:t>*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86" w:after="0" w:line="271" w:lineRule="exact"/>
        <w:ind w:left="1235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5.560001pt;margin-top:15.117706pt;width:522pt;height:90pt;mso-position-horizontal-relative:page;mso-position-vertical-relative:paragraph;z-index:-766" coordorigin="911,302" coordsize="10440,1800">
            <v:shape style="position:absolute;left:911;top:302;width:10440;height:1800" coordorigin="911,302" coordsize="10440,1800" path="m11351,302l911,302,911,2102,11351,2102,11351,302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Allows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top="300" w:bottom="180" w:left="0" w:right="820"/>
          <w:footerReference w:type="default" r:id="rId5"/>
          <w:type w:val="continuous"/>
          <w:pgSz w:w="12240" w:h="15840"/>
        </w:sectPr>
      </w:pPr>
      <w:rPr/>
    </w:p>
    <w:p>
      <w:pPr>
        <w:spacing w:before="38" w:after="0" w:line="271" w:lineRule="exact"/>
        <w:ind w:left="1251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30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91"/>
          <w:w w:val="100"/>
          <w:b/>
          <w:bCs/>
          <w:i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  <w:b/>
          <w:bCs/>
          <w:i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17"/>
          <w:w w:val="100"/>
          <w:b/>
          <w:bCs/>
          <w:i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4"/>
          <w:w w:val="100"/>
          <w:b/>
          <w:bCs/>
          <w:i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6"/>
          <w:w w:val="100"/>
          <w:b/>
          <w:bCs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b/>
          <w:bCs/>
          <w:i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0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4"/>
          <w:w w:val="100"/>
          <w:b/>
          <w:bCs/>
          <w:i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7"/>
          <w:w w:val="100"/>
          <w:b/>
          <w:bCs/>
          <w:i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3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  <w:b/>
          <w:bCs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  <w:b/>
          <w:bCs/>
          <w:i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0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4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84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  <w:b/>
          <w:bCs/>
          <w:i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3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30"/>
          <w:w w:val="100"/>
          <w:b/>
          <w:bCs/>
          <w:i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4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  <w:b/>
          <w:bCs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  <w:b/>
          <w:bCs/>
          <w:i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  <w:i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6"/>
          <w:w w:val="100"/>
          <w:b/>
          <w:bCs/>
          <w:i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9"/>
          <w:w w:val="100"/>
          <w:b/>
          <w:bCs/>
          <w:i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  <w:b/>
          <w:bCs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7"/>
          <w:w w:val="100"/>
          <w:b/>
          <w:bCs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  <w:b/>
          <w:bCs/>
          <w:i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4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  <w:i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5"/>
          <w:w w:val="100"/>
          <w:b/>
          <w:bCs/>
          <w:i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2"/>
          <w:w w:val="100"/>
          <w:b/>
          <w:bCs/>
          <w:i/>
          <w:position w:val="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05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2"/>
          <w:w w:val="100"/>
          <w:b/>
          <w:bCs/>
          <w:i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8"/>
          <w:w w:val="100"/>
          <w:b/>
          <w:bCs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  <w:b/>
          <w:bCs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  <w:i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  <w:i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820"/>
          <w:cols w:num="2" w:equalWidth="0">
            <w:col w:w="1937" w:space="378"/>
            <w:col w:w="9105"/>
          </w:cols>
        </w:sectPr>
      </w:pPr>
      <w:rPr/>
    </w:p>
    <w:p>
      <w:pPr>
        <w:spacing w:before="2" w:after="0" w:line="240" w:lineRule="auto"/>
        <w:ind w:left="1235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144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2"/>
          <w:w w:val="100"/>
          <w:b/>
          <w:bCs/>
          <w:i/>
          <w:position w:val="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1"/>
          <w:w w:val="100"/>
          <w:b/>
          <w:bCs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3"/>
          <w:w w:val="100"/>
          <w:b/>
          <w:bCs/>
          <w:i/>
          <w:position w:val="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  <w:b/>
          <w:bCs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6"/>
          <w:w w:val="100"/>
          <w:b/>
          <w:bCs/>
          <w:i/>
          <w:position w:val="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4"/>
          <w:w w:val="100"/>
          <w:b/>
          <w:bCs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  <w:i/>
          <w:position w:val="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  <w:b/>
          <w:bCs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  <w:b/>
          <w:bCs/>
          <w:i/>
          <w:position w:val="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7"/>
          <w:w w:val="100"/>
          <w:b/>
          <w:bCs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9"/>
          <w:w w:val="100"/>
          <w:b/>
          <w:bCs/>
          <w:i/>
          <w:position w:val="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9"/>
          <w:w w:val="100"/>
          <w:b/>
          <w:bCs/>
          <w:i/>
          <w:position w:val="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b/>
          <w:bCs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b/>
          <w:bCs/>
          <w:i/>
          <w:position w:val="5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b/>
          <w:bCs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6"/>
          <w:w w:val="100"/>
          <w:b/>
          <w:bCs/>
          <w:i/>
          <w:position w:val="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6"/>
          <w:w w:val="100"/>
          <w:b/>
          <w:bCs/>
          <w:i/>
          <w:position w:val="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  <w:b/>
          <w:bCs/>
          <w:i/>
          <w:position w:val="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1"/>
          <w:w w:val="100"/>
          <w:b/>
          <w:bCs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b/>
          <w:bCs/>
          <w:i/>
          <w:position w:val="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1"/>
          <w:w w:val="100"/>
          <w:b/>
          <w:bCs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16"/>
          <w:w w:val="100"/>
          <w:b/>
          <w:bCs/>
          <w:i/>
          <w:position w:val="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0"/>
          <w:w w:val="100"/>
          <w:b/>
          <w:bCs/>
          <w:i/>
          <w:position w:val="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  <w:b/>
          <w:bCs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  <w:b/>
          <w:bCs/>
          <w:i/>
          <w:position w:val="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6"/>
          <w:w w:val="100"/>
          <w:b/>
          <w:bCs/>
          <w:i/>
          <w:position w:val="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6"/>
          <w:w w:val="100"/>
          <w:b/>
          <w:bCs/>
          <w:i/>
          <w:position w:val="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4"/>
          <w:w w:val="100"/>
          <w:b/>
          <w:bCs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b/>
          <w:bCs/>
          <w:i/>
          <w:position w:val="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b/>
          <w:bCs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6"/>
          <w:w w:val="100"/>
          <w:b/>
          <w:bCs/>
          <w:i/>
          <w:position w:val="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2"/>
          <w:w w:val="100"/>
          <w:b/>
          <w:bCs/>
          <w:i/>
          <w:position w:val="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b/>
          <w:bCs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9"/>
          <w:w w:val="100"/>
          <w:b/>
          <w:bCs/>
          <w:i/>
          <w:position w:val="5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1"/>
          <w:w w:val="100"/>
          <w:b/>
          <w:bCs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9"/>
          <w:w w:val="100"/>
          <w:b/>
          <w:bCs/>
          <w:i/>
          <w:position w:val="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b/>
          <w:bCs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2"/>
          <w:w w:val="100"/>
          <w:b/>
          <w:bCs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18"/>
          <w:w w:val="100"/>
          <w:b/>
          <w:bCs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9"/>
          <w:w w:val="100"/>
          <w:b/>
          <w:bCs/>
          <w:i/>
          <w:position w:val="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  <w:b/>
          <w:bCs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09"/>
          <w:w w:val="100"/>
          <w:b/>
          <w:bCs/>
          <w:i/>
          <w:position w:val="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6"/>
          <w:w w:val="100"/>
          <w:b/>
          <w:bCs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  <w:b/>
          <w:bCs/>
          <w:i/>
          <w:position w:val="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1"/>
          <w:w w:val="100"/>
          <w:b/>
          <w:bCs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  <w:b/>
          <w:bCs/>
          <w:i/>
          <w:position w:val="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5"/>
          <w:w w:val="100"/>
          <w:b/>
          <w:bCs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2"/>
          <w:w w:val="100"/>
          <w:b/>
          <w:bCs/>
          <w:i/>
          <w:position w:val="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  <w:i/>
          <w:position w:val="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writing.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3" w:after="0" w:line="317" w:lineRule="exact"/>
        <w:ind w:left="1235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64"/>
          <w:w w:val="100"/>
          <w:b/>
          <w:bCs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77"/>
          <w:w w:val="100"/>
          <w:b/>
          <w:bCs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3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-131"/>
          <w:w w:val="100"/>
          <w:b/>
          <w:bCs/>
          <w:i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  <w:b/>
          <w:bCs/>
          <w:i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7"/>
          <w:w w:val="100"/>
          <w:b/>
          <w:bCs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  <w:i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2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51"/>
          <w:w w:val="100"/>
          <w:b/>
          <w:bCs/>
          <w:i/>
          <w:position w:val="-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  <w:b/>
          <w:bCs/>
          <w:i/>
          <w:position w:val="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  <w:b/>
          <w:bCs/>
          <w:i/>
          <w:position w:val="-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  <w:b/>
          <w:bCs/>
          <w:i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b/>
          <w:bCs/>
          <w:i/>
          <w:position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3"/>
          <w:w w:val="100"/>
          <w:b/>
          <w:bCs/>
          <w:i/>
          <w:position w:val="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1"/>
          <w:w w:val="100"/>
          <w:b/>
          <w:bCs/>
          <w:i/>
          <w:position w:val="-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24"/>
          <w:w w:val="100"/>
          <w:b/>
          <w:bCs/>
          <w:i/>
          <w:position w:val="-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  <w:position w:val="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  <w:b/>
          <w:bCs/>
          <w:i/>
          <w:position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i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44"/>
          <w:w w:val="100"/>
          <w:b/>
          <w:bCs/>
          <w:i/>
          <w:position w:val="-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0"/>
          <w:w w:val="100"/>
          <w:b/>
          <w:bCs/>
          <w:i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7"/>
          <w:w w:val="100"/>
          <w:b/>
          <w:bCs/>
          <w:i/>
          <w:position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b/>
          <w:bCs/>
          <w:i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  <w:b/>
          <w:bCs/>
          <w:i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3"/>
          <w:w w:val="100"/>
          <w:b/>
          <w:bCs/>
          <w:i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b/>
          <w:bCs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  <w:b/>
          <w:bCs/>
          <w:i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  <w:b/>
          <w:bCs/>
          <w:i/>
          <w:position w:val="-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3"/>
          <w:w w:val="100"/>
          <w:b/>
          <w:bCs/>
          <w:i/>
          <w:position w:val="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7"/>
          <w:w w:val="100"/>
          <w:b/>
          <w:bCs/>
          <w:i/>
          <w:position w:val="-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9"/>
          <w:w w:val="100"/>
          <w:b/>
          <w:bCs/>
          <w:i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7"/>
          <w:w w:val="100"/>
          <w:b/>
          <w:bCs/>
          <w:i/>
          <w:position w:val="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b/>
          <w:bCs/>
          <w:i/>
          <w:position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  <w:b/>
          <w:bCs/>
          <w:i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6"/>
          <w:w w:val="100"/>
          <w:b/>
          <w:bCs/>
          <w:i/>
          <w:position w:val="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24"/>
          <w:w w:val="100"/>
          <w:b/>
          <w:bCs/>
          <w:i/>
          <w:position w:val="-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b/>
          <w:bCs/>
          <w:i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4"/>
          <w:w w:val="100"/>
          <w:b/>
          <w:bCs/>
          <w:i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  <w:b/>
          <w:bCs/>
          <w:i/>
          <w:position w:val="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4"/>
          <w:w w:val="100"/>
          <w:b/>
          <w:bCs/>
          <w:i/>
          <w:position w:val="-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  <w:i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8"/>
          <w:w w:val="100"/>
          <w:b/>
          <w:bCs/>
          <w:i/>
          <w:position w:val="-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1"/>
          <w:w w:val="100"/>
          <w:b/>
          <w:bCs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  <w:i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2"/>
          <w:w w:val="100"/>
          <w:b/>
          <w:bCs/>
          <w:i/>
          <w:position w:val="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1"/>
          <w:w w:val="100"/>
          <w:b/>
          <w:bCs/>
          <w:i/>
          <w:position w:val="-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  <w:b/>
          <w:bCs/>
          <w:i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  <w:i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15"/>
          <w:w w:val="100"/>
          <w:b/>
          <w:bCs/>
          <w:i/>
          <w:position w:val="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  <w:b/>
          <w:bCs/>
          <w:i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  <w:b/>
          <w:bCs/>
          <w:i/>
          <w:position w:val="-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2"/>
          <w:w w:val="100"/>
          <w:b/>
          <w:bCs/>
          <w:i/>
          <w:position w:val="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  <w:i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  <w:b/>
          <w:bCs/>
          <w:i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2"/>
          <w:w w:val="100"/>
          <w:b/>
          <w:bCs/>
          <w:i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  <w:b/>
          <w:bCs/>
          <w:i/>
          <w:position w:val="-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  <w:i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  <w:b/>
          <w:bCs/>
          <w:i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  <w:i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  <w:b/>
          <w:bCs/>
          <w:i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9"/>
          <w:w w:val="100"/>
          <w:b/>
          <w:bCs/>
          <w:i/>
          <w:position w:val="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5"/>
          <w:w w:val="100"/>
          <w:b/>
          <w:bCs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  <w:b/>
          <w:bCs/>
          <w:i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3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3"/>
        </w:rPr>
        <w:t>writing.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820"/>
        </w:sectPr>
      </w:pPr>
      <w:rPr/>
    </w:p>
    <w:p>
      <w:pPr>
        <w:spacing w:before="35" w:after="0" w:line="321" w:lineRule="exact"/>
        <w:ind w:left="1235" w:right="-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64"/>
          <w:w w:val="100"/>
          <w:b/>
          <w:bCs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57"/>
          <w:w w:val="100"/>
          <w:b/>
          <w:bCs/>
          <w:position w:val="-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  <w:b/>
          <w:bCs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  <w:b/>
          <w:bCs/>
          <w:position w:val="-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3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8" w:after="0" w:line="318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97"/>
          <w:b/>
          <w:bCs/>
          <w:i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b/>
          <w:bCs/>
          <w:i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4"/>
          <w:b/>
          <w:bCs/>
          <w:i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b/>
          <w:bCs/>
          <w:i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18"/>
          <w:b/>
          <w:bCs/>
          <w:i/>
          <w:position w:val="-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b/>
          <w:bCs/>
          <w:i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b/>
          <w:bCs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1"/>
          <w:b/>
          <w:bCs/>
          <w:i/>
          <w:position w:val="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b/>
          <w:bCs/>
          <w:i/>
          <w:position w:val="-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9"/>
          <w:b/>
          <w:bCs/>
          <w:i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b/>
          <w:bCs/>
          <w:i/>
          <w:position w:val="-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5"/>
          <w:b/>
          <w:bCs/>
          <w:i/>
          <w:position w:val="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  <w:position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9"/>
          <w:b/>
          <w:bCs/>
          <w:i/>
          <w:position w:val="-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b/>
          <w:bCs/>
          <w:i/>
          <w:position w:val="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b/>
          <w:bCs/>
          <w:i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b/>
          <w:bCs/>
          <w:i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8"/>
          <w:b/>
          <w:bCs/>
          <w:i/>
          <w:position w:val="-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b/>
          <w:bCs/>
          <w:i/>
          <w:position w:val="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b/>
          <w:bCs/>
          <w:i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b/>
          <w:bCs/>
          <w:i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9"/>
          <w:b/>
          <w:bCs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b/>
          <w:bCs/>
          <w:i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b/>
          <w:bCs/>
          <w:i/>
          <w:position w:val="-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8"/>
          <w:b/>
          <w:bCs/>
          <w:i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6"/>
          <w:b/>
          <w:bCs/>
          <w:i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b/>
          <w:bCs/>
          <w:i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6"/>
          <w:b/>
          <w:bCs/>
          <w:i/>
          <w:position w:val="-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b/>
          <w:bCs/>
          <w:i/>
          <w:position w:val="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6"/>
          <w:b/>
          <w:bCs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4"/>
          <w:b/>
          <w:bCs/>
          <w:i/>
          <w:position w:val="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  <w:position w:val="-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b/>
          <w:bCs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7"/>
          <w:b/>
          <w:bCs/>
          <w:i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b/>
          <w:bCs/>
          <w:i/>
          <w:position w:val="-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8"/>
          <w:b/>
          <w:bCs/>
          <w:i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b/>
          <w:bCs/>
          <w:i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2"/>
          <w:b/>
          <w:bCs/>
          <w:i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  <w:position w:val="-2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3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3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3"/>
        </w:rPr>
        <w:t>directive.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820"/>
          <w:cols w:num="2" w:equalWidth="0">
            <w:col w:w="2126" w:space="189"/>
            <w:col w:w="9105"/>
          </w:cols>
        </w:sectPr>
      </w:pPr>
      <w:rPr/>
    </w:p>
    <w:p>
      <w:pPr>
        <w:spacing w:before="38" w:after="0" w:line="240" w:lineRule="auto"/>
        <w:ind w:left="1251" w:right="-20"/>
        <w:jc w:val="left"/>
        <w:tabs>
          <w:tab w:pos="2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Makes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0" w:after="0" w:line="240" w:lineRule="auto"/>
        <w:ind w:left="4656" w:right="3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Personal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0" w:after="0" w:line="294" w:lineRule="exact"/>
        <w:ind w:left="4674" w:right="3819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45pt;margin-top:24.976805pt;width:522pt;height:108pt;mso-position-horizontal-relative:page;mso-position-vertical-relative:paragraph;z-index:-762" coordorigin="900,500" coordsize="10440,2160">
            <v:shape style="position:absolute;left:900;top:500;width:10440;height:2160" coordorigin="900,500" coordsize="10440,2160" path="m11340,500l900,500,900,2660,11340,2660,11340,500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My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Personal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Information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360" w:lineRule="auto"/>
        <w:ind w:left="1052" w:right="247"/>
        <w:jc w:val="left"/>
        <w:tabs>
          <w:tab w:pos="11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1" w:lineRule="exact"/>
        <w:ind w:left="1052" w:right="-20"/>
        <w:jc w:val="left"/>
        <w:tabs>
          <w:tab w:pos="11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City,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State,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Zip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Code: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820"/>
        </w:sectPr>
      </w:pPr>
      <w:rPr/>
    </w:p>
    <w:p>
      <w:pPr>
        <w:spacing w:before="9" w:after="0" w:line="410" w:lineRule="atLeast"/>
        <w:ind w:left="1052" w:right="-61"/>
        <w:jc w:val="left"/>
        <w:tabs>
          <w:tab w:pos="3220" w:val="left"/>
          <w:tab w:pos="5660" w:val="left"/>
          <w:tab w:pos="5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Telephone: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2100" w:val="left"/>
          <w:tab w:pos="4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820"/>
          <w:cols w:num="2" w:equalWidth="0">
            <w:col w:w="5892" w:space="180"/>
            <w:col w:w="534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052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9" w:after="0" w:line="359" w:lineRule="exact"/>
        <w:ind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Part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I: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My</w:t>
      </w:r>
      <w:r>
        <w:rPr>
          <w:rFonts w:ascii="Times New Roman" w:hAnsi="Times New Roman" w:cs="Times New Roman" w:eastAsia="Times New Roman"/>
          <w:sz w:val="32"/>
          <w:szCs w:val="32"/>
          <w:spacing w:val="-1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Agent</w:t>
      </w:r>
      <w:r>
        <w:rPr>
          <w:rFonts w:ascii="Times New Roman" w:hAnsi="Times New Roman" w:cs="Times New Roman" w:eastAsia="Times New Roman"/>
          <w:sz w:val="32"/>
          <w:szCs w:val="32"/>
          <w:spacing w:val="-1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-1"/>
        </w:rPr>
        <w:t>Health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-1"/>
        </w:rPr>
        <w:t>Care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-1"/>
        </w:rPr>
        <w:t>Power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-1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-1"/>
        </w:rPr>
        <w:t>Attorney)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0" w:after="0" w:line="318" w:lineRule="exact"/>
        <w:ind w:left="16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44.384998pt;margin-top:3.812661pt;width:522.75pt;height:72.75pt;mso-position-horizontal-relative:page;mso-position-vertical-relative:paragraph;z-index:-763" coordorigin="888,76" coordsize="10455,1455">
            <v:group style="position:absolute;left:895;top:84;width:10440;height:1440" coordorigin="895,84" coordsize="10440,1440">
              <v:shape style="position:absolute;left:895;top:84;width:10440;height:1440" coordorigin="895,84" coordsize="10440,1440" path="m11335,84l895,84,895,1524,11335,1524,11335,84xe" filled="f" stroked="t" strokeweight=".75pt" strokecolor="#000000">
                <v:path arrowok="t"/>
              </v:shape>
            </v:group>
            <v:group style="position:absolute;left:1012;top:1154;width:1586;height:286" coordorigin="1012,1154" coordsize="1586,286">
              <v:shape style="position:absolute;left:1012;top:1154;width:1586;height:286" coordorigin="1012,1154" coordsize="1586,286" path="m1012,1440l2598,1440,2598,1154,1012,1154,1012,1440e" filled="t" fillcolor="#FFFFFF" stroked="f">
                <v:path arrowok="t"/>
                <v:fill/>
              </v:shape>
            </v:group>
            <v:group style="position:absolute;left:1012;top:1153;width:1586;height:287" coordorigin="1012,1153" coordsize="1586,287">
              <v:shape style="position:absolute;left:1012;top:1153;width:1586;height:287" coordorigin="1012,1153" coordsize="1586,287" path="m2598,1153l1012,1153,1012,1440,2598,1440,2598,1153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1"/>
        </w:rPr>
        <w:t>Part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1"/>
        </w:rPr>
        <w:t>I: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1"/>
        </w:rPr>
        <w:t>My</w:t>
      </w:r>
      <w:r>
        <w:rPr>
          <w:rFonts w:ascii="Times New Roman" w:hAnsi="Times New Roman" w:cs="Times New Roman" w:eastAsia="Times New Roman"/>
          <w:sz w:val="32"/>
          <w:szCs w:val="32"/>
          <w:spacing w:val="-1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1"/>
        </w:rPr>
        <w:t>Agent</w:t>
      </w:r>
      <w:r>
        <w:rPr>
          <w:rFonts w:ascii="Times New Roman" w:hAnsi="Times New Roman" w:cs="Times New Roman" w:eastAsia="Times New Roman"/>
          <w:sz w:val="32"/>
          <w:szCs w:val="32"/>
          <w:spacing w:val="-1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1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1"/>
        </w:rPr>
        <w:t>Health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1"/>
        </w:rPr>
        <w:t>Care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1"/>
        </w:rPr>
        <w:t>Power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1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  <w:position w:val="1"/>
        </w:rPr>
        <w:t>Attorney)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820"/>
          <w:cols w:num="2" w:equalWidth="0">
            <w:col w:w="2374" w:space="745"/>
            <w:col w:w="8301"/>
          </w:cols>
        </w:sectPr>
      </w:pPr>
      <w:rPr/>
    </w:p>
    <w:p>
      <w:pPr>
        <w:spacing w:before="84" w:after="0" w:line="240" w:lineRule="auto"/>
        <w:ind w:left="10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agent,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initial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below,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II;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below.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0" w:after="0" w:line="271" w:lineRule="exact"/>
        <w:ind w:left="27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4.384998pt;margin-top:23.333323pt;width:522.75pt;height:126.75pt;mso-position-horizontal-relative:page;mso-position-vertical-relative:paragraph;z-index:-764" coordorigin="888,467" coordsize="10455,2535">
            <v:group style="position:absolute;left:895;top:474;width:10440;height:2520" coordorigin="895,474" coordsize="10440,2520">
              <v:shape style="position:absolute;left:895;top:474;width:10440;height:2520" coordorigin="895,474" coordsize="10440,2520" path="m11335,474l895,474,895,2994,11335,2994,11335,474xe" filled="f" stroked="t" strokeweight=".75pt" strokecolor="#000000">
                <v:path arrowok="t"/>
              </v:shape>
            </v:group>
            <v:group style="position:absolute;left:2566;top:1192;width:8520;height:2" coordorigin="2566,1192" coordsize="8520,2">
              <v:shape style="position:absolute;left:2566;top:1192;width:8520;height:2" coordorigin="2566,1192" coordsize="8520,0" path="m2566,1192l11086,1192e" filled="f" stroked="t" strokeweight=".48pt" strokecolor="#000000">
                <v:path arrowok="t"/>
              </v:shape>
            </v:group>
            <v:group style="position:absolute;left:2581;top:1606;width:8520;height:2" coordorigin="2581,1606" coordsize="8520,2">
              <v:shape style="position:absolute;left:2581;top:1606;width:8520;height:2" coordorigin="2581,1606" coordsize="8520,0" path="m2581,1606l11101,1606e" filled="f" stroked="t" strokeweight=".48pt" strokecolor="#000000">
                <v:path arrowok="t"/>
              </v:shape>
            </v:group>
            <v:group style="position:absolute;left:3267;top:2020;width:7800;height:2" coordorigin="3267,2020" coordsize="7800,2">
              <v:shape style="position:absolute;left:3267;top:2020;width:7800;height:2" coordorigin="3267,2020" coordsize="7800,0" path="m3267,2020l11067,2020e" filled="f" stroked="t" strokeweight=".48pt" strokecolor="#000000">
                <v:path arrowok="t"/>
              </v:shape>
            </v:group>
            <v:group style="position:absolute;left:2565;top:2434;width:840;height:2" coordorigin="2565,2434" coordsize="840,2">
              <v:shape style="position:absolute;left:2565;top:2434;width:840;height:2" coordorigin="2565,2434" coordsize="840,0" path="m2565,2434l3405,2434e" filled="f" stroked="t" strokeweight=".48pt" strokecolor="#000000">
                <v:path arrowok="t"/>
              </v:shape>
            </v:group>
            <v:group style="position:absolute;left:3545;top:2434;width:2520;height:2" coordorigin="3545,2434" coordsize="2520,2">
              <v:shape style="position:absolute;left:3545;top:2434;width:2520;height:2" coordorigin="3545,2434" coordsize="2520,0" path="m3545,2434l6065,2434e" filled="f" stroked="t" strokeweight=".48pt" strokecolor="#000000">
                <v:path arrowok="t"/>
              </v:shape>
            </v:group>
            <v:group style="position:absolute;left:7514;top:2434;width:840;height:2" coordorigin="7514,2434" coordsize="840,2">
              <v:shape style="position:absolute;left:7514;top:2434;width:840;height:2" coordorigin="7514,2434" coordsize="840,0" path="m7514,2434l8354,2434e" filled="f" stroked="t" strokeweight=".48pt" strokecolor="#000000">
                <v:path arrowok="t"/>
              </v:shape>
            </v:group>
            <v:group style="position:absolute;left:8494;top:2434;width:2520;height:2" coordorigin="8494,2434" coordsize="2520,2">
              <v:shape style="position:absolute;left:8494;top:2434;width:2520;height:2" coordorigin="8494,2434" coordsize="2520,0" path="m8494,2434l11014,2434e" filled="f" stroked="t" strokeweight=".48pt" strokecolor="#000000">
                <v:path arrowok="t"/>
              </v:shape>
            </v:group>
            <v:group style="position:absolute;left:2568;top:2853;width:840;height:2" coordorigin="2568,2853" coordsize="840,2">
              <v:shape style="position:absolute;left:2568;top:2853;width:840;height:2" coordorigin="2568,2853" coordsize="840,0" path="m2568,2853l3408,2853e" filled="f" stroked="t" strokeweight=".48pt" strokecolor="#000000">
                <v:path arrowok="t"/>
              </v:shape>
            </v:group>
            <v:group style="position:absolute;left:3547;top:2853;width:2520;height:2" coordorigin="3547,2853" coordsize="2520,2">
              <v:shape style="position:absolute;left:3547;top:2853;width:2520;height:2" coordorigin="3547,2853" coordsize="2520,0" path="m3547,2853l6067,2853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agent.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0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8" w:after="0" w:line="360" w:lineRule="auto"/>
        <w:ind w:left="1052" w:right="253"/>
        <w:jc w:val="left"/>
        <w:tabs>
          <w:tab w:pos="11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1" w:lineRule="exact"/>
        <w:ind w:left="1052" w:right="-20"/>
        <w:jc w:val="left"/>
        <w:tabs>
          <w:tab w:pos="11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City,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State,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Zip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Code: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820"/>
        </w:sectPr>
      </w:pPr>
      <w:rPr/>
    </w:p>
    <w:p>
      <w:pPr>
        <w:spacing w:before="0" w:after="0" w:line="420" w:lineRule="atLeast"/>
        <w:ind w:left="1052" w:right="-61"/>
        <w:jc w:val="left"/>
        <w:tabs>
          <w:tab w:pos="3400" w:val="left"/>
          <w:tab w:pos="6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4.384998pt;margin-top:50.054501pt;width:522.75pt;height:144.75pt;mso-position-horizontal-relative:page;mso-position-vertical-relative:paragraph;z-index:-765" coordorigin="888,1001" coordsize="10455,2895">
            <v:group style="position:absolute;left:895;top:1009;width:10440;height:2880" coordorigin="895,1009" coordsize="10440,2880">
              <v:shape style="position:absolute;left:895;top:1009;width:10440;height:2880" coordorigin="895,1009" coordsize="10440,2880" path="m11335,1009l895,1009,895,3889,11335,3889,11335,1009xe" filled="f" stroked="t" strokeweight=".75pt" strokecolor="#000000">
                <v:path arrowok="t"/>
              </v:shape>
            </v:group>
            <v:group style="position:absolute;left:3517;top:2083;width:7560;height:2" coordorigin="3517,2083" coordsize="7560,2">
              <v:shape style="position:absolute;left:3517;top:2083;width:7560;height:2" coordorigin="3517,2083" coordsize="7560,0" path="m3517,2083l11077,2083e" filled="f" stroked="t" strokeweight=".48pt" strokecolor="#000000">
                <v:path arrowok="t"/>
              </v:shape>
            </v:group>
            <v:group style="position:absolute;left:2581;top:2497;width:8520;height:2" coordorigin="2581,2497" coordsize="8520,2">
              <v:shape style="position:absolute;left:2581;top:2497;width:8520;height:2" coordorigin="2581,2497" coordsize="8520,0" path="m2581,2497l11101,2497e" filled="f" stroked="t" strokeweight=".48pt" strokecolor="#000000">
                <v:path arrowok="t"/>
              </v:shape>
            </v:group>
            <v:group style="position:absolute;left:3267;top:2911;width:7800;height:2" coordorigin="3267,2911" coordsize="7800,2">
              <v:shape style="position:absolute;left:3267;top:2911;width:7800;height:2" coordorigin="3267,2911" coordsize="7800,0" path="m3267,2911l11067,2911e" filled="f" stroked="t" strokeweight=".48pt" strokecolor="#000000">
                <v:path arrowok="t"/>
              </v:shape>
            </v:group>
            <v:group style="position:absolute;left:2565;top:3325;width:840;height:2" coordorigin="2565,3325" coordsize="840,2">
              <v:shape style="position:absolute;left:2565;top:3325;width:840;height:2" coordorigin="2565,3325" coordsize="840,0" path="m2565,3325l3405,3325e" filled="f" stroked="t" strokeweight=".48pt" strokecolor="#000000">
                <v:path arrowok="t"/>
              </v:shape>
            </v:group>
            <v:group style="position:absolute;left:3545;top:3325;width:2520;height:2" coordorigin="3545,3325" coordsize="2520,2">
              <v:shape style="position:absolute;left:3545;top:3325;width:2520;height:2" coordorigin="3545,3325" coordsize="2520,0" path="m3545,3325l6065,3325e" filled="f" stroked="t" strokeweight=".48pt" strokecolor="#000000">
                <v:path arrowok="t"/>
              </v:shape>
            </v:group>
            <v:group style="position:absolute;left:7574;top:3325;width:840;height:2" coordorigin="7574,3325" coordsize="840,2">
              <v:shape style="position:absolute;left:7574;top:3325;width:840;height:2" coordorigin="7574,3325" coordsize="840,0" path="m7574,3325l8414,3325e" filled="f" stroked="t" strokeweight=".48pt" strokecolor="#000000">
                <v:path arrowok="t"/>
              </v:shape>
            </v:group>
            <v:group style="position:absolute;left:8554;top:3325;width:2520;height:2" coordorigin="8554,3325" coordsize="2520,2">
              <v:shape style="position:absolute;left:8554;top:3325;width:2520;height:2" coordorigin="8554,3325" coordsize="2520,0" path="m8554,3325l11074,3325e" filled="f" stroked="t" strokeweight=".48pt" strokecolor="#000000">
                <v:path arrowok="t"/>
              </v:shape>
            </v:group>
            <v:group style="position:absolute;left:2581;top:3634;width:840;height:2" coordorigin="2581,3634" coordsize="840,2">
              <v:shape style="position:absolute;left:2581;top:3634;width:840;height:2" coordorigin="2581,3634" coordsize="840,0" path="m2581,3634l3421,3634e" filled="f" stroked="t" strokeweight=".48pt" strokecolor="#000000">
                <v:path arrowok="t"/>
              </v:shape>
            </v:group>
            <v:group style="position:absolute;left:3561;top:3634;width:2520;height:2" coordorigin="3561,3634" coordsize="2520,2">
              <v:shape style="position:absolute;left:3561;top:3634;width:2520;height:2" coordorigin="3561,3634" coordsize="2520,0" path="m3561,3634l6081,3634e" filled="f" stroked="t" strokeweight=".48pt" strokecolor="#000000">
                <v:path arrowok="t"/>
              </v:shape>
            </v:group>
            <v:group style="position:absolute;left:2568;top:3739;width:840;height:2" coordorigin="2568,3739" coordsize="840,2">
              <v:shape style="position:absolute;left:2568;top:3739;width:840;height:2" coordorigin="2568,3739" coordsize="840,0" path="m2568,3739l3408,3739e" filled="f" stroked="t" strokeweight=".48pt" strokecolor="#000000">
                <v:path arrowok="t"/>
              </v:shape>
            </v:group>
            <v:group style="position:absolute;left:3547;top:3739;width:2520;height:2" coordorigin="3547,3739" coordsize="2520,2">
              <v:shape style="position:absolute;left:3547;top:3739;width:2520;height:2" coordorigin="3547,3739" coordsize="2520,0" path="m3547,3739l6067,3739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2100" w:val="left"/>
          <w:tab w:pos="4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820"/>
          <w:cols w:num="2" w:equalWidth="0">
            <w:col w:w="6073" w:space="179"/>
            <w:col w:w="5168"/>
          </w:cols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Alternate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66" w:lineRule="auto"/>
        <w:ind w:left="1048" w:right="251"/>
        <w:jc w:val="left"/>
        <w:tabs>
          <w:tab w:pos="11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3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b/>
          <w:bCs/>
          <w:position w:val="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1"/>
          <w:b/>
          <w:bCs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b/>
          <w:bCs/>
          <w:position w:val="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1"/>
          <w:w w:val="100"/>
          <w:b/>
          <w:bCs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6"/>
          <w:w w:val="100"/>
          <w:b/>
          <w:bCs/>
          <w:position w:val="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b/>
          <w:bCs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6"/>
          <w:w w:val="100"/>
          <w:b/>
          <w:bCs/>
          <w:position w:val="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b/>
          <w:bCs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9"/>
          <w:w w:val="100"/>
          <w:b/>
          <w:bCs/>
          <w:position w:val="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4"/>
          <w:w w:val="100"/>
          <w:b/>
          <w:bCs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2"/>
          <w:w w:val="100"/>
          <w:b/>
          <w:bCs/>
          <w:position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1"/>
          <w:w w:val="100"/>
          <w:b/>
          <w:bCs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2"/>
          <w:w w:val="100"/>
          <w:b/>
          <w:bCs/>
          <w:position w:val="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8"/>
          <w:w w:val="100"/>
          <w:b/>
          <w:bCs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  <w:position w:val="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9"/>
          <w:w w:val="100"/>
          <w:b/>
          <w:bCs/>
          <w:position w:val="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  <w:b/>
          <w:bCs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2"/>
          <w:w w:val="100"/>
          <w:b/>
          <w:bCs/>
          <w:position w:val="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  <w:b/>
          <w:bCs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6"/>
          <w:w w:val="100"/>
          <w:b/>
          <w:bCs/>
          <w:position w:val="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3"/>
          <w:w w:val="100"/>
          <w:b/>
          <w:bCs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  <w:b/>
          <w:bCs/>
          <w:position w:val="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  <w:b/>
          <w:bCs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0"/>
          <w:w w:val="100"/>
          <w:b/>
          <w:bCs/>
          <w:position w:val="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3"/>
          <w:w w:val="100"/>
          <w:b/>
          <w:bCs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named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unwilling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serve.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7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3"/>
          <w:w w:val="100"/>
          <w:b/>
          <w:bCs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  <w:b/>
          <w:bCs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7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b/>
          <w:bCs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84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b/>
          <w:bCs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  <w:b/>
          <w:bCs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6"/>
          <w:w w:val="100"/>
          <w:b/>
          <w:bCs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7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58"/>
          <w:w w:val="100"/>
          <w:b/>
          <w:bCs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8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5"/>
          <w:w w:val="100"/>
          <w:b/>
          <w:bCs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5"/>
          <w:w w:val="100"/>
          <w:b/>
          <w:bCs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1"/>
          <w:w w:val="100"/>
          <w:b/>
          <w:bCs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2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6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76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2"/>
          <w:w w:val="100"/>
          <w:b/>
          <w:bCs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1"/>
          <w:w w:val="100"/>
          <w:position w:val="-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named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unwilling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serve.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7"/>
          <w:w w:val="100"/>
          <w:position w:val="-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position w:val="-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4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4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1"/>
          <w:w w:val="100"/>
          <w:position w:val="-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64"/>
          <w:w w:val="100"/>
          <w:position w:val="-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1"/>
          <w:w w:val="100"/>
          <w:position w:val="-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4"/>
          <w:w w:val="100"/>
          <w:position w:val="-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9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9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  <w:position w:val="-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  <w:position w:val="-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-1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371" w:lineRule="exact"/>
        <w:ind w:left="1048" w:right="-20"/>
        <w:jc w:val="left"/>
        <w:tabs>
          <w:tab w:pos="11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4"/>
          <w:position w:val="-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position w:val="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9"/>
          <w:position w:val="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7"/>
          <w:position w:val="-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6"/>
          <w:position w:val="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position w:val="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position w:val="-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3"/>
          <w:position w:val="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position w:val="-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9"/>
          <w:position w:val="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4"/>
          <w:position w:val="-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position w:val="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position w:val="-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3"/>
          <w:position w:val="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position w:val="-3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position w:val="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position w:val="-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6"/>
          <w:position w:val="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position w:val="-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8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3"/>
        </w:rPr>
        <w:t>Code: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3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820"/>
        </w:sectPr>
      </w:pPr>
      <w:rPr/>
    </w:p>
    <w:p>
      <w:pPr>
        <w:spacing w:before="38" w:after="0" w:line="240" w:lineRule="auto"/>
        <w:ind w:left="1048" w:right="-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57"/>
          <w:w w:val="100"/>
          <w:position w:val="-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17"/>
          <w:w w:val="100"/>
          <w:position w:val="-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70"/>
          <w:w w:val="100"/>
          <w:position w:val="-1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5"/>
          <w:w w:val="100"/>
          <w:position w:val="-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  <w:position w:val="-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5"/>
          <w:w w:val="100"/>
          <w:position w:val="-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9"/>
          <w:w w:val="100"/>
          <w:position w:val="-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5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-1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Code: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71" w:lineRule="exact"/>
        <w:ind w:right="-20"/>
        <w:jc w:val="left"/>
        <w:tabs>
          <w:tab w:pos="3020" w:val="left"/>
          <w:tab w:pos="5120" w:val="left"/>
          <w:tab w:pos="7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strike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strike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820"/>
          <w:cols w:num="2" w:equalWidth="0">
            <w:col w:w="3164" w:space="119"/>
            <w:col w:w="8137"/>
          </w:cols>
        </w:sectPr>
      </w:pPr>
      <w:rPr/>
    </w:p>
    <w:p>
      <w:pPr>
        <w:spacing w:before="43" w:after="0" w:line="371" w:lineRule="exact"/>
        <w:ind w:left="1048" w:right="-92"/>
        <w:jc w:val="left"/>
        <w:tabs>
          <w:tab w:pos="3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11"/>
          <w:w w:val="100"/>
          <w:position w:val="-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3"/>
          <w:w w:val="100"/>
          <w:position w:val="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49"/>
          <w:w w:val="100"/>
          <w:position w:val="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  <w:position w:val="-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0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  <w:position w:val="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6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  <w:position w:val="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6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  <w:position w:val="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6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  <w:position w:val="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3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8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(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8" w:after="0" w:line="240" w:lineRule="auto"/>
        <w:ind w:right="-20"/>
        <w:jc w:val="left"/>
        <w:tabs>
          <w:tab w:pos="2100" w:val="left"/>
          <w:tab w:pos="4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820"/>
          <w:cols w:num="2" w:equalWidth="0">
            <w:col w:w="3488" w:space="2835"/>
            <w:col w:w="5097"/>
          </w:cols>
        </w:sectPr>
      </w:pPr>
      <w:rPr/>
    </w:p>
    <w:p>
      <w:pPr>
        <w:spacing w:before="38" w:after="0" w:line="265" w:lineRule="exact"/>
        <w:ind w:left="1064" w:right="-76"/>
        <w:jc w:val="left"/>
        <w:tabs>
          <w:tab w:pos="3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29.17601pt;margin-top:15.455125pt;width:42.000002pt;height:.1pt;mso-position-horizontal-relative:page;mso-position-vertical-relative:paragraph;z-index:-761" coordorigin="2584,309" coordsize="840,2">
            <v:shape style="position:absolute;left:2584;top:309;width:840;height:2" coordorigin="2584,309" coordsize="840,0" path="m2584,309l3424,309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78.172012pt;margin-top:15.455125pt;width:126.000012pt;height:.1pt;mso-position-horizontal-relative:page;mso-position-vertical-relative:paragraph;z-index:-760" coordorigin="3563,309" coordsize="2520,2">
            <v:shape style="position:absolute;left:3563;top:309;width:2520;height:2" coordorigin="3563,309" coordsize="2520,0" path="m3563,309l6083,309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628" w:lineRule="exact"/>
        <w:ind w:left="875" w:right="-20"/>
        <w:jc w:val="left"/>
        <w:rPr>
          <w:rFonts w:ascii="Times New Roman" w:hAnsi="Times New Roman" w:cs="Times New Roman" w:eastAsia="Times New Roman"/>
          <w:sz w:val="56"/>
          <w:szCs w:val="56"/>
        </w:rPr>
      </w:pPr>
      <w:rPr/>
      <w:r>
        <w:rPr>
          <w:rFonts w:ascii="Times New Roman" w:hAnsi="Times New Roman" w:cs="Times New Roman" w:eastAsia="Times New Roman"/>
          <w:sz w:val="56"/>
          <w:szCs w:val="56"/>
          <w:color w:val="292829"/>
          <w:spacing w:val="4"/>
          <w:w w:val="66"/>
          <w:position w:val="-2"/>
        </w:rPr>
        <w:t>*50000*</w:t>
      </w:r>
      <w:r>
        <w:rPr>
          <w:rFonts w:ascii="Times New Roman" w:hAnsi="Times New Roman" w:cs="Times New Roman" w:eastAsia="Times New Roman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147" w:lineRule="exact"/>
        <w:ind w:left="87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92829"/>
          <w:spacing w:val="3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color w:val="292829"/>
          <w:spacing w:val="4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color w:val="292829"/>
          <w:spacing w:val="4"/>
          <w:w w:val="100"/>
          <w:position w:val="1"/>
        </w:rPr>
        <w:t>v</w:t>
      </w:r>
      <w:r>
        <w:rPr>
          <w:rFonts w:ascii="Calibri" w:hAnsi="Calibri" w:cs="Calibri" w:eastAsia="Calibri"/>
          <w:sz w:val="16"/>
          <w:szCs w:val="16"/>
          <w:color w:val="292829"/>
          <w:spacing w:val="3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color w:val="292829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color w:val="292829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292829"/>
          <w:spacing w:val="4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color w:val="292829"/>
          <w:spacing w:val="3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color w:val="292829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color w:val="292829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color w:val="292829"/>
          <w:spacing w:val="4"/>
          <w:w w:val="100"/>
          <w:position w:val="1"/>
        </w:rPr>
        <w:t>5</w:t>
      </w:r>
      <w:r>
        <w:rPr>
          <w:rFonts w:ascii="Calibri" w:hAnsi="Calibri" w:cs="Calibri" w:eastAsia="Calibri"/>
          <w:sz w:val="16"/>
          <w:szCs w:val="16"/>
          <w:color w:val="292829"/>
          <w:spacing w:val="7"/>
          <w:w w:val="100"/>
          <w:position w:val="1"/>
        </w:rPr>
        <w:t>0000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3" w:after="0" w:line="240" w:lineRule="auto"/>
        <w:ind w:left="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820"/>
          <w:cols w:num="2" w:equalWidth="0">
            <w:col w:w="3504" w:space="6678"/>
            <w:col w:w="1238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exact"/>
        <w:ind w:left="1070" w:right="-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4.875pt;margin-top:3.683655pt;width:520.25pt;height:176.81pt;mso-position-horizontal-relative:page;mso-position-vertical-relative:paragraph;z-index:-757" coordorigin="898,74" coordsize="10405,3536">
            <v:shape style="position:absolute;left:898;top:74;width:10405;height:3536" coordorigin="898,74" coordsize="10405,3536" path="m898,3610l11303,3610,11303,74,898,74,898,3610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3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3"/>
        </w:rPr>
        <w:t>Agent’s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3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43" w:lineRule="exact"/>
        <w:ind w:left="106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4"/>
          <w:w w:val="100"/>
          <w:b/>
          <w:bCs/>
          <w:position w:val="-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-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2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2"/>
          <w:w w:val="100"/>
          <w:b/>
          <w:bCs/>
          <w:position w:val="-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-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3"/>
          <w:w w:val="100"/>
          <w:b/>
          <w:bCs/>
          <w:position w:val="-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6"/>
          <w:w w:val="100"/>
          <w:b/>
          <w:bCs/>
          <w:position w:val="-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11"/>
          <w:w w:val="100"/>
          <w:b/>
          <w:bCs/>
          <w:position w:val="-3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-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4"/>
          <w:w w:val="100"/>
          <w:b/>
          <w:bCs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2"/>
          <w:w w:val="100"/>
          <w:b/>
          <w:bCs/>
          <w:position w:val="-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-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2"/>
          <w:w w:val="100"/>
          <w:b/>
          <w:bCs/>
          <w:position w:val="-3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5"/>
          <w:w w:val="100"/>
          <w:b/>
          <w:bCs/>
          <w:position w:val="-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1"/>
          <w:w w:val="100"/>
          <w:b/>
          <w:bCs/>
          <w:position w:val="-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7"/>
          <w:w w:val="100"/>
          <w:b/>
          <w:bCs/>
          <w:position w:val="-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12"/>
          <w:w w:val="100"/>
          <w:b/>
          <w:bCs/>
          <w:position w:val="-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-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8" w:after="0" w:line="240" w:lineRule="auto"/>
        <w:ind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Agent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</w:rPr>
        <w:t>continued)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pgNumType w:start="2"/>
          <w:pgMar w:footer="739" w:header="0" w:top="600" w:bottom="920" w:left="20" w:right="780"/>
          <w:footerReference w:type="default" r:id="rId6"/>
          <w:pgSz w:w="12240" w:h="15840"/>
          <w:cols w:num="2" w:equalWidth="0">
            <w:col w:w="3284" w:space="1391"/>
            <w:col w:w="6765"/>
          </w:cols>
        </w:sectPr>
      </w:pPr>
      <w:rPr/>
    </w:p>
    <w:p>
      <w:pPr>
        <w:spacing w:before="72" w:after="0" w:line="121" w:lineRule="auto"/>
        <w:ind w:left="1066" w:right="266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ovider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2"/>
          <w:w w:val="100"/>
          <w:position w:val="1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1"/>
          <w:w w:val="100"/>
          <w:position w:val="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6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0"/>
          <w:w w:val="100"/>
          <w:position w:val="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5"/>
          <w:w w:val="100"/>
          <w:position w:val="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9"/>
          <w:w w:val="100"/>
          <w:position w:val="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1"/>
          <w:w w:val="100"/>
          <w:position w:val="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0"/>
          <w:w w:val="100"/>
          <w:position w:val="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6"/>
          <w:w w:val="100"/>
          <w:position w:val="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1"/>
          <w:w w:val="100"/>
          <w:position w:val="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9"/>
          <w:w w:val="100"/>
          <w:position w:val="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1"/>
          <w:w w:val="100"/>
          <w:position w:val="1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100"/>
          <w:position w:val="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3"/>
          <w:w w:val="100"/>
          <w:position w:val="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4"/>
          <w:w w:val="100"/>
          <w:position w:val="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6"/>
          <w:w w:val="100"/>
          <w:position w:val="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7"/>
          <w:w w:val="100"/>
          <w:position w:val="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9"/>
          <w:w w:val="99"/>
          <w:position w:val="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5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0"/>
          <w:w w:val="99"/>
          <w:position w:val="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8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"/>
          <w:w w:val="99"/>
          <w:position w:val="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8"/>
          <w:w w:val="99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99"/>
          <w:position w:val="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7"/>
          <w:w w:val="99"/>
          <w:position w:val="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0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3"/>
          <w:w w:val="99"/>
          <w:position w:val="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6"/>
          <w:w w:val="99"/>
          <w:position w:val="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2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2"/>
          <w:w w:val="99"/>
          <w:position w:val="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7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1"/>
          <w:w w:val="99"/>
          <w:position w:val="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2"/>
          <w:w w:val="99"/>
          <w:position w:val="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2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2"/>
          <w:w w:val="99"/>
          <w:position w:val="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0"/>
          <w:w w:val="100"/>
          <w:position w:val="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9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5"/>
          <w:w w:val="100"/>
          <w:position w:val="1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6"/>
          <w:w w:val="100"/>
          <w:position w:val="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6"/>
          <w:w w:val="100"/>
          <w:position w:val="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5"/>
          <w:w w:val="100"/>
          <w:position w:val="1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7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8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99"/>
          <w:position w:val="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1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6"/>
          <w:w w:val="99"/>
          <w:position w:val="1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3"/>
          <w:w w:val="99"/>
          <w:position w:val="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"/>
          <w:w w:val="99"/>
          <w:position w:val="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0"/>
          <w:w w:val="99"/>
          <w:position w:val="1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"/>
          <w:w w:val="99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99"/>
          <w:position w:val="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9"/>
          <w:w w:val="99"/>
          <w:position w:val="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"/>
          <w:w w:val="99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8"/>
          <w:w w:val="99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"/>
          <w:w w:val="99"/>
          <w:position w:val="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8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0"/>
          <w:w w:val="99"/>
          <w:position w:val="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7"/>
          <w:w w:val="99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9"/>
          <w:w w:val="99"/>
          <w:position w:val="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99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3"/>
          <w:w w:val="99"/>
          <w:position w:val="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99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3"/>
          <w:w w:val="99"/>
          <w:position w:val="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5"/>
          <w:w w:val="99"/>
          <w:position w:val="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4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7"/>
          <w:w w:val="99"/>
          <w:position w:val="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1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2"/>
          <w:w w:val="99"/>
          <w:position w:val="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3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4"/>
          <w:w w:val="99"/>
          <w:position w:val="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4"/>
          <w:w w:val="99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99"/>
          <w:position w:val="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3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99"/>
          <w:position w:val="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3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9"/>
          <w:w w:val="99"/>
          <w:position w:val="1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8"/>
          <w:w w:val="99"/>
          <w:position w:val="1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0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2"/>
          <w:w w:val="99"/>
          <w:position w:val="1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0"/>
          <w:w w:val="99"/>
          <w:position w:val="1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9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7"/>
          <w:w w:val="99"/>
          <w:position w:val="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0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1"/>
          <w:w w:val="99"/>
          <w:position w:val="1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1"/>
          <w:w w:val="99"/>
          <w:position w:val="1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2"/>
          <w:w w:val="99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8"/>
          <w:w w:val="99"/>
          <w:position w:val="1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4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99"/>
          <w:position w:val="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2"/>
          <w:w w:val="99"/>
          <w:position w:val="1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2"/>
          <w:w w:val="99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8"/>
          <w:w w:val="99"/>
          <w:position w:val="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3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2"/>
          <w:w w:val="99"/>
          <w:position w:val="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1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5"/>
          <w:w w:val="99"/>
          <w:position w:val="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6"/>
          <w:w w:val="99"/>
          <w:position w:val="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1"/>
          <w:w w:val="99"/>
          <w:position w:val="1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7"/>
          <w:w w:val="99"/>
          <w:position w:val="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9"/>
          <w:w w:val="99"/>
          <w:position w:val="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8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7"/>
          <w:w w:val="99"/>
          <w:position w:val="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8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4"/>
          <w:w w:val="99"/>
          <w:position w:val="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3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27"/>
          <w:w w:val="99"/>
          <w:position w:val="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9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7"/>
          <w:w w:val="100"/>
          <w:position w:val="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100"/>
          <w:position w:val="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5"/>
          <w:w w:val="100"/>
          <w:position w:val="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0"/>
          <w:w w:val="100"/>
          <w:position w:val="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6"/>
          <w:w w:val="100"/>
          <w:position w:val="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4"/>
          <w:w w:val="100"/>
          <w:position w:val="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5"/>
          <w:w w:val="100"/>
          <w:position w:val="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4"/>
          <w:w w:val="100"/>
          <w:position w:val="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3" w:lineRule="exact"/>
        <w:ind w:left="106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4"/>
          <w:w w:val="100"/>
          <w:position w:val="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5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6"/>
        </w:rPr>
        <w:t>ir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7"/>
          <w:w w:val="100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2"/>
          <w:w w:val="100"/>
          <w:position w:val="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7"/>
          <w:w w:val="100"/>
          <w:position w:val="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8"/>
          <w:w w:val="100"/>
          <w:position w:val="-3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6"/>
          <w:w w:val="100"/>
          <w:position w:val="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3"/>
          <w:w w:val="100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4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2"/>
          <w:w w:val="100"/>
          <w:position w:val="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0"/>
          <w:w w:val="100"/>
          <w:position w:val="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position w:val="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8"/>
          <w:w w:val="100"/>
          <w:position w:val="6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0"/>
          <w:w w:val="100"/>
          <w:position w:val="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5"/>
          <w:w w:val="100"/>
          <w:position w:val="-3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48"/>
          <w:w w:val="100"/>
          <w:position w:val="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5"/>
          <w:w w:val="100"/>
          <w:position w:val="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8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1"/>
          <w:w w:val="100"/>
          <w:position w:val="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9"/>
          <w:w w:val="100"/>
          <w:position w:val="-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1"/>
          <w:w w:val="100"/>
          <w:position w:val="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9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9"/>
          <w:w w:val="100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8"/>
          <w:w w:val="100"/>
          <w:position w:val="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9"/>
          <w:w w:val="100"/>
          <w:position w:val="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6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0"/>
          <w:w w:val="100"/>
          <w:position w:val="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8"/>
          <w:w w:val="100"/>
          <w:position w:val="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4"/>
          <w:w w:val="100"/>
          <w:position w:val="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7"/>
          <w:w w:val="100"/>
          <w:position w:val="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9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9"/>
          <w:w w:val="100"/>
          <w:position w:val="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8"/>
          <w:w w:val="100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6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1"/>
          <w:w w:val="100"/>
          <w:position w:val="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8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2"/>
          <w:w w:val="100"/>
          <w:position w:val="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44"/>
          <w:w w:val="100"/>
          <w:position w:val="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6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2"/>
          <w:w w:val="100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8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0"/>
          <w:w w:val="99"/>
          <w:position w:val="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6"/>
          <w:w w:val="99"/>
          <w:position w:val="-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99"/>
          <w:position w:val="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99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0"/>
          <w:w w:val="99"/>
          <w:position w:val="-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9"/>
          <w:w w:val="99"/>
          <w:position w:val="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1"/>
          <w:w w:val="99"/>
          <w:position w:val="-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2"/>
          <w:w w:val="99"/>
          <w:position w:val="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99"/>
          <w:position w:val="-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0"/>
          <w:w w:val="99"/>
          <w:position w:val="-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6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6"/>
          <w:w w:val="99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99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6"/>
          <w:w w:val="99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2"/>
          <w:w w:val="99"/>
          <w:position w:val="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7"/>
          <w:w w:val="99"/>
          <w:position w:val="-3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4"/>
          <w:w w:val="99"/>
          <w:position w:val="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4"/>
          <w:w w:val="99"/>
          <w:position w:val="-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6"/>
          <w:w w:val="99"/>
          <w:position w:val="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2"/>
          <w:w w:val="99"/>
          <w:position w:val="-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99"/>
          <w:position w:val="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0"/>
          <w:w w:val="99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3"/>
          <w:w w:val="99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5"/>
          <w:w w:val="99"/>
          <w:position w:val="-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1"/>
          <w:w w:val="99"/>
          <w:position w:val="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99"/>
          <w:position w:val="-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4"/>
          <w:w w:val="99"/>
          <w:position w:val="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2"/>
          <w:w w:val="99"/>
          <w:position w:val="-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4"/>
          <w:w w:val="99"/>
          <w:position w:val="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99"/>
          <w:position w:val="-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99"/>
          <w:emboss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99"/>
          <w:emboss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99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9"/>
          <w:w w:val="99"/>
          <w:position w:val="-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0"/>
          <w:w w:val="99"/>
          <w:position w:val="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99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6"/>
          <w:w w:val="99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99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7"/>
          <w:w w:val="99"/>
          <w:position w:val="-3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99"/>
          <w:position w:val="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99"/>
          <w:position w:val="-3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1"/>
          <w:w w:val="99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8"/>
          <w:w w:val="99"/>
          <w:position w:val="-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9"/>
          <w:w w:val="99"/>
          <w:position w:val="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7"/>
          <w:w w:val="99"/>
          <w:position w:val="-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9"/>
          <w:w w:val="99"/>
          <w:position w:val="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0"/>
          <w:w w:val="99"/>
          <w:position w:val="-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1"/>
          <w:w w:val="99"/>
          <w:position w:val="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7"/>
          <w:w w:val="99"/>
          <w:position w:val="-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2"/>
          <w:w w:val="99"/>
          <w:position w:val="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"/>
          <w:w w:val="99"/>
          <w:position w:val="-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7"/>
          <w:w w:val="99"/>
          <w:position w:val="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99"/>
          <w:position w:val="-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"/>
          <w:w w:val="99"/>
          <w:position w:val="-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6"/>
          <w:w w:val="99"/>
          <w:position w:val="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3"/>
          <w:w w:val="99"/>
          <w:position w:val="-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9"/>
          <w:w w:val="99"/>
          <w:position w:val="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99"/>
          <w:position w:val="-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5"/>
          <w:w w:val="99"/>
          <w:position w:val="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99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0"/>
          <w:w w:val="99"/>
          <w:position w:val="-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7"/>
          <w:w w:val="99"/>
          <w:position w:val="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2"/>
          <w:w w:val="99"/>
          <w:position w:val="-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8"/>
          <w:w w:val="99"/>
          <w:position w:val="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99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6"/>
          <w:w w:val="99"/>
          <w:position w:val="-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1"/>
          <w:w w:val="99"/>
          <w:position w:val="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-3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5"/>
          <w:w w:val="99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6"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6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  <w:position w:val="6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6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6"/>
        </w:rPr>
        <w:t>as,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6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6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51" w:lineRule="exact"/>
        <w:ind w:left="107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to: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20" w:right="780"/>
        </w:sectPr>
      </w:pPr>
      <w:rPr/>
    </w:p>
    <w:p>
      <w:pPr>
        <w:spacing w:before="0" w:after="0" w:line="134" w:lineRule="exact"/>
        <w:ind w:left="110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7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-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34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7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8"/>
          <w:w w:val="100"/>
          <w:position w:val="-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20" w:right="780"/>
          <w:cols w:num="2" w:equalWidth="0">
            <w:col w:w="5509" w:space="540"/>
            <w:col w:w="5391"/>
          </w:cols>
        </w:sectPr>
      </w:pPr>
      <w:rPr/>
    </w:p>
    <w:p>
      <w:pPr>
        <w:spacing w:before="0" w:after="0" w:line="234" w:lineRule="exact"/>
        <w:ind w:left="125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16"/>
          <w:szCs w:val="16"/>
          <w:spacing w:val="-58"/>
          <w:w w:val="61"/>
          <w:position w:val="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1"/>
          <w:w w:val="99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8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2"/>
          <w:w w:val="99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6"/>
          <w:w w:val="100"/>
          <w:position w:val="-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8"/>
          <w:w w:val="99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6"/>
          <w:w w:val="100"/>
          <w:position w:val="-8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"/>
          <w:w w:val="99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0"/>
          <w:w w:val="100"/>
          <w:position w:val="-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0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9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9"/>
          <w:w w:val="99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7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8"/>
          <w:w w:val="99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99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7"/>
          <w:w w:val="99"/>
          <w:position w:val="-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99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3"/>
          <w:w w:val="99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99"/>
          <w:position w:val="-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3"/>
          <w:w w:val="99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3"/>
          <w:w w:val="99"/>
          <w:position w:val="-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1"/>
          <w:w w:val="99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7"/>
          <w:w w:val="99"/>
          <w:position w:val="-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3"/>
          <w:w w:val="99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99"/>
          <w:position w:val="-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7"/>
          <w:w w:val="99"/>
          <w:position w:val="-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0"/>
          <w:w w:val="99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7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5"/>
          <w:w w:val="100"/>
          <w:position w:val="-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1"/>
          <w:w w:val="100"/>
          <w:position w:val="-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9"/>
          <w:w w:val="100"/>
          <w:position w:val="-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5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"/>
          <w:w w:val="100"/>
          <w:position w:val="-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-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0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  <w:position w:val="-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53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8"/>
          <w:w w:val="100"/>
          <w:position w:val="-8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5"/>
          <w:w w:val="100"/>
          <w:position w:val="-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9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1"/>
          <w:w w:val="100"/>
          <w:position w:val="-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6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4"/>
          <w:w w:val="100"/>
          <w:position w:val="-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7"/>
          <w:w w:val="100"/>
          <w:position w:val="-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7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2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5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8"/>
          <w:w w:val="100"/>
          <w:position w:val="-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care.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prolo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26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position w:val="-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6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position w:val="-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position w:val="-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6"/>
          <w:w w:val="99"/>
          <w:position w:val="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2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1"/>
          <w:w w:val="99"/>
          <w:position w:val="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100"/>
          <w:position w:val="-6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5"/>
          <w:w w:val="100"/>
          <w:position w:val="-6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2"/>
          <w:w w:val="99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4"/>
          <w:w w:val="100"/>
          <w:position w:val="-6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6"/>
          <w:w w:val="99"/>
          <w:position w:val="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"/>
          <w:w w:val="100"/>
          <w:position w:val="-6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5"/>
          <w:w w:val="99"/>
          <w:position w:val="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6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7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4"/>
          <w:w w:val="100"/>
          <w:position w:val="-6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99"/>
          <w:position w:val="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4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6"/>
          <w:w w:val="99"/>
          <w:position w:val="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2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7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6"/>
          <w:w w:val="99"/>
          <w:position w:val="-6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6"/>
          <w:w w:val="99"/>
          <w:position w:val="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99"/>
          <w:position w:val="-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0"/>
          <w:w w:val="99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9"/>
          <w:w w:val="99"/>
          <w:position w:val="-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0"/>
          <w:w w:val="99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99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99"/>
          <w:position w:val="-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1"/>
          <w:w w:val="99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8"/>
          <w:w w:val="99"/>
          <w:position w:val="-6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7"/>
          <w:w w:val="99"/>
          <w:position w:val="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99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9"/>
          <w:w w:val="99"/>
          <w:position w:val="-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9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99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3"/>
          <w:w w:val="99"/>
          <w:position w:val="-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7"/>
          <w:w w:val="99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0"/>
          <w:w w:val="99"/>
          <w:position w:val="-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1"/>
          <w:w w:val="99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6"/>
          <w:w w:val="99"/>
          <w:position w:val="-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4"/>
          <w:w w:val="99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6"/>
          <w:w w:val="99"/>
          <w:position w:val="-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6"/>
          <w:w w:val="99"/>
          <w:position w:val="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6"/>
          <w:w w:val="99"/>
          <w:position w:val="-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9"/>
          <w:position w:val="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2"/>
          <w:w w:val="99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99"/>
          <w:position w:val="-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8"/>
          <w:w w:val="99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4"/>
          <w:w w:val="99"/>
          <w:position w:val="-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2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0"/>
          <w:w w:val="99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"/>
          <w:w w:val="99"/>
          <w:position w:val="-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1"/>
          <w:w w:val="99"/>
          <w:position w:val="-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7"/>
          <w:w w:val="99"/>
          <w:position w:val="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0"/>
          <w:w w:val="99"/>
          <w:position w:val="-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2"/>
          <w:w w:val="99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99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2"/>
          <w:w w:val="99"/>
          <w:position w:val="-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6"/>
          <w:w w:val="99"/>
          <w:position w:val="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99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4"/>
          <w:w w:val="99"/>
          <w:position w:val="-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1"/>
          <w:w w:val="99"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99"/>
          <w:position w:val="-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0"/>
          <w:w w:val="99"/>
          <w:position w:val="-6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7"/>
          <w:w w:val="99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99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6"/>
          <w:w w:val="99"/>
          <w:position w:val="-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99"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4"/>
          <w:w w:val="99"/>
          <w:position w:val="-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6"/>
          <w:w w:val="99"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3"/>
          <w:w w:val="99"/>
          <w:position w:val="-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99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1"/>
          <w:w w:val="99"/>
          <w:position w:val="-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4"/>
          <w:w w:val="99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2"/>
          <w:w w:val="99"/>
          <w:position w:val="-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0"/>
          <w:w w:val="99"/>
          <w:position w:val="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9"/>
          <w:w w:val="99"/>
          <w:position w:val="-6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2"/>
        </w:rPr>
        <w:t>ul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9"/>
          <w:w w:val="99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2"/>
          <w:w w:val="99"/>
          <w:position w:val="13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0"/>
          <w:w w:val="99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3"/>
          <w:w w:val="99"/>
          <w:position w:val="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3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5"/>
          <w:w w:val="99"/>
          <w:position w:val="1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9"/>
          <w:w w:val="99"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0"/>
          <w:w w:val="99"/>
          <w:position w:val="13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9"/>
          <w:position w:val="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1"/>
          <w:w w:val="99"/>
          <w:position w:val="13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99"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7"/>
          <w:w w:val="99"/>
          <w:position w:val="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1"/>
          <w:w w:val="99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7"/>
          <w:w w:val="99"/>
          <w:position w:val="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6"/>
          <w:w w:val="99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0"/>
          <w:w w:val="99"/>
          <w:position w:val="1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8"/>
          <w:w w:val="99"/>
          <w:position w:val="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99"/>
          <w:position w:val="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99"/>
          <w:position w:val="1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99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5"/>
          <w:w w:val="99"/>
          <w:position w:val="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99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7"/>
          <w:w w:val="99"/>
          <w:position w:val="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2"/>
          <w:w w:val="99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5"/>
          <w:w w:val="99"/>
          <w:position w:val="1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5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3"/>
          <w:w w:val="99"/>
          <w:position w:val="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5"/>
          <w:w w:val="99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4"/>
          <w:w w:val="99"/>
          <w:position w:val="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6"/>
          <w:w w:val="99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3"/>
          <w:w w:val="99"/>
          <w:position w:val="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9"/>
          <w:w w:val="99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0"/>
          <w:w w:val="99"/>
          <w:position w:val="1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99"/>
          <w:position w:val="2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3"/>
          <w:w w:val="99"/>
          <w:position w:val="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99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100"/>
          <w:position w:val="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8"/>
          <w:w w:val="100"/>
          <w:position w:val="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9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1"/>
          <w:w w:val="100"/>
          <w:position w:val="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7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1"/>
          <w:w w:val="100"/>
          <w:position w:val="13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4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4"/>
          <w:w w:val="100"/>
          <w:position w:val="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  <w:position w:val="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4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5"/>
          <w:w w:val="100"/>
          <w:position w:val="1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7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100"/>
          <w:position w:val="1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6"/>
          <w:w w:val="100"/>
          <w:position w:val="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6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100"/>
          <w:position w:val="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3"/>
          <w:w w:val="100"/>
          <w:position w:val="1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7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2"/>
          <w:w w:val="99"/>
          <w:position w:val="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8"/>
          <w:w w:val="99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1"/>
          <w:w w:val="99"/>
          <w:position w:val="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7"/>
          <w:w w:val="99"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1"/>
          <w:w w:val="99"/>
          <w:position w:val="1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50"/>
          <w:w w:val="99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99"/>
          <w:position w:val="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"/>
          <w:w w:val="99"/>
          <w:position w:val="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99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99"/>
          <w:position w:val="1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4"/>
          <w:w w:val="99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3"/>
          <w:w w:val="99"/>
          <w:position w:val="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99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2"/>
          <w:w w:val="99"/>
          <w:position w:val="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5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3"/>
          <w:w w:val="99"/>
          <w:position w:val="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0"/>
          <w:w w:val="99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99"/>
          <w:position w:val="13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4"/>
          <w:w w:val="99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"/>
          <w:w w:val="99"/>
          <w:position w:val="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6"/>
          <w:w w:val="99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"/>
          <w:w w:val="99"/>
          <w:position w:val="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8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"/>
          <w:w w:val="99"/>
          <w:position w:val="13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8"/>
          <w:w w:val="99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99"/>
          <w:position w:val="1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5"/>
          <w:w w:val="99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4"/>
          <w:w w:val="99"/>
          <w:position w:val="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5"/>
          <w:w w:val="99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99"/>
          <w:position w:val="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5"/>
          <w:w w:val="99"/>
          <w:position w:val="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9"/>
          <w:w w:val="99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7"/>
          <w:w w:val="99"/>
          <w:position w:val="1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0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99"/>
          <w:position w:val="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2"/>
        </w:rPr>
        <w:t>re,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69" w:lineRule="exact"/>
        <w:ind w:left="12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-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99"/>
          <w:position w:val="-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-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99"/>
          <w:position w:val="-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emboss/>
          <w:position w:val="-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emboss/>
          <w:position w:val="-11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-11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2"/>
          <w:w w:val="99"/>
          <w:position w:val="-1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7"/>
          <w:w w:val="99"/>
          <w:position w:val="-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8"/>
          <w:w w:val="99"/>
          <w:position w:val="-1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1"/>
          <w:w w:val="99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99"/>
          <w:position w:val="-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5"/>
          <w:w w:val="99"/>
          <w:position w:val="-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5"/>
          <w:w w:val="99"/>
          <w:position w:val="-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99"/>
          <w:position w:val="-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"/>
          <w:w w:val="99"/>
          <w:position w:val="-1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6"/>
          <w:w w:val="99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"/>
          <w:w w:val="99"/>
          <w:position w:val="-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2"/>
          <w:w w:val="99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"/>
          <w:w w:val="99"/>
          <w:position w:val="-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99"/>
          <w:position w:val="-1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2"/>
          <w:w w:val="99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-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8"/>
          <w:w w:val="99"/>
          <w:position w:val="-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5"/>
          <w:w w:val="99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5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99"/>
          <w:position w:val="-5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7"/>
          <w:w w:val="100"/>
          <w:emboss/>
          <w:position w:val="-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7"/>
          <w:w w:val="100"/>
          <w:emboss/>
          <w:position w:val="-5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7"/>
          <w:w w:val="100"/>
          <w:position w:val="-5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7"/>
          <w:w w:val="100"/>
          <w:position w:val="-5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3"/>
          <w:w w:val="100"/>
          <w:position w:val="-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100"/>
          <w:position w:val="-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0"/>
          <w:w w:val="100"/>
          <w:position w:val="-1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6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2"/>
          <w:w w:val="100"/>
          <w:position w:val="-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8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7"/>
          <w:w w:val="100"/>
          <w:position w:val="-1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5"/>
          <w:w w:val="100"/>
          <w:position w:val="-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  <w:position w:val="-1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4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0"/>
          <w:w w:val="100"/>
          <w:position w:val="-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9"/>
          <w:w w:val="100"/>
          <w:position w:val="-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6"/>
          <w:w w:val="100"/>
          <w:position w:val="-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9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1"/>
          <w:w w:val="100"/>
          <w:position w:val="-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1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100"/>
          <w:position w:val="-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3"/>
          <w:w w:val="100"/>
          <w:position w:val="-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2"/>
          <w:w w:val="100"/>
          <w:position w:val="-1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"/>
          <w:w w:val="100"/>
          <w:position w:val="-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5"/>
          <w:w w:val="100"/>
          <w:position w:val="-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2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8"/>
          <w:w w:val="100"/>
          <w:position w:val="-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4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4"/>
          <w:w w:val="100"/>
          <w:position w:val="-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5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7"/>
          <w:w w:val="99"/>
          <w:position w:val="-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1"/>
          <w:w w:val="100"/>
          <w:position w:val="-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99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6"/>
          <w:w w:val="100"/>
          <w:position w:val="-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3"/>
          <w:w w:val="99"/>
          <w:position w:val="-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1"/>
          <w:w w:val="100"/>
          <w:position w:val="-1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0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emboss/>
          <w:position w:val="-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emboss/>
          <w:position w:val="-11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1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0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2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9"/>
          <w:w w:val="100"/>
          <w:position w:val="-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9"/>
          <w:w w:val="100"/>
          <w:position w:val="-5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emboss/>
          <w:position w:val="-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emboss/>
          <w:position w:val="-5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position w:val="-5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position w:val="-5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100"/>
          <w:position w:val="-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6"/>
          <w:w w:val="100"/>
          <w:position w:val="-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6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6"/>
          <w:w w:val="100"/>
          <w:position w:val="-1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7"/>
          <w:w w:val="100"/>
          <w:position w:val="-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9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-5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3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3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4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9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2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7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3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6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6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0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9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position w:val="-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0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7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3"/>
          <w:w w:val="99"/>
          <w:position w:val="-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5"/>
          <w:w w:val="99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0"/>
          <w:w w:val="100"/>
          <w:position w:val="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53"/>
          <w:w w:val="100"/>
          <w:position w:val="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9"/>
          <w:position w:val="-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4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9"/>
          <w:w w:val="99"/>
          <w:position w:val="-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1"/>
          <w:w w:val="99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6"/>
          <w:w w:val="99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3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1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0"/>
          <w:w w:val="99"/>
          <w:position w:val="-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9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7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0"/>
          <w:w w:val="99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2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99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7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0"/>
          <w:w w:val="99"/>
          <w:position w:val="-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7"/>
          <w:w w:val="99"/>
          <w:position w:val="-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0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100"/>
          <w:position w:val="-5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4"/>
          <w:w w:val="100"/>
          <w:position w:val="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7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5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0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3"/>
          <w:w w:val="99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8"/>
          <w:w w:val="99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1"/>
          <w:w w:val="99"/>
          <w:position w:val="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9"/>
          <w:w w:val="99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99"/>
          <w:position w:val="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0"/>
          <w:w w:val="99"/>
          <w:position w:val="-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99"/>
          <w:position w:val="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2"/>
          <w:w w:val="99"/>
          <w:position w:val="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7"/>
          <w:w w:val="99"/>
          <w:position w:val="-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2"/>
          <w:w w:val="99"/>
          <w:position w:val="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-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0"/>
          <w:w w:val="99"/>
          <w:position w:val="-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99"/>
          <w:position w:val="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-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3"/>
          <w:w w:val="99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3"/>
          <w:w w:val="99"/>
          <w:position w:val="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1"/>
          <w:w w:val="99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6"/>
          <w:w w:val="99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2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8"/>
          <w:w w:val="100"/>
          <w:position w:val="3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2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20" w:right="780"/>
        </w:sectPr>
      </w:pPr>
      <w:rPr/>
    </w:p>
    <w:p>
      <w:pPr>
        <w:spacing w:before="61" w:after="0" w:line="240" w:lineRule="auto"/>
        <w:ind w:left="1266" w:right="-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9"/>
          <w:w w:val="100"/>
          <w:position w:val="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0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7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7"/>
          <w:w w:val="100"/>
          <w:position w:val="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5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4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5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7"/>
          <w:w w:val="100"/>
          <w:position w:val="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18"/>
          <w:w w:val="100"/>
          <w:position w:val="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6"/>
          <w:w w:val="100"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"/>
          <w:w w:val="100"/>
          <w:position w:val="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9"/>
          <w:w w:val="100"/>
          <w:position w:val="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9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6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0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1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2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9"/>
          <w:w w:val="100"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7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6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7"/>
          <w:w w:val="100"/>
          <w:position w:val="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4"/>
          <w:w w:val="100"/>
          <w:position w:val="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3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4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0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5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5"/>
          <w:w w:val="100"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9"/>
          <w:w w:val="100"/>
          <w:position w:val="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9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1"/>
          <w:w w:val="100"/>
          <w:position w:val="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100"/>
          <w:position w:val="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100"/>
          <w:position w:val="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5"/>
        </w:rPr>
        <w:t>ective.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12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MS Reference Specialty" w:hAnsi="MS Reference Specialty" w:cs="MS Reference Specialty" w:eastAsia="MS Reference Specialty"/>
          <w:sz w:val="16"/>
          <w:szCs w:val="16"/>
          <w:spacing w:val="-58"/>
          <w:w w:val="61"/>
          <w:position w:val="-2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3"/>
          <w:w w:val="99"/>
          <w:position w:val="-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1"/>
          <w:w w:val="99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4"/>
          <w:w w:val="99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0"/>
          <w:w w:val="99"/>
          <w:position w:val="-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9"/>
          <w:w w:val="99"/>
          <w:position w:val="-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5"/>
          <w:w w:val="99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1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99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3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3"/>
          <w:w w:val="99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1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8"/>
          <w:w w:val="99"/>
          <w:position w:val="-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8"/>
          <w:w w:val="99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99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99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6"/>
          <w:w w:val="99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3"/>
          <w:w w:val="99"/>
          <w:position w:val="-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99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6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8"/>
          <w:w w:val="99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4"/>
          <w:w w:val="99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5"/>
          <w:w w:val="99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"/>
          <w:w w:val="99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1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7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4"/>
          <w:w w:val="100"/>
          <w:position w:val="-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2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6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5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90" w:lineRule="exact"/>
        <w:ind w:left="12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  <w:position w:val="-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1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7"/>
          <w:w w:val="100"/>
          <w:position w:val="-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1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7"/>
          <w:w w:val="100"/>
          <w:position w:val="-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  <w:position w:val="-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-1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4" w:lineRule="exact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2" w:after="0" w:line="229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20" w:right="780"/>
          <w:cols w:num="2" w:equalWidth="0">
            <w:col w:w="6010" w:space="40"/>
            <w:col w:w="5390"/>
          </w:cols>
        </w:sectPr>
      </w:pPr>
      <w:rPr/>
    </w:p>
    <w:p>
      <w:pPr>
        <w:spacing w:before="0" w:after="0" w:line="290" w:lineRule="exact"/>
        <w:ind w:left="1250" w:right="-20"/>
        <w:jc w:val="left"/>
        <w:tabs>
          <w:tab w:pos="1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61"/>
          <w:position w:val="6"/>
        </w:rPr>
        <w:t>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6"/>
        </w:rPr>
        <w:tab/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6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6"/>
        </w:rPr>
        <w:t>questio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6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6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6"/>
        </w:rPr>
        <w:t>answers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6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6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6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6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07"/>
          <w:w w:val="100"/>
          <w:position w:val="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0"/>
          <w:w w:val="100"/>
          <w:position w:val="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4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6"/>
          <w:w w:val="100"/>
          <w:position w:val="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6"/>
          <w:w w:val="100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-2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2"/>
          <w:w w:val="100"/>
          <w:position w:val="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5"/>
          <w:w w:val="100"/>
          <w:position w:val="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5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01" w:lineRule="exact"/>
        <w:ind w:left="10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"/>
          <w:position w:val="-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7"/>
          <w:position w:val="-4"/>
        </w:rPr>
        <w:t>y</w:t>
      </w:r>
      <w:r>
        <w:rPr>
          <w:rFonts w:ascii="MS Reference Specialty" w:hAnsi="MS Reference Specialty" w:cs="MS Reference Specialty" w:eastAsia="MS Reference Specialty"/>
          <w:sz w:val="16"/>
          <w:szCs w:val="16"/>
          <w:color w:val="000000"/>
          <w:spacing w:val="0"/>
          <w:w w:val="61"/>
          <w:position w:val="4"/>
        </w:rPr>
        <w:t></w:t>
      </w:r>
      <w:r>
        <w:rPr>
          <w:rFonts w:ascii="MS Reference Specialty" w:hAnsi="MS Reference Specialty" w:cs="MS Reference Specialty" w:eastAsia="MS Reference Specialty"/>
          <w:sz w:val="16"/>
          <w:szCs w:val="16"/>
          <w:color w:val="000000"/>
          <w:spacing w:val="-3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-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2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5"/>
          <w:w w:val="99"/>
          <w:position w:val="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6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0"/>
          <w:w w:val="99"/>
          <w:position w:val="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9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3"/>
          <w:w w:val="99"/>
          <w:position w:val="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6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9"/>
          <w:w w:val="99"/>
          <w:position w:val="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3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7"/>
          <w:w w:val="99"/>
          <w:position w:val="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3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2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1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8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8"/>
          <w:w w:val="100"/>
          <w:position w:val="-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8"/>
          <w:w w:val="99"/>
          <w:position w:val="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0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9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0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2"/>
          <w:w w:val="99"/>
          <w:position w:val="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0"/>
          <w:w w:val="99"/>
          <w:position w:val="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5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2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99"/>
          <w:position w:val="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0"/>
          <w:w w:val="100"/>
          <w:position w:val="-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0"/>
          <w:w w:val="99"/>
          <w:position w:val="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5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5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1"/>
          <w:w w:val="99"/>
          <w:position w:val="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7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99"/>
          <w:position w:val="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5"/>
          <w:w w:val="99"/>
          <w:position w:val="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3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6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4"/>
          <w:w w:val="100"/>
          <w:position w:val="-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9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5"/>
          <w:w w:val="100"/>
          <w:position w:val="4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0"/>
          <w:w w:val="100"/>
          <w:emboss/>
          <w:position w:val="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0"/>
          <w:w w:val="100"/>
          <w:emboss/>
          <w:position w:val="4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0"/>
          <w:w w:val="100"/>
          <w:position w:val="4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0"/>
          <w:w w:val="100"/>
          <w:position w:val="4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7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8"/>
          <w:w w:val="100"/>
          <w:position w:val="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7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6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9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6"/>
          <w:w w:val="100"/>
          <w:position w:val="-4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1"/>
          <w:w w:val="99"/>
          <w:position w:val="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100"/>
          <w:position w:val="-4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9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  <w:position w:val="-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5"/>
          <w:w w:val="99"/>
          <w:position w:val="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5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4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7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3"/>
          <w:w w:val="100"/>
          <w:position w:val="-4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100"/>
          <w:position w:val="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2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9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7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2"/>
          <w:w w:val="100"/>
          <w:position w:val="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-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9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8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4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1"/>
          <w:w w:val="100"/>
          <w:position w:val="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100"/>
          <w:position w:val="-4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7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1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4"/>
          <w:w w:val="100"/>
          <w:position w:val="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6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7"/>
          <w:w w:val="100"/>
          <w:position w:val="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4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0"/>
          <w:w w:val="100"/>
          <w:position w:val="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0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5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4"/>
          <w:w w:val="100"/>
          <w:position w:val="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6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"/>
          <w:w w:val="100"/>
          <w:position w:val="-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9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100"/>
          <w:position w:val="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6"/>
          <w:w w:val="100"/>
          <w:position w:val="-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9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0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8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8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1"/>
          <w:w w:val="100"/>
          <w:position w:val="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2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8"/>
          <w:w w:val="100"/>
          <w:position w:val="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7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6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6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9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6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-4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9"/>
          <w:w w:val="100"/>
          <w:position w:val="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4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8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1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2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4"/>
          <w:w w:val="100"/>
          <w:position w:val="-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1"/>
          <w:w w:val="100"/>
          <w:position w:val="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3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4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6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6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4"/>
          <w:w w:val="100"/>
          <w:position w:val="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9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7"/>
          <w:w w:val="100"/>
          <w:position w:val="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3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0"/>
          <w:w w:val="100"/>
          <w:position w:val="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9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2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6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6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5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9"/>
          <w:w w:val="100"/>
          <w:position w:val="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6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4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0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6"/>
          <w:w w:val="100"/>
          <w:position w:val="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9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9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9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4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8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9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8"/>
          <w:w w:val="100"/>
          <w:position w:val="-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4"/>
          <w:w w:val="100"/>
          <w:position w:val="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5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1"/>
          <w:w w:val="100"/>
          <w:position w:val="-4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2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6"/>
          <w:w w:val="100"/>
          <w:position w:val="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6"/>
          <w:w w:val="100"/>
          <w:position w:val="-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9" w:lineRule="exact"/>
        <w:ind w:left="16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facil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paragraphs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0" w:after="0" w:line="200" w:lineRule="exact"/>
        <w:ind w:left="16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4.5pt;margin-top:3.755144pt;width:522pt;height:201.74pt;mso-position-horizontal-relative:page;mso-position-vertical-relative:paragraph;z-index:-756" coordorigin="890,75" coordsize="10440,4035">
            <v:group style="position:absolute;left:898;top:83;width:10425;height:4020" coordorigin="898,83" coordsize="10425,4020">
              <v:shape style="position:absolute;left:898;top:83;width:10425;height:4020" coordorigin="898,83" coordsize="10425,4020" path="m898,4102l11323,4102,11323,83,898,83,898,4102xe" filled="f" stroked="t" strokeweight=".75pt" strokecolor="#000000">
                <v:path arrowok="t"/>
              </v:shape>
            </v:group>
            <v:group style="position:absolute;left:11116;top:2959;width:95;height:614" coordorigin="11116,2959" coordsize="95,614">
              <v:shape style="position:absolute;left:11116;top:2959;width:95;height:614" coordorigin="11116,2959" coordsize="95,614" path="m11116,3573l11211,3573,11211,2959,11116,2959,11116,3573e" filled="t" fillcolor="#FFFFFF" stroked="f">
                <v:path arrowok="t"/>
                <v:fill/>
              </v:shape>
            </v:group>
            <v:group style="position:absolute;left:1106;top:2179;width:358;height:2" coordorigin="1106,2179" coordsize="358,2">
              <v:shape style="position:absolute;left:1106;top:2179;width:358;height:2" coordorigin="1106,2179" coordsize="358,0" path="m1106,2179l1464,2179e" filled="f" stroked="t" strokeweight=".4pt" strokecolor="#282728">
                <v:path arrowok="t"/>
              </v:shape>
            </v:group>
            <v:group style="position:absolute;left:6283;top:2423;width:358;height:2" coordorigin="6283,2423" coordsize="358,2">
              <v:shape style="position:absolute;left:6283;top:2423;width:358;height:2" coordorigin="6283,2423" coordsize="358,0" path="m6283,2423l6641,2423e" filled="f" stroked="t" strokeweight=".4pt" strokecolor="#282728">
                <v:path arrowok="t"/>
              </v:shape>
            </v:group>
            <v:group style="position:absolute;left:1090;top:2739;width:421;height:2" coordorigin="1090,2739" coordsize="421,2">
              <v:shape style="position:absolute;left:1090;top:2739;width:421;height:2" coordorigin="1090,2739" coordsize="421,0" path="m1090,2739l1511,2739e" filled="f" stroked="t" strokeweight=".42pt" strokecolor="#000000">
                <v:path arrowok="t"/>
              </v:shape>
            </v:group>
            <v:group style="position:absolute;left:1106;top:2745;width:358;height:2" coordorigin="1106,2745" coordsize="358,2">
              <v:shape style="position:absolute;left:1106;top:2745;width:358;height:2" coordorigin="1106,2745" coordsize="358,0" path="m1106,2745l1464,2745e" filled="f" stroked="t" strokeweight=".4pt" strokecolor="#282728">
                <v:path arrowok="t"/>
              </v:shape>
            </v:group>
            <v:group style="position:absolute;left:6283;top:3254;width:358;height:2" coordorigin="6283,3254" coordsize="358,2">
              <v:shape style="position:absolute;left:6283;top:3254;width:358;height:2" coordorigin="6283,3254" coordsize="358,0" path="m6283,3254l6641,3254e" filled="f" stroked="t" strokeweight=".4pt" strokecolor="#282728">
                <v:path arrowok="t"/>
              </v:shape>
            </v:group>
            <v:group style="position:absolute;left:9021;top:3254;width:2074;height:2" coordorigin="9021,3254" coordsize="2074,2">
              <v:shape style="position:absolute;left:9021;top:3254;width:2074;height:2" coordorigin="9021,3254" coordsize="2074,0" path="m9021,3254l11095,3254e" filled="f" stroked="t" strokeweight=".4pt" strokecolor="#282728">
                <v:path arrowok="t"/>
              </v:shape>
            </v:group>
            <v:group style="position:absolute;left:7183;top:3514;width:3955;height:2" coordorigin="7183,3514" coordsize="3955,2">
              <v:shape style="position:absolute;left:7183;top:3514;width:3955;height:2" coordorigin="7183,3514" coordsize="3955,0" path="m7183,3514l11137,3514e" filled="f" stroked="t" strokeweight=".4pt" strokecolor="#282728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279999pt;margin-top:6.720791pt;width:231.1108pt;height:14.669942pt;mso-position-horizontal-relative:page;mso-position-vertical-relative:paragraph;z-index:-752" type="#_x0000_t202" filled="f" stroked="f">
            <v:textbox inset="0,0,0,0">
              <w:txbxContent>
                <w:p>
                  <w:pPr>
                    <w:spacing w:before="0" w:after="0" w:line="293" w:lineRule="exact"/>
                    <w:ind w:right="-84"/>
                    <w:jc w:val="left"/>
                    <w:tabs>
                      <w:tab w:pos="3620" w:val="left"/>
                    </w:tabs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292829"/>
                      <w:spacing w:val="4"/>
                      <w:b/>
                      <w:bCs/>
                      <w:position w:val="-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292829"/>
                      <w:spacing w:val="-22"/>
                      <w:b/>
                      <w:bCs/>
                      <w:position w:val="-2"/>
                    </w:rPr>
                    <w:t>.</w:t>
                  </w:r>
                  <w:r>
                    <w:rPr>
                      <w:rFonts w:ascii="MS Reference Specialty" w:hAnsi="MS Reference Specialty" w:cs="MS Reference Specialty" w:eastAsia="MS Reference Specialty"/>
                      <w:sz w:val="16"/>
                      <w:szCs w:val="16"/>
                      <w:color w:val="000000"/>
                      <w:spacing w:val="2"/>
                      <w:w w:val="61"/>
                      <w:position w:val="1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292829"/>
                      <w:spacing w:val="2"/>
                      <w:w w:val="100"/>
                      <w:b/>
                      <w:bCs/>
                      <w:position w:val="-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292829"/>
                      <w:spacing w:val="0"/>
                      <w:w w:val="100"/>
                      <w:b/>
                      <w:bCs/>
                      <w:position w:val="-2"/>
                    </w:rPr>
                    <w:t>g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292829"/>
                      <w:spacing w:val="-2"/>
                      <w:w w:val="100"/>
                      <w:b/>
                      <w:bCs/>
                      <w:position w:val="-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292829"/>
                      <w:spacing w:val="-2"/>
                      <w:w w:val="100"/>
                      <w:b/>
                      <w:bCs/>
                      <w:position w:val="-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292829"/>
                      <w:spacing w:val="0"/>
                      <w:w w:val="100"/>
                      <w:b/>
                      <w:bCs/>
                      <w:position w:val="-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292829"/>
                      <w:spacing w:val="0"/>
                      <w:w w:val="100"/>
                      <w:b/>
                      <w:bCs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292829"/>
                      <w:spacing w:val="-3"/>
                      <w:w w:val="100"/>
                      <w:b/>
                      <w:bCs/>
                      <w:position w:val="-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292829"/>
                      <w:spacing w:val="0"/>
                      <w:w w:val="100"/>
                      <w:b/>
                      <w:bCs/>
                      <w:position w:val="-2"/>
                    </w:rPr>
                    <w:t>yse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292829"/>
                      <w:spacing w:val="4"/>
                      <w:w w:val="100"/>
                      <w:b/>
                      <w:bCs/>
                      <w:position w:val="-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292829"/>
                      <w:spacing w:val="-2"/>
                      <w:w w:val="100"/>
                      <w:b/>
                      <w:bCs/>
                      <w:position w:val="-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292829"/>
                      <w:spacing w:val="0"/>
                      <w:w w:val="100"/>
                      <w:position w:val="-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ical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ords.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57" w:lineRule="exact"/>
        <w:ind w:left="159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1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ak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300" w:lineRule="exact"/>
        <w:ind w:left="10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0"/>
          <w:position w:val="-2"/>
        </w:rPr>
        <w:t>o</w:t>
      </w:r>
      <w:r>
        <w:rPr>
          <w:rFonts w:ascii="MS Reference Specialty" w:hAnsi="MS Reference Specialty" w:cs="MS Reference Specialty" w:eastAsia="MS Reference Specialty"/>
          <w:sz w:val="16"/>
          <w:szCs w:val="16"/>
          <w:color w:val="000000"/>
          <w:spacing w:val="-23"/>
          <w:w w:val="61"/>
          <w:position w:val="8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6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1"/>
          <w:w w:val="99"/>
          <w:position w:val="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0"/>
          <w:w w:val="99"/>
          <w:position w:val="8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4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6"/>
          <w:w w:val="99"/>
          <w:position w:val="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9"/>
          <w:w w:val="99"/>
          <w:position w:val="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2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99"/>
          <w:position w:val="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7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8"/>
          <w:w w:val="100"/>
          <w:position w:val="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8"/>
          <w:w w:val="99"/>
          <w:position w:val="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8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8"/>
          <w:w w:val="99"/>
          <w:position w:val="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5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0"/>
          <w:w w:val="99"/>
          <w:position w:val="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8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1"/>
          <w:w w:val="100"/>
          <w:position w:val="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3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9"/>
          <w:w w:val="100"/>
          <w:position w:val="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100"/>
          <w:position w:val="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0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8"/>
          <w:w w:val="99"/>
          <w:position w:val="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6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0"/>
          <w:w w:val="99"/>
          <w:position w:val="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8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5"/>
          <w:w w:val="99"/>
          <w:position w:val="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6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99"/>
          <w:position w:val="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6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100"/>
          <w:position w:val="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0"/>
          <w:w w:val="100"/>
          <w:position w:val="-2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9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7"/>
          <w:w w:val="99"/>
          <w:position w:val="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2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9"/>
          <w:w w:val="99"/>
          <w:position w:val="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8"/>
          <w:w w:val="100"/>
          <w:position w:val="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1"/>
          <w:w w:val="100"/>
          <w:position w:val="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8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6"/>
          <w:w w:val="100"/>
          <w:position w:val="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1"/>
          <w:w w:val="100"/>
          <w:position w:val="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3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7"/>
          <w:w w:val="100"/>
          <w:position w:val="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4"/>
          <w:w w:val="100"/>
          <w:position w:val="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5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8"/>
          <w:w w:val="100"/>
          <w:position w:val="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8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10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2"/>
          <w:w w:val="99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3"/>
          <w:w w:val="99"/>
          <w:position w:val="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6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1"/>
          <w:w w:val="99"/>
          <w:position w:val="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5"/>
          <w:w w:val="99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2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3"/>
          <w:w w:val="99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7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7"/>
          <w:w w:val="99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1"/>
          <w:w w:val="99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7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9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8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8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9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6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4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4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4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9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7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6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21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8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51"/>
          <w:w w:val="100"/>
          <w:position w:val="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5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5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0"/>
          <w:w w:val="99"/>
          <w:position w:val="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3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6"/>
          <w:w w:val="99"/>
          <w:position w:val="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3"/>
          <w:w w:val="99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8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2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5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7"/>
          <w:w w:val="99"/>
          <w:position w:val="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6"/>
          <w:w w:val="99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4"/>
          <w:w w:val="99"/>
          <w:position w:val="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0"/>
          <w:w w:val="99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"/>
          <w:w w:val="99"/>
          <w:position w:val="-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5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3"/>
          <w:w w:val="99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5"/>
          <w:w w:val="99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9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9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8"/>
          <w:w w:val="99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8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8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4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1"/>
          <w:w w:val="99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3"/>
          <w:w w:val="99"/>
          <w:position w:val="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6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6"/>
          <w:w w:val="99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3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7"/>
          <w:w w:val="99"/>
          <w:position w:val="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2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0"/>
          <w:w w:val="99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5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0"/>
          <w:w w:val="99"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2"/>
          <w:w w:val="99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3"/>
          <w:w w:val="99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3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4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6"/>
          <w:w w:val="99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6"/>
          <w:w w:val="99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9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2"/>
          <w:w w:val="99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6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9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9"/>
          <w:w w:val="99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6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2"/>
          <w:w w:val="99"/>
          <w:position w:val="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8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7"/>
          <w:w w:val="99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5"/>
          <w:w w:val="99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1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99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99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99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6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4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6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6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4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6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7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93" w:lineRule="exact"/>
        <w:ind w:left="10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5"/>
          <w:w w:val="100"/>
          <w:position w:val="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8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1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8"/>
          <w:w w:val="100"/>
          <w:position w:val="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0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1"/>
          <w:w w:val="100"/>
          <w:position w:val="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7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0"/>
          <w:w w:val="100"/>
          <w:position w:val="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4"/>
          <w:w w:val="100"/>
          <w:position w:val="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6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5"/>
          <w:w w:val="100"/>
          <w:position w:val="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1"/>
          <w:w w:val="100"/>
          <w:position w:val="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8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position w:val="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4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5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6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9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20" w:right="78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5" w:lineRule="exact"/>
        <w:ind w:left="10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5"/>
          <w:b/>
          <w:bCs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4"/>
          <w:b/>
          <w:bCs/>
          <w:position w:val="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7"/>
          <w:b/>
          <w:bCs/>
          <w:position w:val="-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b/>
          <w:bCs/>
          <w:position w:val="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5"/>
          <w:b/>
          <w:bCs/>
          <w:position w:val="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7"/>
          <w:b/>
          <w:bCs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b/>
          <w:bCs/>
          <w:position w:val="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8"/>
          <w:b/>
          <w:bCs/>
          <w:position w:val="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0"/>
          <w:b/>
          <w:bCs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0"/>
          <w:b/>
          <w:bCs/>
          <w:position w:val="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1"/>
          <w:b/>
          <w:bCs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b/>
          <w:bCs/>
          <w:position w:val="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4"/>
          <w:b/>
          <w:bCs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2"/>
          <w:w w:val="100"/>
          <w:b/>
          <w:bCs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2"/>
          <w:w w:val="100"/>
          <w:b/>
          <w:bCs/>
          <w:position w:val="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5"/>
          <w:w w:val="100"/>
          <w:b/>
          <w:bCs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b/>
          <w:bCs/>
          <w:position w:val="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100"/>
          <w:b/>
          <w:bCs/>
          <w:position w:val="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8"/>
          <w:w w:val="100"/>
          <w:b/>
          <w:bCs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b/>
          <w:bCs/>
          <w:position w:val="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32"/>
          <w:w w:val="100"/>
          <w:b/>
          <w:bCs/>
          <w:position w:val="-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b/>
          <w:bCs/>
          <w:position w:val="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8"/>
          <w:w w:val="100"/>
          <w:b/>
          <w:bCs/>
          <w:position w:val="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b/>
          <w:bCs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7"/>
          <w:w w:val="100"/>
          <w:b/>
          <w:bCs/>
          <w:position w:val="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3"/>
        </w:rPr>
        <w:t>hority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21" w:lineRule="exact"/>
        <w:ind w:left="1086" w:right="-7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w w:val="225"/>
          <w:position w:val="-5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w w:val="225"/>
          <w:u w:val="single" w:color="282728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w w:val="100"/>
          <w:u w:val="single" w:color="282728"/>
          <w:position w:val="-5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92829"/>
          <w:w w:val="100"/>
          <w:u w:val="single" w:color="282728"/>
          <w:position w:val="-5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w w:val="100"/>
          <w:position w:val="-5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-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7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7" w:after="0" w:line="160" w:lineRule="exact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w w:val="225"/>
          <w:position w:val="-6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w w:val="225"/>
          <w:u w:val="single" w:color="282728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w w:val="100"/>
          <w:u w:val="single" w:color="282728"/>
          <w:position w:val="-6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92829"/>
          <w:w w:val="100"/>
          <w:u w:val="single" w:color="282728"/>
          <w:position w:val="-6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w w:val="100"/>
          <w:position w:val="-6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-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7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9"/>
          <w:w w:val="100"/>
          <w:position w:val="-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20" w:right="780"/>
          <w:cols w:num="2" w:equalWidth="0">
            <w:col w:w="4828" w:space="1434"/>
            <w:col w:w="5178"/>
          </w:cols>
        </w:sectPr>
      </w:pPr>
      <w:rPr/>
    </w:p>
    <w:p>
      <w:pPr>
        <w:spacing w:before="0" w:after="0" w:line="95" w:lineRule="exact"/>
        <w:ind w:left="107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ag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has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powers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ly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iti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9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9"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  <w:position w:val="-9"/>
        </w:rPr>
        <w:t>yes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op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ion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9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pr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cedes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9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ent.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9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9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orize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agent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9"/>
        </w:rPr>
        <w:t>to: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20" w:right="780"/>
        </w:sectPr>
      </w:pPr>
      <w:rPr/>
    </w:p>
    <w:p>
      <w:pPr>
        <w:spacing w:before="32" w:after="0" w:line="226" w:lineRule="exact"/>
        <w:ind w:left="146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4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20" w:right="780"/>
          <w:cols w:num="2" w:equalWidth="0">
            <w:col w:w="5595" w:space="1567"/>
            <w:col w:w="4278"/>
          </w:cols>
        </w:sectPr>
      </w:pPr>
      <w:rPr/>
    </w:p>
    <w:p>
      <w:pPr>
        <w:spacing w:before="0" w:after="0" w:line="249" w:lineRule="exact"/>
        <w:ind w:left="1070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YES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u w:val="single" w:color="0000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u w:val="single" w:color="0000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-66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-1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u w:val="single" w:color="282728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u w:val="single" w:color="282728"/>
          <w:position w:val="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35"/>
          <w:w w:val="100"/>
          <w:u w:val="single" w:color="282728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u w:val="single" w:color="282728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u w:val="single" w:color="282728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u w:val="single" w:color="282728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u w:val="single" w:color="282728"/>
          <w:position w:val="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u w:val="single" w:color="282728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"/>
          <w:w w:val="100"/>
          <w:embos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"/>
          <w:w w:val="100"/>
          <w:embos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"/>
          <w:w w:val="100"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1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u w:val="single" w:color="282728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u w:val="single" w:color="282728"/>
          <w:position w:val="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u w:val="single" w:color="282728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u w:val="single" w:color="282728"/>
          <w:position w:val="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u w:val="single" w:color="282728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282728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u w:val="single" w:color="282728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6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8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9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rds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4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8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8"/>
          <w:w w:val="99"/>
          <w:position w:val="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6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4"/>
          <w:w w:val="99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4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4"/>
          <w:w w:val="99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9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16"/>
          <w:w w:val="99"/>
          <w:position w:val="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8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1"/>
          <w:w w:val="99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3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5"/>
          <w:w w:val="99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5"/>
          <w:w w:val="9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4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6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9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8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1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6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6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9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7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8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5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7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8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5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7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3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2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92" w:lineRule="exact"/>
        <w:ind w:left="1421" w:right="29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9"/>
          <w:w w:val="100"/>
          <w:position w:val="-4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-27"/>
          <w:w w:val="100"/>
          <w:position w:val="-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6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-33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8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u w:val="single" w:color="0000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u w:val="single" w:color="000000"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u w:val="single" w:color="000000"/>
          <w:position w:val="-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u w:val="single" w:color="000000"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u w:val="single" w:color="000000"/>
          <w:position w:val="-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u w:val="single" w:color="000000"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u w:val="single" w:color="0000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u w:val="single" w:color="000000"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-140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4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-10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6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1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0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7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44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7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6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4"/>
          <w:w w:val="100"/>
          <w:position w:val="-4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2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8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9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9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4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6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0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6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0"/>
          <w:w w:val="100"/>
          <w:position w:val="-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9"/>
          <w:w w:val="100"/>
          <w:position w:val="-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9"/>
          <w:w w:val="100"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emboss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emboss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-4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9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3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9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7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5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7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1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9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9"/>
          <w:w w:val="100"/>
          <w:position w:val="-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5"/>
          <w:w w:val="100"/>
          <w:position w:val="-4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6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100"/>
          <w:emboss/>
          <w:position w:val="-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100"/>
          <w:emboss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100"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100"/>
          <w:position w:val="-4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1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4"/>
        </w:rPr>
        <w:t>acilit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4"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-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5"/>
          <w:w w:val="99"/>
          <w:position w:val="-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99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emboss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emboss/>
          <w:position w:val="5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5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1"/>
          <w:w w:val="100"/>
          <w:position w:val="5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0"/>
          <w:w w:val="99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9"/>
          <w:w w:val="100"/>
          <w:position w:val="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2"/>
          <w:w w:val="99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4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2"/>
          <w:w w:val="99"/>
          <w:position w:val="-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5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4"/>
          <w:w w:val="99"/>
          <w:position w:val="-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6"/>
          <w:w w:val="100"/>
          <w:position w:val="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5"/>
          <w:w w:val="100"/>
          <w:position w:val="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3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4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7"/>
          <w:w w:val="100"/>
          <w:position w:val="-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3"/>
          <w:w w:val="100"/>
          <w:position w:val="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-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4"/>
          <w:w w:val="99"/>
          <w:position w:val="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6"/>
          <w:w w:val="99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9"/>
          <w:w w:val="99"/>
          <w:position w:val="5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2"/>
          <w:w w:val="99"/>
          <w:position w:val="-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7"/>
          <w:w w:val="99"/>
          <w:position w:val="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6"/>
          <w:w w:val="99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0"/>
          <w:w w:val="99"/>
          <w:position w:val="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99"/>
          <w:position w:val="-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9"/>
          <w:w w:val="99"/>
          <w:position w:val="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99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2"/>
          <w:w w:val="99"/>
          <w:position w:val="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7"/>
          <w:w w:val="99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0"/>
          <w:w w:val="99"/>
          <w:position w:val="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2"/>
          <w:w w:val="99"/>
          <w:position w:val="-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"/>
          <w:w w:val="99"/>
          <w:position w:val="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1"/>
          <w:w w:val="99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99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4"/>
          <w:w w:val="99"/>
          <w:position w:val="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3"/>
          <w:w w:val="99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99"/>
          <w:position w:val="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25"/>
          <w:w w:val="99"/>
          <w:position w:val="-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99"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2"/>
          <w:w w:val="99"/>
          <w:position w:val="5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99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4"/>
          <w:w w:val="99"/>
          <w:position w:val="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-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0"/>
          <w:w w:val="99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7"/>
          <w:w w:val="100"/>
          <w:position w:val="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2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3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8"/>
          <w:w w:val="100"/>
          <w:position w:val="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5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4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2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5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3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2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6"/>
          <w:w w:val="100"/>
          <w:position w:val="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-4"/>
        </w:rPr>
        <w:t>living,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72" w:lineRule="exact"/>
        <w:ind w:left="1943" w:right="87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7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8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8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6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8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1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7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1"/>
        </w:rPr>
        <w:t>ement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1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100"/>
          <w:position w:val="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3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1"/>
        </w:rPr>
        <w:t>convalescen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0"/>
          <w:w w:val="100"/>
          <w:position w:val="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1"/>
        </w:rPr>
        <w:t>recuperativ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4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4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4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-1"/>
        </w:rPr>
        <w:t>care.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300" w:bottom="180" w:left="20" w:right="780"/>
        </w:sectPr>
      </w:pPr>
      <w:rPr/>
    </w:p>
    <w:p>
      <w:pPr>
        <w:spacing w:before="0" w:after="0" w:line="217" w:lineRule="exact"/>
        <w:ind w:left="198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94" w:lineRule="exact"/>
        <w:ind w:left="10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78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6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46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5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3"/>
          <w:w w:val="100"/>
          <w:position w:val="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8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1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5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  <w:position w:val="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9"/>
          <w:w w:val="100"/>
          <w:position w:val="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2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7"/>
          <w:w w:val="100"/>
          <w:position w:val="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9"/>
          <w:w w:val="100"/>
          <w:position w:val="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7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6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4"/>
          <w:w w:val="100"/>
          <w:position w:val="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8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3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4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3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5"/>
          <w:w w:val="100"/>
          <w:position w:val="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9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6"/>
          <w:w w:val="100"/>
          <w:position w:val="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5"/>
          <w:w w:val="100"/>
          <w:position w:val="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1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7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20" w:right="780"/>
          <w:cols w:num="2" w:equalWidth="0">
            <w:col w:w="5894" w:space="748"/>
            <w:col w:w="4798"/>
          </w:cols>
        </w:sectPr>
      </w:pPr>
      <w:rPr/>
    </w:p>
    <w:p>
      <w:pPr>
        <w:spacing w:before="22" w:after="0" w:line="293" w:lineRule="exact"/>
        <w:ind w:left="1070" w:right="-20"/>
        <w:jc w:val="left"/>
        <w:tabs>
          <w:tab w:pos="11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3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strike/>
          <w:position w:val="-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strike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strike/>
          <w:position w:val="-3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strike/>
          <w:position w:val="-3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2"/>
          <w:szCs w:val="22"/>
          <w:spacing w:val="-38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6"/>
          <w:w w:val="100"/>
          <w:position w:val="5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8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3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2"/>
          <w:w w:val="100"/>
          <w:position w:val="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6"/>
          <w:w w:val="99"/>
          <w:position w:val="-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6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3"/>
          <w:w w:val="100"/>
          <w:position w:val="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9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5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3"/>
          <w:w w:val="99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4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9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7"/>
          <w:w w:val="100"/>
          <w:position w:val="5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9"/>
          <w:w w:val="100"/>
          <w:position w:val="5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4"/>
          <w:w w:val="100"/>
          <w:position w:val="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8"/>
          <w:w w:val="100"/>
          <w:position w:val="-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7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2"/>
          <w:w w:val="100"/>
          <w:position w:val="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2"/>
          <w:w w:val="100"/>
          <w:position w:val="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6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"/>
          <w:w w:val="100"/>
          <w:position w:val="5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9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9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8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0"/>
          <w:w w:val="100"/>
          <w:position w:val="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7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8"/>
          <w:w w:val="100"/>
          <w:position w:val="5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1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100"/>
          <w:position w:val="5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3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3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"/>
          <w:w w:val="100"/>
          <w:strike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strike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strike/>
          <w:position w:val="-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strike/>
          <w:position w:val="-3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strike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3"/>
        </w:rPr>
        <w:t>healt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3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100"/>
          <w:strike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3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strike/>
          <w:position w:val="-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strike/>
          <w:position w:val="-3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strike/>
          <w:position w:val="-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strike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position w:val="-3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3"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3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3"/>
        </w:rPr>
        <w:t>follo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1"/>
          <w:w w:val="100"/>
          <w:position w:val="-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1"/>
          <w:w w:val="100"/>
          <w:position w:val="5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3"/>
          <w:w w:val="100"/>
          <w:u w:val="single" w:color="282728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3"/>
          <w:w w:val="100"/>
          <w:position w:val="5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3"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79" w:lineRule="exact"/>
        <w:ind w:left="1986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u w:val="single" w:color="2827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u w:val="single" w:color="282728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92829"/>
          <w:u w:val="single" w:color="282728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64" w:lineRule="auto"/>
        <w:ind w:left="1086" w:right="21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92829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-10"/>
          <w:w w:val="100"/>
          <w:b/>
          <w:bCs/>
          <w:strike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-1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6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5"/>
          <w:w w:val="100"/>
          <w:b/>
          <w:bCs/>
          <w:strike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5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4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-1"/>
          <w:w w:val="100"/>
          <w:b/>
          <w:bCs/>
          <w:strike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-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7"/>
          <w:w w:val="100"/>
          <w:b/>
          <w:bCs/>
          <w:strike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7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9"/>
          <w:w w:val="100"/>
          <w:b/>
          <w:bCs/>
          <w:strike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9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4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5"/>
          <w:w w:val="100"/>
          <w:b/>
          <w:bCs/>
          <w:strike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5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6"/>
          <w:w w:val="100"/>
          <w:b/>
          <w:bCs/>
          <w:strike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6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6"/>
          <w:w w:val="100"/>
          <w:b/>
          <w:bCs/>
          <w:strike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6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3"/>
          <w:w w:val="100"/>
          <w:b/>
          <w:bCs/>
          <w:strike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3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6"/>
          <w:w w:val="100"/>
          <w:b/>
          <w:bCs/>
          <w:strike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6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6"/>
          <w:w w:val="100"/>
          <w:b/>
          <w:bCs/>
          <w:strike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6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5"/>
          <w:w w:val="100"/>
          <w:b/>
          <w:bCs/>
          <w:strike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5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4"/>
          <w:w w:val="100"/>
          <w:b/>
          <w:bCs/>
          <w:strike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4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9"/>
          <w:w w:val="100"/>
          <w:b/>
          <w:bCs/>
          <w:strike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9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5"/>
          <w:w w:val="100"/>
          <w:b/>
          <w:bCs/>
          <w:strike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5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3"/>
          <w:w w:val="100"/>
          <w:b/>
          <w:bCs/>
          <w:strike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3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3"/>
          <w:w w:val="100"/>
          <w:b/>
          <w:bCs/>
          <w:strike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3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4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4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-1"/>
          <w:w w:val="100"/>
          <w:b/>
          <w:bCs/>
          <w:strike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-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7"/>
          <w:w w:val="100"/>
          <w:b/>
          <w:bCs/>
          <w:strike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7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9"/>
          <w:w w:val="100"/>
          <w:b/>
          <w:bCs/>
          <w:strike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9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-12"/>
          <w:w w:val="100"/>
          <w:b/>
          <w:bCs/>
          <w:strike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-1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-1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0"/>
          <w:w w:val="100"/>
          <w:strike/>
        </w:rPr>
        <w:t>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9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9282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9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3"/>
          <w:w w:val="225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3"/>
          <w:w w:val="225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9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9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strike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strike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225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4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5" w:lineRule="exact"/>
        <w:ind w:left="1070" w:right="5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7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  <w:b/>
          <w:bCs/>
          <w:position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4"/>
          <w:w w:val="100"/>
          <w:b/>
          <w:bCs/>
          <w:position w:val="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5"/>
          <w:w w:val="100"/>
          <w:b/>
          <w:bCs/>
          <w:position w:val="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93"/>
          <w:w w:val="100"/>
          <w:b/>
          <w:bCs/>
          <w:position w:val="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7"/>
          <w:w w:val="100"/>
          <w:b/>
          <w:bCs/>
          <w:position w:val="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5"/>
          <w:w w:val="100"/>
          <w:b/>
          <w:bCs/>
          <w:position w:val="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0"/>
          <w:w w:val="100"/>
          <w:b/>
          <w:bCs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6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7"/>
          <w:w w:val="100"/>
          <w:b/>
          <w:bCs/>
          <w:position w:val="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1"/>
          <w:w w:val="100"/>
          <w:b/>
          <w:bCs/>
          <w:position w:val="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5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5"/>
          <w:w w:val="100"/>
          <w:b/>
          <w:bCs/>
          <w:position w:val="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b/>
          <w:bCs/>
          <w:position w:val="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5"/>
          <w:w w:val="100"/>
          <w:b/>
          <w:bCs/>
          <w:position w:val="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0"/>
          <w:w w:val="100"/>
          <w:b/>
          <w:bCs/>
          <w:position w:val="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1"/>
          <w:w w:val="100"/>
          <w:b/>
          <w:bCs/>
          <w:position w:val="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4"/>
          <w:w w:val="100"/>
          <w:b/>
          <w:bCs/>
          <w:position w:val="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7"/>
          <w:w w:val="100"/>
          <w:b/>
          <w:bCs/>
          <w:position w:val="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2"/>
          <w:w w:val="100"/>
          <w:b/>
          <w:bCs/>
          <w:position w:val="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9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b/>
          <w:bCs/>
          <w:position w:val="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home,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1" w:after="0" w:line="230" w:lineRule="auto"/>
        <w:ind w:left="1070" w:right="49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3.242737pt;margin-top:10.418673pt;width:8.077292pt;height:30.68pt;mso-position-horizontal-relative:page;mso-position-vertical-relative:paragraph;z-index:-759" type="#_x0000_t202" filled="f" stroked="f">
            <v:textbox inset="0,0,0,0">
              <w:txbxContent>
                <w:p>
                  <w:pPr>
                    <w:spacing w:before="70" w:after="0" w:line="240" w:lineRule="auto"/>
                    <w:ind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292829"/>
                      <w:spacing w:val="-1"/>
                      <w:w w:val="100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thou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6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7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5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9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3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7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9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50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5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8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7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3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1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emboss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2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99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5"/>
          <w:w w:val="99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5"/>
          <w:w w:val="99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3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4"/>
          <w:w w:val="99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9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7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6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9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9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9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4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3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4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3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7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4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4"/>
          <w:w w:val="99"/>
          <w:position w:val="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99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99"/>
          <w:position w:val="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2"/>
          <w:w w:val="99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6"/>
          <w:w w:val="99"/>
          <w:position w:val="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2"/>
          <w:w w:val="99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7"/>
          <w:w w:val="99"/>
          <w:position w:val="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7"/>
          <w:w w:val="99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2"/>
          <w:w w:val="99"/>
          <w:position w:val="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5"/>
          <w:w w:val="99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"/>
          <w:w w:val="99"/>
          <w:position w:val="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6"/>
          <w:w w:val="99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2"/>
          <w:w w:val="99"/>
          <w:position w:val="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4"/>
          <w:w w:val="99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5"/>
          <w:w w:val="99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99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"/>
          <w:w w:val="99"/>
          <w:position w:val="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7"/>
          <w:w w:val="99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2"/>
          <w:w w:val="99"/>
          <w:position w:val="2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0"/>
          <w:w w:val="99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99"/>
          <w:position w:val="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4"/>
          <w:w w:val="99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4"/>
          <w:w w:val="99"/>
          <w:position w:val="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99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3"/>
          <w:w w:val="99"/>
          <w:position w:val="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99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5"/>
          <w:w w:val="99"/>
          <w:position w:val="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3"/>
          <w:w w:val="99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99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2"/>
          <w:w w:val="99"/>
          <w:position w:val="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i/>
          <w:position w:val="0"/>
        </w:rPr>
        <w:t>guardianship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9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still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necessary.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u w:val="single" w:color="282728"/>
          <w:position w:val="0"/>
        </w:rPr>
        <w:t>Initi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u w:val="single" w:color="282728"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3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7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4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7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1"/>
          <w:w w:val="100"/>
          <w:i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5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7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9"/>
          <w:w w:val="100"/>
          <w:position w:val="-2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3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1"/>
          <w:w w:val="100"/>
          <w:i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6"/>
          <w:w w:val="99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2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"/>
          <w:w w:val="99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4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4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1"/>
          <w:w w:val="99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8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3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5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4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7"/>
          <w:w w:val="99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3"/>
          <w:w w:val="100"/>
          <w:position w:val="-2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5"/>
          <w:w w:val="99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9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4"/>
          <w:w w:val="99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6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4"/>
          <w:w w:val="99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6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99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7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2"/>
          <w:w w:val="99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7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8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6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4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0"/>
          <w:w w:val="100"/>
          <w:position w:val="-2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3"/>
          <w:w w:val="99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2"/>
          <w:w w:val="99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8"/>
          <w:w w:val="99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3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4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5"/>
          <w:w w:val="99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7"/>
          <w:w w:val="99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3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7"/>
          <w:w w:val="99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6"/>
          <w:w w:val="99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2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8"/>
          <w:w w:val="99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8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1"/>
          <w:w w:val="99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8"/>
          <w:w w:val="99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8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6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3"/>
          <w:w w:val="99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4"/>
          <w:w w:val="99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4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2"/>
          <w:w w:val="99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8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7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9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5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7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3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9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5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5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9"/>
          <w:w w:val="100"/>
          <w:position w:val="-2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1"/>
          <w:w w:val="99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6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7"/>
          <w:w w:val="99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position w:val="-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unab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unwilling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ser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alternate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agent,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serve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guardian,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guardianship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nece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i/>
          <w:position w:val="0"/>
        </w:rPr>
        <w:t>sary.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1" w:after="0" w:line="240" w:lineRule="auto"/>
        <w:ind w:left="1070" w:right="21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4.5pt;margin-top:-96.154976pt;width:522pt;height:103.68pt;mso-position-horizontal-relative:page;mso-position-vertical-relative:paragraph;z-index:-755" coordorigin="890,-1923" coordsize="10440,2074">
            <v:group style="position:absolute;left:898;top:-1916;width:10425;height:2059" coordorigin="898,-1916" coordsize="10425,2059">
              <v:shape style="position:absolute;left:898;top:-1916;width:10425;height:2059" coordorigin="898,-1916" coordsize="10425,2059" path="m898,143l11323,143,11323,-1916,898,-1916,898,143xe" filled="f" stroked="t" strokeweight=".75pt" strokecolor="#000000">
                <v:path arrowok="t"/>
              </v:shape>
            </v:group>
            <v:group style="position:absolute;left:11131;top:-553;width:95;height:614" coordorigin="11131,-553" coordsize="95,614">
              <v:shape style="position:absolute;left:11131;top:-553;width:95;height:614" coordorigin="11131,-553" coordsize="95,614" path="m11131,61l11226,61,11226,-553,11131,-553,11131,61e" filled="t" fillcolor="#FFFFFF" stroked="f">
                <v:path arrowok="t"/>
                <v:fill/>
              </v:shape>
            </v:group>
            <v:group style="position:absolute;left:1090;top:-1893;width:10101;height:2" coordorigin="1090,-1893" coordsize="10101,2">
              <v:shape style="position:absolute;left:1090;top:-1893;width:10101;height:2" coordorigin="1090,-1893" coordsize="10101,0" path="m1090,-1893l11191,-1893e" filled="f" stroked="t" strokeweight=".4008pt" strokecolor="#000000">
                <v:path arrowok="t"/>
              </v:shape>
            </v:group>
            <v:group style="position:absolute;left:1106;top:-765;width:358;height:2" coordorigin="1106,-765" coordsize="358,2">
              <v:shape style="position:absolute;left:1106;top:-765;width:358;height:2" coordorigin="1106,-765" coordsize="358,0" path="m1106,-765l1464,-765e" filled="f" stroked="t" strokeweight=".4pt" strokecolor="#282728">
                <v:path arrowok="t"/>
              </v:shape>
            </v:group>
            <v:group style="position:absolute;left:7894;top:-234;width:3171;height:2" coordorigin="7894,-234" coordsize="3171,2">
              <v:shape style="position:absolute;left:7894;top:-234;width:3171;height:2" coordorigin="7894,-234" coordsize="3171,0" path="m7894,-234l11065,-234e" filled="f" stroked="t" strokeweight=".44pt" strokecolor="#282728">
                <v:path arrowok="t"/>
              </v:shape>
            </v:group>
            <v:group style="position:absolute;left:2063;top:-4;width:9075;height:2" coordorigin="2063,-4" coordsize="9075,2">
              <v:shape style="position:absolute;left:2063;top:-4;width:9075;height:2" coordorigin="2063,-4" coordsize="9075,0" path="m2063,-4l11139,-4e" filled="f" stroked="t" strokeweight=".44pt" strokecolor="#2827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.5pt;margin-top:12.425027pt;width:522pt;height:96.02pt;mso-position-horizontal-relative:page;mso-position-vertical-relative:paragraph;z-index:-754" coordorigin="890,249" coordsize="10440,1920">
            <v:group style="position:absolute;left:898;top:256;width:10425;height:1905" coordorigin="898,256" coordsize="10425,1905">
              <v:shape style="position:absolute;left:898;top:256;width:10425;height:1905" coordorigin="898,256" coordsize="10425,1905" path="m898,2161l11323,2161,11323,256,898,256,898,2161xe" filled="f" stroked="t" strokeweight=".75pt" strokecolor="#000000">
                <v:path arrowok="t"/>
              </v:shape>
            </v:group>
            <v:group style="position:absolute;left:1102;top:1625;width:358;height:2" coordorigin="1102,1625" coordsize="358,2">
              <v:shape style="position:absolute;left:1102;top:1625;width:358;height:2" coordorigin="1102,1625" coordsize="358,0" path="m1102,1625l1460,1625e" filled="f" stroked="t" strokeweight=".4pt" strokecolor="#282728">
                <v:path arrowok="t"/>
              </v:shape>
            </v:group>
            <v:group style="position:absolute;left:1969;top:1625;width:358;height:2" coordorigin="1969,1625" coordsize="358,2">
              <v:shape style="position:absolute;left:1969;top:1625;width:358;height:2" coordorigin="1969,1625" coordsize="358,0" path="m1969,1625l2327,1625e" filled="f" stroked="t" strokeweight=".4pt" strokecolor="#28272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duress,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fraud,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undue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fluence,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3" w:lineRule="exact"/>
        <w:ind w:left="1082" w:right="70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3"/>
          <w:w w:val="100"/>
          <w:b/>
          <w:bCs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1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6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6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1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7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1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1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108"/>
          <w:w w:val="100"/>
          <w:b/>
          <w:bCs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122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5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53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116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3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88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agent,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ble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unwill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serve,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hereby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inate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" w:after="0" w:line="245" w:lineRule="auto"/>
        <w:ind w:left="1082" w:right="3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8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99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2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1"/>
          <w:w w:val="99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6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0"/>
          <w:w w:val="99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99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1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"/>
          <w:w w:val="99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6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9"/>
          <w:w w:val="99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7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9"/>
          <w:w w:val="99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6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9"/>
          <w:w w:val="99"/>
          <w:position w:val="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7"/>
          <w:w w:val="99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2"/>
          <w:w w:val="99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4"/>
          <w:w w:val="99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3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7"/>
          <w:w w:val="99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2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99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4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7"/>
          <w:w w:val="99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3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2"/>
          <w:w w:val="99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7"/>
          <w:w w:val="99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99"/>
          <w:position w:val="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20"/>
          <w:w w:val="99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7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99"/>
          <w:position w:val="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7"/>
          <w:w w:val="99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9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2"/>
          <w:w w:val="99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8"/>
          <w:w w:val="99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1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2"/>
          <w:w w:val="99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4"/>
          <w:w w:val="99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2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1"/>
          <w:w w:val="99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3"/>
          <w:w w:val="99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3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6"/>
          <w:w w:val="99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3"/>
          <w:w w:val="99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0"/>
          <w:w w:val="99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6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0"/>
          <w:w w:val="99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4"/>
          <w:w w:val="99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0"/>
          <w:w w:val="99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8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4"/>
          <w:w w:val="99"/>
          <w:position w:val="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7"/>
          <w:w w:val="99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9"/>
          <w:w w:val="99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5"/>
          <w:w w:val="99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6"/>
          <w:w w:val="99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3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2"/>
          <w:w w:val="99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"/>
          <w:w w:val="99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9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8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7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8"/>
          <w:w w:val="99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8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4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7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5"/>
          <w:w w:val="99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9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9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7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4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3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8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6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4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300" w:bottom="180" w:left="20" w:right="780"/>
        </w:sectPr>
      </w:pPr>
      <w:rPr/>
    </w:p>
    <w:p>
      <w:pPr>
        <w:spacing w:before="77" w:after="0" w:line="192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-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7" w:after="0" w:line="192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-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-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-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-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-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20" w:right="780"/>
          <w:cols w:num="2" w:equalWidth="0">
            <w:col w:w="1846" w:space="484"/>
            <w:col w:w="9110"/>
          </w:cols>
        </w:sectPr>
      </w:pPr>
      <w:rPr/>
    </w:p>
    <w:p>
      <w:pPr>
        <w:spacing w:before="0" w:after="0" w:line="257" w:lineRule="exact"/>
        <w:ind w:left="12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Consent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1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9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1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8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9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9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4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8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5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2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7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83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2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8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6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6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3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63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7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1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3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7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1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5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8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9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0"/>
          <w:w w:val="100"/>
          <w:b/>
          <w:bCs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14" w:lineRule="exact"/>
        <w:ind w:left="1250" w:right="-20"/>
        <w:jc w:val="left"/>
        <w:tabs>
          <w:tab w:pos="1640" w:val="left"/>
          <w:tab w:pos="2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YES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5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"/>
          <w:w w:val="100"/>
          <w:position w:val="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00"/>
          <w:w w:val="100"/>
          <w:position w:val="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2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7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4"/>
          <w:w w:val="99"/>
          <w:position w:val="-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99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7"/>
          <w:w w:val="99"/>
          <w:position w:val="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9"/>
          <w:w w:val="99"/>
          <w:position w:val="-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"/>
          <w:w w:val="99"/>
          <w:position w:val="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5"/>
          <w:w w:val="99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99"/>
          <w:position w:val="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99"/>
          <w:position w:val="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1"/>
          <w:w w:val="99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7"/>
          <w:w w:val="99"/>
          <w:position w:val="7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7"/>
          <w:w w:val="99"/>
          <w:position w:val="-2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99"/>
          <w:position w:val="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4"/>
          <w:w w:val="99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99"/>
          <w:position w:val="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5"/>
          <w:w w:val="99"/>
          <w:position w:val="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2"/>
          <w:w w:val="99"/>
          <w:position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1"/>
          <w:w w:val="99"/>
          <w:position w:val="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3"/>
          <w:w w:val="99"/>
          <w:position w:val="-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1"/>
          <w:w w:val="99"/>
          <w:position w:val="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99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5"/>
          <w:w w:val="99"/>
          <w:position w:val="7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1"/>
          <w:w w:val="99"/>
          <w:position w:val="-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99"/>
          <w:position w:val="7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9"/>
          <w:w w:val="99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9"/>
          <w:w w:val="99"/>
          <w:position w:val="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0"/>
          <w:w w:val="99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99"/>
          <w:position w:val="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91"/>
          <w:w w:val="99"/>
          <w:position w:val="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8"/>
          <w:w w:val="99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1"/>
          <w:w w:val="99"/>
          <w:position w:val="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4"/>
          <w:w w:val="99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99"/>
          <w:position w:val="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6"/>
          <w:w w:val="99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1"/>
          <w:w w:val="100"/>
          <w:position w:val="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7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9"/>
          <w:w w:val="100"/>
          <w:position w:val="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9"/>
          <w:w w:val="99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100"/>
          <w:position w:val="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3"/>
          <w:w w:val="99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5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00"/>
          <w:w w:val="99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4"/>
          <w:w w:val="100"/>
          <w:position w:val="7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9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6"/>
          <w:w w:val="100"/>
          <w:position w:val="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9"/>
          <w:w w:val="99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57"/>
          <w:w w:val="99"/>
          <w:position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6"/>
          <w:w w:val="100"/>
          <w:position w:val="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8"/>
          <w:w w:val="99"/>
          <w:position w:val="-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0"/>
          <w:w w:val="100"/>
          <w:position w:val="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8"/>
          <w:w w:val="99"/>
          <w:position w:val="-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0"/>
          <w:w w:val="100"/>
          <w:position w:val="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"/>
          <w:w w:val="100"/>
          <w:position w:val="7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5"/>
          <w:w w:val="99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8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6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0"/>
          <w:w w:val="100"/>
          <w:position w:val="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0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8"/>
          <w:w w:val="100"/>
          <w:position w:val="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6"/>
          <w:w w:val="99"/>
          <w:position w:val="-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3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2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7"/>
          <w:w w:val="100"/>
          <w:position w:val="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5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8"/>
          <w:w w:val="100"/>
          <w:position w:val="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6"/>
          <w:w w:val="99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7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9"/>
          <w:w w:val="99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4"/>
          <w:w w:val="100"/>
          <w:position w:val="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5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1"/>
          <w:w w:val="100"/>
          <w:position w:val="7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7"/>
          <w:w w:val="99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3"/>
          <w:w w:val="100"/>
          <w:position w:val="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7"/>
          <w:w w:val="99"/>
          <w:position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3"/>
          <w:w w:val="100"/>
          <w:position w:val="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3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3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6"/>
          <w:w w:val="99"/>
          <w:position w:val="-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4"/>
          <w:w w:val="100"/>
          <w:position w:val="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9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9"/>
          <w:w w:val="100"/>
          <w:position w:val="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2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2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0"/>
          <w:w w:val="100"/>
          <w:position w:val="7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20"/>
          <w:w w:val="100"/>
          <w:position w:val="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4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4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4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6"/>
          <w:w w:val="100"/>
          <w:position w:val="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6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7"/>
          <w:w w:val="100"/>
          <w:position w:val="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8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9"/>
          <w:w w:val="100"/>
          <w:position w:val="7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3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8"/>
          <w:w w:val="100"/>
          <w:position w:val="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4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6"/>
          <w:w w:val="100"/>
          <w:position w:val="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9"/>
          <w:w w:val="100"/>
          <w:position w:val="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2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6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4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emboss/>
          <w:position w:val="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emboss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87"/>
          <w:w w:val="100"/>
          <w:position w:val="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4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4"/>
          <w:w w:val="100"/>
          <w:position w:val="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86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3"/>
          <w:w w:val="100"/>
          <w:position w:val="7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1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  <w:position w:val="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0"/>
          <w:w w:val="100"/>
          <w:position w:val="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8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7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3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6"/>
          <w:w w:val="100"/>
          <w:position w:val="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5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0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2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6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59"/>
          <w:w w:val="100"/>
          <w:position w:val="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  <w:position w:val="-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7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217" w:lineRule="exact"/>
        <w:ind w:left="305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4.875pt;margin-top:5.210187pt;width:521.25pt;height:36.630pt;mso-position-horizontal-relative:page;mso-position-vertical-relative:paragraph;z-index:-753" coordorigin="898,104" coordsize="10425,733">
            <v:shape style="position:absolute;left:898;top:104;width:10425;height:733" coordorigin="898,104" coordsize="10425,733" path="m898,837l11323,837,11323,104,898,104,898,837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benefit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results.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89" w:lineRule="exact"/>
        <w:ind w:left="107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  <w:position w:val="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1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1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1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3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-2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7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7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1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3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6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6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3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1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1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6" w:after="0" w:line="315" w:lineRule="exact"/>
        <w:ind w:left="10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strike/>
          <w:position w:val="-2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b/>
          <w:bCs/>
          <w:strike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b/>
          <w:bCs/>
          <w:strike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strike/>
          <w:position w:val="-2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75"/>
          <w:w w:val="100"/>
          <w:position w:val="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6"/>
          <w:w w:val="100"/>
          <w:b/>
          <w:bCs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6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0"/>
          <w:w w:val="100"/>
          <w:b/>
          <w:bCs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1"/>
          <w:w w:val="100"/>
          <w:position w:val="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strike/>
          <w:position w:val="-2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strike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2"/>
          <w:w w:val="100"/>
          <w:b/>
          <w:bCs/>
          <w:strike/>
          <w:position w:val="-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2"/>
          <w:w w:val="100"/>
          <w:b/>
          <w:bCs/>
          <w:strike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2"/>
          <w:w w:val="100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2"/>
          <w:w w:val="100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42"/>
          <w:w w:val="100"/>
          <w:position w:val="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8"/>
          <w:w w:val="100"/>
          <w:b/>
          <w:bCs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67"/>
          <w:w w:val="100"/>
          <w:position w:val="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9"/>
          <w:w w:val="100"/>
          <w:b/>
          <w:bCs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8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5"/>
          <w:w w:val="100"/>
          <w:b/>
          <w:bCs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34"/>
          <w:w w:val="100"/>
          <w:position w:val="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4"/>
          <w:w w:val="100"/>
          <w:b/>
          <w:bCs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6"/>
          <w:w w:val="100"/>
          <w:position w:val="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6"/>
          <w:w w:val="100"/>
          <w:b/>
          <w:bCs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7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8"/>
          <w:w w:val="100"/>
          <w:position w:val="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7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  <w:position w:val="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0"/>
          <w:w w:val="100"/>
          <w:position w:val="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  <w:position w:val="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  <w:position w:val="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  <w:position w:val="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3" w:after="0" w:line="147" w:lineRule="exact"/>
        <w:ind w:left="1054" w:right="-20"/>
        <w:jc w:val="left"/>
        <w:tabs>
          <w:tab w:pos="1640" w:val="left"/>
          <w:tab w:pos="2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  <w:position w:val="-2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-21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  <w:position w:val="-2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9"/>
        </w:rPr>
        <w:t>YES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u w:val="single" w:color="000000"/>
          <w:position w:val="-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u w:val="single" w:color="000000"/>
          <w:position w:val="-9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u w:val="single" w:color="000000"/>
          <w:position w:val="-9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9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9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9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3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otherwise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agreed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organ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6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donatio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-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-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-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nsent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7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position w:val="-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onation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9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9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20" w:right="780"/>
        </w:sectPr>
      </w:pPr>
      <w:rPr/>
    </w:p>
    <w:p>
      <w:pPr>
        <w:spacing w:before="0" w:after="0" w:line="225" w:lineRule="exact"/>
        <w:ind w:left="125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9282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organs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gan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transplantation.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20" w:right="780"/>
          <w:cols w:num="2" w:equalWidth="0">
            <w:col w:w="2822" w:space="228"/>
            <w:col w:w="8390"/>
          </w:cols>
        </w:sectPr>
      </w:pPr>
      <w:rPr/>
    </w:p>
    <w:p>
      <w:pPr>
        <w:spacing w:before="0" w:after="0" w:line="204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pt;margin-top:690.380005pt;width:540pt;height:83.06pt;mso-position-horizontal-relative:page;mso-position-vertical-relative:page;z-index:-758" coordorigin="700,13808" coordsize="10800,1661">
            <v:shape style="position:absolute;left:700;top:14432;width:10800;height:1037" type="#_x0000_t75">
              <v:imagedata r:id="rId7" o:title=""/>
            </v:shape>
            <v:group style="position:absolute;left:898;top:13815;width:10425;height:881" coordorigin="898,13815" coordsize="10425,881">
              <v:shape style="position:absolute;left:898;top:13815;width:10425;height:881" coordorigin="898,13815" coordsize="10425,881" path="m898,14696l11323,14696,11323,13815,898,13815,898,14696xe" filled="f" stroked="t" strokeweight=".75pt" strokecolor="#000000">
                <v:path arrowok="t"/>
              </v:shape>
            </v:group>
            <v:group style="position:absolute;left:1270;top:13977;width:400;height:2" coordorigin="1270,13977" coordsize="400,2">
              <v:shape style="position:absolute;left:1270;top:13977;width:400;height:2" coordorigin="1270,13977" coordsize="400,0" path="m1270,13977l1670,13977e" filled="f" stroked="t" strokeweight=".4008pt" strokecolor="#000000">
                <v:path arrowok="t"/>
              </v:shape>
            </v:group>
            <v:group style="position:absolute;left:1074;top:14393;width:358;height:2" coordorigin="1074,14393" coordsize="358,2">
              <v:shape style="position:absolute;left:1074;top:14393;width:358;height:2" coordorigin="1074,14393" coordsize="358,0" path="m1074,14393l1432,14393e" filled="f" stroked="t" strokeweight=".4pt" strokecolor="#282728">
                <v:path arrowok="t"/>
              </v:shape>
            </v:group>
            <v:group style="position:absolute;left:1941;top:14393;width:358;height:2" coordorigin="1941,14393" coordsize="358,2">
              <v:shape style="position:absolute;left:1941;top:14393;width:358;height:2" coordorigin="1941,14393" coordsize="358,0" path="m1941,14393l2299,14393e" filled="f" stroked="t" strokeweight=".4pt" strokecolor="#28272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4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5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9282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20" w:right="780"/>
          <w:cols w:num="2" w:equalWidth="0">
            <w:col w:w="1818" w:space="484"/>
            <w:col w:w="9138"/>
          </w:cols>
        </w:sectPr>
      </w:pPr>
      <w:rPr/>
    </w:p>
    <w:p>
      <w:pPr>
        <w:spacing w:before="61" w:after="0" w:line="240" w:lineRule="auto"/>
        <w:ind w:left="3448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55.881901pt;margin-top:448.196106pt;width:42.12pt;height:.1pt;mso-position-horizontal-relative:page;mso-position-vertical-relative:page;z-index:-751" coordorigin="1118,8964" coordsize="842,2">
            <v:shape style="position:absolute;left:1118;top:8964;width:842;height:2" coordorigin="1118,8964" coordsize="842,0" path="m1118,8964l1960,8964e" filled="f" stroked="t" strokeweight=".748pt" strokecolor="#000000">
              <v:path arrowok="t"/>
            </v:shape>
          </v:group>
          <w10:wrap type="none"/>
        </w:pict>
      </w:r>
      <w:r>
        <w:rPr/>
        <w:pict>
          <v:group style="position:absolute;margin-left:55.761902pt;margin-top:483.716095pt;width:42.12pt;height:.1pt;mso-position-horizontal-relative:page;mso-position-vertical-relative:page;z-index:-750" coordorigin="1115,9674" coordsize="842,2">
            <v:shape style="position:absolute;left:1115;top:9674;width:842;height:2" coordorigin="1115,9674" coordsize="842,0" path="m1115,9674l1958,9674e" filled="f" stroked="t" strokeweight=".997pt" strokecolor="#000000">
              <v:path arrowok="t"/>
            </v:shape>
          </v:group>
          <w10:wrap type="none"/>
        </w:pict>
      </w:r>
      <w:r>
        <w:rPr/>
        <w:pict>
          <v:group style="position:absolute;margin-left:51.362pt;margin-top:504.696014pt;width:55.6pt;height:91.0pt;mso-position-horizontal-relative:page;mso-position-vertical-relative:page;z-index:-749" coordorigin="1027,10094" coordsize="1112,1820">
            <v:group style="position:absolute;left:1037;top:10104;width:1092;height:360" coordorigin="1037,10104" coordsize="1092,360">
              <v:shape style="position:absolute;left:1037;top:10104;width:1092;height:360" coordorigin="1037,10104" coordsize="1092,360" path="m1037,10464l2129,10464,2129,10104,1037,10104,1037,10464e" filled="t" fillcolor="#E6E6E6" stroked="f">
                <v:path arrowok="t"/>
                <v:fill/>
              </v:shape>
            </v:group>
            <v:group style="position:absolute;left:1037;top:10464;width:1092;height:240" coordorigin="1037,10464" coordsize="1092,240">
              <v:shape style="position:absolute;left:1037;top:10464;width:1092;height:240" coordorigin="1037,10464" coordsize="1092,240" path="m1037,10704l2129,10704,2129,10464,1037,10464,1037,10704e" filled="t" fillcolor="#E6E6E6" stroked="f">
                <v:path arrowok="t"/>
                <v:fill/>
              </v:shape>
            </v:group>
            <v:group style="position:absolute;left:1037;top:10704;width:1092;height:240" coordorigin="1037,10704" coordsize="1092,240">
              <v:shape style="position:absolute;left:1037;top:10704;width:1092;height:240" coordorigin="1037,10704" coordsize="1092,240" path="m1037,10944l2129,10944,2129,10704,1037,10704,1037,10944e" filled="t" fillcolor="#E6E6E6" stroked="f">
                <v:path arrowok="t"/>
                <v:fill/>
              </v:shape>
            </v:group>
            <v:group style="position:absolute;left:1037;top:10944;width:1092;height:240" coordorigin="1037,10944" coordsize="1092,240">
              <v:shape style="position:absolute;left:1037;top:10944;width:1092;height:240" coordorigin="1037,10944" coordsize="1092,240" path="m1037,11184l2129,11184,2129,10944,1037,10944,1037,11184e" filled="t" fillcolor="#E6E6E6" stroked="f">
                <v:path arrowok="t"/>
                <v:fill/>
              </v:shape>
            </v:group>
            <v:group style="position:absolute;left:1037;top:11184;width:1092;height:240" coordorigin="1037,11184" coordsize="1092,240">
              <v:shape style="position:absolute;left:1037;top:11184;width:1092;height:240" coordorigin="1037,11184" coordsize="1092,240" path="m1037,11424l2129,11424,2129,11184,1037,11184,1037,11424e" filled="t" fillcolor="#E6E6E6" stroked="f">
                <v:path arrowok="t"/>
                <v:fill/>
              </v:shape>
            </v:group>
            <v:group style="position:absolute;left:1037;top:11424;width:1092;height:240" coordorigin="1037,11424" coordsize="1092,240">
              <v:shape style="position:absolute;left:1037;top:11424;width:1092;height:240" coordorigin="1037,11424" coordsize="1092,240" path="m1037,11664l2129,11664,2129,11424,1037,11424,1037,11664e" filled="t" fillcolor="#E6E6E6" stroked="f">
                <v:path arrowok="t"/>
                <v:fill/>
              </v:shape>
            </v:group>
            <v:group style="position:absolute;left:1037;top:11664;width:1092;height:240" coordorigin="1037,11664" coordsize="1092,240">
              <v:shape style="position:absolute;left:1037;top:11664;width:1092;height:240" coordorigin="1037,11664" coordsize="1092,240" path="m1037,11904l2129,11904,2129,11664,1037,11664,1037,11904e" filled="t" fillcolor="#E6E6E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481899pt;margin-top:692.516113pt;width:42.12pt;height:.1pt;mso-position-horizontal-relative:page;mso-position-vertical-relative:page;z-index:-748" coordorigin="1130,13850" coordsize="842,2">
            <v:shape style="position:absolute;left:1130;top:13850;width:842;height:2" coordorigin="1130,13850" coordsize="842,0" path="m1130,13850l1972,13850e" filled="f" stroked="t" strokeweight=".748pt" strokecolor="#000000">
              <v:path arrowok="t"/>
            </v:shape>
          </v:group>
          <w10:wrap type="none"/>
        </w:pict>
      </w:r>
      <w:r>
        <w:rPr/>
        <w:pict>
          <v:group style="position:absolute;margin-left:58.1619pt;margin-top:393.236115pt;width:42.24pt;height:.1pt;mso-position-horizontal-relative:page;mso-position-vertical-relative:page;z-index:-746" coordorigin="1163,7865" coordsize="845,2">
            <v:shape style="position:absolute;left:1163;top:7865;width:845;height:2" coordorigin="1163,7865" coordsize="845,0" path="m1163,7865l2008,7865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II: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</w:rPr>
        <w:t>Living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</w:rPr>
        <w:t>Will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46" w:right="2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6" w:right="3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8.1619pt;margin-top:96.035217pt;width:45pt;height:.1pt;mso-position-horizontal-relative:page;mso-position-vertical-relative:paragraph;z-index:-747" coordorigin="1163,1921" coordsize="900,2">
            <v:shape style="position:absolute;left:1163;top:1921;width:900;height:2" coordorigin="1163,1921" coordsize="900,0" path="m1163,1921l2063,1921e" filled="f" stroked="t" strokeweight="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Opti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num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f-life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opti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8.440018" w:type="dxa"/>
      </w:tblPr>
      <w:tblGrid/>
      <w:tr>
        <w:trPr>
          <w:trHeight w:val="418" w:hRule="exact"/>
        </w:trPr>
        <w:tc>
          <w:tcPr>
            <w:tcW w:w="10439" w:type="dxa"/>
            <w:gridSpan w:val="4"/>
            <w:tcBorders>
              <w:top w:val="single" w:sz="18.560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  <w:shd w:val="clear" w:color="auto" w:fill="D9D9D9"/>
          </w:tcPr>
          <w:p>
            <w:pPr>
              <w:spacing w:before="54" w:after="0" w:line="240" w:lineRule="auto"/>
              <w:ind w:left="4708" w:right="46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Option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51" w:hRule="exact"/>
        </w:trPr>
        <w:tc>
          <w:tcPr>
            <w:tcW w:w="1259" w:type="dxa"/>
            <w:tcBorders>
              <w:top w:val="single" w:sz="18.560" w:space="0" w:color="000000"/>
              <w:bottom w:val="single" w:sz="12.8" w:space="0" w:color="FFFFFF"/>
              <w:left w:val="single" w:sz="18.560" w:space="0" w:color="000000"/>
              <w:right w:val="single" w:sz="8.472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5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179" w:type="dxa"/>
            <w:gridSpan w:val="3"/>
            <w:tcBorders>
              <w:top w:val="single" w:sz="18.560" w:space="0" w:color="000000"/>
              <w:bottom w:val="single" w:sz="8.472" w:space="0" w:color="000000"/>
              <w:left w:val="single" w:sz="8.472" w:space="0" w:color="000000"/>
              <w:right w:val="single" w:sz="18.560" w:space="0" w:color="000000"/>
            </w:tcBorders>
          </w:tcPr>
          <w:p>
            <w:pPr>
              <w:spacing w:before="77" w:after="0" w:line="239" w:lineRule="auto"/>
              <w:ind w:left="177" w:right="3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choose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agent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caref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lly.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health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decisi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circu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stances.</w:t>
            </w:r>
          </w:p>
        </w:tc>
      </w:tr>
      <w:tr>
        <w:trPr>
          <w:trHeight w:val="590" w:hRule="exact"/>
        </w:trPr>
        <w:tc>
          <w:tcPr>
            <w:tcW w:w="10439" w:type="dxa"/>
            <w:gridSpan w:val="4"/>
            <w:tcBorders>
              <w:top w:val="single" w:sz="8.472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26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ditional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ents:</w:t>
            </w:r>
          </w:p>
        </w:tc>
      </w:tr>
      <w:tr>
        <w:trPr>
          <w:trHeight w:val="132" w:hRule="exact"/>
        </w:trPr>
        <w:tc>
          <w:tcPr>
            <w:tcW w:w="10439" w:type="dxa"/>
            <w:gridSpan w:val="4"/>
            <w:tcBorders>
              <w:top w:val="single" w:sz="18.560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</w:tcPr>
          <w:p>
            <w:pPr/>
            <w:rPr/>
          </w:p>
        </w:tc>
      </w:tr>
      <w:tr>
        <w:trPr>
          <w:trHeight w:val="418" w:hRule="exact"/>
        </w:trPr>
        <w:tc>
          <w:tcPr>
            <w:tcW w:w="10439" w:type="dxa"/>
            <w:gridSpan w:val="4"/>
            <w:tcBorders>
              <w:top w:val="single" w:sz="18.560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  <w:shd w:val="clear" w:color="auto" w:fill="D9D9D9"/>
          </w:tcPr>
          <w:p>
            <w:pPr>
              <w:spacing w:before="54" w:after="0" w:line="240" w:lineRule="auto"/>
              <w:ind w:left="4708" w:right="46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Option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52" w:hRule="exact"/>
        </w:trPr>
        <w:tc>
          <w:tcPr>
            <w:tcW w:w="1259" w:type="dxa"/>
            <w:tcBorders>
              <w:top w:val="single" w:sz="18.560" w:space="0" w:color="000000"/>
              <w:bottom w:val="single" w:sz="12.8" w:space="0" w:color="FFFFFF"/>
              <w:left w:val="single" w:sz="18.560" w:space="0" w:color="000000"/>
              <w:right w:val="single" w:sz="8.47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0" w:lineRule="exact"/>
              <w:ind w:left="367" w:right="55" w:firstLine="-151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itial</w:t>
            </w:r>
          </w:p>
        </w:tc>
        <w:tc>
          <w:tcPr>
            <w:tcW w:w="9179" w:type="dxa"/>
            <w:gridSpan w:val="3"/>
            <w:tcBorders>
              <w:top w:val="single" w:sz="18.560" w:space="0" w:color="000000"/>
              <w:bottom w:val="single" w:sz="8.48" w:space="0" w:color="000000"/>
              <w:left w:val="single" w:sz="8.472" w:space="0" w:color="000000"/>
              <w:right w:val="single" w:sz="18.560" w:space="0" w:color="000000"/>
            </w:tcBorders>
          </w:tcPr>
          <w:p>
            <w:pPr>
              <w:spacing w:before="26" w:after="0" w:line="240" w:lineRule="auto"/>
              <w:ind w:left="177" w:right="6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prolong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possible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nerally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accepted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health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rds.</w:t>
            </w:r>
          </w:p>
        </w:tc>
      </w:tr>
      <w:tr>
        <w:trPr>
          <w:trHeight w:val="589" w:hRule="exact"/>
        </w:trPr>
        <w:tc>
          <w:tcPr>
            <w:tcW w:w="10439" w:type="dxa"/>
            <w:gridSpan w:val="4"/>
            <w:tcBorders>
              <w:top w:val="single" w:sz="8.48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26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ditional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ents:</w:t>
            </w:r>
          </w:p>
        </w:tc>
      </w:tr>
      <w:tr>
        <w:trPr>
          <w:trHeight w:val="145" w:hRule="exact"/>
        </w:trPr>
        <w:tc>
          <w:tcPr>
            <w:tcW w:w="10439" w:type="dxa"/>
            <w:gridSpan w:val="4"/>
            <w:tcBorders>
              <w:top w:val="single" w:sz="18.560" w:space="0" w:color="000000"/>
              <w:bottom w:val="single" w:sz="18.56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10439" w:type="dxa"/>
            <w:gridSpan w:val="4"/>
            <w:tcBorders>
              <w:top w:val="single" w:sz="18.560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  <w:shd w:val="clear" w:color="auto" w:fill="D9D9D9"/>
          </w:tcPr>
          <w:p>
            <w:pPr>
              <w:spacing w:before="48" w:after="0" w:line="240" w:lineRule="auto"/>
              <w:ind w:left="4765" w:right="46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Option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00" w:hRule="exact"/>
        </w:trPr>
        <w:tc>
          <w:tcPr>
            <w:tcW w:w="1321" w:type="dxa"/>
            <w:gridSpan w:val="2"/>
            <w:tcBorders>
              <w:top w:val="single" w:sz="18.560" w:space="0" w:color="000000"/>
              <w:bottom w:val="nil" w:sz="6" w:space="0" w:color="auto"/>
              <w:left w:val="single" w:sz="18.560" w:space="0" w:color="000000"/>
              <w:right w:val="single" w:sz="8.47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itial</w:t>
            </w:r>
          </w:p>
        </w:tc>
        <w:tc>
          <w:tcPr>
            <w:tcW w:w="9118" w:type="dxa"/>
            <w:gridSpan w:val="2"/>
            <w:tcBorders>
              <w:top w:val="single" w:sz="18.560" w:space="0" w:color="000000"/>
              <w:bottom w:val="nil" w:sz="6" w:space="0" w:color="auto"/>
              <w:left w:val="single" w:sz="8.472" w:space="0" w:color="000000"/>
              <w:right w:val="single" w:sz="18.560" w:space="0" w:color="000000"/>
            </w:tcBorders>
          </w:tcPr>
          <w:p>
            <w:pPr>
              <w:spacing w:before="32" w:after="0" w:line="240" w:lineRule="auto"/>
              <w:ind w:left="177" w:right="-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choose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receive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olonging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life,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biotic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CPR,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ialysis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keep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fortable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functional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possib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prolong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</w:p>
        </w:tc>
      </w:tr>
      <w:tr>
        <w:trPr>
          <w:trHeight w:val="352" w:hRule="exact"/>
        </w:trPr>
        <w:tc>
          <w:tcPr>
            <w:tcW w:w="10439" w:type="dxa"/>
            <w:gridSpan w:val="4"/>
            <w:tcBorders>
              <w:top w:val="nil" w:sz="6" w:space="0" w:color="auto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  <w:shd w:val="clear" w:color="auto" w:fill="E6E6E6"/>
          </w:tcPr>
          <w:p>
            <w:pPr>
              <w:spacing w:before="64" w:after="0" w:line="240" w:lineRule="auto"/>
              <w:ind w:left="23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cho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this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must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lso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cho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either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),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bel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5" w:hRule="exact"/>
        </w:trPr>
        <w:tc>
          <w:tcPr>
            <w:tcW w:w="1321" w:type="dxa"/>
            <w:gridSpan w:val="2"/>
            <w:tcBorders>
              <w:top w:val="single" w:sz="18.560" w:space="0" w:color="000000"/>
              <w:bottom w:val="nil" w:sz="6" w:space="0" w:color="auto"/>
              <w:left w:val="single" w:sz="18.560" w:space="0" w:color="000000"/>
              <w:right w:val="single" w:sz="8.47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itial</w:t>
            </w:r>
          </w:p>
        </w:tc>
        <w:tc>
          <w:tcPr>
            <w:tcW w:w="9118" w:type="dxa"/>
            <w:gridSpan w:val="2"/>
            <w:tcBorders>
              <w:top w:val="single" w:sz="18.560" w:space="0" w:color="000000"/>
              <w:bottom w:val="nil" w:sz="6" w:space="0" w:color="auto"/>
              <w:left w:val="single" w:sz="8.472" w:space="0" w:color="000000"/>
              <w:right w:val="single" w:sz="18.56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exact"/>
              <w:ind w:left="537" w:right="722" w:firstLine="-36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put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heal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wi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hd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life-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susta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e.</w:t>
            </w:r>
          </w:p>
        </w:tc>
      </w:tr>
      <w:tr>
        <w:trPr>
          <w:trHeight w:val="712" w:hRule="exact"/>
        </w:trPr>
        <w:tc>
          <w:tcPr>
            <w:tcW w:w="1321" w:type="dxa"/>
            <w:gridSpan w:val="2"/>
            <w:tcBorders>
              <w:top w:val="nil" w:sz="6" w:space="0" w:color="auto"/>
              <w:bottom w:val="single" w:sz="12.8" w:space="0" w:color="E6E6E6"/>
              <w:left w:val="single" w:sz="18.560" w:space="0" w:color="000000"/>
              <w:right w:val="single" w:sz="8.47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itial</w:t>
            </w:r>
          </w:p>
        </w:tc>
        <w:tc>
          <w:tcPr>
            <w:tcW w:w="9118" w:type="dxa"/>
            <w:gridSpan w:val="2"/>
            <w:tcBorders>
              <w:top w:val="nil" w:sz="6" w:space="0" w:color="auto"/>
              <w:bottom w:val="single" w:sz="12.8008" w:space="0" w:color="FFFFFF"/>
              <w:left w:val="single" w:sz="8.472" w:space="0" w:color="000000"/>
              <w:right w:val="single" w:sz="18.560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2" w:lineRule="exact"/>
              <w:ind w:left="537" w:right="553" w:firstLine="-36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health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care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withhold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life-sust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care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  <w:i/>
              </w:rPr>
              <w:t>ast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  <w:i/>
              </w:rPr>
              <w:t>one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et:</w:t>
            </w:r>
          </w:p>
        </w:tc>
      </w:tr>
      <w:tr>
        <w:trPr>
          <w:trHeight w:val="422" w:hRule="exact"/>
        </w:trPr>
        <w:tc>
          <w:tcPr>
            <w:tcW w:w="1321" w:type="dxa"/>
            <w:vMerge w:val="restart"/>
            <w:gridSpan w:val="2"/>
            <w:tcBorders>
              <w:top w:val="single" w:sz="12.8" w:space="0" w:color="E6E6E6"/>
              <w:left w:val="single" w:sz="18.560" w:space="0" w:color="000000"/>
              <w:right w:val="single" w:sz="8.472" w:space="0" w:color="000000"/>
            </w:tcBorders>
            <w:shd w:val="clear" w:color="auto" w:fill="E6E6E6"/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189" w:right="182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selected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),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bov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162" w:right="1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choose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any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tions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6" w:type="dxa"/>
            <w:tcBorders>
              <w:top w:val="single" w:sz="12.8008" w:space="0" w:color="FFFFFF"/>
              <w:bottom w:val="nil" w:sz="6" w:space="0" w:color="auto"/>
              <w:left w:val="single" w:sz="8.472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212" w:type="dxa"/>
            <w:tcBorders>
              <w:top w:val="single" w:sz="12.8008" w:space="0" w:color="FFFFFF"/>
              <w:bottom w:val="nil" w:sz="6" w:space="0" w:color="auto"/>
              <w:left w:val="single" w:sz="8.48" w:space="0" w:color="000000"/>
              <w:right w:val="single" w:sz="18.560" w:space="0" w:color="000000"/>
            </w:tcBorders>
          </w:tcPr>
          <w:p>
            <w:pPr>
              <w:spacing w:before="7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death</w:t>
            </w:r>
          </w:p>
        </w:tc>
      </w:tr>
      <w:tr>
        <w:trPr>
          <w:trHeight w:val="424" w:hRule="exact"/>
        </w:trPr>
        <w:tc>
          <w:tcPr>
            <w:tcW w:w="1321" w:type="dxa"/>
            <w:vMerge/>
            <w:gridSpan w:val="2"/>
            <w:tcBorders>
              <w:left w:val="single" w:sz="18.560" w:space="0" w:color="000000"/>
              <w:right w:val="single" w:sz="8.472" w:space="0" w:color="000000"/>
            </w:tcBorders>
            <w:shd w:val="clear" w:color="auto" w:fill="E6E6E6"/>
          </w:tcPr>
          <w:p>
            <w:pPr/>
            <w:rPr/>
          </w:p>
        </w:tc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single" w:sz="8.472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212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8.560" w:space="0" w:color="000000"/>
            </w:tcBorders>
          </w:tcPr>
          <w:p>
            <w:pPr>
              <w:spacing w:before="86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close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death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unlikely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ver</w:t>
            </w:r>
          </w:p>
        </w:tc>
      </w:tr>
      <w:tr>
        <w:trPr>
          <w:trHeight w:val="422" w:hRule="exact"/>
        </w:trPr>
        <w:tc>
          <w:tcPr>
            <w:tcW w:w="1321" w:type="dxa"/>
            <w:vMerge/>
            <w:gridSpan w:val="2"/>
            <w:tcBorders>
              <w:left w:val="single" w:sz="18.560" w:space="0" w:color="000000"/>
              <w:right w:val="single" w:sz="8.472" w:space="0" w:color="000000"/>
            </w:tcBorders>
            <w:shd w:val="clear" w:color="auto" w:fill="E6E6E6"/>
          </w:tcPr>
          <w:p>
            <w:pPr/>
            <w:rPr/>
          </w:p>
        </w:tc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single" w:sz="8.472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212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8.560" w:space="0" w:color="000000"/>
            </w:tcBorders>
          </w:tcPr>
          <w:p>
            <w:pPr>
              <w:spacing w:before="86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</w:p>
        </w:tc>
      </w:tr>
      <w:tr>
        <w:trPr>
          <w:trHeight w:val="424" w:hRule="exact"/>
        </w:trPr>
        <w:tc>
          <w:tcPr>
            <w:tcW w:w="1321" w:type="dxa"/>
            <w:vMerge/>
            <w:gridSpan w:val="2"/>
            <w:tcBorders>
              <w:left w:val="single" w:sz="18.560" w:space="0" w:color="000000"/>
              <w:right w:val="single" w:sz="8.472" w:space="0" w:color="000000"/>
            </w:tcBorders>
            <w:shd w:val="clear" w:color="auto" w:fill="E6E6E6"/>
          </w:tcPr>
          <w:p>
            <w:pPr/>
            <w:rPr/>
          </w:p>
        </w:tc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single" w:sz="8.472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212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8.560" w:space="0" w:color="000000"/>
            </w:tcBorders>
          </w:tcPr>
          <w:p>
            <w:pPr>
              <w:spacing w:before="86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frien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</w:p>
        </w:tc>
      </w:tr>
      <w:tr>
        <w:trPr>
          <w:trHeight w:val="407" w:hRule="exact"/>
        </w:trPr>
        <w:tc>
          <w:tcPr>
            <w:tcW w:w="1321" w:type="dxa"/>
            <w:vMerge/>
            <w:gridSpan w:val="2"/>
            <w:tcBorders>
              <w:bottom w:val="single" w:sz="12.8" w:space="0" w:color="FFFFFF"/>
              <w:left w:val="single" w:sz="18.560" w:space="0" w:color="000000"/>
              <w:right w:val="single" w:sz="8.472" w:space="0" w:color="000000"/>
            </w:tcBorders>
            <w:shd w:val="clear" w:color="auto" w:fill="E6E6E6"/>
          </w:tcPr>
          <w:p>
            <w:pPr/>
            <w:rPr/>
          </w:p>
        </w:tc>
        <w:tc>
          <w:tcPr>
            <w:tcW w:w="906" w:type="dxa"/>
            <w:tcBorders>
              <w:top w:val="nil" w:sz="6" w:space="0" w:color="auto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212" w:type="dxa"/>
            <w:tcBorders>
              <w:top w:val="nil" w:sz="6" w:space="0" w:color="auto"/>
              <w:bottom w:val="single" w:sz="8.48" w:space="0" w:color="000000"/>
              <w:left w:val="single" w:sz="8.48" w:space="0" w:color="000000"/>
              <w:right w:val="single" w:sz="18.560" w:space="0" w:color="000000"/>
            </w:tcBorders>
          </w:tcPr>
          <w:p>
            <w:pPr>
              <w:spacing w:before="86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rsiste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state</w:t>
            </w:r>
          </w:p>
        </w:tc>
      </w:tr>
      <w:tr>
        <w:trPr>
          <w:trHeight w:val="586" w:hRule="exact"/>
        </w:trPr>
        <w:tc>
          <w:tcPr>
            <w:tcW w:w="10439" w:type="dxa"/>
            <w:gridSpan w:val="4"/>
            <w:tcBorders>
              <w:top w:val="single" w:sz="8.48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26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ditional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ents:</w:t>
            </w:r>
          </w:p>
        </w:tc>
      </w:tr>
    </w:tbl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8.440018" w:type="dxa"/>
      </w:tblPr>
      <w:tblGrid/>
      <w:tr>
        <w:trPr>
          <w:trHeight w:val="420" w:hRule="exact"/>
        </w:trPr>
        <w:tc>
          <w:tcPr>
            <w:tcW w:w="10439" w:type="dxa"/>
            <w:gridSpan w:val="2"/>
            <w:tcBorders>
              <w:top w:val="single" w:sz="18.560" w:space="0" w:color="000000"/>
              <w:bottom w:val="single" w:sz="1.272" w:space="0" w:color="D9D9D9"/>
              <w:left w:val="single" w:sz="18.560" w:space="0" w:color="000000"/>
              <w:right w:val="single" w:sz="18.560" w:space="0" w:color="000000"/>
            </w:tcBorders>
            <w:shd w:val="clear" w:color="auto" w:fill="D9D9D9"/>
          </w:tcPr>
          <w:p>
            <w:pPr>
              <w:spacing w:before="54" w:after="0" w:line="240" w:lineRule="auto"/>
              <w:ind w:left="4707" w:right="46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Option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10" w:hRule="exact"/>
        </w:trPr>
        <w:tc>
          <w:tcPr>
            <w:tcW w:w="1259" w:type="dxa"/>
            <w:tcBorders>
              <w:top w:val="single" w:sz="1.272" w:space="0" w:color="D9D9D9"/>
              <w:bottom w:val="single" w:sz="12.8" w:space="0" w:color="FFFFFF"/>
              <w:left w:val="single" w:sz="18.560" w:space="0" w:color="000000"/>
              <w:right w:val="single" w:sz="8.472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5" w:lineRule="exact"/>
              <w:ind w:left="3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179" w:type="dxa"/>
            <w:tcBorders>
              <w:top w:val="single" w:sz="1.272" w:space="0" w:color="D9D9D9"/>
              <w:bottom w:val="single" w:sz="8.472" w:space="0" w:color="000000"/>
              <w:left w:val="single" w:sz="8.472" w:space="0" w:color="000000"/>
              <w:right w:val="single" w:sz="18.56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express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preferences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10439" w:type="dxa"/>
            <w:gridSpan w:val="2"/>
            <w:tcBorders>
              <w:top w:val="single" w:sz="8.472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26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ents</w:t>
            </w:r>
          </w:p>
        </w:tc>
      </w:tr>
    </w:tbl>
    <w:p>
      <w:pPr>
        <w:jc w:val="left"/>
        <w:spacing w:after="0"/>
        <w:sectPr>
          <w:pgMar w:header="0" w:footer="739" w:top="600" w:bottom="920" w:left="20" w:right="740"/>
          <w:pgSz w:w="12240" w:h="1584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27" w:lineRule="auto"/>
        <w:ind w:left="3560" w:right="2728" w:firstLine="-6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II:</w:t>
      </w:r>
      <w:r>
        <w:rPr>
          <w:rFonts w:ascii="Times New Roman" w:hAnsi="Times New Roman" w:cs="Times New Roman" w:eastAsia="Times New Roman"/>
          <w:sz w:val="26"/>
          <w:szCs w:val="26"/>
          <w:spacing w:val="6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Health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Care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Wishes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</w:rPr>
        <w:t>continue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II:</w:t>
      </w:r>
      <w:r>
        <w:rPr>
          <w:rFonts w:ascii="Times New Roman" w:hAnsi="Times New Roman" w:cs="Times New Roman" w:eastAsia="Times New Roman"/>
          <w:sz w:val="26"/>
          <w:szCs w:val="26"/>
          <w:spacing w:val="6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Health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Care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Wishes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</w:rPr>
        <w:t>continue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07" w:lineRule="auto"/>
        <w:ind w:left="753" w:right="5025" w:firstLine="1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instructions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wishes: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instructions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wishes: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7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5.664902pt;margin-top:6.47923pt;width:520.048045pt;height:.1pt;mso-position-horizontal-relative:page;mso-position-vertical-relative:paragraph;z-index:-745" coordorigin="913,130" coordsize="10401,2">
            <v:shape style="position:absolute;left:913;top:130;width:10401;height:2" coordorigin="913,130" coordsize="10401,0" path="m913,130l11314,130e" filled="f" stroked="t" strokeweight=".41082pt" strokecolor="#000000">
              <v:path arrowok="t"/>
            </v:shape>
          </v:group>
          <w10:wrap type="none"/>
        </w:pict>
      </w:r>
      <w:r>
        <w:rPr/>
        <w:pict>
          <v:group style="position:absolute;margin-left:42.70496pt;margin-top:12.673445pt;width:515.007985pt;height:.1pt;mso-position-horizontal-relative:page;mso-position-vertical-relative:paragraph;z-index:-744" coordorigin="854,253" coordsize="10300,2">
            <v:shape style="position:absolute;left:854;top:253;width:10300;height:2" coordorigin="854,253" coordsize="10300,0" path="m854,253l11154,253e" filled="f" stroked="t" strokeweight=".410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i/>
          <w:position w:val="-1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7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  <w:position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7"/>
        </w:rPr>
        <w:t>instructions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7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7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7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7"/>
        </w:rPr>
        <w:t>wishes: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28" w:lineRule="exact"/>
        <w:ind w:left="753" w:right="-20"/>
        <w:jc w:val="left"/>
        <w:tabs>
          <w:tab w:pos="1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0.459492pt;margin-top:4.7806pt;width:525.458865pt;height:3.100639pt;mso-position-horizontal-relative:page;mso-position-vertical-relative:paragraph;z-index:-743" coordorigin="809,96" coordsize="10509,62">
            <v:group style="position:absolute;left:813;top:154;width:10401;height:2" coordorigin="813,154" coordsize="10401,2">
              <v:shape style="position:absolute;left:813;top:154;width:10401;height:2" coordorigin="813,154" coordsize="10401,0" path="m813,154l11214,154e" filled="f" stroked="t" strokeweight=".41082pt" strokecolor="#000000">
                <v:path arrowok="t"/>
              </v:shape>
            </v:group>
            <v:group style="position:absolute;left:913;top:100;width:10401;height:2" coordorigin="913,100" coordsize="10401,2">
              <v:shape style="position:absolute;left:913;top:100;width:10401;height:2" coordorigin="913,100" coordsize="10401,0" path="m913,100l11314,100e" filled="f" stroked="t" strokeweight=".4108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40" w:lineRule="auto"/>
        <w:ind w:left="753" w:right="-20"/>
        <w:jc w:val="left"/>
        <w:tabs>
          <w:tab w:pos="1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0.459492pt;margin-top:4.895285pt;width:525.458865pt;height:3.04052pt;mso-position-horizontal-relative:page;mso-position-vertical-relative:paragraph;z-index:-742" coordorigin="809,98" coordsize="10509,61">
            <v:group style="position:absolute;left:813;top:155;width:10401;height:2" coordorigin="813,155" coordsize="10401,2">
              <v:shape style="position:absolute;left:813;top:155;width:10401;height:2" coordorigin="813,155" coordsize="10401,0" path="m813,155l11214,155e" filled="f" stroked="t" strokeweight=".41082pt" strokecolor="#000000">
                <v:path arrowok="t"/>
              </v:shape>
            </v:group>
            <v:group style="position:absolute;left:913;top:102;width:10401;height:2" coordorigin="913,102" coordsize="10401,2">
              <v:shape style="position:absolute;left:913;top:102;width:10401;height:2" coordorigin="913,102" coordsize="10401,0" path="m913,102l11314,102e" filled="f" stroked="t" strokeweight=".4108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i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i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21" w:lineRule="auto"/>
        <w:ind w:left="753" w:right="43" w:firstLine="1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0.664902pt;margin-top:-2.130951pt;width:520.048045pt;height:.1pt;mso-position-horizontal-relative:page;mso-position-vertical-relative:paragraph;z-index:-741" coordorigin="813,-43" coordsize="10401,2">
            <v:shape style="position:absolute;left:813;top:-43;width:10401;height:2" coordorigin="813,-43" coordsize="10401,0" path="m813,-43l11214,-43e" filled="f" stroked="t" strokeweight=".4108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664902pt;margin-top:2.864694pt;width:6.080536pt;height:10.02pt;mso-position-horizontal-relative:page;mso-position-vertical-relative:paragraph;z-index:-71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684921pt;margin-top:14.387694pt;width:481.80168pt;height:10.02pt;mso-position-horizontal-relative:page;mso-position-vertical-relative:paragraph;z-index:-71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sician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PRN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mpl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rder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reflects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wishes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rtment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Heal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i/>
          <w:position w:val="-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i/>
          <w:position w:val="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6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i/>
          <w:position w:val="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i/>
          <w:position w:val="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9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99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i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7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w w:val="100"/>
          <w:i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8"/>
          <w:w w:val="100"/>
          <w:i/>
          <w:position w:val="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0"/>
          <w:w w:val="100"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i/>
          <w:position w:val="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9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i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4"/>
          <w:w w:val="100"/>
          <w:i/>
          <w:position w:val="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2"/>
          <w:w w:val="100"/>
          <w:i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9"/>
          <w:w w:val="100"/>
          <w:i/>
          <w:position w:val="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w w:val="100"/>
          <w:i/>
          <w:position w:val="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i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i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4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i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1"/>
          <w:w w:val="100"/>
          <w:i/>
          <w:position w:val="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i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4"/>
          <w:w w:val="100"/>
          <w:i/>
          <w:position w:val="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i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i/>
          <w:position w:val="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89"/>
          <w:w w:val="100"/>
          <w:i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i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i/>
          <w:position w:val="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i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9"/>
          <w:w w:val="100"/>
          <w:i/>
          <w:position w:val="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i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i/>
          <w:position w:val="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w w:val="100"/>
          <w:i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8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22"/>
          <w:w w:val="100"/>
          <w:i/>
          <w:position w:val="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i/>
          <w:position w:val="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89"/>
          <w:w w:val="100"/>
          <w:i/>
          <w:position w:val="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i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9"/>
          <w:w w:val="100"/>
          <w:i/>
          <w:position w:val="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15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i/>
          <w:position w:val="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i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35"/>
          <w:w w:val="100"/>
          <w:i/>
          <w:position w:val="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i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i/>
          <w:position w:val="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  <w:position w:val="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9"/>
          <w:w w:val="100"/>
          <w:i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00"/>
          <w:i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4"/>
          <w:w w:val="100"/>
          <w:i/>
          <w:position w:val="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i/>
          <w:position w:val="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8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  <w:position w:val="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i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i/>
          <w:position w:val="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i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i/>
          <w:position w:val="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2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i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i/>
          <w:position w:val="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33"/>
          <w:w w:val="100"/>
          <w:i/>
          <w:position w:val="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i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9"/>
          <w:w w:val="100"/>
          <w:i/>
          <w:position w:val="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0"/>
          <w:w w:val="100"/>
          <w:i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i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1"/>
          <w:w w:val="100"/>
          <w:i/>
          <w:position w:val="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0"/>
          <w:w w:val="100"/>
          <w:i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i/>
          <w:position w:val="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0"/>
          <w:w w:val="100"/>
          <w:i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i/>
          <w:position w:val="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i/>
          <w:position w:val="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7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i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24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6" w:lineRule="exact"/>
        <w:ind w:left="8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reflects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wishes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rtment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Heal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23" w:lineRule="auto"/>
        <w:ind w:left="3760" w:right="2894" w:firstLine="1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Revoking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Revoking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Revoking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60" w:lineRule="exact"/>
        <w:ind w:left="9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305199pt;margin-top:5.986888pt;width:3.336739pt;height:10.02pt;mso-position-horizontal-relative:page;mso-position-vertical-relative:paragraph;z-index:-71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42" w:lineRule="exact"/>
        <w:ind w:left="8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9" w:lineRule="exact"/>
        <w:ind w:left="8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3"/>
        </w:rPr>
        <w:t>a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-48"/>
          <w:w w:val="100"/>
          <w:position w:val="-4"/>
        </w:rPr>
        <w:t>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1"/>
          <w:w w:val="100"/>
          <w:position w:val="-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00"/>
          <w:position w:val="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00"/>
          <w:position w:val="-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7"/>
          <w:w w:val="100"/>
          <w:position w:val="-4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99"/>
          <w:w w:val="100"/>
          <w:position w:val="-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9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0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00"/>
          <w:position w:val="-4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7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97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0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-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5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8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95"/>
          <w:w w:val="100"/>
          <w:position w:val="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w w:val="100"/>
          <w:position w:val="3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tearin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erwise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facing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irecting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15" w:lineRule="exact"/>
        <w:ind w:left="898" w:right="339"/>
        <w:jc w:val="center"/>
        <w:tabs>
          <w:tab w:pos="1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-3"/>
        </w:rPr>
        <w:t>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-150"/>
          <w:w w:val="100"/>
          <w:position w:val="-3"/>
        </w:rPr>
        <w:t> 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-3"/>
        </w:rPr>
        <w:tab/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acr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tearin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erwise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facing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irecting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9" w:lineRule="exact"/>
        <w:ind w:left="954" w:right="275"/>
        <w:jc w:val="center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664902pt;margin-top:3.715594pt;width:145.398623pt;height:10.02pt;mso-position-horizontal-relative:page;mso-position-vertical-relative:paragraph;z-index:-71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per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beha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f;</w:t>
                  </w:r>
                </w:p>
              </w:txbxContent>
            </v:textbox>
          </v:shape>
        </w:pic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</w:rPr>
        <w:t>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-150"/>
          <w:w w:val="100"/>
        </w:rPr>
        <w:t> 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</w:rPr>
        <w:tab/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89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9"/>
          <w:w w:val="100"/>
          <w:position w:val="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0"/>
          <w:w w:val="100"/>
          <w:position w:val="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1"/>
          <w:w w:val="100"/>
          <w:position w:val="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37"/>
          <w:w w:val="100"/>
          <w:position w:val="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9"/>
          <w:w w:val="100"/>
          <w:position w:val="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00"/>
          <w:position w:val="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position w:val="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00"/>
          <w:position w:val="6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tearin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erwise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facing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irecting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her</w:t>
      </w:r>
    </w:p>
    <w:p>
      <w:pPr>
        <w:spacing w:before="0" w:after="0" w:line="156" w:lineRule="exact"/>
        <w:ind w:left="10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-7"/>
        </w:rPr>
        <w:t>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134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11"/>
          <w:w w:val="100"/>
          <w:position w:val="-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8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-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4"/>
          <w:w w:val="100"/>
          <w:position w:val="-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100"/>
          <w:position w:val="-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9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-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-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00"/>
          <w:position w:val="-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30"/>
          <w:w w:val="100"/>
          <w:position w:val="-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7"/>
          <w:w w:val="100"/>
          <w:position w:val="-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1"/>
          <w:w w:val="100"/>
          <w:position w:val="-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-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-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  <w:position w:val="-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71"/>
          <w:w w:val="100"/>
          <w:position w:val="-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-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00"/>
          <w:position w:val="-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-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irecti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alf;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59" w:lineRule="exact"/>
        <w:ind w:left="933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-3"/>
        </w:rPr>
        <w:t>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-150"/>
          <w:w w:val="100"/>
          <w:position w:val="-3"/>
        </w:rPr>
        <w:t> 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-3"/>
        </w:rPr>
        <w:tab/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irecti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alf;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31" w:lineRule="exact"/>
        <w:ind w:left="9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MS Reference Specialty" w:hAnsi="MS Reference Specialty" w:cs="MS Reference Specialty" w:eastAsia="MS Reference Specialty"/>
          <w:sz w:val="16"/>
          <w:szCs w:val="16"/>
          <w:spacing w:val="-20"/>
          <w:w w:val="100"/>
          <w:position w:val="-6"/>
        </w:rPr>
        <w:t>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-6"/>
        </w:rPr>
        <w:t>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14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0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-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8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-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1"/>
          <w:w w:val="100"/>
          <w:position w:val="-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7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40"/>
          <w:w w:val="100"/>
          <w:position w:val="-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8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0"/>
          <w:w w:val="100"/>
          <w:position w:val="-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6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8"/>
          <w:w w:val="100"/>
          <w:position w:val="-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  <w:position w:val="-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7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1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4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1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1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5"/>
          <w:w w:val="100"/>
          <w:position w:val="-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76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3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7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w w:val="100"/>
          <w:position w:val="-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1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4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1"/>
          <w:w w:val="100"/>
          <w:position w:val="-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4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4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5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0"/>
          <w:w w:val="100"/>
          <w:position w:val="-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5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5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w w:val="100"/>
          <w:position w:val="-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7"/>
          <w:w w:val="100"/>
          <w:position w:val="-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7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7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-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4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7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1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7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1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7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7"/>
          <w:w w:val="100"/>
          <w:position w:val="-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6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55" w:lineRule="exact"/>
        <w:ind w:left="933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664902pt;margin-top:7.9585pt;width:469.299303pt;height:10.02pt;mso-position-horizontal-relative:page;mso-position-vertical-relative:paragraph;z-index:-7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tabs>
                      <w:tab w:pos="360" w:val="left"/>
                    </w:tabs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MS Reference Specialty" w:hAnsi="MS Reference Specialty" w:cs="MS Reference Specialty" w:eastAsia="MS Reference Specialty"/>
                      <w:sz w:val="16"/>
                      <w:szCs w:val="16"/>
                      <w:spacing w:val="0"/>
                      <w:w w:val="100"/>
                    </w:rPr>
                    <w:t></w:t>
                  </w:r>
                  <w:r>
                    <w:rPr>
                      <w:rFonts w:ascii="MS Reference Specialty" w:hAnsi="MS Reference Specialty" w:cs="MS Reference Specialty" w:eastAsia="MS Reference Specialty"/>
                      <w:sz w:val="16"/>
                      <w:szCs w:val="16"/>
                      <w:spacing w:val="-150"/>
                      <w:w w:val="100"/>
                    </w:rPr>
                    <w:t> </w:t>
                  </w:r>
                  <w:r>
                    <w:rPr>
                      <w:rFonts w:ascii="MS Reference Specialty" w:hAnsi="MS Reference Specialty" w:cs="MS Reference Specialty" w:eastAsia="MS Reference Specialty"/>
                      <w:sz w:val="16"/>
                      <w:szCs w:val="16"/>
                      <w:spacing w:val="0"/>
                      <w:w w:val="100"/>
                    </w:rPr>
                    <w:tab/>
                  </w:r>
                  <w:r>
                    <w:rPr>
                      <w:rFonts w:ascii="MS Reference Specialty" w:hAnsi="MS Reference Specialty" w:cs="MS Reference Specialty" w:eastAsia="MS Reference Specialty"/>
                      <w:sz w:val="16"/>
                      <w:szCs w:val="16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Stati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wish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recti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prese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wit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ess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who: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years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er;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75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-4"/>
        </w:rPr>
        <w:t>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-150"/>
          <w:w w:val="100"/>
          <w:position w:val="-4"/>
        </w:rPr>
        <w:t> 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-4"/>
        </w:rPr>
        <w:tab/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Stati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wish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who: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er;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1" w:after="0" w:line="129" w:lineRule="auto"/>
        <w:ind w:left="1293" w:right="205" w:firstLine="1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jc w:val="left"/>
        <w:spacing w:after="0"/>
        <w:sectPr>
          <w:pgMar w:header="0" w:footer="739" w:top="480" w:bottom="880" w:left="0" w:right="940"/>
          <w:pgSz w:w="12240" w:h="15840"/>
        </w:sectPr>
      </w:pPr>
      <w:rPr/>
    </w:p>
    <w:p>
      <w:pPr>
        <w:spacing w:before="0" w:after="0" w:line="46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9"/>
          <w:w w:val="100"/>
          <w:position w:val="-1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0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4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95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3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1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4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0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6"/>
          <w:w w:val="100"/>
          <w:position w:val="-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-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00"/>
          <w:position w:val="-1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-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1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6"/>
          <w:w w:val="100"/>
          <w:position w:val="-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7"/>
          <w:w w:val="100"/>
          <w:position w:val="-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48"/>
          <w:w w:val="100"/>
          <w:position w:val="-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0"/>
          <w:w w:val="100"/>
          <w:position w:val="-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1"/>
          <w:w w:val="100"/>
          <w:position w:val="-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1"/>
          <w:w w:val="100"/>
          <w:position w:val="-1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00"/>
          <w:position w:val="-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  <w:position w:val="-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0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-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0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-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-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  <w:position w:val="-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20"/>
          <w:w w:val="100"/>
          <w:position w:val="-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-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w w:val="100"/>
          <w:position w:val="-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1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00"/>
          <w:position w:val="-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-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5"/>
          <w:w w:val="100"/>
          <w:position w:val="-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-1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w w:val="100"/>
          <w:position w:val="-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-1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3"/>
          <w:w w:val="100"/>
          <w:position w:val="-1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00"/>
          <w:position w:val="-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-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-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7"/>
          <w:w w:val="100"/>
          <w:position w:val="-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4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-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4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5"/>
          <w:w w:val="100"/>
          <w:position w:val="-1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8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efa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rro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  <w:cols w:num="2" w:equalWidth="0">
            <w:col w:w="1643" w:space="100"/>
            <w:col w:w="9557"/>
          </w:cols>
        </w:sectPr>
      </w:pPr>
      <w:rPr/>
    </w:p>
    <w:p>
      <w:pPr>
        <w:spacing w:before="0" w:after="0" w:line="182" w:lineRule="exact"/>
        <w:ind w:left="12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dates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wr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confir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08" w:lineRule="exact"/>
        <w:ind w:left="10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-6"/>
        </w:rPr>
        <w:t>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13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9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-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1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93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1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E5E5E5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0"/>
          <w:szCs w:val="20"/>
          <w:color w:val="E5E5E5"/>
          <w:spacing w:val="0"/>
          <w:w w:val="100"/>
          <w:imprint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E5E5E5"/>
          <w:spacing w:val="0"/>
          <w:w w:val="100"/>
          <w:imprint/>
          <w:position w:val="-5"/>
        </w:rPr>
      </w:r>
      <w:r>
        <w:rPr>
          <w:rFonts w:ascii="Times New Roman" w:hAnsi="Times New Roman" w:cs="Times New Roman" w:eastAsia="Times New Roman"/>
          <w:sz w:val="20"/>
          <w:szCs w:val="20"/>
          <w:color w:val="E5E5E5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0"/>
          <w:szCs w:val="20"/>
          <w:color w:val="E5E5E5"/>
          <w:spacing w:val="-29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2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3"/>
          <w:w w:val="100"/>
          <w:position w:val="-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6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0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5"/>
          <w:w w:val="100"/>
          <w:position w:val="-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3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8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4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6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9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1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8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2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9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0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0"/>
          <w:w w:val="100"/>
          <w:position w:val="-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9"/>
          <w:w w:val="100"/>
          <w:position w:val="-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6"/>
          <w:w w:val="100"/>
          <w:position w:val="-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2"/>
          <w:w w:val="100"/>
          <w:position w:val="-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6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2"/>
          <w:w w:val="100"/>
          <w:b/>
          <w:bCs/>
          <w:i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9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8"/>
          <w:w w:val="100"/>
          <w:b/>
          <w:bCs/>
          <w:i/>
          <w:position w:val="-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7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2"/>
          <w:w w:val="100"/>
          <w:b/>
          <w:bCs/>
          <w:i/>
          <w:position w:val="-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8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2"/>
          <w:w w:val="100"/>
          <w:b/>
          <w:bCs/>
          <w:i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8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4"/>
          <w:w w:val="100"/>
          <w:b/>
          <w:bCs/>
          <w:i/>
          <w:position w:val="-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3"/>
          <w:w w:val="100"/>
          <w:position w:val="-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5"/>
          <w:w w:val="100"/>
          <w:b/>
          <w:bCs/>
          <w:i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1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4"/>
          <w:w w:val="100"/>
          <w:b/>
          <w:bCs/>
          <w:i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4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6"/>
          <w:w w:val="100"/>
          <w:b/>
          <w:bCs/>
          <w:i/>
          <w:position w:val="-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0"/>
          <w:w w:val="100"/>
          <w:position w:val="-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4"/>
          <w:w w:val="100"/>
          <w:b/>
          <w:bCs/>
          <w:i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3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3"/>
          <w:w w:val="100"/>
          <w:b/>
          <w:bCs/>
          <w:i/>
          <w:position w:val="-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7"/>
          <w:w w:val="100"/>
          <w:position w:val="-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2"/>
          <w:w w:val="100"/>
          <w:b/>
          <w:bCs/>
          <w:i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4"/>
          <w:w w:val="100"/>
          <w:position w:val="-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5"/>
          <w:w w:val="100"/>
          <w:b/>
          <w:bCs/>
          <w:i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100"/>
          <w:position w:val="-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b/>
          <w:bCs/>
          <w:i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0"/>
          <w:w w:val="100"/>
          <w:b/>
          <w:bCs/>
          <w:i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4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6"/>
          <w:w w:val="100"/>
          <w:b/>
          <w:bCs/>
          <w:i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3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9"/>
          <w:w w:val="100"/>
          <w:b/>
          <w:bCs/>
          <w:i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3"/>
          <w:w w:val="100"/>
          <w:b/>
          <w:bCs/>
          <w:i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3"/>
          <w:w w:val="100"/>
          <w:position w:val="-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1"/>
          <w:w w:val="100"/>
          <w:b/>
          <w:bCs/>
          <w:i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8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0"/>
          <w:w w:val="100"/>
          <w:b/>
          <w:bCs/>
          <w:i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5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8"/>
          <w:w w:val="100"/>
          <w:b/>
          <w:bCs/>
          <w:i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5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8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2"/>
          <w:w w:val="100"/>
          <w:b/>
          <w:bCs/>
          <w:i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8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1"/>
          <w:w w:val="100"/>
          <w:b/>
          <w:bCs/>
          <w:i/>
          <w:position w:val="-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b/>
          <w:bCs/>
          <w:i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b/>
          <w:bCs/>
          <w:i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Directive,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recent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b/>
          <w:bCs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b/>
          <w:bCs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  <w:i/>
          <w:position w:val="-6"/>
        </w:rPr>
        <w:t>applies.)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82" w:lineRule="exact"/>
        <w:ind w:left="933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-2"/>
        </w:rPr>
        <w:t>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-150"/>
          <w:w w:val="100"/>
          <w:position w:val="-2"/>
        </w:rPr>
        <w:t> 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-2"/>
        </w:rPr>
        <w:tab/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directi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Advance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Directive,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recent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2"/>
        </w:rPr>
        <w:t>applies.)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82" w:lineRule="exact"/>
        <w:ind w:left="958" w:right="622"/>
        <w:jc w:val="center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1"/>
        </w:rPr>
        <w:t>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-150"/>
          <w:w w:val="100"/>
          <w:position w:val="1"/>
        </w:rPr>
        <w:t> </w:t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1"/>
        </w:rPr>
        <w:tab/>
      </w:r>
      <w:r>
        <w:rPr>
          <w:rFonts w:ascii="MS Reference Specialty" w:hAnsi="MS Reference Specialty" w:cs="MS Reference Specialty" w:eastAsia="MS Reference Specialty"/>
          <w:sz w:val="16"/>
          <w:szCs w:val="16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Advance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Directive,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recent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applies.)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23" w:lineRule="auto"/>
        <w:ind w:left="4156" w:right="3232" w:firstLine="1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4.824905pt;margin-top:2.285306pt;width:7.330079pt;height:12pt;mso-position-horizontal-relative:page;mso-position-vertical-relative:paragraph;z-index:-712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6" w:after="0" w:line="129" w:lineRule="auto"/>
        <w:ind w:left="870" w:right="97" w:firstLine="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664902pt;margin-top:5.96343pt;width:3.336739pt;height:10.02pt;mso-position-horizontal-relative:page;mso-position-vertical-relative:paragraph;z-index:-71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</w:t>
      </w:r>
    </w:p>
    <w:p>
      <w:pPr>
        <w:spacing w:before="0" w:after="0" w:line="198" w:lineRule="exact"/>
        <w:ind w:left="7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995522pt;margin-top:2.234153pt;width:498.493329pt;height:10.02pt;mso-position-horizontal-relative:page;mso-position-vertical-relative:paragraph;z-index:-70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recti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My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rm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rev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form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ami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ealth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6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1"/>
          <w:w w:val="100"/>
          <w:position w:val="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2"/>
          <w:w w:val="100"/>
          <w:position w:val="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4"/>
          <w:w w:val="100"/>
          <w:position w:val="8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3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4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9"/>
          <w:w w:val="100"/>
          <w:position w:val="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00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position w:val="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1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8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9"/>
          <w:w w:val="100"/>
          <w:position w:val="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00"/>
          <w:position w:val="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1"/>
          <w:w w:val="100"/>
          <w:position w:val="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5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1"/>
          <w:w w:val="100"/>
          <w:position w:val="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100"/>
          <w:position w:val="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position w:val="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0"/>
          <w:w w:val="100"/>
          <w:position w:val="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1"/>
          <w:w w:val="100"/>
          <w:position w:val="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9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position w:val="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3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74"/>
          <w:w w:val="100"/>
          <w:position w:val="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7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8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8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9"/>
          <w:w w:val="100"/>
          <w:position w:val="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9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84"/>
          <w:w w:val="100"/>
          <w:position w:val="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w w:val="100"/>
          <w:position w:val="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1"/>
          <w:w w:val="100"/>
          <w:position w:val="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7"/>
          <w:w w:val="100"/>
          <w:position w:val="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3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4"/>
          <w:w w:val="100"/>
          <w:position w:val="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w w:val="100"/>
          <w:position w:val="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position w:val="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7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position w:val="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1"/>
          <w:w w:val="100"/>
          <w:position w:val="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8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7"/>
          <w:w w:val="100"/>
          <w:position w:val="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9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2"/>
          <w:w w:val="100"/>
          <w:position w:val="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w w:val="100"/>
          <w:position w:val="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8"/>
          <w:w w:val="100"/>
          <w:position w:val="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00"/>
          <w:position w:val="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4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100"/>
          <w:position w:val="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position w:val="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00"/>
          <w:position w:val="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6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  <w:position w:val="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8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8"/>
          <w:w w:val="100"/>
          <w:position w:val="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7"/>
          <w:w w:val="100"/>
          <w:position w:val="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1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84"/>
          <w:w w:val="100"/>
          <w:position w:val="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5"/>
          <w:w w:val="100"/>
          <w:position w:val="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  <w:position w:val="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58" w:lineRule="exact"/>
        <w:ind w:left="7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470482pt;margin-top:3.842747pt;width:124.638786pt;height:10.02pt;mso-position-horizontal-relative:page;mso-position-vertical-relative:paragraph;z-index:-7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ast.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6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06"/>
          <w:w w:val="100"/>
          <w:position w:val="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9"/>
          <w:w w:val="100"/>
          <w:position w:val="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w w:val="100"/>
          <w:position w:val="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1"/>
          <w:w w:val="100"/>
          <w:position w:val="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00"/>
          <w:position w:val="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54"/>
          <w:w w:val="100"/>
          <w:position w:val="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7"/>
          <w:w w:val="100"/>
          <w:position w:val="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7"/>
          <w:w w:val="100"/>
          <w:position w:val="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8"/>
          <w:w w:val="100"/>
          <w:position w:val="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position w:val="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23"/>
          <w:w w:val="100"/>
          <w:position w:val="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100"/>
          <w:position w:val="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00"/>
          <w:position w:val="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5"/>
          <w:w w:val="100"/>
          <w:position w:val="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ami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78" w:lineRule="exact"/>
        <w:ind w:left="8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ast.</w:t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11" w:lineRule="auto"/>
        <w:ind w:left="913" w:right="-54" w:firstLine="-16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5.664902pt;margin-top:.092245pt;width:149.999408pt;height:.1pt;mso-position-horizontal-relative:page;mso-position-vertical-relative:paragraph;z-index:-740" coordorigin="913,2" coordsize="3000,2">
            <v:shape style="position:absolute;left:913;top:2;width:3000;height:2" coordorigin="913,2" coordsize="3000,0" path="m913,2l3913,2e" filled="f" stroked="t" strokeweight=".400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664902pt;margin-top:7.782694pt;width:7.236124pt;height:10.02pt;mso-position-horizontal-relative:page;mso-position-vertical-relative:paragraph;z-index:-70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Date</w:t>
      </w:r>
    </w:p>
    <w:p>
      <w:pPr>
        <w:spacing w:before="0" w:after="0" w:line="102" w:lineRule="exact"/>
        <w:ind w:left="8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0.664902pt;margin-top:3.592111pt;width:149.999408pt;height:.1pt;mso-position-horizontal-relative:page;mso-position-vertical-relative:paragraph;z-index:-738" coordorigin="813,72" coordsize="3000,2">
            <v:shape style="position:absolute;left:813;top:72;width:3000;height:2" coordorigin="813,72" coordsize="3000,0" path="m813,72l3813,72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111" w:lineRule="auto"/>
        <w:ind w:left="160" w:right="112" w:firstLine="-160"/>
        <w:jc w:val="left"/>
        <w:tabs>
          <w:tab w:pos="6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4.66214pt;margin-top:.092245pt;width:329.998697pt;height:.1pt;mso-position-horizontal-relative:page;mso-position-vertical-relative:paragraph;z-index:-739" coordorigin="4693,2" coordsize="6600,2">
            <v:shape style="position:absolute;left:4693;top:2;width:6600;height:2" coordorigin="4693,2" coordsize="6600,0" path="m4693,2l11293,2e" filled="f" stroked="t" strokeweight=".400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72165pt;margin-top:7.782694pt;width:5.572647pt;height:10.02pt;mso-position-horizontal-relative:page;mso-position-vertical-relative:paragraph;z-index:-7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re</w:t>
      </w:r>
    </w:p>
    <w:p>
      <w:pPr>
        <w:spacing w:before="0" w:after="0" w:line="102" w:lineRule="exact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29.66214pt;margin-top:3.592111pt;width:329.998697pt;height:.1pt;mso-position-horizontal-relative:page;mso-position-vertical-relative:paragraph;z-index:-737" coordorigin="4593,72" coordsize="6600,2">
            <v:shape style="position:absolute;left:4593;top:72;width:6600;height:2" coordorigin="4593,72" coordsize="6600,0" path="m4593,72l11193,72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  <w:cols w:num="2" w:equalWidth="0">
            <w:col w:w="3754" w:space="779"/>
            <w:col w:w="6767"/>
          </w:cols>
        </w:sectPr>
      </w:pPr>
      <w:rPr/>
    </w:p>
    <w:p>
      <w:pPr>
        <w:spacing w:before="0" w:after="0" w:line="205" w:lineRule="exact"/>
        <w:ind w:left="813" w:right="-20"/>
        <w:jc w:val="left"/>
        <w:tabs>
          <w:tab w:pos="4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11" w:lineRule="auto"/>
        <w:ind w:left="4693" w:right="1912" w:firstLine="-160"/>
        <w:jc w:val="left"/>
        <w:tabs>
          <w:tab w:pos="9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4.66214pt;margin-top:.092276pt;width:239.999052pt;height:.1pt;mso-position-horizontal-relative:page;mso-position-vertical-relative:paragraph;z-index:-736" coordorigin="4693,2" coordsize="4800,2">
            <v:shape style="position:absolute;left:4693;top:2;width:4800;height:2" coordorigin="4693,2" coordsize="4800,0" path="m4693,2l9493,2e" filled="f" stroked="t" strokeweight=".400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6214pt;margin-top:7.782714pt;width:6.683263pt;height:10.02pt;mso-position-horizontal-relative:page;mso-position-vertical-relative:paragraph;z-index:-70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idence</w:t>
      </w:r>
    </w:p>
    <w:p>
      <w:pPr>
        <w:spacing w:before="0" w:after="0" w:line="124" w:lineRule="exact"/>
        <w:ind w:left="4631" w:right="374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29.66214pt;margin-top:3.592111pt;width:239.999052pt;height:.1pt;mso-position-horizontal-relative:page;mso-position-vertical-relative:paragraph;z-index:-735" coordorigin="4593,72" coordsize="4800,2">
            <v:shape style="position:absolute;left:4593;top:72;width:4800;height:2" coordorigin="4593,72" coordsize="4800,0" path="m4593,72l9393,72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idence</w:t>
      </w:r>
    </w:p>
    <w:p>
      <w:pPr>
        <w:spacing w:before="0" w:after="0" w:line="168" w:lineRule="exact"/>
        <w:ind w:left="4558" w:right="368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idence</w:t>
      </w:r>
    </w:p>
    <w:p>
      <w:pPr>
        <w:spacing w:before="0" w:after="0" w:line="150" w:lineRule="exact"/>
        <w:ind w:left="9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664902pt;margin-top:5.492821pt;width:3.336739pt;height:10.02pt;mso-position-horizontal-relative:page;mso-position-vertical-relative:paragraph;z-index:-70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directi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35" w:lineRule="exact"/>
        <w:ind w:left="8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directi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42" w:lineRule="exact"/>
        <w:ind w:left="8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4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av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5"/>
          <w:w w:val="100"/>
          <w:position w:val="-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2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4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E5E5E5"/>
          <w:spacing w:val="-32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color w:val="E5E5E5"/>
          <w:spacing w:val="-19"/>
          <w:w w:val="100"/>
          <w:imprint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E5E5E5"/>
          <w:spacing w:val="-19"/>
          <w:w w:val="100"/>
          <w:imprint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color w:val="E5E5E5"/>
          <w:spacing w:val="-19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color w:val="E5E5E5"/>
          <w:spacing w:val="-19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1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3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4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5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5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5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5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4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4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4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3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5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0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6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5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4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2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5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4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5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6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1"/>
          <w:w w:val="100"/>
          <w:position w:val="-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5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2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8"/>
          <w:w w:val="100"/>
          <w:position w:val="-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5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6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4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2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8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5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1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9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2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2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8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4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4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2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-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3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99" w:lineRule="exact"/>
        <w:ind w:left="753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declar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arria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</w:sectPr>
      </w:pPr>
      <w:rPr/>
    </w:p>
    <w:p>
      <w:pPr>
        <w:spacing w:before="0" w:after="0" w:line="124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99"/>
          <w:w w:val="100"/>
          <w:position w:val="-6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4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9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position w:val="-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6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00"/>
          <w:position w:val="-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4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1"/>
          <w:w w:val="100"/>
          <w:position w:val="-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-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9"/>
          <w:w w:val="100"/>
          <w:position w:val="-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90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9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9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8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9"/>
          <w:w w:val="100"/>
          <w:position w:val="-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9"/>
          <w:w w:val="100"/>
          <w:position w:val="-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w w:val="100"/>
          <w:position w:val="-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-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9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3"/>
          <w:w w:val="100"/>
          <w:position w:val="-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3"/>
          <w:w w:val="100"/>
          <w:position w:val="-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00"/>
          <w:position w:val="-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0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6"/>
          <w:w w:val="100"/>
          <w:position w:val="-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4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6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4"/>
          <w:w w:val="100"/>
          <w:position w:val="-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8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according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testate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success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jurisdiction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  <w:cols w:num="2" w:equalWidth="0">
            <w:col w:w="1065" w:space="108"/>
            <w:col w:w="10127"/>
          </w:cols>
        </w:sectPr>
      </w:pPr>
      <w:rPr/>
    </w:p>
    <w:p>
      <w:pPr>
        <w:spacing w:before="0" w:after="0" w:line="107" w:lineRule="exact"/>
        <w:ind w:left="753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710899pt;margin-top:11.523pt;width:160.398485pt;height:10.02pt;mso-position-horizontal-relative:page;mso-position-vertical-relative:paragraph;z-index:-7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icil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eclara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8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Entitled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portion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declar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t's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according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testate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success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jurisdiction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</w:sectPr>
      </w:pPr>
      <w:rPr/>
    </w:p>
    <w:p>
      <w:pPr>
        <w:spacing w:before="27" w:after="0" w:line="240" w:lineRule="auto"/>
        <w:ind w:right="8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-1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1" w:after="0" w:line="185" w:lineRule="auto"/>
        <w:ind w:left="60" w:right="340" w:firstLine="-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40"/>
          <w:position w:val="-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position w:val="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9"/>
          <w:position w:val="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position w:val="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position w:val="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position w:val="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1"/>
          <w:position w:val="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5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position w:val="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76"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position w:val="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91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position w:val="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7"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position w:val="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position w:val="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81"/>
          <w:position w:val="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position w:val="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position w:val="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position w:val="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position w:val="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according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testate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success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jurisdiction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44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3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8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07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4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8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8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7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qualified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account,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ficiary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insur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policy,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qualified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pay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dea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account,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sf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dea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deed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  <w:cols w:num="2" w:equalWidth="0">
            <w:col w:w="1066" w:space="48"/>
            <w:col w:w="10186"/>
          </w:cols>
        </w:sectPr>
      </w:pPr>
      <w:rPr/>
    </w:p>
    <w:p>
      <w:pPr>
        <w:spacing w:before="0" w:after="0" w:line="258" w:lineRule="exact"/>
        <w:ind w:left="813" w:right="-2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6082pt;margin-top:6.19420pt;width:249.516369pt;height:10.02pt;mso-position-horizontal-relative:page;mso-position-vertical-relative:paragraph;z-index:-7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ade,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establish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half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of,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decla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ant;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1"/>
          <w:w w:val="100"/>
          <w:position w:val="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00"/>
          <w:position w:val="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1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00"/>
          <w:position w:val="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08"/>
          <w:w w:val="100"/>
          <w:position w:val="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3"/>
          <w:w w:val="100"/>
          <w:position w:val="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position w:val="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w w:val="100"/>
          <w:position w:val="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6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94"/>
          <w:w w:val="100"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96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00"/>
          <w:position w:val="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8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51"/>
          <w:w w:val="100"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100"/>
          <w:position w:val="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9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5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7"/>
          <w:w w:val="100"/>
          <w:position w:val="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5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account,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</w:sectPr>
      </w:pPr>
      <w:rPr/>
    </w:p>
    <w:p>
      <w:pPr>
        <w:spacing w:before="0" w:after="0" w:line="309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-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7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97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99"/>
          <w:w w:val="100"/>
          <w:position w:val="-6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7" w:after="0" w:line="120" w:lineRule="auto"/>
        <w:ind w:right="5049" w:firstLine="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2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8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9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7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position w:val="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97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8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5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position w:val="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5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7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6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8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7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8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titled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nefit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eclarant;</w:t>
      </w:r>
    </w:p>
    <w:p>
      <w:pPr>
        <w:spacing w:before="0" w:after="0" w:line="87" w:lineRule="exact"/>
        <w:ind w:left="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2"/>
          <w:position w:val="-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position w:val="-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position w:val="-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position w:val="-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position w:val="-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8"/>
          <w:position w:val="-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position w:val="-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position w:val="-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7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87"/>
          <w:position w:val="-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position w:val="-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9"/>
          <w:position w:val="-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6"/>
          <w:position w:val="-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position w:val="-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position w:val="-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position w:val="-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98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position w:val="-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1"/>
          <w:position w:val="-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0"/>
          <w:position w:val="-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position w:val="-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position w:val="-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position w:val="-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position w:val="-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3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position w:val="-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8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position w:val="-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position w:val="-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position w:val="-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position w:val="-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4"/>
          <w:position w:val="-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position w:val="-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0"/>
          <w:position w:val="-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5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6"/>
          <w:position w:val="-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0"/>
          <w:position w:val="-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position w:val="-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7"/>
          <w:position w:val="-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position w:val="-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position w:val="-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6"/>
          <w:position w:val="-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position w:val="-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position w:val="-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position w:val="-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9"/>
          <w:position w:val="-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position w:val="-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8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position w:val="-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69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6"/>
          <w:position w:val="-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position w:val="-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position w:val="-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position w:val="-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4"/>
          <w:position w:val="-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1"/>
          <w:position w:val="-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7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eclara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  <w:cols w:num="2" w:equalWidth="0">
            <w:col w:w="1065" w:space="48"/>
            <w:col w:w="10187"/>
          </w:cols>
        </w:sectPr>
      </w:pPr>
      <w:rPr/>
    </w:p>
    <w:p>
      <w:pPr>
        <w:spacing w:before="0" w:after="0" w:line="146" w:lineRule="exact"/>
        <w:ind w:left="753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titled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terest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real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perso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eclara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</w:sectPr>
      </w:pPr>
      <w:rPr/>
    </w:p>
    <w:p>
      <w:pPr>
        <w:spacing w:before="0" w:after="0" w:line="124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99"/>
          <w:w w:val="100"/>
          <w:position w:val="-6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4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2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9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90"/>
          <w:w w:val="100"/>
          <w:position w:val="-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tl</w:t>
      </w:r>
      <w:r>
        <w:rPr>
          <w:rFonts w:ascii="Times New Roman" w:hAnsi="Times New Roman" w:cs="Times New Roman" w:eastAsia="Times New Roman"/>
          <w:sz w:val="20"/>
          <w:szCs w:val="20"/>
          <w:spacing w:val="-70"/>
          <w:w w:val="100"/>
          <w:position w:val="-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7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-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-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-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w w:val="100"/>
          <w:position w:val="-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6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w w:val="10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93"/>
          <w:w w:val="100"/>
          <w:position w:val="-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-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w w:val="10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-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5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-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0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-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6"/>
          <w:w w:val="100"/>
          <w:position w:val="-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7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6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w w:val="100"/>
          <w:position w:val="-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100"/>
          <w:position w:val="-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83"/>
          <w:w w:val="100"/>
          <w:position w:val="-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5"/>
          <w:w w:val="100"/>
          <w:position w:val="-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6"/>
          <w:w w:val="100"/>
          <w:position w:val="-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6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1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-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0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  <w:position w:val="-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4"/>
          <w:w w:val="100"/>
          <w:position w:val="-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5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eclara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  <w:cols w:num="2" w:equalWidth="0">
            <w:col w:w="1065" w:space="108"/>
            <w:col w:w="10127"/>
          </w:cols>
        </w:sectPr>
      </w:pPr>
      <w:rPr/>
    </w:p>
    <w:p>
      <w:pPr>
        <w:spacing w:before="0" w:after="0" w:line="146" w:lineRule="exact"/>
        <w:ind w:left="753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Directly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declarant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care;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</w:sectPr>
      </w:pPr>
      <w:rPr/>
    </w:p>
    <w:p>
      <w:pPr>
        <w:spacing w:before="0" w:after="0" w:line="124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99"/>
          <w:w w:val="100"/>
          <w:position w:val="-6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4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45"/>
          <w:position w:val="-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8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position w:val="-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4"/>
          <w:position w:val="-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6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77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8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95"/>
          <w:position w:val="-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6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61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position w:val="-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position w:val="-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position w:val="-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position w:val="-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6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0"/>
          <w:position w:val="-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1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position w:val="-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42"/>
          <w:position w:val="-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position w:val="-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position w:val="-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position w:val="-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position w:val="-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position w:val="-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position w:val="-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position w:val="-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position w:val="-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position w:val="-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9"/>
          <w:position w:val="-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7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2"/>
          <w:position w:val="-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position w:val="-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position w:val="-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6"/>
          <w:position w:val="-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8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58"/>
          <w:position w:val="-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09"/>
          <w:position w:val="-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8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7"/>
          <w:w w:val="100"/>
          <w:position w:val="-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  <w:position w:val="-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  <w:position w:val="-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8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-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0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91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00"/>
          <w:position w:val="-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8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  <w:cols w:num="2" w:equalWidth="0">
            <w:col w:w="1065" w:space="108"/>
            <w:col w:w="10127"/>
          </w:cols>
        </w:sectPr>
      </w:pPr>
      <w:rPr/>
    </w:p>
    <w:p>
      <w:pPr>
        <w:spacing w:before="0" w:after="0" w:line="156" w:lineRule="exact"/>
        <w:ind w:left="753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eclara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8" w:lineRule="exact"/>
        <w:ind w:left="813" w:right="-2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6082pt;margin-top:3.745638pt;width:118.155925pt;height:10.02pt;mso-position-horizontal-relative:page;mso-position-vertical-relative:paragraph;z-index:-70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declar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eiving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care;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4"/>
          <w:w w:val="100"/>
          <w:position w:val="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0"/>
          <w:w w:val="100"/>
          <w:position w:val="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1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9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100"/>
          <w:position w:val="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3"/>
          <w:w w:val="100"/>
          <w:position w:val="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7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1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5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eclara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</w:sectPr>
      </w:pPr>
      <w:rPr/>
    </w:p>
    <w:p>
      <w:pPr>
        <w:spacing w:before="0" w:after="0" w:line="296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6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-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6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8" w:after="0" w:line="120" w:lineRule="auto"/>
        <w:ind w:right="6851" w:firstLine="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5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9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4"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3"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position w:val="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6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ernate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agen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alternate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agen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  <w:cols w:num="2" w:equalWidth="0">
            <w:col w:w="1065" w:space="48"/>
            <w:col w:w="10187"/>
          </w:cols>
        </w:sectPr>
      </w:pPr>
      <w:rPr/>
    </w:p>
    <w:p>
      <w:pPr>
        <w:spacing w:before="0" w:after="0" w:line="181" w:lineRule="exact"/>
        <w:ind w:left="813" w:right="-2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nted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alternate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agen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32" w:lineRule="exact"/>
        <w:ind w:left="753" w:right="-20"/>
        <w:jc w:val="left"/>
        <w:tabs>
          <w:tab w:pos="5640" w:val="left"/>
          <w:tab w:pos="5960" w:val="left"/>
          <w:tab w:pos="10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5.654881pt;margin-top:5.105659pt;width:244.978993pt;height:.1pt;mso-position-horizontal-relative:page;mso-position-vertical-relative:paragraph;z-index:-734" coordorigin="913,102" coordsize="4900,2">
            <v:shape style="position:absolute;left:913;top:102;width:4900;height:2" coordorigin="913,102" coordsize="4900,0" path="m913,102l5813,10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306.635803pt;margin-top:5.105659pt;width:244.978993pt;height:.1pt;mso-position-horizontal-relative:page;mso-position-vertical-relative:paragraph;z-index:-733" coordorigin="6133,102" coordsize="4900,2">
            <v:shape style="position:absolute;left:6133;top:102;width:4900;height:2" coordorigin="6133,102" coordsize="4900,0" path="m6133,102l11032,102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8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8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8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8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8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</w:sectPr>
      </w:pPr>
      <w:rPr/>
    </w:p>
    <w:p>
      <w:pPr>
        <w:spacing w:before="46" w:after="0" w:line="147" w:lineRule="auto"/>
        <w:ind w:left="753" w:right="-54" w:firstLine="160"/>
        <w:jc w:val="left"/>
        <w:tabs>
          <w:tab w:pos="5960" w:val="left"/>
          <w:tab w:pos="6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0.654881pt;margin-top:12.626265pt;width:244.978993pt;height:.1pt;mso-position-horizontal-relative:page;mso-position-vertical-relative:paragraph;z-index:-732" coordorigin="813,253" coordsize="4900,2">
            <v:shape style="position:absolute;left:813;top:253;width:4900;height:2" coordorigin="813,253" coordsize="4900,0" path="m813,253l5713,253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301.635803pt;margin-top:12.626265pt;width:244.978993pt;height:.1pt;mso-position-horizontal-relative:page;mso-position-vertical-relative:paragraph;z-index:-731" coordorigin="6033,253" coordsize="4900,2">
            <v:shape style="position:absolute;left:6033;top:253;width:4900;height:2" coordorigin="6033,253" coordsize="4900,0" path="m6033,253l10932,253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</w:p>
    <w:p>
      <w:pPr>
        <w:spacing w:before="36" w:after="0" w:line="132" w:lineRule="exact"/>
        <w:ind w:left="753" w:right="-20"/>
        <w:jc w:val="left"/>
        <w:tabs>
          <w:tab w:pos="5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5.664902pt;margin-top:6.913579pt;width:244.978993pt;height:.1pt;mso-position-horizontal-relative:page;mso-position-vertical-relative:paragraph;z-index:-730" coordorigin="913,138" coordsize="4900,2">
            <v:shape style="position:absolute;left:913;top:138;width:4900;height:2" coordorigin="913,138" coordsize="4900,0" path="m913,138l5813,138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309.170868pt;margin-top:6.913579pt;width:110.009586pt;height:.1pt;mso-position-horizontal-relative:page;mso-position-vertical-relative:paragraph;z-index:-729" coordorigin="6183,138" coordsize="2200,2">
            <v:shape style="position:absolute;left:6183;top:138;width:2200;height:2" coordorigin="6183,138" coordsize="2200,0" path="m6183,138l8384,138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8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8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2" w:lineRule="exact"/>
        <w:ind w:right="-20"/>
        <w:jc w:val="left"/>
        <w:tabs>
          <w:tab w:pos="880" w:val="left"/>
          <w:tab w:pos="1080" w:val="left"/>
          <w:tab w:pos="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9.15036pt;margin-top:5.113578pt;width:44.939704pt;height:.1pt;mso-position-horizontal-relative:page;mso-position-vertical-relative:paragraph;z-index:-728" coordorigin="8583,102" coordsize="899,2">
            <v:shape style="position:absolute;left:8583;top:102;width:899;height:2" coordorigin="8583,102" coordsize="899,0" path="m8583,102l9482,10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484.090027pt;margin-top:5.113578pt;width:64.979704pt;height:.1pt;mso-position-horizontal-relative:page;mso-position-vertical-relative:paragraph;z-index:-727" coordorigin="9682,102" coordsize="1300,2">
            <v:shape style="position:absolute;left:9682;top:102;width:1300;height:2" coordorigin="9682,102" coordsize="1300,0" path="m9682,102l10981,102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position w:val="-8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  <w:position w:val="-8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  <w:position w:val="-8"/>
        </w:rPr>
      </w:r>
      <w:r>
        <w:rPr>
          <w:rFonts w:ascii="Times New Roman" w:hAnsi="Times New Roman" w:cs="Times New Roman" w:eastAsia="Times New Roman"/>
          <w:sz w:val="20"/>
          <w:szCs w:val="20"/>
          <w:position w:val="-8"/>
        </w:rPr>
      </w:r>
      <w:r>
        <w:rPr>
          <w:rFonts w:ascii="Times New Roman" w:hAnsi="Times New Roman" w:cs="Times New Roman" w:eastAsia="Times New Roman"/>
          <w:sz w:val="20"/>
          <w:szCs w:val="20"/>
          <w:position w:val="-8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8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8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180" w:left="0" w:right="940"/>
          <w:cols w:num="2" w:equalWidth="0">
            <w:col w:w="8148" w:space="275"/>
            <w:col w:w="2877"/>
          </w:cols>
        </w:sectPr>
      </w:pPr>
      <w:rPr/>
    </w:p>
    <w:p>
      <w:pPr>
        <w:spacing w:before="46" w:after="0" w:line="147" w:lineRule="auto"/>
        <w:ind w:left="753" w:right="1238" w:firstLine="160"/>
        <w:jc w:val="left"/>
        <w:tabs>
          <w:tab w:pos="5960" w:val="left"/>
          <w:tab w:pos="6120" w:val="left"/>
          <w:tab w:pos="8460" w:val="left"/>
          <w:tab w:pos="8620" w:val="left"/>
          <w:tab w:pos="956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01.160858pt;margin-top:4.668798pt;width:110.009586pt;height:.1pt;mso-position-horizontal-relative:page;mso-position-vertical-relative:paragraph;z-index:-726" coordorigin="6023,93" coordsize="2200,2">
            <v:shape style="position:absolute;left:6023;top:93;width:2200;height:2" coordorigin="6023,93" coordsize="2200,0" path="m6023,93l8223,93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40.654881pt;margin-top:12.627295pt;width:244.978993pt;height:.1pt;mso-position-horizontal-relative:page;mso-position-vertical-relative:paragraph;z-index:-725" coordorigin="813,253" coordsize="4900,2">
            <v:shape style="position:absolute;left:813;top:253;width:4900;height:2" coordorigin="813,253" coordsize="4900,0" path="m813,253l5713,253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304.160858pt;margin-top:12.627295pt;width:110.009586pt;height:.1pt;mso-position-horizontal-relative:page;mso-position-vertical-relative:paragraph;z-index:-724" coordorigin="6083,253" coordsize="2200,2">
            <v:shape style="position:absolute;left:6083;top:253;width:2200;height:2" coordorigin="6083,253" coordsize="2200,0" path="m6083,253l8283,253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424.14035pt;margin-top:12.627295pt;width:44.939704pt;height:.1pt;mso-position-horizontal-relative:page;mso-position-vertical-relative:paragraph;z-index:-723" coordorigin="8483,253" coordsize="899,2">
            <v:shape style="position:absolute;left:8483;top:253;width:899;height:2" coordorigin="8483,253" coordsize="899,0" path="m8483,253l9382,253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479.079987pt;margin-top:12.627295pt;width:64.979704pt;height:.1pt;mso-position-horizontal-relative:page;mso-position-vertical-relative:paragraph;z-index:-722" coordorigin="9582,253" coordsize="1300,2">
            <v:shape style="position:absolute;left:9582;top:253;width:1300;height:2" coordorigin="9582,253" coordsize="1300,0" path="m9582,253l10881,253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City</w:t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City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City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Zip</w:t>
      </w:r>
    </w:p>
    <w:p>
      <w:pPr>
        <w:spacing w:before="22" w:after="0" w:line="129" w:lineRule="auto"/>
        <w:ind w:left="941" w:right="207" w:firstLine="-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294159pt;margin-top:4.246181pt;width:7.256164pt;height:10.02pt;mso-position-horizontal-relative:page;mso-position-vertical-relative:paragraph;z-index:-70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  <w:i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witness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nfirm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rective,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ribe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below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circumstanc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directive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made.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witness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nfirm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rective,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ribe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below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circumstanc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directive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made.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79" w:lineRule="exact"/>
        <w:ind w:left="8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5.664902pt;margin-top:12.013632pt;width:520.048045pt;height:.1pt;mso-position-horizontal-relative:page;mso-position-vertical-relative:paragraph;z-index:-721" coordorigin="913,240" coordsize="10401,2">
            <v:shape style="position:absolute;left:913;top:240;width:10401;height:2" coordorigin="913,240" coordsize="10401,0" path="m913,240l11314,240e" filled="f" stroked="t" strokeweight=".63126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witness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nfirm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rective,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ribe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below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circumstanc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directive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made.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753" w:right="-20"/>
        <w:jc w:val="left"/>
        <w:tabs>
          <w:tab w:pos="1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7.654881pt;margin-top:-.278248pt;width:520.048045pt;height:.1pt;mso-position-horizontal-relative:page;mso-position-vertical-relative:paragraph;z-index:-720" coordorigin="753,-6" coordsize="10401,2">
            <v:shape style="position:absolute;left:753;top:-6;width:10401;height:2" coordorigin="753,-6" coordsize="10401,0" path="m753,-6l11154,-6e" filled="f" stroked="t" strokeweight=".631260pt" strokecolor="#000000">
              <v:path arrowok="t"/>
            </v:shape>
          </v:group>
          <w10:wrap type="none"/>
        </w:pict>
      </w:r>
      <w:r>
        <w:rPr/>
        <w:pict>
          <v:group style="position:absolute;margin-left:40.339249pt;margin-top:4.682718pt;width:525.689325pt;height:3.31316pt;mso-position-horizontal-relative:page;mso-position-vertical-relative:paragraph;z-index:-719" coordorigin="807,94" coordsize="10514,66">
            <v:group style="position:absolute;left:813;top:154;width:10401;height:2" coordorigin="813,154" coordsize="10401,2">
              <v:shape style="position:absolute;left:813;top:154;width:10401;height:2" coordorigin="813,154" coordsize="10401,0" path="m813,154l11214,154e" filled="f" stroked="t" strokeweight=".631260pt" strokecolor="#000000">
                <v:path arrowok="t"/>
              </v:shape>
            </v:group>
            <v:group style="position:absolute;left:913;top:100;width:10401;height:2" coordorigin="913,100" coordsize="10401,2">
              <v:shape style="position:absolute;left:913;top:100;width:10401;height:2" coordorigin="913,100" coordsize="10401,0" path="m913,100l11314,100e" filled="f" stroked="t" strokeweight=".63126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.654881pt;margin-top:19.143127pt;width:520.048045pt;height:.1pt;mso-position-horizontal-relative:page;mso-position-vertical-relative:paragraph;z-index:-718" coordorigin="813,383" coordsize="10401,2">
            <v:shape style="position:absolute;left:813;top:383;width:10401;height:2" coordorigin="813,383" coordsize="10401,0" path="m813,383l11214,383e" filled="f" stroked="t" strokeweight=".63126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i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i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sectPr>
      <w:type w:val="continuous"/>
      <w:pgSz w:w="12240" w:h="15840"/>
      <w:pgMar w:top="300" w:bottom="180" w:left="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85.593693" w:lineRule="exact"/>
      <w:jc w:val="left"/>
      <w:rPr>
        <w:sz w:val="18.558594"/>
        <w:szCs w:val="18.558594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971pt;margin-top:774.642944pt;width:225.427002pt;height:14pt;mso-position-horizontal-relative:page;mso-position-vertical-relative:page;z-index:-76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18.558594"/>
        <w:szCs w:val="18.55859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3018pt;margin-top:744.03833pt;width:314.984028pt;height:14pt;mso-position-horizontal-relative:page;mso-position-vertical-relative:page;z-index:-76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626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b/>
                    <w:bCs/>
                  </w:rPr>
                  <w:t>Name: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b/>
                    <w:bCs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85828pt;margin-top:744.03833pt;width:57.656003pt;height:16.741600pt;mso-position-horizontal-relative:page;mso-position-vertical-relative:page;z-index:-76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.077pt;margin-top:775.263916pt;width:225.517002pt;height:14pt;mso-position-horizontal-relative:page;mso-position-vertical-relative:page;z-index:-76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WillForms.org.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</w:hyperlink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illforms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Utah Advance Health Care Directive(Living Will) Form</dc:title>
  <dcterms:created xsi:type="dcterms:W3CDTF">2016-09-12T13:24:08Z</dcterms:created>
  <dcterms:modified xsi:type="dcterms:W3CDTF">2016-09-12T13:24:08Z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2012-03-20T00:00:00Z</vt:filetime>
  </property>
  <property fmtid="{D5CDD505-2E9C-101B-9397-08002B2CF9AE}" pid="3" name="LastSaved">
    <vt:filetime>2016-09-12T00:00:00Z</vt:filetime>
  </property>
</Properties>
</file>