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4630" w:right="4301"/>
        <w:jc w:val="center"/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36pt;margin-top:477.329987pt;width:526.5pt;height:.1pt;mso-position-horizontal-relative:page;mso-position-vertical-relative:page;z-index:-146" coordorigin="720,9547" coordsize="10530,2">
            <v:shape style="position:absolute;left:720;top:9547;width:10530;height:2" coordorigin="720,9547" coordsize="10530,0" path="m720,9547l11250,9547e" filled="f" stroked="t" strokeweight=".88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South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Dakota</w:t>
      </w:r>
      <w:r>
        <w:rPr>
          <w:rFonts w:ascii="Arial Narrow" w:hAnsi="Arial Narrow" w:cs="Arial Narrow" w:eastAsia="Arial Narrow"/>
          <w:sz w:val="28"/>
          <w:szCs w:val="28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Living</w:t>
      </w:r>
      <w:r>
        <w:rPr>
          <w:rFonts w:ascii="Arial Narrow" w:hAnsi="Arial Narrow" w:cs="Arial Narrow" w:eastAsia="Arial Narrow"/>
          <w:sz w:val="28"/>
          <w:szCs w:val="28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99"/>
          <w:b/>
          <w:bCs/>
        </w:rPr>
        <w:t>Will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</w:r>
    </w:p>
    <w:p>
      <w:pPr>
        <w:spacing w:before="0" w:after="0" w:line="266" w:lineRule="exact"/>
        <w:ind w:left="5433" w:right="50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exact"/>
        <w:ind w:left="720" w:right="156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important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legal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document.</w:t>
      </w:r>
      <w:r>
        <w:rPr>
          <w:rFonts w:ascii="Arial Narrow" w:hAnsi="Arial Narrow" w:cs="Arial Narrow" w:eastAsia="Arial Narrow"/>
          <w:sz w:val="22"/>
          <w:szCs w:val="22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document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directs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medical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treatment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receive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event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unable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participate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own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medical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decision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terminal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condition.</w:t>
      </w:r>
      <w:r>
        <w:rPr>
          <w:rFonts w:ascii="Arial Narrow" w:hAnsi="Arial Narrow" w:cs="Arial Narrow" w:eastAsia="Arial Narrow"/>
          <w:sz w:val="22"/>
          <w:szCs w:val="22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document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treatment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ant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want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receive.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720" w:right="5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Prepare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document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carefully.</w:t>
      </w:r>
      <w:r>
        <w:rPr>
          <w:rFonts w:ascii="Arial Narrow" w:hAnsi="Arial Narrow" w:cs="Arial Narrow" w:eastAsia="Arial Narrow"/>
          <w:sz w:val="22"/>
          <w:szCs w:val="22"/>
          <w:spacing w:val="4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form,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read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letely.</w:t>
      </w:r>
      <w:r>
        <w:rPr>
          <w:rFonts w:ascii="Arial Narrow" w:hAnsi="Arial Narrow" w:cs="Arial Narrow" w:eastAsia="Arial Narrow"/>
          <w:sz w:val="22"/>
          <w:szCs w:val="22"/>
          <w:spacing w:val="4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want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seek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professional</w:t>
      </w:r>
      <w:r>
        <w:rPr>
          <w:rFonts w:ascii="Arial Narrow" w:hAnsi="Arial Narrow" w:cs="Arial Narrow" w:eastAsia="Arial Narrow"/>
          <w:sz w:val="22"/>
          <w:szCs w:val="22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help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make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does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intend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completed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without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mistakes.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721" w:right="213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document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remain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valid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effect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until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unless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rev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it.</w:t>
      </w:r>
      <w:r>
        <w:rPr>
          <w:rFonts w:ascii="Arial Narrow" w:hAnsi="Arial Narrow" w:cs="Arial Narrow" w:eastAsia="Arial Narrow"/>
          <w:sz w:val="22"/>
          <w:szCs w:val="22"/>
          <w:spacing w:val="4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Review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document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make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still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reflects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wishes.</w:t>
      </w:r>
      <w:r>
        <w:rPr>
          <w:rFonts w:ascii="Arial Narrow" w:hAnsi="Arial Narrow" w:cs="Arial Narrow" w:eastAsia="Arial Narrow"/>
          <w:sz w:val="22"/>
          <w:szCs w:val="22"/>
          <w:spacing w:val="4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change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revoke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document</w:t>
      </w:r>
      <w:r>
        <w:rPr>
          <w:rFonts w:ascii="Arial Narrow" w:hAnsi="Arial Narrow" w:cs="Arial Narrow" w:eastAsia="Arial Narrow"/>
          <w:sz w:val="22"/>
          <w:szCs w:val="22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any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notifying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doctor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healthcare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provid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rs.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721" w:right="191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should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give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copies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document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doctor,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family,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healthcare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facility.</w:t>
      </w:r>
      <w:r>
        <w:rPr>
          <w:rFonts w:ascii="Arial Narrow" w:hAnsi="Arial Narrow" w:cs="Arial Narrow" w:eastAsia="Arial Narrow"/>
          <w:sz w:val="22"/>
          <w:szCs w:val="22"/>
          <w:spacing w:val="4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optional.</w:t>
      </w:r>
      <w:r>
        <w:rPr>
          <w:rFonts w:ascii="Arial Narrow" w:hAnsi="Arial Narrow" w:cs="Arial Narrow" w:eastAsia="Arial Narrow"/>
          <w:sz w:val="22"/>
          <w:szCs w:val="22"/>
          <w:spacing w:val="4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choose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form,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please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signature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lines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you,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two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witnesses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selected,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notary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public.</w:t>
      </w:r>
      <w:r>
        <w:rPr>
          <w:rFonts w:ascii="Arial Narrow" w:hAnsi="Arial Narrow" w:cs="Arial Narrow" w:eastAsia="Arial Narrow"/>
          <w:sz w:val="22"/>
          <w:szCs w:val="22"/>
          <w:spacing w:val="4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99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0"/>
          <w:w w:val="99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99"/>
        </w:rPr>
        <w:t>form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signed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two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witnesses;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notarization</w:t>
      </w:r>
      <w:r>
        <w:rPr>
          <w:rFonts w:ascii="Arial Narrow" w:hAnsi="Arial Narrow" w:cs="Arial Narrow" w:eastAsia="Arial Narrow"/>
          <w:sz w:val="22"/>
          <w:szCs w:val="22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optional.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1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my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family,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health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care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provider,</w:t>
      </w:r>
      <w:r>
        <w:rPr>
          <w:rFonts w:ascii="Arial Narrow" w:hAnsi="Arial Narrow" w:cs="Arial Narrow" w:eastAsia="Arial Narrow"/>
          <w:sz w:val="22"/>
          <w:szCs w:val="22"/>
          <w:spacing w:val="-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those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concerned</w:t>
      </w:r>
      <w:r>
        <w:rPr>
          <w:rFonts w:ascii="Arial Narrow" w:hAnsi="Arial Narrow" w:cs="Arial Narrow" w:eastAsia="Arial Narrow"/>
          <w:sz w:val="22"/>
          <w:szCs w:val="22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my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care: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721" w:right="807"/>
        <w:jc w:val="left"/>
        <w:tabs>
          <w:tab w:pos="43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rect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follow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wishes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care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terminal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condition,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death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imminent,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able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communicate</w:t>
      </w:r>
      <w:r>
        <w:rPr>
          <w:rFonts w:ascii="Arial Narrow" w:hAnsi="Arial Narrow" w:cs="Arial Narrow" w:eastAsia="Arial Narrow"/>
          <w:sz w:val="22"/>
          <w:szCs w:val="22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decisions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regarding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medical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care.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721" w:right="21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respect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any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life-sustaining</w:t>
      </w:r>
      <w:r>
        <w:rPr>
          <w:rFonts w:ascii="Arial Narrow" w:hAnsi="Arial Narrow" w:cs="Arial Narrow" w:eastAsia="Arial Narrow"/>
          <w:sz w:val="22"/>
          <w:szCs w:val="22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treatment,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direct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following: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Initial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only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following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options.</w:t>
      </w:r>
      <w:r>
        <w:rPr>
          <w:rFonts w:ascii="Arial Narrow" w:hAnsi="Arial Narrow" w:cs="Arial Narrow" w:eastAsia="Arial Narrow"/>
          <w:sz w:val="22"/>
          <w:szCs w:val="22"/>
          <w:spacing w:val="44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agree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any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following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directives,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use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space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below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write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your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own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instructions).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00" w:type="dxa"/>
      </w:tblPr>
      <w:tblGrid/>
      <w:tr>
        <w:trPr>
          <w:trHeight w:val="621" w:hRule="exact"/>
        </w:trPr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121" w:right="-20"/>
              <w:jc w:val="left"/>
              <w:tabs>
                <w:tab w:pos="72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w w:val="209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w w:val="209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w w:val="100"/>
              </w:rPr>
            </w:r>
          </w:p>
        </w:tc>
        <w:tc>
          <w:tcPr>
            <w:tcW w:w="10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197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death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imminent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permanently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unconscious,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hoose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prolong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life.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life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sustaining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treatment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95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started,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stop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it,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keep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comfortable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control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pain.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tabs>
                <w:tab w:pos="72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w w:val="209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w w:val="209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w w:val="100"/>
              </w:rPr>
            </w:r>
          </w:p>
        </w:tc>
        <w:tc>
          <w:tcPr>
            <w:tcW w:w="10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7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Even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death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imminent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anently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unconscious,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choose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prolong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life.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40" w:hRule="exact"/>
        </w:trPr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tabs>
                <w:tab w:pos="72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w w:val="209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w w:val="209"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w w:val="100"/>
              </w:rPr>
            </w:r>
          </w:p>
        </w:tc>
        <w:tc>
          <w:tcPr>
            <w:tcW w:w="10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0" w:lineRule="exact"/>
              <w:ind w:left="195" w:right="83" w:firstLine="2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choose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neither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above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options,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here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instructions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should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terminally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ill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death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imminent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permanently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unconscious.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50" w:lineRule="exact"/>
        <w:ind w:left="810" w:right="939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6pt;margin-top:-89.976807pt;width:526.5pt;height:.1pt;mso-position-horizontal-relative:page;mso-position-vertical-relative:paragraph;z-index:-145" coordorigin="720,-1800" coordsize="10530,2">
            <v:shape style="position:absolute;left:720;top:-1800;width:10530;height:2" coordorigin="720,-1800" coordsize="10530,0" path="m720,-1800l11250,-1800e" filled="f" stroked="t" strokeweight=".8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73.476807pt;width:526.5pt;height:.1pt;mso-position-horizontal-relative:page;mso-position-vertical-relative:paragraph;z-index:-144" coordorigin="720,-1470" coordsize="10530,2">
            <v:shape style="position:absolute;left:720;top:-1470;width:10530;height:2" coordorigin="720,-1470" coordsize="10530,0" path="m720,-1470l11250,-1470e" filled="f" stroked="t" strokeweight=".8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56.976807pt;width:526.5pt;height:.1pt;mso-position-horizontal-relative:page;mso-position-vertical-relative:paragraph;z-index:-143" coordorigin="720,-1140" coordsize="10530,2">
            <v:shape style="position:absolute;left:720;top:-1140;width:10530;height:2" coordorigin="720,-1140" coordsize="10530,0" path="m720,-1140l11250,-1140e" filled="f" stroked="t" strokeweight=".8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40.476807pt;width:526.5pt;height:.1pt;mso-position-horizontal-relative:page;mso-position-vertical-relative:paragraph;z-index:-142" coordorigin="720,-810" coordsize="10530,2">
            <v:shape style="position:absolute;left:720;top:-810;width:10530;height:2" coordorigin="720,-810" coordsize="10530,0" path="m720,-810l11250,-810e" filled="f" stroked="t" strokeweight=".8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23.976805pt;width:526.5pt;height:.1pt;mso-position-horizontal-relative:page;mso-position-vertical-relative:paragraph;z-index:-141" coordorigin="720,-480" coordsize="10530,2">
            <v:shape style="position:absolute;left:720;top:-480;width:10530;height:2" coordorigin="720,-480" coordsize="10530,0" path="m720,-480l11250,-480e" filled="f" stroked="t" strokeweight=".88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Artificial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nutrition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hydration:</w:t>
      </w:r>
      <w:r>
        <w:rPr>
          <w:rFonts w:ascii="Arial Narrow" w:hAnsi="Arial Narrow" w:cs="Arial Narrow" w:eastAsia="Arial Narrow"/>
          <w:sz w:val="22"/>
          <w:szCs w:val="22"/>
          <w:spacing w:val="4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food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water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provided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means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tube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tubes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inserted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stomach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intestine,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needle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vein.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exact"/>
        <w:ind w:left="81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respect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artificial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nutrition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hydration,</w:t>
      </w:r>
      <w:r>
        <w:rPr>
          <w:rFonts w:ascii="Arial Narrow" w:hAnsi="Arial Narrow" w:cs="Arial Narrow" w:eastAsia="Arial Narrow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direct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following:</w:t>
      </w:r>
      <w:r>
        <w:rPr>
          <w:rFonts w:ascii="Arial Narrow" w:hAnsi="Arial Narrow" w:cs="Arial Narrow" w:eastAsia="Arial Narrow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initial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only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one)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50" w:lineRule="exact"/>
        <w:ind w:left="1710" w:right="610" w:firstLine="-900"/>
        <w:jc w:val="left"/>
        <w:tabs>
          <w:tab w:pos="14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56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56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56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death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imminent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permanently</w:t>
      </w:r>
      <w:r>
        <w:rPr>
          <w:rFonts w:ascii="Arial Narrow" w:hAnsi="Arial Narrow" w:cs="Arial Narrow" w:eastAsia="Arial Narrow"/>
          <w:sz w:val="22"/>
          <w:szCs w:val="22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unconscious,</w:t>
      </w:r>
      <w:r>
        <w:rPr>
          <w:rFonts w:ascii="Arial Narrow" w:hAnsi="Arial Narrow" w:cs="Arial Narrow" w:eastAsia="Arial Narrow"/>
          <w:sz w:val="22"/>
          <w:szCs w:val="22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want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artificial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nutrition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hydration.</w:t>
      </w:r>
      <w:r>
        <w:rPr>
          <w:rFonts w:ascii="Arial Narrow" w:hAnsi="Arial Narrow" w:cs="Arial Narrow" w:eastAsia="Arial Narrow"/>
          <w:sz w:val="22"/>
          <w:szCs w:val="22"/>
          <w:spacing w:val="4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started,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10" w:right="-20"/>
        <w:jc w:val="left"/>
        <w:tabs>
          <w:tab w:pos="1400" w:val="left"/>
          <w:tab w:pos="17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56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Even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death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imminent</w:t>
      </w:r>
      <w:r>
        <w:rPr>
          <w:rFonts w:ascii="Arial Narrow" w:hAnsi="Arial Narrow" w:cs="Arial Narrow" w:eastAsia="Arial Narrow"/>
          <w:sz w:val="22"/>
          <w:szCs w:val="22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permanently</w:t>
      </w:r>
      <w:r>
        <w:rPr>
          <w:rFonts w:ascii="Arial Narrow" w:hAnsi="Arial Narrow" w:cs="Arial Narrow" w:eastAsia="Arial Narrow"/>
          <w:sz w:val="22"/>
          <w:szCs w:val="22"/>
          <w:spacing w:val="-1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unconscious;</w:t>
      </w:r>
      <w:r>
        <w:rPr>
          <w:rFonts w:ascii="Arial Narrow" w:hAnsi="Arial Narrow" w:cs="Arial Narrow" w:eastAsia="Arial Narrow"/>
          <w:sz w:val="22"/>
          <w:szCs w:val="22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want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artificial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nutrition</w:t>
      </w:r>
      <w:r>
        <w:rPr>
          <w:rFonts w:ascii="Arial Narrow" w:hAnsi="Arial Narrow" w:cs="Arial Narrow" w:eastAsia="Arial Narrow"/>
          <w:sz w:val="22"/>
          <w:szCs w:val="22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hydration.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footer="115" w:top="660" w:bottom="300" w:left="0" w:right="520"/>
          <w:footerReference w:type="default" r:id="rId5"/>
          <w:type w:val="continuous"/>
          <w:pgSz w:w="12240" w:h="15840"/>
        </w:sectPr>
      </w:pPr>
      <w:rPr/>
    </w:p>
    <w:p>
      <w:pPr>
        <w:spacing w:before="67" w:after="0" w:line="240" w:lineRule="auto"/>
        <w:ind w:left="810" w:right="-20"/>
        <w:jc w:val="left"/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39pt;margin-top:397.529999pt;width:538.5pt;height:.1pt;mso-position-horizontal-relative:page;mso-position-vertical-relative:page;z-index:-136" coordorigin="780,7951" coordsize="10770,2">
            <v:shape style="position:absolute;left:780;top:7951;width:10770;height:2" coordorigin="780,7951" coordsize="10770,0" path="m780,7951l11550,7951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38.82pt;margin-top:518.190002pt;width:538.680pt;height:.1pt;mso-position-horizontal-relative:page;mso-position-vertical-relative:page;z-index:-135" coordorigin="776,10364" coordsize="10774,2">
            <v:shape style="position:absolute;left:776;top:10364;width:10774;height:2" coordorigin="776,10364" coordsize="10774,0" path="m776,10364l11550,10364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39pt;margin-top:625.530029pt;width:538.5pt;height:.1pt;mso-position-horizontal-relative:page;mso-position-vertical-relative:page;z-index:-134" coordorigin="780,12511" coordsize="10770,2">
            <v:shape style="position:absolute;left:780;top:12511;width:10770;height:2" coordorigin="780,12511" coordsize="10770,0" path="m780,12511l11550,12511e" filled="f" stroked="t" strokeweight="1.6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Living</w:t>
      </w:r>
      <w:r>
        <w:rPr>
          <w:rFonts w:ascii="Arial Narrow" w:hAnsi="Arial Narrow" w:cs="Arial Narrow" w:eastAsia="Arial Narrow"/>
          <w:sz w:val="28"/>
          <w:szCs w:val="28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Will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</w:r>
    </w:p>
    <w:p>
      <w:pPr>
        <w:spacing w:before="0" w:after="0" w:line="266" w:lineRule="exact"/>
        <w:ind w:left="81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(continued)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10" w:right="-20"/>
        <w:jc w:val="left"/>
        <w:tabs>
          <w:tab w:pos="43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w w:val="99"/>
        </w:rPr>
        <w:t>Date</w:t>
      </w:r>
      <w:r>
        <w:rPr>
          <w:rFonts w:ascii="Arial Narrow" w:hAnsi="Arial Narrow" w:cs="Arial Narrow" w:eastAsia="Arial Narrow"/>
          <w:sz w:val="22"/>
          <w:szCs w:val="22"/>
          <w:spacing w:val="-1"/>
          <w:w w:val="99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-1"/>
          <w:w w:val="209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209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711" w:lineRule="auto"/>
        <w:ind w:left="1170" w:right="8784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40.5pt;margin-top:-.659033pt;width:517.5pt;height:.1pt;mso-position-horizontal-relative:page;mso-position-vertical-relative:paragraph;z-index:-140" coordorigin="810,-13" coordsize="10350,2">
            <v:shape style="position:absolute;left:810;top:-13;width:10350;height:2" coordorigin="810,-13" coordsize="10350,0" path="m810,-13l11160,-13e" filled="f" stroked="t" strokeweight=".88pt" strokecolor="#000000">
              <v:path arrowok="t"/>
            </v:shape>
          </v:group>
          <w10:wrap type="none"/>
        </w:pict>
      </w:r>
      <w:r>
        <w:rPr/>
        <w:pict>
          <v:group style="position:absolute;margin-left:40.5pt;margin-top:36.780968pt;width:517.5pt;height:.1pt;mso-position-horizontal-relative:page;mso-position-vertical-relative:paragraph;z-index:-139" coordorigin="810,736" coordsize="10350,2">
            <v:shape style="position:absolute;left:810;top:736;width:10350;height:2" coordorigin="810,736" coordsize="10350,0" path="m810,736l11160,736e" filled="f" stroked="t" strokeweight=".88pt" strokecolor="#000000">
              <v:path arrowok="t"/>
            </v:shape>
          </v:group>
          <w10:wrap type="none"/>
        </w:pict>
      </w:r>
      <w:r>
        <w:rPr/>
        <w:pict>
          <v:group style="position:absolute;margin-left:40.5pt;margin-top:74.220970pt;width:517.5pt;height:.1pt;mso-position-horizontal-relative:page;mso-position-vertical-relative:paragraph;z-index:-138" coordorigin="810,1484" coordsize="10350,2">
            <v:shape style="position:absolute;left:810;top:1484;width:10350;height:2" coordorigin="810,1484" coordsize="10350,0" path="m810,1484l11160,1484e" filled="f" stroked="t" strokeweight=".88pt" strokecolor="#000000">
              <v:path arrowok="t"/>
            </v:shape>
          </v:group>
          <w10:wrap type="none"/>
        </w:pict>
      </w:r>
      <w:r>
        <w:rPr/>
        <w:pict>
          <v:group style="position:absolute;margin-left:40.5pt;margin-top:111.660965pt;width:517.5pt;height:.1pt;mso-position-horizontal-relative:page;mso-position-vertical-relative:paragraph;z-index:-137" coordorigin="810,2233" coordsize="10350,2">
            <v:shape style="position:absolute;left:810;top:2233;width:10350;height:2" coordorigin="810,2233" coordsize="10350,0" path="m810,2233l11160,2233e" filled="f" stroked="t" strokeweight=".88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(your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signature)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(your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address)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(your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birth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date)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7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(type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print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your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signature)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1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declarant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voluntarily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signed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this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document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my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presence.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74" w:lineRule="auto"/>
        <w:ind w:left="1170" w:right="62"/>
        <w:jc w:val="left"/>
        <w:tabs>
          <w:tab w:pos="5400" w:val="left"/>
          <w:tab w:pos="6660" w:val="left"/>
          <w:tab w:pos="111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Witness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Witness</w:t>
      </w:r>
      <w:r>
        <w:rPr>
          <w:rFonts w:ascii="Arial Narrow" w:hAnsi="Arial Narrow" w:cs="Arial Narrow" w:eastAsia="Arial Narrow"/>
          <w:sz w:val="22"/>
          <w:szCs w:val="22"/>
          <w:spacing w:val="0"/>
          <w:w w:val="209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209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99"/>
        </w:rPr>
        <w:t>Address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209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209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99"/>
        </w:rPr>
        <w:t>Addres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99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209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209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3" w:lineRule="auto"/>
        <w:ind w:left="806" w:right="69"/>
        <w:jc w:val="left"/>
        <w:tabs>
          <w:tab w:pos="3520" w:val="left"/>
          <w:tab w:pos="4420" w:val="left"/>
          <w:tab w:pos="5600" w:val="left"/>
          <w:tab w:pos="6500" w:val="left"/>
          <w:tab w:pos="8560" w:val="left"/>
          <w:tab w:pos="107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day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20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declarant,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witnesses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sonally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appeared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before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undersigned</w:t>
      </w:r>
      <w:r>
        <w:rPr>
          <w:rFonts w:ascii="Arial Narrow" w:hAnsi="Arial Narrow" w:cs="Arial Narrow" w:eastAsia="Arial Narrow"/>
          <w:sz w:val="22"/>
          <w:szCs w:val="22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officer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signed</w:t>
      </w:r>
      <w:r>
        <w:rPr>
          <w:rFonts w:ascii="Arial Narrow" w:hAnsi="Arial Narrow" w:cs="Arial Narrow" w:eastAsia="Arial Narrow"/>
          <w:sz w:val="22"/>
          <w:szCs w:val="22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foregoing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strument</w:t>
      </w:r>
      <w:r>
        <w:rPr>
          <w:rFonts w:ascii="Arial Narrow" w:hAnsi="Arial Narrow" w:cs="Arial Narrow" w:eastAsia="Arial Narrow"/>
          <w:sz w:val="22"/>
          <w:szCs w:val="22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presence.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0" w:right="-20"/>
        <w:jc w:val="left"/>
        <w:tabs>
          <w:tab w:pos="11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w w:val="99"/>
          <w:b/>
          <w:bCs/>
        </w:rPr>
        <w:t>Notary</w:t>
      </w:r>
      <w:r>
        <w:rPr>
          <w:rFonts w:ascii="Arial Narrow" w:hAnsi="Arial Narrow" w:cs="Arial Narrow" w:eastAsia="Arial Narrow"/>
          <w:sz w:val="22"/>
          <w:szCs w:val="2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w w:val="99"/>
          <w:b/>
          <w:bCs/>
        </w:rPr>
        <w:t>Public</w:t>
      </w:r>
      <w:r>
        <w:rPr>
          <w:rFonts w:ascii="Arial Narrow" w:hAnsi="Arial Narrow" w:cs="Arial Narrow" w:eastAsia="Arial Narrow"/>
          <w:sz w:val="22"/>
          <w:szCs w:val="22"/>
          <w:spacing w:val="-1"/>
          <w:w w:val="99"/>
          <w:b/>
          <w:bCs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-1"/>
          <w:w w:val="209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209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10" w:right="-20"/>
        <w:jc w:val="left"/>
        <w:tabs>
          <w:tab w:pos="11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w w:val="99"/>
        </w:rPr>
        <w:t>My</w:t>
      </w:r>
      <w:r>
        <w:rPr>
          <w:rFonts w:ascii="Arial Narrow" w:hAnsi="Arial Narrow" w:cs="Arial Narrow" w:eastAsia="Arial Narrow"/>
          <w:sz w:val="22"/>
          <w:szCs w:val="2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w w:val="99"/>
        </w:rPr>
        <w:t>commission</w:t>
      </w:r>
      <w:r>
        <w:rPr>
          <w:rFonts w:ascii="Arial Narrow" w:hAnsi="Arial Narrow" w:cs="Arial Narrow" w:eastAsia="Arial Narrow"/>
          <w:sz w:val="22"/>
          <w:szCs w:val="2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w w:val="99"/>
        </w:rPr>
        <w:t>expires:</w:t>
      </w:r>
      <w:r>
        <w:rPr>
          <w:rFonts w:ascii="Arial Narrow" w:hAnsi="Arial Narrow" w:cs="Arial Narrow" w:eastAsia="Arial Narrow"/>
          <w:sz w:val="22"/>
          <w:szCs w:val="22"/>
          <w:w w:val="209"/>
        </w:rPr>
      </w:r>
      <w:r>
        <w:rPr>
          <w:rFonts w:ascii="Arial Narrow" w:hAnsi="Arial Narrow" w:cs="Arial Narrow" w:eastAsia="Arial Narrow"/>
          <w:sz w:val="22"/>
          <w:szCs w:val="22"/>
          <w:w w:val="209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w w:val="100"/>
        </w:rPr>
      </w:r>
    </w:p>
    <w:sectPr>
      <w:pgMar w:header="0" w:footer="115" w:top="900" w:bottom="300" w:left="0" w:right="9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rial Narrow">
    <w:altName w:val="Arial Narrow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835pt;margin-top:775.263916pt;width:225.418002pt;height:14pt;mso-position-horizontal-relative:page;mso-position-vertical-relative:page;z-index:-14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South Dakota Living Will Form</dc:title>
  <dcterms:created xsi:type="dcterms:W3CDTF">2016-09-12T12:35:17Z</dcterms:created>
  <dcterms:modified xsi:type="dcterms:W3CDTF">2016-09-12T12:35:17Z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LastSaved">
    <vt:filetime>2016-09-12T00:00:00Z</vt:filetime>
  </property>
</Properties>
</file>