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0" w:lineRule="auto"/>
        <w:ind w:left="5028" w:right="5088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46A"/>
          <w:spacing w:val="-24"/>
          <w:w w:val="100"/>
        </w:rPr>
        <w:t>P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00446A"/>
          <w:spacing w:val="-6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00446A"/>
          <w:spacing w:val="37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3"/>
        </w:rPr>
        <w:t>III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9" w:right="769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46A"/>
          <w:spacing w:val="0"/>
          <w:w w:val="112"/>
        </w:rPr>
        <w:t>Health</w:t>
      </w:r>
      <w:r>
        <w:rPr>
          <w:rFonts w:ascii="Arial" w:hAnsi="Arial" w:cs="Arial" w:eastAsia="Arial"/>
          <w:sz w:val="32"/>
          <w:szCs w:val="32"/>
          <w:color w:val="00446A"/>
          <w:spacing w:val="1"/>
          <w:w w:val="112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Ca</w:t>
      </w:r>
      <w:r>
        <w:rPr>
          <w:rFonts w:ascii="Arial" w:hAnsi="Arial" w:cs="Arial" w:eastAsia="Arial"/>
          <w:sz w:val="32"/>
          <w:szCs w:val="32"/>
          <w:color w:val="00446A"/>
          <w:spacing w:val="-6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00446A"/>
          <w:spacing w:val="8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-33"/>
          <w:w w:val="115"/>
        </w:rPr>
        <w:t>T</w:t>
      </w:r>
      <w:r>
        <w:rPr>
          <w:rFonts w:ascii="Arial" w:hAnsi="Arial" w:cs="Arial" w:eastAsia="Arial"/>
          <w:sz w:val="32"/>
          <w:szCs w:val="32"/>
          <w:color w:val="00446A"/>
          <w:spacing w:val="-7"/>
          <w:w w:val="115"/>
        </w:rPr>
        <w:t>r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5"/>
        </w:rPr>
        <w:t>eatment</w:t>
      </w:r>
      <w:r>
        <w:rPr>
          <w:rFonts w:ascii="Arial" w:hAnsi="Arial" w:cs="Arial" w:eastAsia="Arial"/>
          <w:sz w:val="32"/>
          <w:szCs w:val="32"/>
          <w:color w:val="00446A"/>
          <w:spacing w:val="-12"/>
          <w:w w:val="115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5"/>
        </w:rPr>
        <w:t>Instructions</w:t>
      </w:r>
      <w:r>
        <w:rPr>
          <w:rFonts w:ascii="Arial" w:hAnsi="Arial" w:cs="Arial" w:eastAsia="Arial"/>
          <w:sz w:val="32"/>
          <w:szCs w:val="32"/>
          <w:color w:val="00446A"/>
          <w:spacing w:val="31"/>
          <w:w w:val="115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in</w:t>
      </w:r>
      <w:r>
        <w:rPr>
          <w:rFonts w:ascii="Arial" w:hAnsi="Arial" w:cs="Arial" w:eastAsia="Arial"/>
          <w:sz w:val="32"/>
          <w:szCs w:val="32"/>
          <w:color w:val="00446A"/>
          <w:spacing w:val="5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the</w:t>
      </w:r>
      <w:r>
        <w:rPr>
          <w:rFonts w:ascii="Arial" w:hAnsi="Arial" w:cs="Arial" w:eastAsia="Arial"/>
          <w:sz w:val="32"/>
          <w:szCs w:val="32"/>
          <w:color w:val="00446A"/>
          <w:spacing w:val="88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Event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13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of</w:t>
      </w:r>
      <w:r>
        <w:rPr>
          <w:rFonts w:ascii="Arial" w:hAnsi="Arial" w:cs="Arial" w:eastAsia="Arial"/>
          <w:sz w:val="32"/>
          <w:szCs w:val="32"/>
          <w:color w:val="00446A"/>
          <w:spacing w:val="57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0"/>
        </w:rPr>
        <w:t>End-Stage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6" w:after="0" w:line="240" w:lineRule="auto"/>
        <w:ind w:left="1589" w:right="1649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46A"/>
          <w:spacing w:val="0"/>
          <w:w w:val="114"/>
        </w:rPr>
        <w:t>Medical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4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4"/>
        </w:rPr>
        <w:t>Condition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4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or</w:t>
      </w:r>
      <w:r>
        <w:rPr>
          <w:rFonts w:ascii="Arial" w:hAnsi="Arial" w:cs="Arial" w:eastAsia="Arial"/>
          <w:sz w:val="32"/>
          <w:szCs w:val="32"/>
          <w:color w:val="00446A"/>
          <w:spacing w:val="58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2"/>
        </w:rPr>
        <w:t>Permanent</w:t>
      </w:r>
      <w:r>
        <w:rPr>
          <w:rFonts w:ascii="Arial" w:hAnsi="Arial" w:cs="Arial" w:eastAsia="Arial"/>
          <w:sz w:val="32"/>
          <w:szCs w:val="32"/>
          <w:color w:val="00446A"/>
          <w:spacing w:val="1"/>
          <w:w w:val="112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2"/>
        </w:rPr>
        <w:t>Unconsciousness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41" w:right="4801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(Living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27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-6"/>
          <w:w w:val="102"/>
        </w:rPr>
        <w:t>W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8"/>
        </w:rPr>
        <w:t>ill)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300" w:right="7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uctions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cise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decisions.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uctions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convincing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capacity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communicate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300" w:right="4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end-stage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(which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esult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oduction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eatment)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permanently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unconscious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ersible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coma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ersible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egetati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ealistic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60" w:right="397" w:firstLine="-720"/>
        <w:jc w:val="left"/>
        <w:tabs>
          <w:tab w:pos="2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life,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appetite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eathing,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0" w:right="-20"/>
        <w:jc w:val="left"/>
        <w:tabs>
          <w:tab w:pos="2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life-p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olonging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ocedu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withheld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withdrawn.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2460" w:right="446" w:firstLine="-720"/>
        <w:jc w:val="left"/>
        <w:tabs>
          <w:tab w:pos="2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specifically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olonging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ocedu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ecei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eatments,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write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eatment)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1" w:lineRule="auto"/>
        <w:ind w:left="3180" w:right="3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hea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t-lung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esuscitation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(CPR)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mechanical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entilator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(b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eathing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machine)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dialysis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(kidney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machine)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surge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chemotherapy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radiation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eatment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antibiotics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3" w:lineRule="auto"/>
        <w:ind w:left="300" w:right="3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lease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(food)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dration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(water)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medically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supplied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stomach,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intestine,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teries,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eins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end-stage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permanently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unconscious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ealistic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nitial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statement).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88" w:right="4548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46A"/>
          <w:spacing w:val="-29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ube</w:t>
      </w:r>
      <w:r>
        <w:rPr>
          <w:rFonts w:ascii="Arial" w:hAnsi="Arial" w:cs="Arial" w:eastAsia="Arial"/>
          <w:sz w:val="32"/>
          <w:szCs w:val="32"/>
          <w:color w:val="00446A"/>
          <w:spacing w:val="88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0"/>
        </w:rPr>
        <w:t>Feedings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feedings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88" w:right="55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2" w:right="4282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No</w:t>
      </w:r>
      <w:r>
        <w:rPr>
          <w:rFonts w:ascii="Arial" w:hAnsi="Arial" w:cs="Arial" w:eastAsia="Arial"/>
          <w:sz w:val="32"/>
          <w:szCs w:val="32"/>
          <w:color w:val="00446A"/>
          <w:spacing w:val="32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-29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ube</w:t>
      </w:r>
      <w:r>
        <w:rPr>
          <w:rFonts w:ascii="Arial" w:hAnsi="Arial" w:cs="Arial" w:eastAsia="Arial"/>
          <w:sz w:val="32"/>
          <w:szCs w:val="32"/>
          <w:color w:val="00446A"/>
          <w:spacing w:val="88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0"/>
        </w:rPr>
        <w:t>Feedings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00" w:right="-20"/>
        <w:jc w:val="left"/>
        <w:tabs>
          <w:tab w:pos="1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feedings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420" w:right="340"/>
        </w:sectPr>
      </w:pPr>
      <w:rPr/>
    </w:p>
    <w:p>
      <w:pPr>
        <w:spacing w:before="29" w:after="0" w:line="240" w:lineRule="auto"/>
        <w:ind w:left="10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pt;margin-top:18pt;width:576pt;height:756pt;mso-position-horizontal-relative:page;mso-position-vertical-relative:page;z-index:-202" coordorigin="360,360" coordsize="11520,15120">
            <v:group style="position:absolute;left:365;top:365;width:11510;height:15110" coordorigin="365,365" coordsize="11510,15110">
              <v:shape style="position:absolute;left:365;top:365;width:11510;height:15110" coordorigin="365,365" coordsize="11510,15110" path="m365,365l365,15475,11875,15475,11875,365,365,365xe" filled="f" stroked="t" strokeweight=".5pt" strokecolor="#00446A">
                <v:path arrowok="t"/>
              </v:shape>
            </v:group>
            <v:group style="position:absolute;left:975;top:12945;width:1021;height:2" coordorigin="975,12945" coordsize="1021,2">
              <v:shape style="position:absolute;left:975;top:12945;width:1021;height:2" coordorigin="975,12945" coordsize="1021,0" path="m1996,12945l975,12945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WillForms.org.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reserved.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Goudy Old Style" w:hAnsi="Goudy Old Style" w:cs="Goudy Old Style" w:eastAsia="Goudy Old Style"/>
          <w:sz w:val="12"/>
          <w:szCs w:val="12"/>
        </w:rPr>
      </w:pPr>
      <w:rPr/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Commonwealth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2"/>
          <w:szCs w:val="12"/>
          <w:spacing w:val="-5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-7"/>
          <w:w w:val="100"/>
        </w:rPr>
        <w:t>P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ennsylvania</w:t>
      </w:r>
      <w:r>
        <w:rPr>
          <w:rFonts w:ascii="Goudy Old Style" w:hAnsi="Goudy Old Style" w:cs="Goudy Old Style" w:eastAsia="Goudy Old Style"/>
          <w:sz w:val="12"/>
          <w:szCs w:val="12"/>
          <w:spacing w:val="18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–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-2"/>
          <w:w w:val="100"/>
        </w:rPr>
        <w:t>A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ct</w:t>
      </w:r>
      <w:r>
        <w:rPr>
          <w:rFonts w:ascii="Goudy Old Style" w:hAnsi="Goudy Old Style" w:cs="Goudy Old Style" w:eastAsia="Goudy Old Style"/>
          <w:sz w:val="12"/>
          <w:szCs w:val="12"/>
          <w:spacing w:val="18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169</w:t>
      </w:r>
      <w:r>
        <w:rPr>
          <w:rFonts w:ascii="Goudy Old Style" w:hAnsi="Goudy Old Style" w:cs="Goudy Old Style" w:eastAsia="Goudy Old Style"/>
          <w:sz w:val="12"/>
          <w:szCs w:val="12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2"/>
          <w:szCs w:val="12"/>
          <w:spacing w:val="-5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2006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420" w:right="340"/>
          <w:cols w:num="2" w:equalWidth="0">
            <w:col w:w="4571" w:space="4355"/>
            <w:col w:w="2554"/>
          </w:cols>
        </w:sectPr>
      </w:pPr>
      <w:rPr/>
    </w:p>
    <w:p>
      <w:pPr>
        <w:spacing w:before="65" w:after="0" w:line="240" w:lineRule="auto"/>
        <w:ind w:left="2498" w:right="2538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46A"/>
          <w:spacing w:val="0"/>
          <w:w w:val="112"/>
        </w:rPr>
        <w:t>Health</w:t>
      </w:r>
      <w:r>
        <w:rPr>
          <w:rFonts w:ascii="Arial" w:hAnsi="Arial" w:cs="Arial" w:eastAsia="Arial"/>
          <w:sz w:val="32"/>
          <w:szCs w:val="32"/>
          <w:color w:val="00446A"/>
          <w:spacing w:val="1"/>
          <w:w w:val="112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Ca</w:t>
      </w:r>
      <w:r>
        <w:rPr>
          <w:rFonts w:ascii="Arial" w:hAnsi="Arial" w:cs="Arial" w:eastAsia="Arial"/>
          <w:sz w:val="32"/>
          <w:szCs w:val="32"/>
          <w:color w:val="00446A"/>
          <w:spacing w:val="-6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00446A"/>
          <w:spacing w:val="8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3"/>
        </w:rPr>
        <w:t>Agent</w:t>
      </w:r>
      <w:r>
        <w:rPr>
          <w:rFonts w:ascii="Arial" w:hAnsi="Arial" w:cs="Arial" w:eastAsia="Arial"/>
          <w:sz w:val="32"/>
          <w:szCs w:val="32"/>
          <w:color w:val="00446A"/>
          <w:spacing w:val="-27"/>
          <w:w w:val="113"/>
        </w:rPr>
        <w:t>’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3"/>
        </w:rPr>
        <w:t>s</w:t>
      </w:r>
      <w:r>
        <w:rPr>
          <w:rFonts w:ascii="Arial" w:hAnsi="Arial" w:cs="Arial" w:eastAsia="Arial"/>
          <w:sz w:val="32"/>
          <w:szCs w:val="32"/>
          <w:color w:val="00446A"/>
          <w:spacing w:val="6"/>
          <w:w w:val="113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Use</w:t>
      </w:r>
      <w:r>
        <w:rPr>
          <w:rFonts w:ascii="Arial" w:hAnsi="Arial" w:cs="Arial" w:eastAsia="Arial"/>
          <w:sz w:val="32"/>
          <w:szCs w:val="32"/>
          <w:color w:val="00446A"/>
          <w:spacing w:val="52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of</w:t>
      </w:r>
      <w:r>
        <w:rPr>
          <w:rFonts w:ascii="Arial" w:hAnsi="Arial" w:cs="Arial" w:eastAsia="Arial"/>
          <w:sz w:val="32"/>
          <w:szCs w:val="32"/>
          <w:color w:val="00446A"/>
          <w:spacing w:val="57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7"/>
        </w:rPr>
        <w:t>Instructions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45" w:right="3885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46A"/>
          <w:spacing w:val="0"/>
          <w:w w:val="116"/>
        </w:rPr>
        <w:t>(Initial</w:t>
      </w:r>
      <w:r>
        <w:rPr>
          <w:rFonts w:ascii="Arial" w:hAnsi="Arial" w:cs="Arial" w:eastAsia="Arial"/>
          <w:sz w:val="32"/>
          <w:szCs w:val="32"/>
          <w:color w:val="00446A"/>
          <w:spacing w:val="-2"/>
          <w:w w:val="116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one</w:t>
      </w:r>
      <w:r>
        <w:rPr>
          <w:rFonts w:ascii="Arial" w:hAnsi="Arial" w:cs="Arial" w:eastAsia="Arial"/>
          <w:sz w:val="32"/>
          <w:szCs w:val="32"/>
          <w:color w:val="00446A"/>
          <w:spacing w:val="71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9"/>
        </w:rPr>
        <w:t>option</w:t>
      </w:r>
      <w:r>
        <w:rPr>
          <w:rFonts w:ascii="Arial" w:hAnsi="Arial" w:cs="Arial" w:eastAsia="Arial"/>
          <w:sz w:val="32"/>
          <w:szCs w:val="32"/>
          <w:color w:val="00446A"/>
          <w:spacing w:val="65"/>
          <w:w w:val="109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9"/>
        </w:rPr>
        <w:t>only)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90" w:right="-20"/>
        <w:jc w:val="left"/>
        <w:tabs>
          <w:tab w:pos="1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08" w:right="55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760" w:right="417" w:firstLine="-1155"/>
        <w:jc w:val="left"/>
        <w:tabs>
          <w:tab w:pos="1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uctions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guidance.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erride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uctions.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ndicate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ceptions)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agent,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uctions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54" w:right="439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Legal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1"/>
        </w:rPr>
        <w:t>P</w:t>
      </w:r>
      <w:r>
        <w:rPr>
          <w:rFonts w:ascii="Arial" w:hAnsi="Arial" w:cs="Arial" w:eastAsia="Arial"/>
          <w:sz w:val="32"/>
          <w:szCs w:val="32"/>
          <w:color w:val="00446A"/>
          <w:spacing w:val="-6"/>
          <w:w w:val="111"/>
        </w:rPr>
        <w:t>r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8"/>
        </w:rPr>
        <w:t>otection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3" w:lineRule="auto"/>
        <w:ind w:left="320" w:right="4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9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ennsyl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ania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otects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viders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essed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complying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agen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7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ection.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mysel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ecutors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heirs,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viders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indemnify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ecognizing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agen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7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49" w:right="2589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color w:val="00446A"/>
          <w:spacing w:val="-6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gan</w:t>
      </w:r>
      <w:r>
        <w:rPr>
          <w:rFonts w:ascii="Arial" w:hAnsi="Arial" w:cs="Arial" w:eastAsia="Arial"/>
          <w:sz w:val="32"/>
          <w:szCs w:val="32"/>
          <w:color w:val="00446A"/>
          <w:spacing w:val="88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3"/>
        </w:rPr>
        <w:t>Donation</w:t>
      </w:r>
      <w:r>
        <w:rPr>
          <w:rFonts w:ascii="Arial" w:hAnsi="Arial" w:cs="Arial" w:eastAsia="Arial"/>
          <w:sz w:val="32"/>
          <w:szCs w:val="32"/>
          <w:color w:val="00446A"/>
          <w:spacing w:val="-12"/>
          <w:w w:val="113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3"/>
        </w:rPr>
        <w:t>(Inital</w:t>
      </w:r>
      <w:r>
        <w:rPr>
          <w:rFonts w:ascii="Arial" w:hAnsi="Arial" w:cs="Arial" w:eastAsia="Arial"/>
          <w:sz w:val="32"/>
          <w:szCs w:val="32"/>
          <w:color w:val="00446A"/>
          <w:spacing w:val="16"/>
          <w:w w:val="113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one</w:t>
      </w:r>
      <w:r>
        <w:rPr>
          <w:rFonts w:ascii="Arial" w:hAnsi="Arial" w:cs="Arial" w:eastAsia="Arial"/>
          <w:sz w:val="32"/>
          <w:szCs w:val="32"/>
          <w:color w:val="00446A"/>
          <w:spacing w:val="71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6"/>
        </w:rPr>
        <w:t>option</w:t>
      </w:r>
      <w:r>
        <w:rPr>
          <w:rFonts w:ascii="Arial" w:hAnsi="Arial" w:cs="Arial" w:eastAsia="Arial"/>
          <w:sz w:val="32"/>
          <w:szCs w:val="32"/>
          <w:color w:val="00446A"/>
          <w:spacing w:val="-2"/>
          <w:w w:val="116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5"/>
        </w:rPr>
        <w:t>onl</w:t>
      </w:r>
      <w:r>
        <w:rPr>
          <w:rFonts w:ascii="Arial" w:hAnsi="Arial" w:cs="Arial" w:eastAsia="Arial"/>
          <w:sz w:val="32"/>
          <w:szCs w:val="32"/>
          <w:color w:val="00446A"/>
          <w:spacing w:val="-29"/>
          <w:w w:val="107"/>
        </w:rPr>
        <w:t>y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0"/>
        </w:rPr>
        <w:t>.)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3" w:lineRule="auto"/>
        <w:ind w:left="1760" w:right="812" w:firstLine="-123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donate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organs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tissues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transplant,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education.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limitations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desi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organs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60" w:right="-20"/>
        <w:jc w:val="left"/>
        <w:tabs>
          <w:tab w:pos="1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1"/>
        </w:rPr>
        <w:t>tissues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donation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4"/>
        </w:rPr>
        <w:t>organs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2"/>
        </w:rPr>
        <w:t>tissues.)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8" w:right="55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donate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organs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tissues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2" w:right="4942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46A"/>
          <w:w w:val="113"/>
        </w:rPr>
        <w:t>Signatu</w:t>
      </w:r>
      <w:r>
        <w:rPr>
          <w:rFonts w:ascii="Arial" w:hAnsi="Arial" w:cs="Arial" w:eastAsia="Arial"/>
          <w:sz w:val="32"/>
          <w:szCs w:val="32"/>
          <w:color w:val="00446A"/>
          <w:spacing w:val="-6"/>
          <w:w w:val="113"/>
        </w:rPr>
        <w:t>r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09"/>
        </w:rPr>
        <w:t>e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82" w:right="322"/>
        <w:jc w:val="center"/>
        <w:tabs>
          <w:tab w:pos="7400" w:val="left"/>
          <w:tab w:pos="11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document,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320" w:right="1187"/>
        <w:jc w:val="left"/>
        <w:tabs>
          <w:tab w:pos="3200" w:val="left"/>
          <w:tab w:pos="3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oking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evious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eatment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ign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uctions.)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490" w:lineRule="atLeast"/>
        <w:ind w:left="299" w:right="339"/>
        <w:jc w:val="center"/>
        <w:tabs>
          <w:tab w:pos="11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WITNESS: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8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600" w:bottom="0" w:left="400" w:right="340"/>
        </w:sectPr>
      </w:pPr>
      <w:rPr/>
    </w:p>
    <w:p>
      <w:pPr>
        <w:spacing w:before="29" w:after="0" w:line="240" w:lineRule="auto"/>
        <w:ind w:left="109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pt;margin-top:18pt;width:576pt;height:756pt;mso-position-horizontal-relative:page;mso-position-vertical-relative:page;z-index:-201" coordorigin="360,360" coordsize="11520,15120">
            <v:group style="position:absolute;left:365;top:365;width:11510;height:15110" coordorigin="365,365" coordsize="11510,15110">
              <v:shape style="position:absolute;left:365;top:365;width:11510;height:15110" coordorigin="365,365" coordsize="11510,15110" path="m365,365l365,15475,11875,15475,11875,365,365,365xe" filled="f" stroked="t" strokeweight=".5pt" strokecolor="#00446A">
                <v:path arrowok="t"/>
              </v:shape>
            </v:group>
            <v:group style="position:absolute;left:2160;top:3560;width:9360;height:2" coordorigin="2160,3560" coordsize="9360,2">
              <v:shape style="position:absolute;left:2160;top:3560;width:9360;height:2" coordorigin="2160,3560" coordsize="9360,0" path="m11520,3560l2160,3560e" filled="f" stroked="t" strokeweight=".5pt" strokecolor="#000000">
                <v:path arrowok="t"/>
              </v:shape>
            </v:group>
            <v:group style="position:absolute;left:2160;top:4040;width:9360;height:2" coordorigin="2160,4040" coordsize="9360,2">
              <v:shape style="position:absolute;left:2160;top:4040;width:9360;height:2" coordorigin="2160,4040" coordsize="9360,0" path="m11520,4040l2160,4040e" filled="f" stroked="t" strokeweight=".5pt" strokecolor="#000000">
                <v:path arrowok="t"/>
              </v:shape>
            </v:group>
            <v:group style="position:absolute;left:2167;top:9750;width:9360;height:2" coordorigin="2167,9750" coordsize="9360,2">
              <v:shape style="position:absolute;left:2167;top:9750;width:9360;height:2" coordorigin="2167,9750" coordsize="9360,0" path="m11527,9750l2167,9750e" filled="f" stroked="t" strokeweight=".5pt" strokecolor="#000000">
                <v:path arrowok="t"/>
              </v:shape>
            </v:group>
            <v:group style="position:absolute;left:720;top:13341;width:10800;height:2" coordorigin="720,13341" coordsize="10800,2">
              <v:shape style="position:absolute;left:720;top:13341;width:10800;height:2" coordorigin="720,13341" coordsize="10800,0" path="m11520,13341l720,13341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WillForms.org.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reserved.</w:t>
      </w:r>
    </w:p>
    <w:p>
      <w:pPr>
        <w:spacing w:before="94" w:after="0" w:line="240" w:lineRule="auto"/>
        <w:ind w:right="-20"/>
        <w:jc w:val="left"/>
        <w:rPr>
          <w:rFonts w:ascii="Goudy Old Style" w:hAnsi="Goudy Old Style" w:cs="Goudy Old Style" w:eastAsia="Goudy Old Style"/>
          <w:sz w:val="12"/>
          <w:szCs w:val="12"/>
        </w:rPr>
      </w:pPr>
      <w:rPr/>
      <w:r>
        <w:rPr/>
        <w:br w:type="column"/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Commonwealth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2"/>
          <w:szCs w:val="12"/>
          <w:spacing w:val="-5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-7"/>
          <w:w w:val="100"/>
        </w:rPr>
        <w:t>P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ennsylvania</w:t>
      </w:r>
      <w:r>
        <w:rPr>
          <w:rFonts w:ascii="Goudy Old Style" w:hAnsi="Goudy Old Style" w:cs="Goudy Old Style" w:eastAsia="Goudy Old Style"/>
          <w:sz w:val="12"/>
          <w:szCs w:val="12"/>
          <w:spacing w:val="18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–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-2"/>
          <w:w w:val="100"/>
        </w:rPr>
        <w:t>A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ct</w:t>
      </w:r>
      <w:r>
        <w:rPr>
          <w:rFonts w:ascii="Goudy Old Style" w:hAnsi="Goudy Old Style" w:cs="Goudy Old Style" w:eastAsia="Goudy Old Style"/>
          <w:sz w:val="12"/>
          <w:szCs w:val="12"/>
          <w:spacing w:val="18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169</w:t>
      </w:r>
      <w:r>
        <w:rPr>
          <w:rFonts w:ascii="Goudy Old Style" w:hAnsi="Goudy Old Style" w:cs="Goudy Old Style" w:eastAsia="Goudy Old Style"/>
          <w:sz w:val="12"/>
          <w:szCs w:val="12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2"/>
          <w:szCs w:val="12"/>
          <w:spacing w:val="-5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2006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400" w:right="340"/>
          <w:cols w:num="2" w:equalWidth="0">
            <w:col w:w="4579" w:space="4367"/>
            <w:col w:w="2554"/>
          </w:cols>
        </w:sectPr>
      </w:pPr>
      <w:rPr/>
    </w:p>
    <w:p>
      <w:pPr>
        <w:spacing w:before="51" w:after="0" w:line="243" w:lineRule="auto"/>
        <w:ind w:left="320" w:right="5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witnesses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ears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equi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ennsyl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ania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signatu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7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esence.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signs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principal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witness.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eferable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witnesses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heirs,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editors,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viders.)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04" w:right="394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46A"/>
          <w:spacing w:val="0"/>
          <w:w w:val="111"/>
        </w:rPr>
        <w:t>Notarization</w:t>
      </w:r>
      <w:r>
        <w:rPr>
          <w:rFonts w:ascii="Arial" w:hAnsi="Arial" w:cs="Arial" w:eastAsia="Arial"/>
          <w:sz w:val="32"/>
          <w:szCs w:val="32"/>
          <w:color w:val="00446A"/>
          <w:spacing w:val="53"/>
          <w:w w:val="111"/>
        </w:rPr>
        <w:t> </w:t>
      </w:r>
      <w:r>
        <w:rPr>
          <w:rFonts w:ascii="Arial" w:hAnsi="Arial" w:cs="Arial" w:eastAsia="Arial"/>
          <w:sz w:val="32"/>
          <w:szCs w:val="32"/>
          <w:color w:val="00446A"/>
          <w:spacing w:val="0"/>
          <w:w w:val="111"/>
        </w:rPr>
        <w:t>(optional)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3" w:lineRule="auto"/>
        <w:ind w:left="320" w:right="3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otarization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equi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ennsyl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ania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witnessed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tabs>
          <w:tab w:pos="3920" w:val="left"/>
          <w:tab w:pos="6800" w:val="left"/>
          <w:tab w:pos="7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befo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personally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3" w:lineRule="auto"/>
        <w:ind w:left="320" w:right="6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esaid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declarant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principal,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ecuted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ackn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wledged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he/she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tabs>
          <w:tab w:pos="1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affi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8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seal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320" w:right="-20"/>
        <w:jc w:val="left"/>
        <w:tabs>
          <w:tab w:pos="2380" w:val="left"/>
          <w:tab w:pos="6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tabs>
          <w:tab w:pos="6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620" w:bottom="280" w:left="400" w:right="340"/>
        </w:sectPr>
      </w:pPr>
      <w:rPr/>
    </w:p>
    <w:p>
      <w:pPr>
        <w:spacing w:before="29" w:after="0" w:line="240" w:lineRule="auto"/>
        <w:ind w:left="109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pt;margin-top:18pt;width:576pt;height:756pt;mso-position-horizontal-relative:page;mso-position-vertical-relative:page;z-index:-200" coordorigin="360,360" coordsize="11520,15120">
            <v:group style="position:absolute;left:365;top:365;width:11510;height:15110" coordorigin="365,365" coordsize="11510,15110">
              <v:shape style="position:absolute;left:365;top:365;width:11510;height:15110" coordorigin="365,365" coordsize="11510,15110" path="m365,365l365,15475,11875,15475,11875,365,365,365xe" filled="f" stroked="t" strokeweight=".5pt" strokecolor="#00446A">
                <v:path arrowok="t"/>
              </v:shape>
            </v:group>
            <v:group style="position:absolute;left:1473;top:3654;width:2765;height:2" coordorigin="1473,3654" coordsize="2765,2">
              <v:shape style="position:absolute;left:1473;top:3654;width:2765;height:2" coordorigin="1473,3654" coordsize="2765,0" path="m4238,3654l1473,3654e" filled="f" stroked="t" strokeweight=".5pt" strokecolor="#000000">
                <v:path arrowok="t"/>
              </v:shape>
            </v:group>
            <v:group style="position:absolute;left:720;top:5735;width:5040;height:2" coordorigin="720,5735" coordsize="5040,2">
              <v:shape style="position:absolute;left:720;top:5735;width:5040;height:2" coordorigin="720,5735" coordsize="5040,0" path="m5760,5735l720,5735e" filled="f" stroked="t" strokeweight=".5pt" strokecolor="#000000">
                <v:path arrowok="t"/>
              </v:shape>
            </v:group>
            <v:group style="position:absolute;left:6480;top:5735;width:5040;height:2" coordorigin="6480,5735" coordsize="5040,2">
              <v:shape style="position:absolute;left:6480;top:5735;width:5040;height:2" coordorigin="6480,5735" coordsize="5040,0" path="m11520,5735l6480,5735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WillForms.org.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reserved.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Goudy Old Style" w:hAnsi="Goudy Old Style" w:cs="Goudy Old Style" w:eastAsia="Goudy Old Style"/>
          <w:sz w:val="12"/>
          <w:szCs w:val="12"/>
        </w:rPr>
      </w:pPr>
      <w:rPr/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Commonwealth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2"/>
          <w:szCs w:val="12"/>
          <w:spacing w:val="-5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-7"/>
          <w:w w:val="100"/>
        </w:rPr>
        <w:t>P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ennsylvania</w:t>
      </w:r>
      <w:r>
        <w:rPr>
          <w:rFonts w:ascii="Goudy Old Style" w:hAnsi="Goudy Old Style" w:cs="Goudy Old Style" w:eastAsia="Goudy Old Style"/>
          <w:sz w:val="12"/>
          <w:szCs w:val="12"/>
          <w:spacing w:val="18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–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-2"/>
          <w:w w:val="100"/>
        </w:rPr>
        <w:t>A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ct</w:t>
      </w:r>
      <w:r>
        <w:rPr>
          <w:rFonts w:ascii="Goudy Old Style" w:hAnsi="Goudy Old Style" w:cs="Goudy Old Style" w:eastAsia="Goudy Old Style"/>
          <w:sz w:val="12"/>
          <w:szCs w:val="12"/>
          <w:spacing w:val="18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169</w:t>
      </w:r>
      <w:r>
        <w:rPr>
          <w:rFonts w:ascii="Goudy Old Style" w:hAnsi="Goudy Old Style" w:cs="Goudy Old Style" w:eastAsia="Goudy Old Style"/>
          <w:sz w:val="12"/>
          <w:szCs w:val="12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2"/>
          <w:szCs w:val="12"/>
          <w:spacing w:val="-5"/>
          <w:w w:val="100"/>
        </w:rPr>
        <w:t> 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  <w:t>2006</w:t>
      </w:r>
      <w:r>
        <w:rPr>
          <w:rFonts w:ascii="Goudy Old Style" w:hAnsi="Goudy Old Style" w:cs="Goudy Old Style" w:eastAsia="Goudy Old Style"/>
          <w:sz w:val="12"/>
          <w:szCs w:val="12"/>
          <w:spacing w:val="0"/>
          <w:w w:val="100"/>
        </w:rPr>
      </w:r>
    </w:p>
    <w:sectPr>
      <w:type w:val="continuous"/>
      <w:pgSz w:w="12240" w:h="15840"/>
      <w:pgMar w:top="600" w:bottom="280" w:left="400" w:right="340"/>
      <w:cols w:num="2" w:equalWidth="0">
        <w:col w:w="4579" w:space="4367"/>
        <w:col w:w="25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Goudy Old Style">
    <w:altName w:val="Goudy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Pennsylvania Living Will Form</dc:title>
  <dcterms:created xsi:type="dcterms:W3CDTF">2016-09-10T01:08:41Z</dcterms:created>
  <dcterms:modified xsi:type="dcterms:W3CDTF">2016-09-10T01:08:41Z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2007-01-31T00:00:00Z</vt:filetime>
  </property>
  <property fmtid="{D5CDD505-2E9C-101B-9397-08002B2CF9AE}" pid="3" name="LastSaved">
    <vt:filetime>2016-09-10T00:00:00Z</vt:filetime>
  </property>
</Properties>
</file>