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2482" w:right="244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Advance</w:t>
      </w:r>
      <w:r>
        <w:rPr>
          <w:rFonts w:ascii="Arial" w:hAnsi="Arial" w:cs="Arial" w:eastAsia="Arial"/>
          <w:sz w:val="28"/>
          <w:szCs w:val="28"/>
          <w:spacing w:val="6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Directive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</w:t>
      </w:r>
      <w:r>
        <w:rPr>
          <w:rFonts w:ascii="Arial" w:hAnsi="Arial" w:cs="Arial" w:eastAsia="Arial"/>
          <w:sz w:val="28"/>
          <w:szCs w:val="28"/>
          <w:spacing w:val="4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Health</w:t>
      </w:r>
      <w:r>
        <w:rPr>
          <w:rFonts w:ascii="Arial" w:hAnsi="Arial" w:cs="Arial" w:eastAsia="Arial"/>
          <w:sz w:val="28"/>
          <w:szCs w:val="28"/>
          <w:spacing w:val="4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2"/>
        </w:rPr>
        <w:t>Care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exact"/>
        <w:ind w:left="100" w:right="36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incapable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2" w:right="406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Will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8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pursuant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Oklahoma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forth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21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(1)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incurable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even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administration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opinion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(6)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months: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(Initial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only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option)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2" w:lineRule="exact"/>
        <w:ind w:left="2260" w:right="493"/>
        <w:jc w:val="left"/>
        <w:tabs>
          <w:tab w:pos="2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mouth,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2" w:lineRule="exact"/>
        <w:ind w:left="2260" w:right="493"/>
        <w:jc w:val="left"/>
        <w:tabs>
          <w:tab w:pos="2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2" w:lineRule="exact"/>
        <w:ind w:left="2260" w:right="51"/>
        <w:jc w:val="left"/>
        <w:tabs>
          <w:tab w:pos="27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mouth,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460" w:right="-20"/>
        <w:jc w:val="left"/>
        <w:tabs>
          <w:tab w:pos="1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paragraph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(4)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(Initial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applicable)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3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(2)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persistently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unconscious,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thought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awareness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self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environment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absent: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(Initial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only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option)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2" w:lineRule="exact"/>
        <w:ind w:left="2260" w:right="371"/>
        <w:jc w:val="left"/>
        <w:tabs>
          <w:tab w:pos="2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mouth,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2" w:lineRule="exact"/>
        <w:ind w:left="2260" w:right="371"/>
        <w:jc w:val="left"/>
        <w:tabs>
          <w:tab w:pos="2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2" w:lineRule="exact"/>
        <w:ind w:left="2260" w:right="92"/>
        <w:jc w:val="left"/>
        <w:tabs>
          <w:tab w:pos="2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unable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mouth,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8" w:lineRule="exact"/>
        <w:ind w:left="460" w:right="-20"/>
        <w:jc w:val="left"/>
        <w:tabs>
          <w:tab w:pos="1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specific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paragraph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(4)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below.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(Initial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applicable)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441" w:right="440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jc w:val="center"/>
        <w:spacing w:after="0"/>
        <w:sectPr>
          <w:type w:val="continuous"/>
          <w:pgSz w:w="12240" w:h="15840"/>
          <w:pgMar w:top="740" w:bottom="280" w:left="1340" w:right="136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2" w:lineRule="exact"/>
        <w:ind w:left="100" w:right="2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(3)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end-stage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caused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injury,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disease,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illness,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results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severe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permanent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deterioration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incompetency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complete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dependency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ineffective: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(Initial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only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option)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52" w:lineRule="exact"/>
        <w:ind w:left="2260" w:right="331"/>
        <w:jc w:val="left"/>
        <w:tabs>
          <w:tab w:pos="2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mouth,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2" w:lineRule="exact"/>
        <w:ind w:left="2260" w:right="331"/>
        <w:jc w:val="left"/>
        <w:tabs>
          <w:tab w:pos="2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extended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52" w:lineRule="exact"/>
        <w:ind w:left="2260" w:right="52"/>
        <w:jc w:val="left"/>
        <w:tabs>
          <w:tab w:pos="2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unable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water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mouth,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receive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554" w:lineRule="auto"/>
        <w:ind w:left="100" w:right="699" w:firstLine="360"/>
        <w:jc w:val="left"/>
        <w:tabs>
          <w:tab w:pos="1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paragraph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(4)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(Initial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applicable)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(4)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52" w:lineRule="exact"/>
        <w:ind w:left="100" w:right="50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(a)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describe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want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withheld,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withdrawn,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16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(b)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about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wishes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concerning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terminal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persistently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unconscious,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end-stage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condition,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pt;margin-top:33.918098pt;width:464.972259pt;height:.1pt;mso-position-horizontal-relative:page;mso-position-vertical-relative:paragraph;z-index:-274" coordorigin="1440,678" coordsize="9299,2">
            <v:shape style="position:absolute;left:1440;top:678;width:9299;height:2" coordorigin="1440,678" coordsize="9299,0" path="m1440,678l10739,678e" filled="f" stroked="t" strokeweight=".69174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64.878181pt;width:464.972259pt;height:.1pt;mso-position-horizontal-relative:page;mso-position-vertical-relative:paragraph;z-index:-273" coordorigin="1440,1298" coordsize="9299,2">
            <v:shape style="position:absolute;left:1440;top:1298;width:9299;height:2" coordorigin="1440,1298" coordsize="9299,0" path="m1440,1298l10739,1298e" filled="f" stroked="t" strokeweight=".69174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95.838081pt;width:467.971993pt;height:.1pt;mso-position-horizontal-relative:page;mso-position-vertical-relative:paragraph;z-index:-272" coordorigin="1440,1917" coordsize="9359,2">
            <v:shape style="position:absolute;left:1440;top:1917;width:9359;height:2" coordorigin="1440,1917" coordsize="9359,0" path="m1440,1917l10799,1917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(c)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both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these: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0" w:right="-20"/>
        <w:jc w:val="left"/>
        <w:tabs>
          <w:tab w:pos="9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2pt;margin-top:-67.629311pt;width:467.971993pt;height:.1pt;mso-position-horizontal-relative:page;mso-position-vertical-relative:paragraph;z-index:-271" coordorigin="1440,-1353" coordsize="9359,2">
            <v:shape style="position:absolute;left:1440;top:-1353;width:9359;height:2" coordorigin="1440,-1353" coordsize="9359,0" path="m1440,-1353l10799,-1353e" filled="f" stroked="t" strokeweight=".69174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-36.669216pt;width:467.971993pt;height:.1pt;mso-position-horizontal-relative:page;mso-position-vertical-relative:paragraph;z-index:-270" coordorigin="1440,-733" coordsize="9359,2">
            <v:shape style="position:absolute;left:1440;top:-733;width:9359;height:2" coordorigin="1440,-733" coordsize="9359,0" path="m1440,-733l10799,-733e" filled="f" stroked="t" strokeweight=".69174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-11.481097pt;width:467.971993pt;height:.1pt;mso-position-horizontal-relative:page;mso-position-vertical-relative:paragraph;z-index:-269" coordorigin="1440,-230" coordsize="9359,2">
            <v:shape style="position:absolute;left:1440;top:-230;width:9359;height:2" coordorigin="1440,-230" coordsize="9359,0" path="m1440,-230l10799,-230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(Initial)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"/>
          <w:pgMar w:footer="1402" w:header="0" w:top="1480" w:bottom="1600" w:left="1340" w:right="1400"/>
          <w:footerReference w:type="default" r:id="rId5"/>
          <w:pgSz w:w="12240" w:h="1584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2488" w:right="238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II.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Appointment</w:t>
      </w:r>
      <w:r>
        <w:rPr>
          <w:rFonts w:ascii="Arial" w:hAnsi="Arial" w:cs="Arial" w:eastAsia="Arial"/>
          <w:sz w:val="22"/>
          <w:szCs w:val="22"/>
          <w:spacing w:val="-5"/>
          <w:w w:val="10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Proxy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20" w:right="4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another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determine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longer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pursuant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Oklahoma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follow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instructions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173"/>
        <w:jc w:val="left"/>
        <w:tabs>
          <w:tab w:pos="2920" w:val="left"/>
          <w:tab w:pos="69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whom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unable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unwilling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serve,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appoint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authority.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authorized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whatever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could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able,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except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sustaining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alternate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only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indicated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foregoing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20" w:right="5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fail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section,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deliberately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declining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health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proxy.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36" w:right="363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III.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Anatomical</w:t>
      </w:r>
      <w:r>
        <w:rPr>
          <w:rFonts w:ascii="Arial" w:hAnsi="Arial" w:cs="Arial" w:eastAsia="Arial"/>
          <w:sz w:val="22"/>
          <w:szCs w:val="22"/>
          <w:spacing w:val="-28"/>
          <w:w w:val="1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Gifts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20" w:right="5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Pursuant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provisions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Uniform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Anatomical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Gift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entire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designated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organs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parts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donated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purposes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5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(Initial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apply)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79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1.559998pt;margin-top:15.357875pt;width:31.37075pt;height:1.096725pt;mso-position-horizontal-relative:page;mso-position-vertical-relative:paragraph;z-index:-268" coordorigin="1431,307" coordsize="627,22">
            <v:group style="position:absolute;left:1440;top:316;width:490;height:2" coordorigin="1440,316" coordsize="490,2">
              <v:shape style="position:absolute;left:1440;top:316;width:490;height:2" coordorigin="1440,316" coordsize="490,0" path="m1440,316l1930,316e" filled="f" stroked="t" strokeweight=".88pt" strokecolor="#000000">
                <v:path arrowok="t"/>
              </v:shape>
            </v:group>
            <v:group style="position:absolute;left:1440;top:322;width:611;height:2" coordorigin="1440,322" coordsize="611,2">
              <v:shape style="position:absolute;left:1440;top:322;width:611;height:2" coordorigin="1440,322" coordsize="611,0" path="m1440,322l2052,322e" filled="f" stroked="t" strokeweight=".6917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transplantation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2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therapy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2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science,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research,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20" w:right="-20"/>
        <w:jc w:val="left"/>
        <w:tabs>
          <w:tab w:pos="7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advancement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dental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science,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research,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20" w:right="1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Death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means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circulatory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respiratory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functions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irreversible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functions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entire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stem.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initial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"yes"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below,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specifically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donate: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156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entire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body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8" w:lineRule="exact"/>
        <w:ind w:left="156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following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body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organs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parts: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402" w:top="1480" w:bottom="1600" w:left="1320" w:right="1400"/>
          <w:pgSz w:w="12240" w:h="15840"/>
        </w:sectPr>
      </w:pPr>
      <w:rPr/>
    </w:p>
    <w:p>
      <w:pPr>
        <w:spacing w:before="31" w:after="0" w:line="240" w:lineRule="auto"/>
        <w:ind w:left="156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lungs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560" w:right="-73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pancreas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56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kidneys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8" w:lineRule="exact"/>
        <w:ind w:left="1560" w:right="-20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skin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" w:right="-20"/>
        <w:jc w:val="left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brain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8" w:lineRule="exact"/>
        <w:ind w:right="-20"/>
        <w:jc w:val="left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bones/marrow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400"/>
          <w:cols w:num="2" w:equalWidth="0">
            <w:col w:w="3139" w:space="1300"/>
            <w:col w:w="5081"/>
          </w:cols>
        </w:sectPr>
      </w:pPr>
      <w:rPr/>
    </w:p>
    <w:p>
      <w:pPr>
        <w:spacing w:before="84" w:after="0" w:line="248" w:lineRule="exact"/>
        <w:ind w:left="1560" w:right="-20"/>
        <w:jc w:val="left"/>
        <w:tabs>
          <w:tab w:pos="2160" w:val="left"/>
          <w:tab w:pos="4420" w:val="left"/>
          <w:tab w:pos="5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blood/fluids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tissue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400"/>
        </w:sectPr>
      </w:pPr>
      <w:rPr/>
    </w:p>
    <w:p>
      <w:pPr>
        <w:spacing w:before="84" w:after="0" w:line="240" w:lineRule="auto"/>
        <w:ind w:left="1560" w:right="-73"/>
        <w:jc w:val="left"/>
        <w:tabs>
          <w:tab w:pos="2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arteries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tabs>
          <w:tab w:pos="6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u w:val="thick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eyes/cornea/lens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400"/>
          <w:cols w:num="2" w:equalWidth="0">
            <w:col w:w="2968" w:space="1472"/>
            <w:col w:w="508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3576" w:right="355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IV.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General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10"/>
        </w:rPr>
        <w:t>Provisions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eighteen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(18)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execute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22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witnesses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must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eighteen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(18)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older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inherit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18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diagnosed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pregnant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diagnosis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attending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provided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unless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words,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specifically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authorized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during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course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pregnancy,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artificially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administered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hydration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and/or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nutrition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withheld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withdrawn.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absence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give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procedures,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intention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honored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family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final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expression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legal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right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choose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refuse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surgical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treatment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limited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administration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life-sustaining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procedures,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accept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consequences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choice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refusal.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effect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until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revoked.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revoke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22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g.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agree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rectives,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sign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revoked.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0" w:right="25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full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importance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otionally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mentally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competent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advance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directive.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auto"/>
        <w:ind w:left="100" w:right="1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physician(s)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shall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make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decisions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best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judgment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applying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ordinary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diligence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knowledge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skill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possessed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members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physician</w:t>
      </w:r>
      <w:r>
        <w:rPr>
          <w:rFonts w:ascii="Symbol" w:hAnsi="Symbol" w:cs="Symbol" w:eastAsia="Symbol"/>
          <w:sz w:val="22"/>
          <w:szCs w:val="22"/>
          <w:spacing w:val="0"/>
          <w:w w:val="42"/>
        </w:rPr>
        <w:t>=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profession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good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engaged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field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time,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measured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national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20"/>
        <w:jc w:val="left"/>
        <w:tabs>
          <w:tab w:pos="1860" w:val="left"/>
          <w:tab w:pos="4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Signed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day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 </w:t>
      </w:r>
      <w:r>
        <w:rPr>
          <w:rFonts w:ascii="Arial" w:hAnsi="Arial" w:cs="Arial" w:eastAsia="Arial"/>
          <w:sz w:val="22"/>
          <w:szCs w:val="22"/>
          <w:spacing w:val="59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6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8" w:lineRule="exact"/>
        <w:ind w:left="4384" w:right="414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8.014618pt;margin-top:-2.916697pt;width:214.131961pt;height:.1pt;mso-position-horizontal-relative:page;mso-position-vertical-relative:paragraph;z-index:-267" coordorigin="5760,-58" coordsize="4283,2">
            <v:shape style="position:absolute;left:5760;top:-58;width:4283;height:2" coordorigin="5760,-58" coordsize="4283,0" path="m5760,-58l10043,-58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Signature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4384" w:right="446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7.999268pt;margin-top:-2.916705pt;width:214.131961pt;height:.1pt;mso-position-horizontal-relative:page;mso-position-vertical-relative:paragraph;z-index:-266" coordorigin="5760,-58" coordsize="4283,2">
            <v:shape style="position:absolute;left:5760;top:-58;width:4283;height:2" coordorigin="5760,-58" coordsize="4283,0" path="m5760,-58l10043,-58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City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1402" w:top="1480" w:bottom="1600" w:left="1340" w:right="1340"/>
          <w:pgSz w:w="12240" w:h="15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4004" w:right="288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8.013947pt;margin-top:-2.905711pt;width:214.131961pt;height:.1pt;mso-position-horizontal-relative:page;mso-position-vertical-relative:paragraph;z-index:-265" coordorigin="5760,-58" coordsize="4283,2">
            <v:shape style="position:absolute;left:5760;top:-58;width:4283;height:2" coordorigin="5760,-58" coordsize="4283,0" path="m5760,-58l10043,-58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County,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Oklahoma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4004" w:right="3505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8.013947pt;margin-top:-2.916697pt;width:214.131961pt;height:.1pt;mso-position-horizontal-relative:page;mso-position-vertical-relative:paragraph;z-index:-264" coordorigin="5760,-58" coordsize="4283,2">
            <v:shape style="position:absolute;left:5760;top:-58;width:4283;height:2" coordorigin="5760,-58" coordsize="4283,0" path="m5760,-58l10043,-58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bir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40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8.013947pt;margin-top:-2.916697pt;width:214.131961pt;height:.1pt;mso-position-horizontal-relative:page;mso-position-vertical-relative:paragraph;z-index:-263" coordorigin="5760,-58" coordsize="4283,2">
            <v:shape style="position:absolute;left:5760;top:-58;width:4283;height:2" coordorigin="5760,-58" coordsize="4283,0" path="m5760,-58l10043,-58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(Optional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identification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purposes)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advance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directive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was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signed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presence.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4004" w:right="3920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7.998566pt;margin-top:-2.916697pt;width:214.131961pt;height:.1pt;mso-position-horizontal-relative:page;mso-position-vertical-relative:paragraph;z-index:-262" coordorigin="5760,-58" coordsize="4283,2">
            <v:shape style="position:absolute;left:5760;top:-58;width:4283;height:2" coordorigin="5760,-58" coordsize="4283,0" path="m5760,-58l10043,-58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Witness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040" w:right="-20"/>
        <w:jc w:val="left"/>
        <w:tabs>
          <w:tab w:pos="7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Oklahoma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9" w:after="0" w:line="248" w:lineRule="exact"/>
        <w:ind w:left="4004" w:right="366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Residence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4004" w:right="3920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87.998566pt;margin-top:-2.916697pt;width:214.131961pt;height:.1pt;mso-position-horizontal-relative:page;mso-position-vertical-relative:paragraph;z-index:-261" coordorigin="5760,-58" coordsize="4283,2">
            <v:shape style="position:absolute;left:5760;top:-58;width:4283;height:2" coordorigin="5760,-58" coordsize="4283,0" path="m5760,-58l10043,-58e" filled="f" stroked="t" strokeweight=".6917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Witness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040" w:right="-20"/>
        <w:jc w:val="left"/>
        <w:tabs>
          <w:tab w:pos="7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Oklahoma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4004" w:right="366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Residence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3.421492pt;height:47.5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797" w:right="77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offered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service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Oklahoma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Association.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629" w:right="161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Permission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granted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reproduce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without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modification.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pgMar w:header="0" w:footer="1402" w:top="1480" w:bottom="1680" w:left="172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940002pt;margin-top:706.516235pt;width:33.084001pt;height:14pt;mso-position-horizontal-relative:page;mso-position-vertical-relative:page;z-index:-274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cp:keywords>living will, advance directive, advanced directive, will, health care, HIPAA, doctor, hospital, coma</cp:keywords>
  <dc:title>Oklahoma Advance Health Care Directive(Living Will) Form</dc:title>
  <dcterms:created xsi:type="dcterms:W3CDTF">2016-09-10T00:15:44Z</dcterms:created>
  <dcterms:modified xsi:type="dcterms:W3CDTF">2016-09-10T00:15:44Z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2006-05-22T00:00:00Z</vt:filetime>
  </property>
  <property fmtid="{D5CDD505-2E9C-101B-9397-08002B2CF9AE}" pid="3" name="LastSaved">
    <vt:filetime>2016-09-10T00:00:00Z</vt:filetime>
  </property>
</Properties>
</file>