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114.779999pt;margin-top:674.640015pt;width:36pt;height:.1pt;mso-position-horizontal-relative:page;mso-position-vertical-relative:page;z-index:-301" coordorigin="2296,13493" coordsize="720,2">
            <v:shape style="position:absolute;left:2296;top:13493;width:720;height:2" coordorigin="2296,13493" coordsize="720,0" path="m2296,13493l3016,13493e" filled="f" stroked="t" strokeweight=".82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4" w:after="0" w:line="240" w:lineRule="auto"/>
        <w:ind w:left="2932" w:right="185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IRECTIVE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("LIVING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LL")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0" w:right="66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6.070007pt;margin-top:46.050056pt;width:479.85998pt;height:256.419985pt;mso-position-horizontal-relative:page;mso-position-vertical-relative:paragraph;z-index:-304" coordorigin="1321,921" coordsize="9597,5128">
            <v:group style="position:absolute;left:1327;top:927;width:9586;height:2" coordorigin="1327,927" coordsize="9586,2">
              <v:shape style="position:absolute;left:1327;top:927;width:9586;height:2" coordorigin="1327,927" coordsize="9586,0" path="m1327,927l10913,927e" filled="f" stroked="t" strokeweight=".579980pt" strokecolor="#000000">
                <v:path arrowok="t"/>
              </v:shape>
            </v:group>
            <v:group style="position:absolute;left:1332;top:932;width:2;height:5112" coordorigin="1332,932" coordsize="2,5112">
              <v:shape style="position:absolute;left:1332;top:932;width:2;height:5112" coordorigin="1332,932" coordsize="0,5112" path="m1332,932l1332,6044e" filled="f" stroked="t" strokeweight=".58001pt" strokecolor="#000000">
                <v:path arrowok="t"/>
              </v:shape>
            </v:group>
            <v:group style="position:absolute;left:1327;top:6039;width:9586;height:2" coordorigin="1327,6039" coordsize="9586,2">
              <v:shape style="position:absolute;left:1327;top:6039;width:9586;height:2" coordorigin="1327,6039" coordsize="9586,0" path="m1327,6039l10913,6039e" filled="f" stroked="t" strokeweight=".579980pt" strokecolor="#000000">
                <v:path arrowok="t"/>
              </v:shape>
            </v:group>
            <v:group style="position:absolute;left:10908;top:932;width:2;height:5112" coordorigin="10908,932" coordsize="2,5112">
              <v:shape style="position:absolute;left:10908;top:932;width:2;height:5112" coordorigin="10908,932" coordsize="0,5112" path="m10908,932l10908,604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FE-PR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GING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RTA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SITUATION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ANYONE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EXECUTE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WILL.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360" w:right="2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STRU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dvance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("L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")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withdraw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fe-prolo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easures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talk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self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unicate.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ctors,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wyers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360" w:right="2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ructions,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careful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Carolina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0" w:right="4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sdiction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</w:p>
    <w:p>
      <w:pPr>
        <w:spacing w:before="0" w:after="0" w:line="229" w:lineRule="exact"/>
        <w:ind w:left="1360" w:right="337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North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meet.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0" w:right="2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omplete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qualified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carefully.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ublic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and/or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relative,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aintained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Carolina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cretary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http://www</w:t>
        </w:r>
        <w:r>
          <w:rPr>
            <w:rFonts w:ascii="Arial" w:hAnsi="Arial" w:cs="Arial" w:eastAsia="Arial"/>
            <w:sz w:val="20"/>
            <w:szCs w:val="20"/>
            <w:spacing w:val="-2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nclifeli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k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.or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g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/ahc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d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r/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64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Desire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Natural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360" w:right="766"/>
        <w:jc w:val="left"/>
        <w:tabs>
          <w:tab w:pos="4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ecifi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life-prolong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measures: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0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Directi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es</w:t>
      </w:r>
      <w:r>
        <w:rPr>
          <w:rFonts w:ascii="Arial" w:hAnsi="Arial" w:cs="Arial" w:eastAsia="Arial"/>
          <w:sz w:val="20"/>
          <w:szCs w:val="20"/>
          <w:spacing w:val="-25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Apply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0" w:right="247" w:firstLine="7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etermi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unicate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4.779999pt;margin-top:45.680313pt;width:36pt;height:.1pt;mso-position-horizontal-relative:page;mso-position-vertical-relative:paragraph;z-index:-303" coordorigin="2296,914" coordsize="720,2">
            <v:shape style="position:absolute;left:2296;top:914;width:720;height:2" coordorigin="2296,914" coordsize="720,0" path="m2296,914l3016,914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14.779999pt;margin-top:89.360313pt;width:36pt;height:.1pt;mso-position-horizontal-relative:page;mso-position-vertical-relative:paragraph;z-index:-302" coordorigin="2296,1787" coordsize="720,2">
            <v:shape style="position:absolute;left:2296;top:1787;width:720;height:2" coordorigin="2296,1787" coordsize="720,0" path="m2296,1787l3016,1787e" filled="f" stroked="t" strokeweight=".8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6.999969" w:type="dxa"/>
      </w:tblPr>
      <w:tblGrid/>
      <w:tr>
        <w:trPr>
          <w:trHeight w:val="875" w:hRule="exact"/>
        </w:trPr>
        <w:tc>
          <w:tcPr>
            <w:tcW w:w="21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66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3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incurab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versib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result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death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relatively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hort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period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time.</w:t>
            </w:r>
          </w:p>
        </w:tc>
      </w:tr>
      <w:tr>
        <w:trPr>
          <w:trHeight w:val="874" w:hRule="exact"/>
        </w:trPr>
        <w:tc>
          <w:tcPr>
            <w:tcW w:w="21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66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become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nconsci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etermi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degree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medical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ainty,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regain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ousness.</w:t>
            </w:r>
          </w:p>
        </w:tc>
      </w:tr>
      <w:tr>
        <w:trPr>
          <w:trHeight w:val="1160" w:hRule="exact"/>
        </w:trPr>
        <w:tc>
          <w:tcPr>
            <w:tcW w:w="21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66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suffer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adva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mentia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condit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results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loss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niti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providers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determ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degree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dical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nty,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</w:p>
        </w:tc>
      </w:tr>
    </w:tbl>
    <w:p>
      <w:pPr>
        <w:jc w:val="left"/>
        <w:spacing w:after="0"/>
        <w:sectPr>
          <w:pgMar w:footer="177" w:top="1480" w:bottom="360" w:left="80" w:right="1140"/>
          <w:footerReference w:type="default" r:id="rId5"/>
          <w:type w:val="continuous"/>
          <w:pgSz w:w="12240" w:h="15840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114.779999pt;margin-top:438.119995pt;width:36pt;height:.1pt;mso-position-horizontal-relative:page;mso-position-vertical-relative:page;z-index:-296" coordorigin="2296,8762" coordsize="720,2">
            <v:shape style="position:absolute;left:2296;top:8762;width:720;height:2" coordorigin="2296,8762" coordsize="720,0" path="m2296,8762l3016,8762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206.820007pt;margin-top:451.679993pt;width:346.5pt;height:.1pt;mso-position-horizontal-relative:page;mso-position-vertical-relative:page;z-index:-295" coordorigin="4136,9034" coordsize="6930,2">
            <v:shape style="position:absolute;left:4136;top:9034;width:6930;height:2" coordorigin="4136,9034" coordsize="6930,0" path="m4136,9034l11066,9034e" filled="f" stroked="t" strokeweight=".58001pt" strokecolor="#00000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4" w:after="0" w:line="240" w:lineRule="auto"/>
        <w:ind w:left="1360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8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recti</w:t>
      </w:r>
      <w:r>
        <w:rPr>
          <w:rFonts w:ascii="Arial" w:hAnsi="Arial" w:cs="Arial" w:eastAsia="Arial"/>
          <w:sz w:val="20"/>
          <w:szCs w:val="20"/>
          <w:spacing w:val="-2"/>
          <w:w w:val="10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Prol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nging</w:t>
      </w:r>
      <w:r>
        <w:rPr>
          <w:rFonts w:ascii="Arial" w:hAnsi="Arial" w:cs="Arial" w:eastAsia="Arial"/>
          <w:sz w:val="20"/>
          <w:szCs w:val="20"/>
          <w:spacing w:val="-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Life: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providers: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0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4.779999pt;margin-top:45.679863pt;width:36pt;height:.1pt;mso-position-horizontal-relative:page;mso-position-vertical-relative:paragraph;z-index:-300" coordorigin="2296,914" coordsize="720,2">
            <v:shape style="position:absolute;left:2296;top:914;width:720;height:2" coordorigin="2296,914" coordsize="720,0" path="m2296,914l3016,914e" filled="f" stroked="t" strokeweight=".8200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INITIAL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ONLY</w: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position w:val="-1"/>
        </w:rPr>
        <w:t>PLACE.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6.999969" w:type="dxa"/>
      </w:tblPr>
      <w:tblGrid/>
      <w:tr>
        <w:trPr>
          <w:trHeight w:val="700" w:hRule="exact"/>
        </w:trPr>
        <w:tc>
          <w:tcPr>
            <w:tcW w:w="21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67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withhold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life-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rol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nging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measures.</w:t>
            </w:r>
          </w:p>
        </w:tc>
      </w:tr>
      <w:tr>
        <w:trPr>
          <w:trHeight w:val="701" w:hRule="exact"/>
        </w:trPr>
        <w:tc>
          <w:tcPr>
            <w:tcW w:w="2132" w:type="dxa"/>
            <w:tcBorders>
              <w:top w:val="single" w:sz="4.6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6750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shall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withhold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life-prolo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measures.</w:t>
            </w:r>
          </w:p>
        </w:tc>
      </w:tr>
    </w:tbl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1360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4.779999pt;margin-top:-22.519989pt;width:36pt;height:.1pt;mso-position-horizontal-relative:page;mso-position-vertical-relative:paragraph;z-index:-299" coordorigin="2296,-450" coordsize="720,2">
            <v:shape style="position:absolute;left:2296;top:-450;width:720;height:2" coordorigin="2296,-450" coordsize="720,0" path="m2296,-450l3016,-450e" filled="f" stroked="t" strokeweight=".819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Excepti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––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"A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ificial</w:t>
      </w:r>
      <w:r>
        <w:rPr>
          <w:rFonts w:ascii="Arial" w:hAnsi="Arial" w:cs="Arial" w:eastAsia="Arial"/>
          <w:sz w:val="20"/>
          <w:szCs w:val="20"/>
          <w:spacing w:val="8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Nutrition</w:t>
      </w:r>
      <w:r>
        <w:rPr>
          <w:rFonts w:ascii="Arial" w:hAnsi="Arial" w:cs="Arial" w:eastAsia="Arial"/>
          <w:sz w:val="20"/>
          <w:szCs w:val="20"/>
          <w:spacing w:val="-23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1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dration"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2080" w:right="5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AKE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EXCEPTIONS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20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4.779999pt;margin-top:68.780289pt;width:36pt;height:.1pt;mso-position-horizontal-relative:page;mso-position-vertical-relative:paragraph;z-index:-298" coordorigin="2296,1376" coordsize="720,2">
            <v:shape style="position:absolute;left:2296;top:1376;width:720;height:2" coordorigin="2296,1376" coordsize="720,0" path="m2296,1376l3016,1376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206.820007pt;margin-top:82.340286pt;width:346.5pt;height:.1pt;mso-position-horizontal-relative:page;mso-position-vertical-relative:paragraph;z-index:-297" coordorigin="4136,1647" coordsize="6930,2">
            <v:shape style="position:absolute;left:4136;top:1647;width:6930;height:2" coordorigin="4136,1647" coordsize="6930,0" path="m4136,1647l11066,1647e" filled="f" stroked="t" strokeweight=".58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EVEN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THOUGH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want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life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prolonged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ose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situatio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initialed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Section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6.999969" w:type="dxa"/>
      </w:tblPr>
      <w:tblGrid/>
      <w:tr>
        <w:trPr>
          <w:trHeight w:val="1420" w:hRule="exact"/>
        </w:trPr>
        <w:tc>
          <w:tcPr>
            <w:tcW w:w="18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708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5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artificial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artificial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rition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example,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those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situati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INITIAL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BELOW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INITIALED.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20" w:hRule="exact"/>
        </w:trPr>
        <w:tc>
          <w:tcPr>
            <w:tcW w:w="18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708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102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artificial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hyd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ample,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those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situati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7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INITI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ABOVE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BLOCK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INITIALED.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21" w:hRule="exact"/>
        </w:trPr>
        <w:tc>
          <w:tcPr>
            <w:tcW w:w="18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708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exact"/>
              <w:ind w:left="102" w:right="2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want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receive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artificial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nutrition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mple,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tubes)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those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situati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ns.</w:t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0" w:lineRule="exact"/>
              <w:ind w:left="102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INITIAL</w:t>
            </w:r>
            <w:r>
              <w:rPr>
                <w:rFonts w:ascii="Arial" w:hAnsi="Arial" w:cs="Arial" w:eastAsia="Arial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EITHER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TWO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BLOCKS</w:t>
            </w:r>
            <w:r>
              <w:rPr>
                <w:rFonts w:ascii="Arial" w:hAnsi="Arial" w:cs="Arial" w:eastAsia="Arial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BLOCK</w:t>
            </w:r>
            <w:r>
              <w:rPr>
                <w:rFonts w:ascii="Arial" w:hAnsi="Arial" w:cs="Arial" w:eastAsia="Arial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</w:rPr>
              <w:t>INITIALED.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60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4.779999pt;margin-top:-58.580006pt;width:36pt;height:.1pt;mso-position-horizontal-relative:page;mso-position-vertical-relative:paragraph;z-index:-294" coordorigin="2296,-1172" coordsize="720,2">
            <v:shape style="position:absolute;left:2296;top:-1172;width:720;height:2" coordorigin="2296,-1172" coordsize="720,0" path="m2296,-1172l3016,-1172e" filled="f" stroked="t" strokeweight=".82003pt" strokecolor="#000000">
              <v:path arrowok="t"/>
            </v:shape>
          </v:group>
          <w10:wrap type="none"/>
        </w:pict>
      </w:r>
      <w:r>
        <w:rPr/>
        <w:pict>
          <v:group style="position:absolute;margin-left:206.820007pt;margin-top:-44.959995pt;width:346.5pt;height:.1pt;mso-position-horizontal-relative:page;mso-position-vertical-relative:paragraph;z-index:-293" coordorigin="4136,-899" coordsize="6930,2">
            <v:shape style="position:absolute;left:4136;top:-899;width:6930;height:2" coordorigin="4136,-899" coordsize="6930,0" path="m4136,-899l11066,-899e" filled="f" stroked="t" strokeweight=".58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Wish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mfort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ble</w:t>
      </w:r>
      <w:r>
        <w:rPr>
          <w:rFonts w:ascii="Arial" w:hAnsi="Arial" w:cs="Arial" w:eastAsia="Arial"/>
          <w:sz w:val="20"/>
          <w:szCs w:val="20"/>
          <w:spacing w:val="-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Possible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80" w:right="64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comfort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ossib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dignity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ntained,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though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0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Under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tand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Dire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1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80" w:right="8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aware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life-prol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measur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scontin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ns.</w:t>
      </w:r>
    </w:p>
    <w:p>
      <w:pPr>
        <w:jc w:val="left"/>
        <w:spacing w:after="0"/>
        <w:sectPr>
          <w:pgMar w:header="0" w:footer="177" w:top="1480" w:bottom="360" w:left="80" w:right="980"/>
          <w:pgSz w:w="12240" w:h="15840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380" w:right="-20"/>
        <w:jc w:val="left"/>
        <w:tabs>
          <w:tab w:pos="2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ailable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00" w:right="69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4.779999pt;margin-top:63.320171pt;width:36pt;height:.1pt;mso-position-horizontal-relative:page;mso-position-vertical-relative:paragraph;z-index:-292" coordorigin="2296,1266" coordsize="720,2">
            <v:shape style="position:absolute;left:2296;top:1266;width:720;height:2" coordorigin="2296,1266" coordsize="720,0" path="m2296,1266l3016,1266e" filled="f" stroked="t" strokeweight=".819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execu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simil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acting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ailable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differ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direct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16.999969" w:type="dxa"/>
      </w:tblPr>
      <w:tblGrid/>
      <w:tr>
        <w:trPr>
          <w:trHeight w:val="930" w:hRule="exact"/>
        </w:trPr>
        <w:tc>
          <w:tcPr>
            <w:tcW w:w="21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67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Follow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Advance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rectiv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Advance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Directive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1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1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8"/>
              </w:rPr>
              <w:t>erride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instr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ctio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ging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life.</w:t>
            </w:r>
          </w:p>
        </w:tc>
      </w:tr>
      <w:tr>
        <w:trPr>
          <w:trHeight w:val="930" w:hRule="exact"/>
        </w:trPr>
        <w:tc>
          <w:tcPr>
            <w:tcW w:w="21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(Initial)</w:t>
            </w:r>
          </w:p>
        </w:tc>
        <w:tc>
          <w:tcPr>
            <w:tcW w:w="67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Follow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Health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Care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authority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erride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Advance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rective.</w:t>
            </w:r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2100" w:right="76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4.779999pt;margin-top:-34.039886pt;width:36pt;height:.1pt;mso-position-horizontal-relative:page;mso-position-vertical-relative:paragraph;z-index:-291" coordorigin="2296,-681" coordsize="720,2">
            <v:shape style="position:absolute;left:2296;top:-681;width:720;height:2" coordorigin="2296,-681" coordsize="720,0" path="m2296,-681l3016,-681e" filled="f" stroked="t" strokeweight=".819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INITIAL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EITHER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BOX,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OVIDERS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LIFE.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0" w:right="-20"/>
        <w:jc w:val="left"/>
        <w:tabs>
          <w:tab w:pos="2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Pro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Direct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00" w:right="4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family,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heirs,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trument.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malpr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unprofessi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oviders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faith,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entitled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entitled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revoked.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0" w:right="-20"/>
        <w:jc w:val="left"/>
        <w:tabs>
          <w:tab w:pos="2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Directi</w:t>
      </w:r>
      <w:r>
        <w:rPr>
          <w:rFonts w:ascii="Arial" w:hAnsi="Arial" w:cs="Arial" w:eastAsia="Arial"/>
          <w:sz w:val="20"/>
          <w:szCs w:val="20"/>
          <w:spacing w:val="-2"/>
          <w:w w:val="10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Effecti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11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place.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0" w:right="-20"/>
        <w:jc w:val="left"/>
        <w:tabs>
          <w:tab w:pos="2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ct</w:t>
      </w:r>
      <w:r>
        <w:rPr>
          <w:rFonts w:ascii="Arial" w:hAnsi="Arial" w:cs="Arial" w:eastAsia="Arial"/>
          <w:sz w:val="20"/>
          <w:szCs w:val="20"/>
          <w:spacing w:val="-2"/>
          <w:w w:val="11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100" w:right="9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writing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understa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revoke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destroy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copi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0" w:right="-20"/>
        <w:jc w:val="left"/>
        <w:tabs>
          <w:tab w:pos="2580" w:val="left"/>
          <w:tab w:pos="4680" w:val="left"/>
          <w:tab w:pos="5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45" w:right="50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</w:p>
    <w:p>
      <w:pPr>
        <w:spacing w:before="0" w:after="0" w:line="225" w:lineRule="exact"/>
        <w:ind w:left="4980" w:right="-20"/>
        <w:jc w:val="left"/>
        <w:tabs>
          <w:tab w:pos="10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clarant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4980" w:right="-20"/>
        <w:jc w:val="left"/>
        <w:tabs>
          <w:tab w:pos="10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position w:val="-1"/>
        </w:rPr>
        <w:t>Type/print</w:t>
      </w:r>
      <w:r>
        <w:rPr>
          <w:rFonts w:ascii="Arial" w:hAnsi="Arial" w:cs="Arial" w:eastAsia="Arial"/>
          <w:sz w:val="20"/>
          <w:szCs w:val="20"/>
          <w:position w:val="-1"/>
        </w:rPr>
        <w:t> </w:t>
      </w:r>
      <w:r>
        <w:rPr>
          <w:rFonts w:ascii="Arial" w:hAnsi="Arial" w:cs="Arial" w:eastAsia="Arial"/>
          <w:sz w:val="20"/>
          <w:szCs w:val="2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me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380" w:right="413"/>
        <w:jc w:val="left"/>
        <w:tabs>
          <w:tab w:pos="6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hereby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behal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foregoi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vance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related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entitled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codicil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heir</w:t>
      </w:r>
    </w:p>
    <w:p>
      <w:pPr>
        <w:jc w:val="left"/>
        <w:spacing w:after="0"/>
        <w:sectPr>
          <w:pgMar w:header="0" w:footer="177" w:top="1480" w:bottom="360" w:left="60" w:right="1060"/>
          <w:pgSz w:w="12240" w:h="15840"/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380" w:right="1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ovider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nt's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patient,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employee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resides.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further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claim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0" w:type="dxa"/>
      </w:tblPr>
      <w:tblGrid/>
      <w:tr>
        <w:trPr>
          <w:trHeight w:val="435" w:hRule="exact"/>
        </w:trPr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Date:</w:t>
            </w:r>
          </w:p>
        </w:tc>
        <w:tc>
          <w:tcPr>
            <w:tcW w:w="36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78" w:right="-20"/>
              <w:jc w:val="left"/>
              <w:tabs>
                <w:tab w:pos="32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ss:</w:t>
            </w:r>
          </w:p>
        </w:tc>
        <w:tc>
          <w:tcPr>
            <w:tcW w:w="3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05" w:right="-20"/>
              <w:jc w:val="left"/>
              <w:tabs>
                <w:tab w:pos="3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35" w:hRule="exact"/>
        </w:trPr>
        <w:tc>
          <w:tcPr>
            <w:tcW w:w="7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Date:</w:t>
            </w:r>
          </w:p>
        </w:tc>
        <w:tc>
          <w:tcPr>
            <w:tcW w:w="36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78" w:right="-20"/>
              <w:jc w:val="left"/>
              <w:tabs>
                <w:tab w:pos="32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Witn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ss:</w:t>
            </w:r>
          </w:p>
        </w:tc>
        <w:tc>
          <w:tcPr>
            <w:tcW w:w="3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tabs>
                <w:tab w:pos="3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380" w:right="-20"/>
        <w:jc w:val="left"/>
        <w:tabs>
          <w:tab w:pos="2920" w:val="left"/>
          <w:tab w:pos="6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0" w:right="-20"/>
        <w:jc w:val="left"/>
        <w:tabs>
          <w:tab w:pos="10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Sworn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(or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affirmed)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</w:rPr>
        <w:t>nd</w:t>
      </w:r>
      <w:r>
        <w:rPr>
          <w:rFonts w:ascii="Arial" w:hAnsi="Arial" w:cs="Arial" w:eastAsia="Arial"/>
          <w:sz w:val="20"/>
          <w:szCs w:val="20"/>
          <w:spacing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su</w:t>
      </w:r>
      <w:r>
        <w:rPr>
          <w:rFonts w:ascii="Arial" w:hAnsi="Arial" w:cs="Arial" w:eastAsia="Arial"/>
          <w:sz w:val="20"/>
          <w:szCs w:val="20"/>
          <w:spacing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</w:rPr>
        <w:t>s</w:t>
      </w:r>
      <w:r>
        <w:rPr>
          <w:rFonts w:ascii="Arial" w:hAnsi="Arial" w:cs="Arial" w:eastAsia="Arial"/>
          <w:sz w:val="20"/>
          <w:szCs w:val="20"/>
          <w:spacing w:val="0"/>
        </w:rPr>
        <w:t>crib</w:t>
      </w:r>
      <w:r>
        <w:rPr>
          <w:rFonts w:ascii="Arial" w:hAnsi="Arial" w:cs="Arial" w:eastAsia="Arial"/>
          <w:sz w:val="20"/>
          <w:szCs w:val="20"/>
          <w:spacing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</w:rPr>
        <w:t>d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</w:rPr>
        <w:t>efore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me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th</w:t>
      </w:r>
      <w:r>
        <w:rPr>
          <w:rFonts w:ascii="Arial" w:hAnsi="Arial" w:cs="Arial" w:eastAsia="Arial"/>
          <w:sz w:val="20"/>
          <w:szCs w:val="20"/>
          <w:spacing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</w:rPr>
        <w:t>s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day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by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</w:rPr>
      </w:r>
    </w:p>
    <w:p>
      <w:pPr>
        <w:spacing w:before="1" w:after="0" w:line="226" w:lineRule="exact"/>
        <w:ind w:left="66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(type/pr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dec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aran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66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7.86969pt;margin-top:1.238244pt;width:200.2207pt;height:.1pt;mso-position-horizontal-relative:page;mso-position-vertical-relative:paragraph;z-index:-290" coordorigin="6757,25" coordsize="4004,2">
            <v:shape style="position:absolute;left:6757;top:25;width:4004;height:2" coordorigin="6757,25" coordsize="4004,0" path="m6757,25l10762,25e" filled="f" stroked="t" strokeweight=".631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(type/pr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witness)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66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7.86969pt;margin-top:1.238244pt;width:200.2207pt;height:.1pt;mso-position-horizontal-relative:page;mso-position-vertical-relative:paragraph;z-index:-289" coordorigin="6757,25" coordsize="4004,2">
            <v:shape style="position:absolute;left:6757;top:25;width:4004;height:2" coordorigin="6757,25" coordsize="4004,0" path="m6757,25l10762,25e" filled="f" stroked="t" strokeweight=".631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(type/pr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witness)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177" w:top="1480" w:bottom="360" w:left="60" w:right="1340"/>
          <w:pgSz w:w="12240" w:h="15840"/>
        </w:sectPr>
      </w:pPr>
      <w:rPr/>
    </w:p>
    <w:p>
      <w:pPr>
        <w:spacing w:before="34" w:after="0" w:line="240" w:lineRule="auto"/>
        <w:ind w:left="1380" w:right="-74"/>
        <w:jc w:val="left"/>
        <w:tabs>
          <w:tab w:pos="4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Date</w:t>
      </w:r>
      <w:r>
        <w:rPr>
          <w:rFonts w:ascii="Arial" w:hAnsi="Arial" w:cs="Arial" w:eastAsia="Arial"/>
          <w:sz w:val="20"/>
          <w:szCs w:val="20"/>
        </w:rPr>
        <w:t>  </w:t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(Official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26.698395pt;margin-top:-.521876pt;width:211.315846pt;height:.1pt;mso-position-horizontal-relative:page;mso-position-vertical-relative:paragraph;z-index:-288" coordorigin="6534,-10" coordsize="4226,2">
            <v:shape style="position:absolute;left:6534;top:-10;width:4226;height:2" coordorigin="6534,-10" coordsize="4226,0" path="m6534,-10l10760,-10e" filled="f" stroked="t" strokeweight=".63126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Signature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28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u w:val="single" w:color="000000"/>
        </w:rPr>
      </w:r>
      <w:r>
        <w:rPr>
          <w:rFonts w:ascii="Arial" w:hAnsi="Arial" w:cs="Arial" w:eastAsia="Arial"/>
          <w:sz w:val="20"/>
          <w:szCs w:val="2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_,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Public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Printed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4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</w:rPr>
        <w:t>My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comm</w:t>
      </w:r>
      <w:r>
        <w:rPr>
          <w:rFonts w:ascii="Arial" w:hAnsi="Arial" w:cs="Arial" w:eastAsia="Arial"/>
          <w:sz w:val="20"/>
          <w:szCs w:val="20"/>
          <w:spacing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</w:rPr>
        <w:t>ss</w:t>
      </w:r>
      <w:r>
        <w:rPr>
          <w:rFonts w:ascii="Arial" w:hAnsi="Arial" w:cs="Arial" w:eastAsia="Arial"/>
          <w:sz w:val="20"/>
          <w:szCs w:val="20"/>
          <w:spacing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</w:rPr>
        <w:t>on</w:t>
      </w:r>
      <w:r>
        <w:rPr>
          <w:rFonts w:ascii="Arial" w:hAnsi="Arial" w:cs="Arial" w:eastAsia="Arial"/>
          <w:sz w:val="20"/>
          <w:szCs w:val="20"/>
          <w:spacing w:val="0"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  <w:t>expir</w:t>
      </w:r>
      <w:r>
        <w:rPr>
          <w:rFonts w:ascii="Arial" w:hAnsi="Arial" w:cs="Arial" w:eastAsia="Arial"/>
          <w:sz w:val="20"/>
          <w:szCs w:val="20"/>
          <w:spacing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</w:rPr>
        <w:t>s:</w:t>
      </w:r>
      <w:r>
        <w:rPr>
          <w:rFonts w:ascii="Arial" w:hAnsi="Arial" w:cs="Arial" w:eastAsia="Arial"/>
          <w:sz w:val="20"/>
          <w:szCs w:val="20"/>
          <w:spacing w:val="0"/>
        </w:rPr>
        <w:t> 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</w:rPr>
      </w:r>
    </w:p>
    <w:sectPr>
      <w:type w:val="continuous"/>
      <w:pgSz w:w="12240" w:h="15840"/>
      <w:pgMar w:top="1480" w:bottom="360" w:left="60" w:right="1340"/>
      <w:cols w:num="2" w:equalWidth="0">
        <w:col w:w="4251" w:space="2169"/>
        <w:col w:w="4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.32pt;margin-top:772.157898pt;width:225.424302pt;height:14.0pt;mso-position-horizontal-relative:page;mso-position-vertical-relative:page;z-index:-30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nclifelinks.org/ahcd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North Carolina Living Will Form</dc:title>
  <dcterms:created xsi:type="dcterms:W3CDTF">2016-09-09T23:17:07Z</dcterms:created>
  <dcterms:modified xsi:type="dcterms:W3CDTF">2016-09-09T23:17:07Z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2007-10-18T00:00:00Z</vt:filetime>
  </property>
  <property fmtid="{D5CDD505-2E9C-101B-9397-08002B2CF9AE}" pid="3" name="LastSaved">
    <vt:filetime>2016-09-10T00:00:00Z</vt:filetime>
  </property>
</Properties>
</file>