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8.825001pt;margin-top:35.200001pt;width:553.6pt;height:712.6pt;mso-position-horizontal-relative:page;mso-position-vertical-relative:page;z-index:-437" coordorigin="577,704" coordsize="11072,14252">
            <v:group style="position:absolute;left:585;top:728;width:11055;height:2" coordorigin="585,728" coordsize="11055,2">
              <v:shape style="position:absolute;left:585;top:728;width:11055;height:2" coordorigin="585,728" coordsize="11055,0" path="m585,728l11640,728e" filled="f" stroked="t" strokeweight=".85pt" strokecolor="#000000">
                <v:path arrowok="t"/>
              </v:shape>
            </v:group>
            <v:group style="position:absolute;left:615;top:758;width:10995;height:2" coordorigin="615,758" coordsize="10995,2">
              <v:shape style="position:absolute;left:615;top:758;width:10995;height:2" coordorigin="615,758" coordsize="10995,0" path="m615,758l11610,758e" filled="f" stroked="t" strokeweight=".85pt" strokecolor="#000000">
                <v:path arrowok="t"/>
              </v:shape>
            </v:group>
            <v:group style="position:absolute;left:593;top:713;width:2;height:14235" coordorigin="593,713" coordsize="2,14235">
              <v:shape style="position:absolute;left:593;top:713;width:2;height:14235" coordorigin="593,713" coordsize="0,14235" path="m593,713l593,14948e" filled="f" stroked="t" strokeweight=".85pt" strokecolor="#000000">
                <v:path arrowok="t"/>
              </v:shape>
            </v:group>
            <v:group style="position:absolute;left:623;top:765;width:2;height:14130" coordorigin="623,765" coordsize="2,14130">
              <v:shape style="position:absolute;left:623;top:765;width:2;height:14130" coordorigin="623,765" coordsize="0,14130" path="m623,765l623,14895e" filled="f" stroked="t" strokeweight=".85pt" strokecolor="#000000">
                <v:path arrowok="t"/>
              </v:shape>
            </v:group>
            <v:group style="position:absolute;left:585;top:14932;width:11055;height:2" coordorigin="585,14932" coordsize="11055,2">
              <v:shape style="position:absolute;left:585;top:14932;width:11055;height:2" coordorigin="585,14932" coordsize="11055,0" path="m585,14932l11640,14932e" filled="f" stroked="t" strokeweight=".85pt" strokecolor="#000000">
                <v:path arrowok="t"/>
              </v:shape>
            </v:group>
            <v:group style="position:absolute;left:615;top:14902;width:10995;height:2" coordorigin="615,14902" coordsize="10995,2">
              <v:shape style="position:absolute;left:615;top:14902;width:10995;height:2" coordorigin="615,14902" coordsize="10995,0" path="m615,14902l11610,14902e" filled="f" stroked="t" strokeweight=".85pt" strokecolor="#000000">
                <v:path arrowok="t"/>
              </v:shape>
            </v:group>
            <v:group style="position:absolute;left:11602;top:765;width:2;height:14130" coordorigin="11602,765" coordsize="2,14130">
              <v:shape style="position:absolute;left:11602;top:765;width:2;height:14130" coordorigin="11602,765" coordsize="0,14130" path="m11602,765l11602,14895e" filled="f" stroked="t" strokeweight=".85pt" strokecolor="#000000">
                <v:path arrowok="t"/>
              </v:shape>
            </v:group>
            <v:group style="position:absolute;left:11632;top:713;width:2;height:14235" coordorigin="11632,713" coordsize="2,14235">
              <v:shape style="position:absolute;left:11632;top:713;width:2;height:14235" coordorigin="11632,713" coordsize="0,14235" path="m11632,713l11632,14948e" filled="f" stroked="t" strokeweight=".85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28" w:after="0" w:line="240" w:lineRule="auto"/>
        <w:ind w:left="3194" w:right="243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ADVANC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DIRECTIV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  <w:i/>
        </w:rPr>
        <w:t>FO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1"/>
          <w:b/>
          <w:bCs/>
          <w:i/>
        </w:rPr>
        <w:t>HEALTHCARE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3" w:after="0" w:line="240" w:lineRule="auto"/>
        <w:ind w:left="4934" w:right="418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--NE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1"/>
          <w:b/>
          <w:bCs/>
          <w:i/>
        </w:rPr>
        <w:t>MEXICO--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207" w:right="44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EXPLANATION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880" w:right="7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hav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righ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giv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instruction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abou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healthcare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hav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righ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nam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someon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mak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healthcar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let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EITHE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BOT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things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let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express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wishe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regardin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designatio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primar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physician.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0" w:lineRule="auto"/>
        <w:ind w:left="880" w:right="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OPTIONAL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paragrap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wor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optional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cros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complet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modif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differen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hav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already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signe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vali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durabl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powe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attorne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healthcar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and/o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righ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statemen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(livin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will)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statements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valid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sig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dat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0" w:lineRule="auto"/>
        <w:ind w:left="88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HAV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SIG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sig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docto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mak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healthcar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(o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someon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identif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reasonabl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available)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Mexic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allow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famil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reasonabl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mak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healthcar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decisions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Famil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selecte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followin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spouse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significan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adul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parent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adul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brothe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sister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grandparent.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famil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clos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frien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surrogate.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22" w:right="23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POWE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ATTORNE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HEALTHCARE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880" w:right="6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powe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attorne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healthcare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let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nam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anothe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individua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agen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2"/>
          <w:i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2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healthcar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becom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incapabl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decisions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wan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2"/>
          <w:i/>
        </w:rPr>
        <w:t>someone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2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els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thos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now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thoug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stil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capable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nam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2"/>
          <w:i/>
        </w:rPr>
        <w:t>alternate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2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agent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firs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choic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willing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reasonabl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availabl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2"/>
          <w:i/>
        </w:rPr>
        <w:t>you.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2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Unles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relate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agen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owner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operato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employe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healthcar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institutio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2"/>
          <w:i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2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receivin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2"/>
          <w:i/>
        </w:rPr>
        <w:t>care.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880" w:right="8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plac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limi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authorit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agent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limi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agent'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2"/>
          <w:i/>
        </w:rPr>
        <w:t>authority,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2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agen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healthcar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2"/>
          <w:i/>
        </w:rPr>
        <w:t>you.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exact"/>
        <w:ind w:left="880" w:right="4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DESIGNATION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AGENT: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appoin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perso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agen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healthcar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  <w:position w:val="-1"/>
        </w:rPr>
        <w:t>me: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88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45pt;margin-top:-.055859pt;width:503.25pt;height:.1pt;mso-position-horizontal-relative:page;mso-position-vertical-relative:paragraph;z-index:-440" coordorigin="900,-1" coordsize="10065,2">
            <v:shape style="position:absolute;left:900;top:-1;width:10065;height:2" coordorigin="900,-1" coordsize="10065,0" path="m900,-1l10965,-1e" filled="f" stroked="t" strokeweight=".8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(nam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2"/>
          <w:i/>
        </w:rPr>
        <w:t>agent)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5" w:lineRule="exact"/>
        <w:ind w:left="880" w:right="-20"/>
        <w:jc w:val="left"/>
        <w:tabs>
          <w:tab w:pos="5560" w:val="left"/>
          <w:tab w:pos="8340" w:val="left"/>
          <w:tab w:pos="93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45pt;margin-top:-1.255859pt;width:503.25pt;height:.1pt;mso-position-horizontal-relative:page;mso-position-vertical-relative:paragraph;z-index:-439" coordorigin="900,-25" coordsize="10065,2">
            <v:shape style="position:absolute;left:900;top:-25;width:10065;height:2" coordorigin="900,-25" coordsize="10065,0" path="m900,-25l10965,-25e" filled="f" stroked="t" strokeweight=".8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i/>
        </w:rPr>
        <w:t>(stree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i/>
        </w:rPr>
        <w:t>address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i/>
        </w:rPr>
        <w:t>(city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i/>
        </w:rPr>
        <w:t>(state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i/>
        </w:rPr>
        <w:t>(zi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2"/>
          <w:i/>
        </w:rPr>
        <w:t>code)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880" w:right="-20"/>
        <w:jc w:val="left"/>
        <w:tabs>
          <w:tab w:pos="61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45pt;margin-top:.694141pt;width:503.25pt;height:.1pt;mso-position-horizontal-relative:page;mso-position-vertical-relative:paragraph;z-index:-438" coordorigin="900,14" coordsize="10065,2">
            <v:shape style="position:absolute;left:900;top:14;width:10065;height:2" coordorigin="900,14" coordsize="10065,0" path="m900,14l10965,14e" filled="f" stroked="t" strokeweight=".8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i/>
        </w:rPr>
        <w:t>(hom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i/>
        </w:rPr>
        <w:t>phone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  <w:i/>
        </w:rPr>
        <w:t>(wor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2"/>
          <w:i/>
        </w:rPr>
        <w:t>phone)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footer="484" w:top="1480" w:bottom="680" w:left="20" w:right="760"/>
          <w:footerReference w:type="default" r:id="rId5"/>
          <w:type w:val="continuous"/>
          <w:pgSz w:w="12240" w:h="15840"/>
        </w:sectPr>
      </w:pPr>
      <w:rPr/>
    </w:p>
    <w:p>
      <w:pPr>
        <w:spacing w:before="69" w:after="0" w:line="256" w:lineRule="auto"/>
        <w:ind w:left="810" w:right="7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8.825001pt;margin-top:35.200001pt;width:553.6pt;height:710.35pt;mso-position-horizontal-relative:page;mso-position-vertical-relative:page;z-index:-428" coordorigin="577,704" coordsize="11072,14207">
            <v:group style="position:absolute;left:585;top:728;width:11055;height:2" coordorigin="585,728" coordsize="11055,2">
              <v:shape style="position:absolute;left:585;top:728;width:11055;height:2" coordorigin="585,728" coordsize="11055,0" path="m585,728l11640,728e" filled="f" stroked="t" strokeweight=".85pt" strokecolor="#000000">
                <v:path arrowok="t"/>
              </v:shape>
            </v:group>
            <v:group style="position:absolute;left:615;top:758;width:10995;height:2" coordorigin="615,758" coordsize="10995,2">
              <v:shape style="position:absolute;left:615;top:758;width:10995;height:2" coordorigin="615,758" coordsize="10995,0" path="m615,758l11610,758e" filled="f" stroked="t" strokeweight=".85pt" strokecolor="#000000">
                <v:path arrowok="t"/>
              </v:shape>
            </v:group>
            <v:group style="position:absolute;left:593;top:713;width:2;height:14190" coordorigin="593,713" coordsize="2,14190">
              <v:shape style="position:absolute;left:593;top:713;width:2;height:14190" coordorigin="593,713" coordsize="0,14190" path="m593,713l593,14903e" filled="f" stroked="t" strokeweight=".85pt" strokecolor="#000000">
                <v:path arrowok="t"/>
              </v:shape>
            </v:group>
            <v:group style="position:absolute;left:623;top:765;width:2;height:14085" coordorigin="623,765" coordsize="2,14085">
              <v:shape style="position:absolute;left:623;top:765;width:2;height:14085" coordorigin="623,765" coordsize="0,14085" path="m623,765l623,14850e" filled="f" stroked="t" strokeweight=".85pt" strokecolor="#000000">
                <v:path arrowok="t"/>
              </v:shape>
            </v:group>
            <v:group style="position:absolute;left:585;top:14887;width:11055;height:2" coordorigin="585,14887" coordsize="11055,2">
              <v:shape style="position:absolute;left:585;top:14887;width:11055;height:2" coordorigin="585,14887" coordsize="11055,0" path="m585,14887l11640,14887e" filled="f" stroked="t" strokeweight=".85pt" strokecolor="#000000">
                <v:path arrowok="t"/>
              </v:shape>
            </v:group>
            <v:group style="position:absolute;left:615;top:14857;width:10995;height:2" coordorigin="615,14857" coordsize="10995,2">
              <v:shape style="position:absolute;left:615;top:14857;width:10995;height:2" coordorigin="615,14857" coordsize="10995,0" path="m615,14857l11610,14857e" filled="f" stroked="t" strokeweight=".85pt" strokecolor="#000000">
                <v:path arrowok="t"/>
              </v:shape>
            </v:group>
            <v:group style="position:absolute;left:11602;top:765;width:2;height:14085" coordorigin="11602,765" coordsize="2,14085">
              <v:shape style="position:absolute;left:11602;top:765;width:2;height:14085" coordorigin="11602,765" coordsize="0,14085" path="m11602,765l11602,14850e" filled="f" stroked="t" strokeweight=".85pt" strokecolor="#000000">
                <v:path arrowok="t"/>
              </v:shape>
            </v:group>
            <v:group style="position:absolute;left:11632;top:713;width:2;height:14190" coordorigin="11632,713" coordsize="2,14190">
              <v:shape style="position:absolute;left:11632;top:713;width:2;height:14190" coordorigin="11632,713" coordsize="0,14190" path="m11632,713l11632,14903e" filled="f" stroked="t" strokeweight=".8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revok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agent’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agen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canno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healthcar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decisio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appoint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person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alternativ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agents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serv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follows: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15" w:lineRule="exact"/>
        <w:ind w:left="810" w:right="-20"/>
        <w:jc w:val="left"/>
        <w:tabs>
          <w:tab w:pos="61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40.5pt;margin-top:-.055859pt;width:237.75pt;height:.1pt;mso-position-horizontal-relative:page;mso-position-vertical-relative:paragraph;z-index:-436" coordorigin="810,-1" coordsize="4755,2">
            <v:shape style="position:absolute;left:810;top:-1;width:4755;height:2" coordorigin="810,-1" coordsize="4755,0" path="m810,-1l5565,-1e" filled="f" stroked="t" strokeweight=".85pt" strokecolor="#000000">
              <v:path arrowok="t"/>
            </v:shape>
          </v:group>
          <w10:wrap type="none"/>
        </w:pict>
      </w:r>
      <w:r>
        <w:rPr/>
        <w:pict>
          <v:group style="position:absolute;margin-left:306pt;margin-top:-.055859pt;width:264.75pt;height:.1pt;mso-position-horizontal-relative:page;mso-position-vertical-relative:paragraph;z-index:-435" coordorigin="6120,-1" coordsize="5295,2">
            <v:shape style="position:absolute;left:6120;top:-1;width:5295;height:2" coordorigin="6120,-1" coordsize="5295,0" path="m6120,-1l11415,-1e" filled="f" stroked="t" strokeweight=".8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i/>
        </w:rPr>
        <w:t>(nam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i/>
        </w:rPr>
        <w:t>firs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i/>
        </w:rPr>
        <w:t>alternativ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i/>
        </w:rPr>
        <w:t>agent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(nam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secon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alternativ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2"/>
          <w:i/>
        </w:rPr>
        <w:t>agent)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15" w:lineRule="exact"/>
        <w:ind w:left="810" w:right="-20"/>
        <w:jc w:val="left"/>
        <w:tabs>
          <w:tab w:pos="61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40.5pt;margin-top:-.055859pt;width:237.75pt;height:.1pt;mso-position-horizontal-relative:page;mso-position-vertical-relative:paragraph;z-index:-434" coordorigin="810,-1" coordsize="4755,2">
            <v:shape style="position:absolute;left:810;top:-1;width:4755;height:2" coordorigin="810,-1" coordsize="4755,0" path="m810,-1l5565,-1e" filled="f" stroked="t" strokeweight=".85pt" strokecolor="#000000">
              <v:path arrowok="t"/>
            </v:shape>
          </v:group>
          <w10:wrap type="none"/>
        </w:pict>
      </w:r>
      <w:r>
        <w:rPr/>
        <w:pict>
          <v:group style="position:absolute;margin-left:306pt;margin-top:-.055859pt;width:264.75pt;height:.1pt;mso-position-horizontal-relative:page;mso-position-vertical-relative:paragraph;z-index:-433" coordorigin="6120,-1" coordsize="5295,2">
            <v:shape style="position:absolute;left:6120;top:-1;width:5295;height:2" coordorigin="6120,-1" coordsize="5295,0" path="m6120,-1l11415,-1e" filled="f" stroked="t" strokeweight=".8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i/>
        </w:rPr>
        <w:t>(stree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i/>
        </w:rPr>
        <w:t>address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i/>
        </w:rPr>
        <w:t>(stree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2"/>
          <w:i/>
        </w:rPr>
        <w:t>address)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15" w:lineRule="exact"/>
        <w:ind w:left="810" w:right="-20"/>
        <w:jc w:val="left"/>
        <w:tabs>
          <w:tab w:pos="61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40.5pt;margin-top:-.055859pt;width:237.75pt;height:.1pt;mso-position-horizontal-relative:page;mso-position-vertical-relative:paragraph;z-index:-432" coordorigin="810,-1" coordsize="4755,2">
            <v:shape style="position:absolute;left:810;top:-1;width:4755;height:2" coordorigin="810,-1" coordsize="4755,0" path="m810,-1l5565,-1e" filled="f" stroked="t" strokeweight=".85pt" strokecolor="#000000">
              <v:path arrowok="t"/>
            </v:shape>
          </v:group>
          <w10:wrap type="none"/>
        </w:pict>
      </w:r>
      <w:r>
        <w:rPr/>
        <w:pict>
          <v:group style="position:absolute;margin-left:306pt;margin-top:-.055859pt;width:264.75pt;height:.1pt;mso-position-horizontal-relative:page;mso-position-vertical-relative:paragraph;z-index:-431" coordorigin="6120,-1" coordsize="5295,2">
            <v:shape style="position:absolute;left:6120;top:-1;width:5295;height:2" coordorigin="6120,-1" coordsize="5295,0" path="m6120,-1l11415,-1e" filled="f" stroked="t" strokeweight=".8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i/>
        </w:rPr>
        <w:t>(city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i/>
        </w:rPr>
        <w:t>state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i/>
        </w:rPr>
        <w:t>zip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i/>
        </w:rPr>
        <w:t>(city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i/>
        </w:rPr>
        <w:t>state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2"/>
          <w:i/>
        </w:rPr>
        <w:t>zip)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810" w:right="282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40.5pt;margin-top:-.055859pt;width:237.75pt;height:.1pt;mso-position-horizontal-relative:page;mso-position-vertical-relative:paragraph;z-index:-430" coordorigin="810,-1" coordsize="4755,2">
            <v:shape style="position:absolute;left:810;top:-1;width:4755;height:2" coordorigin="810,-1" coordsize="4755,0" path="m810,-1l5565,-1e" filled="f" stroked="t" strokeweight=".85pt" strokecolor="#000000">
              <v:path arrowok="t"/>
            </v:shape>
          </v:group>
          <w10:wrap type="none"/>
        </w:pict>
      </w:r>
      <w:r>
        <w:rPr/>
        <w:pict>
          <v:group style="position:absolute;margin-left:306pt;margin-top:-.055859pt;width:264.75pt;height:.1pt;mso-position-horizontal-relative:page;mso-position-vertical-relative:paragraph;z-index:-429" coordorigin="6120,-1" coordsize="5295,2">
            <v:shape style="position:absolute;left:6120;top:-1;width:5295;height:2" coordorigin="6120,-1" coordsize="5295,0" path="m6120,-1l11415,-1e" filled="f" stroked="t" strokeweight=".8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(phon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numbers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hom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work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                                                       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(phon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numbers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hom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2"/>
          <w:i/>
        </w:rPr>
        <w:t>work)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0" w:lineRule="atLeast"/>
        <w:ind w:left="1440" w:right="1062" w:firstLine="-6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AGENT'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limi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agent'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agen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righ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2"/>
          <w:i/>
        </w:rPr>
        <w:t>to: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2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consen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refus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consen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medica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treatment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servic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procedure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2"/>
          <w:i/>
        </w:rPr>
        <w:t>as: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00" w:right="-20"/>
        <w:jc w:val="left"/>
        <w:tabs>
          <w:tab w:pos="2160" w:val="left"/>
          <w:tab w:pos="5040" w:val="left"/>
          <w:tab w:pos="5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-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diagnosti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-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2"/>
          <w:i/>
        </w:rPr>
        <w:t>resuscitate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00" w:right="-20"/>
        <w:jc w:val="left"/>
        <w:tabs>
          <w:tab w:pos="2160" w:val="left"/>
          <w:tab w:pos="5040" w:val="left"/>
          <w:tab w:pos="5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-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surger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-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lif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savin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lif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prolongin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medica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2"/>
          <w:i/>
        </w:rPr>
        <w:t>treatment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00" w:right="-20"/>
        <w:jc w:val="left"/>
        <w:tabs>
          <w:tab w:pos="2160" w:val="left"/>
          <w:tab w:pos="5040" w:val="left"/>
          <w:tab w:pos="5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-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medicatio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-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provision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withholdin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withdrawa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2"/>
          <w:i/>
        </w:rPr>
        <w:t>artificial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00" w:right="-20"/>
        <w:jc w:val="left"/>
        <w:tabs>
          <w:tab w:pos="2160" w:val="left"/>
          <w:tab w:pos="5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-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hospitalizatio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nutritio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2"/>
          <w:i/>
        </w:rPr>
        <w:t>hydration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2" w:after="0" w:line="240" w:lineRule="auto"/>
        <w:ind w:left="1800" w:right="-20"/>
        <w:jc w:val="left"/>
        <w:tabs>
          <w:tab w:pos="2160" w:val="left"/>
          <w:tab w:pos="5040" w:val="left"/>
          <w:tab w:pos="5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-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nursin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-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form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healthcar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kee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alive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  <w:b/>
          <w:bCs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00" w:right="-20"/>
        <w:jc w:val="left"/>
        <w:tabs>
          <w:tab w:pos="2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-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hom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2"/>
          <w:i/>
        </w:rPr>
        <w:t>healthcare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(2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selec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chang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healthcar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provider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2"/>
          <w:i/>
        </w:rPr>
        <w:t>institutions.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810" w:right="7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agen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healthcar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includin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obtainin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reviewin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medica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records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informatio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abou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excep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limi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agent'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authorit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follows: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38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i/>
        </w:rPr>
        <w:t>(Ad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i/>
        </w:rPr>
        <w:t>additiona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i/>
        </w:rPr>
        <w:t>page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2"/>
          <w:i/>
        </w:rPr>
        <w:t>needed)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810" w:right="7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AGENT'S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BECOMES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EFFECTIVE: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agent'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authorit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become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effectiv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primar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physicia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qualifie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healthcar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professiona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determin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unabl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healthcare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decisions.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2340" w:right="342" w:firstLine="-1020"/>
        <w:jc w:val="left"/>
        <w:tabs>
          <w:tab w:pos="1920" w:val="left"/>
          <w:tab w:pos="2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initial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box,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agent's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healthcar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take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2"/>
          <w:b/>
          <w:bCs/>
        </w:rPr>
        <w:t>effect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  <w:b/>
          <w:bCs/>
        </w:rPr>
        <w:t>immediately.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9" w:lineRule="auto"/>
        <w:ind w:left="810" w:right="4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AGENT'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OBLIGATION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agen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healthcar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powe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attorne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  <w:b/>
          <w:bCs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healthcar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healthcar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instruction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wishe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exten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know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agent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wishe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unknown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agen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shal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healthcar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accordanc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agen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determine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interest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determinin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interest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agen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shal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conside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personal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value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know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agent.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900" w:right="1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NOMINATIO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GUARDIAN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guardia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perso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appointe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nominat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agen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designate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agen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willing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reasonabl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availabl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guardian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nominat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alternat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agent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named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orde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designated.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2"/>
          <w:pgMar w:footer="529" w:header="0" w:top="880" w:bottom="720" w:left="0" w:right="680"/>
          <w:footerReference w:type="default" r:id="rId6"/>
          <w:pgSz w:w="12240" w:h="15840"/>
        </w:sectPr>
      </w:pPr>
      <w:rPr/>
    </w:p>
    <w:p>
      <w:pPr>
        <w:spacing w:before="61" w:after="0" w:line="240" w:lineRule="auto"/>
        <w:ind w:left="3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8.825001pt;margin-top:35.200001pt;width:553.6pt;height:709.6pt;mso-position-horizontal-relative:page;mso-position-vertical-relative:page;z-index:-427" coordorigin="577,704" coordsize="11072,14192">
            <v:group style="position:absolute;left:585;top:728;width:11055;height:2" coordorigin="585,728" coordsize="11055,2">
              <v:shape style="position:absolute;left:585;top:728;width:11055;height:2" coordorigin="585,728" coordsize="11055,0" path="m585,728l11640,728e" filled="f" stroked="t" strokeweight=".85pt" strokecolor="#000000">
                <v:path arrowok="t"/>
              </v:shape>
            </v:group>
            <v:group style="position:absolute;left:615;top:758;width:10995;height:2" coordorigin="615,758" coordsize="10995,2">
              <v:shape style="position:absolute;left:615;top:758;width:10995;height:2" coordorigin="615,758" coordsize="10995,0" path="m615,758l11610,758e" filled="f" stroked="t" strokeweight=".85pt" strokecolor="#000000">
                <v:path arrowok="t"/>
              </v:shape>
            </v:group>
            <v:group style="position:absolute;left:593;top:713;width:2;height:14175" coordorigin="593,713" coordsize="2,14175">
              <v:shape style="position:absolute;left:593;top:713;width:2;height:14175" coordorigin="593,713" coordsize="0,14175" path="m593,713l593,14888e" filled="f" stroked="t" strokeweight=".85pt" strokecolor="#000000">
                <v:path arrowok="t"/>
              </v:shape>
            </v:group>
            <v:group style="position:absolute;left:623;top:765;width:2;height:14070" coordorigin="623,765" coordsize="2,14070">
              <v:shape style="position:absolute;left:623;top:765;width:2;height:14070" coordorigin="623,765" coordsize="0,14070" path="m623,765l623,14835e" filled="f" stroked="t" strokeweight=".85pt" strokecolor="#000000">
                <v:path arrowok="t"/>
              </v:shape>
            </v:group>
            <v:group style="position:absolute;left:585;top:14872;width:11055;height:2" coordorigin="585,14872" coordsize="11055,2">
              <v:shape style="position:absolute;left:585;top:14872;width:11055;height:2" coordorigin="585,14872" coordsize="11055,0" path="m585,14872l11640,14872e" filled="f" stroked="t" strokeweight=".85pt" strokecolor="#000000">
                <v:path arrowok="t"/>
              </v:shape>
            </v:group>
            <v:group style="position:absolute;left:615;top:14842;width:10995;height:2" coordorigin="615,14842" coordsize="10995,2">
              <v:shape style="position:absolute;left:615;top:14842;width:10995;height:2" coordorigin="615,14842" coordsize="10995,0" path="m615,14842l11610,14842e" filled="f" stroked="t" strokeweight=".85pt" strokecolor="#000000">
                <v:path arrowok="t"/>
              </v:shape>
            </v:group>
            <v:group style="position:absolute;left:11602;top:765;width:2;height:14070" coordorigin="11602,765" coordsize="2,14070">
              <v:shape style="position:absolute;left:11602;top:765;width:2;height:14070" coordorigin="11602,765" coordsize="0,14070" path="m11602,765l11602,14835e" filled="f" stroked="t" strokeweight=".85pt" strokecolor="#000000">
                <v:path arrowok="t"/>
              </v:shape>
            </v:group>
            <v:group style="position:absolute;left:11632;top:713;width:2;height:14175" coordorigin="11632,713" coordsize="2,14175">
              <v:shape style="position:absolute;left:11632;top:713;width:2;height:14175" coordorigin="11632,713" coordsize="0,14175" path="m11632,713l11632,14888e" filled="f" stroked="t" strokeweight=".8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INSTRUCTION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HEALTHCARE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810" w:right="15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satisfie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allo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agen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determin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bes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makin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end-of-lif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decisions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2"/>
          <w:i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2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nee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fil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form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fil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form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strik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wordin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2"/>
          <w:i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2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2"/>
          <w:i/>
        </w:rPr>
        <w:t>want.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810" w:right="17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END-OF-LIF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DECISIONS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unabl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communicat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regardin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healthcare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(i)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incurabl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irreversibl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conditio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resul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deat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withi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relativel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shor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(ii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become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unconsciou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reasonabl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degre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medica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certainty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regai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consciousness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(iii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likel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risks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burden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treatmen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outweig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expecte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benefits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direc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healthcar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provider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others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involve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withhol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withdra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treatmen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accordanc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choice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initiale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boxes: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00" w:type="dxa"/>
      </w:tblPr>
      <w:tblGrid/>
      <w:tr>
        <w:trPr>
          <w:trHeight w:val="408" w:hRule="exact"/>
        </w:trPr>
        <w:tc>
          <w:tcPr>
            <w:tcW w:w="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173" w:right="1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]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CHOOSE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Life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wan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lif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2"/>
              </w:rPr>
              <w:t>prolonged.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60" w:hRule="exact"/>
        </w:trPr>
        <w:tc>
          <w:tcPr>
            <w:tcW w:w="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173" w:right="1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]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56" w:lineRule="auto"/>
              <w:ind w:left="210" w:right="-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CHOOS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Prolon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Life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wan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lif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prolonge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lon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possibl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withi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limit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2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generall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accepte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healthcar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2"/>
              </w:rPr>
              <w:t>standards.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53" w:hRule="exact"/>
        </w:trPr>
        <w:tc>
          <w:tcPr>
            <w:tcW w:w="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173" w:right="1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]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66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CHOOS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Agen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Decide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agen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unde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powe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attorne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2"/>
              </w:rPr>
              <w:t>healthcare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0" w:after="0" w:line="229" w:lineRule="exact"/>
        <w:ind w:left="241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sustainin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treatmen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me.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810" w:right="172"/>
        <w:jc w:val="left"/>
        <w:tabs>
          <w:tab w:pos="5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ARTIFICIA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NUTRITIO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HYDRATION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chose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abov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prolon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specif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markin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initial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2"/>
        </w:rPr>
        <w:t>below: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00" w:type="dxa"/>
      </w:tblPr>
      <w:tblGrid/>
      <w:tr>
        <w:trPr>
          <w:trHeight w:val="408" w:hRule="exact"/>
        </w:trPr>
        <w:tc>
          <w:tcPr>
            <w:tcW w:w="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196" w:right="1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]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18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wan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artificia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nutr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itio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(food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2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90" w:hRule="exact"/>
        </w:trPr>
        <w:tc>
          <w:tcPr>
            <w:tcW w:w="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196" w:right="1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]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18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wan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artificia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nutritio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2"/>
              </w:rPr>
              <w:t>(food).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90" w:hRule="exact"/>
        </w:trPr>
        <w:tc>
          <w:tcPr>
            <w:tcW w:w="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196" w:right="1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]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18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wan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artificia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hydratio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(water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unles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require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comfor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2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196" w:right="1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]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18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wan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artificia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hydratio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2"/>
              </w:rPr>
              <w:t>(water).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56" w:lineRule="auto"/>
        <w:ind w:left="810" w:right="17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RELIE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PAIN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Regardles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choice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excep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space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direc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medica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possibl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clean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comfortabl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discomfor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dignit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maintained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hasten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death.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48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i/>
        </w:rPr>
        <w:t>(Ad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i/>
        </w:rPr>
        <w:t>additiona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i/>
        </w:rPr>
        <w:t>page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2"/>
          <w:i/>
        </w:rPr>
        <w:t>needed)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83" w:after="0" w:line="256" w:lineRule="auto"/>
        <w:ind w:left="810" w:right="15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ANATOMICA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DESIGNATION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Upo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specif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whethe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choos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anatomica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organ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tissue: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00" w:type="dxa"/>
      </w:tblPr>
      <w:tblGrid/>
      <w:tr>
        <w:trPr>
          <w:trHeight w:val="948" w:hRule="exact"/>
        </w:trPr>
        <w:tc>
          <w:tcPr>
            <w:tcW w:w="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196" w:right="12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]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56" w:lineRule="auto"/>
              <w:ind w:left="180" w:right="4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CHOOS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mak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anatomica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gif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organ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tissu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determine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2"/>
              </w:rPr>
              <w:t>medical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suitabilit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tim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death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artificia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suppor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maintaine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lon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enoug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organ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2"/>
              </w:rPr>
              <w:t>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2"/>
              </w:rPr>
              <w:t>removed.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80" w:hRule="exact"/>
        </w:trPr>
        <w:tc>
          <w:tcPr>
            <w:tcW w:w="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196" w:right="12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]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56" w:lineRule="auto"/>
              <w:ind w:left="195" w:right="-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CHOOS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mak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partia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anatomica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gif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som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organ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tissu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specifie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below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2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artificia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suppor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maintaine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lon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enoug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organ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2"/>
              </w:rPr>
              <w:t>removed.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0" w:hRule="exact"/>
        </w:trPr>
        <w:tc>
          <w:tcPr>
            <w:tcW w:w="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6" w:right="12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]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REFUS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mak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anatomica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gif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organ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2"/>
              </w:rPr>
              <w:t>tissue.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[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196" w:right="12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]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1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CHOOS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agen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2"/>
              </w:rPr>
              <w:t>decide.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529" w:top="900" w:bottom="720" w:left="0" w:right="580"/>
          <w:pgSz w:w="12240" w:h="15840"/>
        </w:sectPr>
      </w:pPr>
      <w:rPr/>
    </w:p>
    <w:p>
      <w:pPr>
        <w:spacing w:before="84" w:after="0" w:line="256" w:lineRule="auto"/>
        <w:ind w:left="810" w:right="23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8.825001pt;margin-top:35.200001pt;width:553.6pt;height:707.35pt;mso-position-horizontal-relative:page;mso-position-vertical-relative:page;z-index:-426" coordorigin="577,704" coordsize="11072,14147">
            <v:group style="position:absolute;left:585;top:728;width:11055;height:2" coordorigin="585,728" coordsize="11055,2">
              <v:shape style="position:absolute;left:585;top:728;width:11055;height:2" coordorigin="585,728" coordsize="11055,0" path="m585,728l11640,728e" filled="f" stroked="t" strokeweight=".85pt" strokecolor="#000000">
                <v:path arrowok="t"/>
              </v:shape>
            </v:group>
            <v:group style="position:absolute;left:615;top:758;width:10995;height:2" coordorigin="615,758" coordsize="10995,2">
              <v:shape style="position:absolute;left:615;top:758;width:10995;height:2" coordorigin="615,758" coordsize="10995,0" path="m615,758l11610,758e" filled="f" stroked="t" strokeweight=".85pt" strokecolor="#000000">
                <v:path arrowok="t"/>
              </v:shape>
            </v:group>
            <v:group style="position:absolute;left:593;top:713;width:2;height:14130" coordorigin="593,713" coordsize="2,14130">
              <v:shape style="position:absolute;left:593;top:713;width:2;height:14130" coordorigin="593,713" coordsize="0,14130" path="m593,713l593,14843e" filled="f" stroked="t" strokeweight=".85pt" strokecolor="#000000">
                <v:path arrowok="t"/>
              </v:shape>
            </v:group>
            <v:group style="position:absolute;left:623;top:765;width:2;height:14025" coordorigin="623,765" coordsize="2,14025">
              <v:shape style="position:absolute;left:623;top:765;width:2;height:14025" coordorigin="623,765" coordsize="0,14025" path="m623,765l623,14790e" filled="f" stroked="t" strokeweight=".85pt" strokecolor="#000000">
                <v:path arrowok="t"/>
              </v:shape>
            </v:group>
            <v:group style="position:absolute;left:11602;top:765;width:2;height:14025" coordorigin="11602,765" coordsize="2,14025">
              <v:shape style="position:absolute;left:11602;top:765;width:2;height:14025" coordorigin="11602,765" coordsize="0,14025" path="m11602,765l11602,14790e" filled="f" stroked="t" strokeweight=".85pt" strokecolor="#000000">
                <v:path arrowok="t"/>
              </v:shape>
            </v:group>
            <v:group style="position:absolute;left:11632;top:713;width:2;height:14130" coordorigin="11632,713" coordsize="2,14130">
              <v:shape style="position:absolute;left:11632;top:713;width:2;height:14130" coordorigin="11632,713" coordsize="0,14130" path="m11632,713l11632,14843e" filled="f" stroked="t" strokeweight=".85pt" strokecolor="#000000">
                <v:path arrowok="t"/>
              </v:shape>
            </v:group>
            <v:group style="position:absolute;left:615;top:2438;width:10995;height:2" coordorigin="615,2438" coordsize="10995,2">
              <v:shape style="position:absolute;left:615;top:2438;width:10995;height:2" coordorigin="615,2438" coordsize="10995,0" path="m615,2438l11610,2438e" filled="f" stroked="t" strokeweight=".85pt" strokecolor="#000000">
                <v:path arrowok="t"/>
              </v:shape>
            </v:group>
            <v:group style="position:absolute;left:615;top:2468;width:10995;height:2" coordorigin="615,2468" coordsize="10995,2">
              <v:shape style="position:absolute;left:615;top:2468;width:10995;height:2" coordorigin="615,2468" coordsize="10995,0" path="m615,2468l11610,2468e" filled="f" stroked="t" strokeweight=".8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WISHES: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wis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writ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instructions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wis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instruction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2"/>
          <w:i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2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above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2"/>
          <w:i/>
        </w:rPr>
        <w:t>here.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direc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that: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5" w:lineRule="exact"/>
        <w:ind w:right="27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i/>
        </w:rPr>
        <w:t>(Ad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i/>
        </w:rPr>
        <w:t>additiona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i/>
        </w:rPr>
        <w:t>page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2"/>
          <w:i/>
        </w:rPr>
        <w:t>needed)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316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DESIGNATIO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PRIMAR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PHYSICIAN(S)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810" w:right="21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designat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physicia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primar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physician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firs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physicia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designat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willing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reasonabl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availabl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primar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physician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designat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alternat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physicia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primary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physician: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15" w:lineRule="exact"/>
        <w:ind w:left="810" w:right="-20"/>
        <w:jc w:val="left"/>
        <w:tabs>
          <w:tab w:pos="63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40.5pt;margin-top:-.055859pt;width:246.75pt;height:.1pt;mso-position-horizontal-relative:page;mso-position-vertical-relative:paragraph;z-index:-425" coordorigin="810,-1" coordsize="4935,2">
            <v:shape style="position:absolute;left:810;top:-1;width:4935;height:2" coordorigin="810,-1" coordsize="4935,0" path="m810,-1l5745,-1e" filled="f" stroked="t" strokeweight=".85pt" strokecolor="#000000">
              <v:path arrowok="t"/>
            </v:shape>
          </v:group>
          <w10:wrap type="none"/>
        </w:pict>
      </w:r>
      <w:r>
        <w:rPr/>
        <w:pict>
          <v:group style="position:absolute;margin-left:315pt;margin-top:-.055859pt;width:242.25pt;height:.1pt;mso-position-horizontal-relative:page;mso-position-vertical-relative:paragraph;z-index:-424" coordorigin="6300,-1" coordsize="4845,2">
            <v:shape style="position:absolute;left:6300;top:-1;width:4845;height:2" coordorigin="6300,-1" coordsize="4845,0" path="m6300,-1l11145,-1e" filled="f" stroked="t" strokeweight=".8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(nam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physicia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(nam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alternat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2"/>
          <w:i/>
        </w:rPr>
        <w:t>physician)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15" w:lineRule="exact"/>
        <w:ind w:left="810" w:right="-20"/>
        <w:jc w:val="left"/>
        <w:tabs>
          <w:tab w:pos="63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40.5pt;margin-top:-.055859pt;width:246.75pt;height:.1pt;mso-position-horizontal-relative:page;mso-position-vertical-relative:paragraph;z-index:-423" coordorigin="810,-1" coordsize="4935,2">
            <v:shape style="position:absolute;left:810;top:-1;width:4935;height:2" coordorigin="810,-1" coordsize="4935,0" path="m810,-1l5745,-1e" filled="f" stroked="t" strokeweight=".85pt" strokecolor="#000000">
              <v:path arrowok="t"/>
            </v:shape>
          </v:group>
          <w10:wrap type="none"/>
        </w:pict>
      </w:r>
      <w:r>
        <w:rPr/>
        <w:pict>
          <v:group style="position:absolute;margin-left:315pt;margin-top:-.055859pt;width:242.25pt;height:.1pt;mso-position-horizontal-relative:page;mso-position-vertical-relative:paragraph;z-index:-422" coordorigin="6300,-1" coordsize="4845,2">
            <v:shape style="position:absolute;left:6300;top:-1;width:4845;height:2" coordorigin="6300,-1" coordsize="4845,0" path="m6300,-1l11145,-1e" filled="f" stroked="t" strokeweight=".8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i/>
        </w:rPr>
        <w:t>(stree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i/>
        </w:rPr>
        <w:t>address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i/>
        </w:rPr>
        <w:t>(stree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2"/>
          <w:i/>
        </w:rPr>
        <w:t>address)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15" w:lineRule="exact"/>
        <w:ind w:left="810" w:right="-20"/>
        <w:jc w:val="left"/>
        <w:tabs>
          <w:tab w:pos="63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40.5pt;margin-top:-.055859pt;width:246.75pt;height:.1pt;mso-position-horizontal-relative:page;mso-position-vertical-relative:paragraph;z-index:-421" coordorigin="810,-1" coordsize="4935,2">
            <v:shape style="position:absolute;left:810;top:-1;width:4935;height:2" coordorigin="810,-1" coordsize="4935,0" path="m810,-1l5745,-1e" filled="f" stroked="t" strokeweight=".85pt" strokecolor="#000000">
              <v:path arrowok="t"/>
            </v:shape>
          </v:group>
          <w10:wrap type="none"/>
        </w:pict>
      </w:r>
      <w:r>
        <w:rPr/>
        <w:pict>
          <v:group style="position:absolute;margin-left:315pt;margin-top:-.055859pt;width:242.25pt;height:.1pt;mso-position-horizontal-relative:page;mso-position-vertical-relative:paragraph;z-index:-420" coordorigin="6300,-1" coordsize="4845,2">
            <v:shape style="position:absolute;left:6300;top:-1;width:4845;height:2" coordorigin="6300,-1" coordsize="4845,0" path="m6300,-1l11145,-1e" filled="f" stroked="t" strokeweight=".8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i/>
        </w:rPr>
        <w:t>(city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i/>
        </w:rPr>
        <w:t>state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i/>
        </w:rPr>
        <w:t>zip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i/>
        </w:rPr>
        <w:t>(city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i/>
        </w:rPr>
        <w:t>state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2"/>
          <w:i/>
        </w:rPr>
        <w:t>zip)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810" w:right="405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40.5pt;margin-top:-.055859pt;width:246.75pt;height:.1pt;mso-position-horizontal-relative:page;mso-position-vertical-relative:paragraph;z-index:-419" coordorigin="810,-1" coordsize="4935,2">
            <v:shape style="position:absolute;left:810;top:-1;width:4935;height:2" coordorigin="810,-1" coordsize="4935,0" path="m810,-1l5745,-1e" filled="f" stroked="t" strokeweight=".85pt" strokecolor="#000000">
              <v:path arrowok="t"/>
            </v:shape>
          </v:group>
          <w10:wrap type="none"/>
        </w:pict>
      </w:r>
      <w:r>
        <w:rPr/>
        <w:pict>
          <v:group style="position:absolute;margin-left:315pt;margin-top:-.055859pt;width:242.25pt;height:.1pt;mso-position-horizontal-relative:page;mso-position-vertical-relative:paragraph;z-index:-418" coordorigin="6300,-1" coordsize="4845,2">
            <v:shape style="position:absolute;left:6300;top:-1;width:4845;height:2" coordorigin="6300,-1" coordsize="4845,0" path="m6300,-1l11145,-1e" filled="f" stroked="t" strokeweight=".8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i/>
        </w:rPr>
        <w:t>(phon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i/>
        </w:rPr>
        <w:t>number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i/>
        </w:rPr>
        <w:t>(phon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2"/>
          <w:i/>
        </w:rPr>
        <w:t>number)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10" w:right="404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PROVISIONS: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revok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Advanc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Healthcar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Directive.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6" w:lineRule="auto"/>
        <w:ind w:left="810" w:right="24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Advanc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Healthcar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Directiv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shal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effectiv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upo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disabilit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incapacity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unles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initiale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appropriat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agent'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authorit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become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effectiv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immediately.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10" w:right="386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COPY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effec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original.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9" w:lineRule="auto"/>
        <w:ind w:left="810" w:right="21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9.25pt;margin-top:20.769531pt;width:3pt;height:.75pt;mso-position-horizontal-relative:page;mso-position-vertical-relative:paragraph;z-index:-417" coordorigin="1185,415" coordsize="60,15">
            <v:shape style="position:absolute;left:1185;top:415;width:60;height:15" coordorigin="1185,415" coordsize="60,15" path="m1185,423l1245,423e" filled="f" stroked="t" strokeweight=".8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REVOCATION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understan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revok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OPTIONA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ADVANC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HEALTHCAR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DIRECTIV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tim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revok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promptl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notif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supervisin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healthcar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healthcar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institution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receivin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copie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powe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attorne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understan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revok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designatio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agen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signe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writin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personall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informin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supervisin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healthcare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2"/>
        </w:rPr>
        <w:t>provider.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exact"/>
        <w:ind w:left="327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SIGNATURE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PRINCIPAL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(Sig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dat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  <w:position w:val="-1"/>
        </w:rPr>
        <w:t>here)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15" w:lineRule="exact"/>
        <w:ind w:left="810" w:right="-20"/>
        <w:jc w:val="left"/>
        <w:tabs>
          <w:tab w:pos="62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40.5pt;margin-top:-.055859pt;width:246.75pt;height:.1pt;mso-position-horizontal-relative:page;mso-position-vertical-relative:paragraph;z-index:-416" coordorigin="810,-1" coordsize="4935,2">
            <v:shape style="position:absolute;left:810;top:-1;width:4935;height:2" coordorigin="810,-1" coordsize="4935,0" path="m810,-1l5745,-1e" filled="f" stroked="t" strokeweight=".85pt" strokecolor="#000000">
              <v:path arrowok="t"/>
            </v:shape>
          </v:group>
          <w10:wrap type="none"/>
        </w:pict>
      </w:r>
      <w:r>
        <w:rPr/>
        <w:pict>
          <v:group style="position:absolute;margin-left:310.5pt;margin-top:-.055859pt;width:246.75pt;height:.1pt;mso-position-horizontal-relative:page;mso-position-vertical-relative:paragraph;z-index:-415" coordorigin="6210,-1" coordsize="4935,2">
            <v:shape style="position:absolute;left:6210;top:-1;width:4935;height:2" coordorigin="6210,-1" coordsize="4935,0" path="m6210,-1l11145,-1e" filled="f" stroked="t" strokeweight=".8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(you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signature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2"/>
          <w:i/>
        </w:rPr>
        <w:t>(date)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15" w:lineRule="exact"/>
        <w:ind w:left="810" w:right="-20"/>
        <w:jc w:val="left"/>
        <w:tabs>
          <w:tab w:pos="62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40.5pt;margin-top:-.055859pt;width:246.75pt;height:.1pt;mso-position-horizontal-relative:page;mso-position-vertical-relative:paragraph;z-index:-414" coordorigin="810,-1" coordsize="4935,2">
            <v:shape style="position:absolute;left:810;top:-1;width:4935;height:2" coordorigin="810,-1" coordsize="4935,0" path="m810,-1l5745,-1e" filled="f" stroked="t" strokeweight=".85pt" strokecolor="#000000">
              <v:path arrowok="t"/>
            </v:shape>
          </v:group>
          <w10:wrap type="none"/>
        </w:pict>
      </w:r>
      <w:r>
        <w:rPr/>
        <w:pict>
          <v:group style="position:absolute;margin-left:310.5pt;margin-top:-.055859pt;width:246.75pt;height:.1pt;mso-position-horizontal-relative:page;mso-position-vertical-relative:paragraph;z-index:-413" coordorigin="6210,-1" coordsize="4935,2">
            <v:shape style="position:absolute;left:6210;top:-1;width:4935;height:2" coordorigin="6210,-1" coordsize="4935,0" path="m6210,-1l11145,-1e" filled="f" stroked="t" strokeweight=".8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(prin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name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(you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socia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securit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numbe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optiona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i/>
        </w:rPr>
        <w:t>verifie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2"/>
          <w:i/>
        </w:rPr>
        <w:t>identity)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810" w:right="-20"/>
        <w:jc w:val="left"/>
        <w:tabs>
          <w:tab w:pos="7200" w:val="left"/>
          <w:tab w:pos="8640" w:val="left"/>
          <w:tab w:pos="10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40.5pt;margin-top:-.055859pt;width:246.75pt;height:.1pt;mso-position-horizontal-relative:page;mso-position-vertical-relative:paragraph;z-index:-412" coordorigin="810,-1" coordsize="4935,2">
            <v:shape style="position:absolute;left:810;top:-1;width:4935;height:2" coordorigin="810,-1" coordsize="4935,0" path="m810,-1l5745,-1e" filled="f" stroked="t" strokeweight=".85pt" strokecolor="#000000">
              <v:path arrowok="t"/>
            </v:shape>
          </v:group>
          <w10:wrap type="none"/>
        </w:pict>
      </w:r>
      <w:r>
        <w:rPr/>
        <w:pict>
          <v:group style="position:absolute;margin-left:310.5pt;margin-top:-.055859pt;width:246.75pt;height:.1pt;mso-position-horizontal-relative:page;mso-position-vertical-relative:paragraph;z-index:-411" coordorigin="6210,-1" coordsize="4935,2">
            <v:shape style="position:absolute;left:6210;top:-1;width:4935;height:2" coordorigin="6210,-1" coordsize="4935,0" path="m6210,-1l11145,-1e" filled="f" stroked="t" strokeweight=".8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i/>
        </w:rPr>
        <w:t>(stree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i/>
        </w:rPr>
        <w:t>address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i/>
        </w:rPr>
        <w:t>(city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i/>
        </w:rPr>
        <w:t>(state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i/>
        </w:rPr>
        <w:t>(zi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2"/>
          <w:i/>
        </w:rPr>
        <w:t>code)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553" w:right="402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SIGNATUR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  <w:b/>
          <w:bCs/>
        </w:rPr>
        <w:t>WITNESSES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1868" w:right="132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recommended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required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tw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sig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2"/>
          <w:i/>
        </w:rPr>
        <w:t>witnesses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07.5" w:type="dxa"/>
      </w:tblPr>
      <w:tblGrid/>
      <w:tr>
        <w:trPr>
          <w:trHeight w:val="570" w:hRule="exact"/>
        </w:trPr>
        <w:tc>
          <w:tcPr>
            <w:tcW w:w="16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3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nil" w:sz="6" w:space="0" w:color="auto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i/>
              </w:rPr>
              <w:t>(signatur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i/>
              </w:rPr>
              <w:t>firs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2"/>
                <w:i/>
              </w:rPr>
              <w:t>witness)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45" w:type="dxa"/>
            <w:tcBorders>
              <w:top w:val="single" w:sz="6.8" w:space="0" w:color="000000"/>
              <w:bottom w:val="single" w:sz="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87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2"/>
                <w:i/>
              </w:rPr>
              <w:t>(date)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13" w:type="dxa"/>
            <w:tcBorders>
              <w:top w:val="single" w:sz="6.8" w:space="0" w:color="000000"/>
              <w:bottom w:val="single" w:sz="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  <w:i/>
              </w:rPr>
              <w:t>(signatur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  <w:i/>
              </w:rPr>
              <w:t>secon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2"/>
                <w:i/>
              </w:rPr>
              <w:t>witness)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35" w:type="dxa"/>
            <w:tcBorders>
              <w:top w:val="single" w:sz="6.8" w:space="0" w:color="000000"/>
              <w:bottom w:val="single" w:sz="6.8" w:space="0" w:color="000000"/>
              <w:left w:val="nil" w:sz="6" w:space="0" w:color="auto"/>
              <w:right w:val="single" w:sz="6.8" w:space="0" w:color="000000"/>
            </w:tcBorders>
          </w:tcPr>
          <w:p>
            <w:pPr>
              <w:spacing w:before="38" w:after="0" w:line="240" w:lineRule="auto"/>
              <w:ind w:left="69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2"/>
                <w:i/>
              </w:rPr>
              <w:t>(date)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85" w:hRule="exact"/>
        </w:trPr>
        <w:tc>
          <w:tcPr>
            <w:tcW w:w="16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3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nil" w:sz="6" w:space="0" w:color="auto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i/>
              </w:rPr>
              <w:t>(prin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i/>
              </w:rPr>
              <w:t>nam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i/>
              </w:rPr>
              <w:t>firs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2"/>
                <w:i/>
              </w:rPr>
              <w:t>witness)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45" w:type="dxa"/>
            <w:tcBorders>
              <w:top w:val="single" w:sz="6.8" w:space="0" w:color="000000"/>
              <w:bottom w:val="single" w:sz="6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13" w:type="dxa"/>
            <w:tcBorders>
              <w:top w:val="single" w:sz="6.8" w:space="0" w:color="000000"/>
              <w:bottom w:val="single" w:sz="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  <w:i/>
              </w:rPr>
              <w:t>(prin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  <w:i/>
              </w:rPr>
              <w:t>nam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  <w:i/>
              </w:rPr>
              <w:t>secon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2"/>
                <w:i/>
              </w:rPr>
              <w:t>witness)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35" w:type="dxa"/>
            <w:tcBorders>
              <w:top w:val="single" w:sz="6.8" w:space="0" w:color="000000"/>
              <w:bottom w:val="single" w:sz="6.8" w:space="0" w:color="000000"/>
              <w:left w:val="nil" w:sz="6" w:space="0" w:color="auto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555" w:hRule="exact"/>
        </w:trPr>
        <w:tc>
          <w:tcPr>
            <w:tcW w:w="163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3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nil" w:sz="6" w:space="0" w:color="auto"/>
            </w:tcBorders>
          </w:tcPr>
          <w:p>
            <w:pPr>
              <w:spacing w:before="2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2"/>
                <w:i/>
              </w:rPr>
              <w:t>(address)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45" w:type="dxa"/>
            <w:tcBorders>
              <w:top w:val="single" w:sz="6.8" w:space="0" w:color="000000"/>
              <w:bottom w:val="single" w:sz="6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13" w:type="dxa"/>
            <w:tcBorders>
              <w:top w:val="single" w:sz="6.8" w:space="0" w:color="000000"/>
              <w:bottom w:val="single" w:sz="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2"/>
                <w:i/>
              </w:rPr>
              <w:t>(address)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35" w:type="dxa"/>
            <w:tcBorders>
              <w:top w:val="single" w:sz="6.8" w:space="0" w:color="000000"/>
              <w:bottom w:val="single" w:sz="6.8" w:space="0" w:color="000000"/>
              <w:left w:val="nil" w:sz="6" w:space="0" w:color="auto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435" w:hRule="exact"/>
        </w:trPr>
        <w:tc>
          <w:tcPr>
            <w:tcW w:w="163" w:type="dxa"/>
            <w:tcBorders>
              <w:top w:val="nil" w:sz="6" w:space="0" w:color="auto"/>
              <w:bottom w:val="single" w:sz="6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3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nil" w:sz="6" w:space="0" w:color="auto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  <w:i/>
              </w:rPr>
              <w:t>(city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  <w:i/>
              </w:rPr>
              <w:t>state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2"/>
                <w:i/>
              </w:rPr>
              <w:t>zip)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845" w:type="dxa"/>
            <w:tcBorders>
              <w:top w:val="single" w:sz="6.8" w:space="0" w:color="000000"/>
              <w:bottom w:val="single" w:sz="6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5" w:type="dxa"/>
            <w:tcBorders>
              <w:top w:val="nil" w:sz="6" w:space="0" w:color="auto"/>
              <w:bottom w:val="single" w:sz="6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13" w:type="dxa"/>
            <w:tcBorders>
              <w:top w:val="single" w:sz="6.8" w:space="0" w:color="000000"/>
              <w:bottom w:val="single" w:sz="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  <w:i/>
              </w:rPr>
              <w:t>(city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  <w:i/>
              </w:rPr>
              <w:t>state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2"/>
                <w:i/>
              </w:rPr>
              <w:t>zip)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35" w:type="dxa"/>
            <w:tcBorders>
              <w:top w:val="single" w:sz="6.8" w:space="0" w:color="000000"/>
              <w:bottom w:val="single" w:sz="6.8" w:space="0" w:color="000000"/>
              <w:left w:val="nil" w:sz="6" w:space="0" w:color="auto"/>
              <w:right w:val="single" w:sz="6.8" w:space="0" w:color="000000"/>
            </w:tcBorders>
          </w:tcPr>
          <w:p>
            <w:pPr/>
            <w:rPr/>
          </w:p>
        </w:tc>
      </w:tr>
    </w:tbl>
    <w:sectPr>
      <w:pgMar w:footer="544" w:header="0" w:top="820" w:bottom="740" w:left="0" w:right="520"/>
      <w:footerReference w:type="default" r:id="rId7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50.447449pt;width:53.748851pt;height:13.25pt;mso-position-horizontal-relative:page;mso-position-vertical-relative:page;z-index:-440" type="#_x0000_t202" filled="f" stroked="f">
          <v:textbox inset="0,0,0,0">
            <w:txbxContent>
              <w:p>
                <w:pPr>
                  <w:spacing w:before="0" w:after="0" w:line="249" w:lineRule="exact"/>
                  <w:ind w:left="20" w:right="-54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"/>
                    <w:w w:val="100"/>
                  </w:rPr>
                  <w:t>Pag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2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.835pt;margin-top:775.263916pt;width:225.465402pt;height:14pt;mso-position-horizontal-relative:page;mso-position-vertical-relative:page;z-index:-43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8"/>
                    <w:w w:val="100"/>
                  </w:rPr>
                  <w:t>201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8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8"/>
                    <w:w w:val="100"/>
                  </w:rPr>
                  <w:t> </w:t>
                </w:r>
                <w:hyperlink r:id="rId1"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WillForms.org</w:t>
                  </w:r>
                </w:hyperlink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9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8"/>
                    <w:w w:val="10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8"/>
                    <w:w w:val="100"/>
                  </w:rPr>
                  <w:t>right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8"/>
                    <w:w w:val="100"/>
                  </w:rPr>
                  <w:t>reserved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50.447449pt;width:53.748851pt;height:13.25pt;mso-position-horizontal-relative:page;mso-position-vertical-relative:page;z-index:-438" type="#_x0000_t202" filled="f" stroked="f">
          <v:textbox inset="0,0,0,0">
            <w:txbxContent>
              <w:p>
                <w:pPr>
                  <w:spacing w:before="0" w:after="0" w:line="249" w:lineRule="exact"/>
                  <w:ind w:left="20" w:right="-54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"/>
                    <w:w w:val="100"/>
                  </w:rPr>
                  <w:t>Pag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7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2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.213pt;margin-top:775.885925pt;width:223.985202pt;height:14pt;mso-position-horizontal-relative:page;mso-position-vertical-relative:page;z-index:-43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201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hyperlink r:id="rId1"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WillForms.org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2"/>
                      <w:w w:val="100"/>
                    </w:rPr>
                    <w:t> </w:t>
                  </w:r>
                </w:hyperlink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right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reserved.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50.447449pt;width:53.748851pt;height:13.25pt;mso-position-horizontal-relative:page;mso-position-vertical-relative:page;z-index:-436" type="#_x0000_t202" filled="f" stroked="f">
          <v:textbox inset="0,0,0,0">
            <w:txbxContent>
              <w:p>
                <w:pPr>
                  <w:spacing w:before="0" w:after="0" w:line="249" w:lineRule="exact"/>
                  <w:ind w:left="20" w:right="-54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"/>
                    <w:w w:val="100"/>
                  </w:rPr>
                  <w:t>Pag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2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.698pt;margin-top:774.642944pt;width:224.055002pt;height:14pt;mso-position-horizontal-relative:page;mso-position-vertical-relative:page;z-index:-43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201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 </w:t>
                </w:r>
                <w:hyperlink r:id="rId1"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WillForms.org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100"/>
                    </w:rPr>
                    <w:t>.</w:t>
                  </w:r>
                </w:hyperlink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right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reserved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illforms.org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illforms.org/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http://willforms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New Mexico Advance Health Care Directive(Living Will) Form</dc:title>
  <dcterms:created xsi:type="dcterms:W3CDTF">2016-09-09T20:20:04Z</dcterms:created>
  <dcterms:modified xsi:type="dcterms:W3CDTF">2016-09-09T20:20:04Z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2003-04-02T00:00:00Z</vt:filetime>
  </property>
  <property fmtid="{D5CDD505-2E9C-101B-9397-08002B2CF9AE}" pid="3" name="LastSaved">
    <vt:filetime>2016-09-10T00:00:00Z</vt:filetime>
  </property>
</Properties>
</file>