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906" w:right="1624" w:firstLine="-13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4pt;margin-top:-26.106846pt;width:507.6pt;height:.1pt;mso-position-horizontal-relative:page;mso-position-vertical-relative:paragraph;z-index:-145" coordorigin="1080,-522" coordsize="10152,2">
            <v:shape style="position:absolute;left:1080;top:-522;width:10152;height:2" coordorigin="1080,-522" coordsize="10152,0" path="m1080,-522l11232,-522e" filled="f" stroked="t" strokeweight="6pt" strokecolor="#BEBEBE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0" w:right="119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petent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unable,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eone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rney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heal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ehal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rds.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RESENTAT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4" w:lineRule="auto"/>
        <w:ind w:left="1060" w:right="141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9" w:lineRule="exact"/>
        <w:ind w:right="172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000385pt;margin-top:12.583371pt;width:500.63532pt;height:.1pt;mso-position-horizontal-relative:page;mso-position-vertical-relative:paragraph;z-index:-144" coordorigin="1080,252" coordsize="10013,2">
            <v:shape style="position:absolute;left:1080;top:252;width:10013;height:2" coordorigin="1080,252" coordsize="10013,0" path="m1080,252l11093,252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1060" w:right="38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addr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epho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60" w:right="1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sical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easures.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epres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repre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ishes.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60" w:right="118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0" w:right="1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ALTERNA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RESENTAT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1"/>
          <w:pgMar w:header="746" w:footer="731" w:top="1000" w:bottom="920" w:left="20" w:right="9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32" w:after="0" w:line="334" w:lineRule="auto"/>
        <w:ind w:left="178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addre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9" w:lineRule="exact"/>
        <w:ind w:left="1780" w:right="-20"/>
        <w:jc w:val="left"/>
        <w:tabs>
          <w:tab w:pos="5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  <w:position w:val="-1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epho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2" w:after="0" w:line="334" w:lineRule="auto"/>
        <w:ind w:left="360" w:right="172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addre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9" w:lineRule="exact"/>
        <w:ind w:left="360"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  <w:position w:val="-1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epho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920" w:left="20" w:right="900"/>
          <w:cols w:num="2" w:equalWidth="0">
            <w:col w:w="5834" w:space="806"/>
            <w:col w:w="46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9" w:lineRule="exact"/>
        <w:ind w:left="10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RECTI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1" w:lineRule="auto"/>
        <w:ind w:left="2231" w:right="120" w:firstLine="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.998894pt;margin-top:14.033371pt;width:27.721441pt;height:.1pt;mso-position-horizontal-relative:page;mso-position-vertical-relative:paragraph;z-index:-143" coordorigin="1440,281" coordsize="554,2">
            <v:shape style="position:absolute;left:1440;top:281;width:554;height:2" coordorigin="1440,281" coordsize="554,0" path="m1440,281l1994,281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awn.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1" w:lineRule="auto"/>
        <w:ind w:left="2231" w:right="121" w:firstLine="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.998894pt;margin-top:14.033371pt;width:27.710401pt;height:.1pt;mso-position-horizontal-relative:page;mso-position-vertical-relative:paragraph;z-index:-142" coordorigin="1440,281" coordsize="554,2">
            <v:shape style="position:absolute;left:1440;top:281;width:554;height:2" coordorigin="1440,281" coordsize="554,0" path="m1440,281l1994,281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jc w:val="left"/>
        <w:spacing w:after="0"/>
        <w:sectPr>
          <w:type w:val="continuous"/>
          <w:pgSz w:w="12240" w:h="15840"/>
          <w:pgMar w:top="1000" w:bottom="920" w:left="20" w:right="9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1" w:lineRule="auto"/>
        <w:ind w:left="1060" w:right="1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pt;margin-top:-25.810362pt;width:507.6pt;height:.1pt;mso-position-horizontal-relative:page;mso-position-vertical-relative:paragraph;z-index:-141" coordorigin="1080,-516" coordsize="10152,2">
            <v:shape style="position:absolute;left:1080;top:-516;width:10152;height:2" coordorigin="1080,-516" coordsize="10152,0" path="m1080,-516l11232,-516e" filled="f" stroked="t" strokeweight="6pt" strokecolor="#BEBEBE">
              <v:path arrowok="t"/>
            </v:shape>
          </v:group>
          <w10:wrap type="none"/>
        </w:pict>
      </w:r>
      <w:r>
        <w:rPr/>
        <w:pict>
          <v:group style="position:absolute;margin-left:54pt;margin-top:51.953598pt;width:500.63532pt;height:.1pt;mso-position-horizontal-relative:page;mso-position-vertical-relative:paragraph;z-index:-140" coordorigin="1080,1039" coordsize="10013,2">
            <v:shape style="position:absolute;left:1080;top:1039;width:10013;height:2" coordorigin="1080,1039" coordsize="10013,0" path="m1080,1039l11093,1039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70.674118pt;width:500.63532pt;height:.1pt;mso-position-horizontal-relative:page;mso-position-vertical-relative:paragraph;z-index:-139" coordorigin="1080,1413" coordsize="10013,2">
            <v:shape style="position:absolute;left:1080;top:1413;width:10013;height:2" coordorigin="1080,1413" coordsize="10013,0" path="m1080,1413l11093,1413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tio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tach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tio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teme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52" w:lineRule="exact"/>
        <w:ind w:left="1060" w:right="12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pt;margin-top:-42.59581pt;width:500.63532pt;height:.1pt;mso-position-horizontal-relative:page;mso-position-vertical-relative:paragraph;z-index:-138" coordorigin="1080,-852" coordsize="10013,2">
            <v:shape style="position:absolute;left:1080;top:-852;width:10013;height:2" coordorigin="1080,-852" coordsize="10013,0" path="m1080,-852l11093,-852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23.875288pt;width:500.63532pt;height:.1pt;mso-position-horizontal-relative:page;mso-position-vertical-relative:paragraph;z-index:-137" coordorigin="1080,-478" coordsize="10013,2">
            <v:shape style="position:absolute;left:1080;top:-478;width:10013;height:2" coordorigin="1080,-478" coordsize="10013,0" path="m1080,-478l11093,-478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6" w:footer="731" w:top="1000" w:bottom="920" w:left="20" w:right="900"/>
          <w:pgSz w:w="12240" w:h="15840"/>
        </w:sectPr>
      </w:pPr>
      <w:rPr/>
    </w:p>
    <w:p>
      <w:pPr>
        <w:spacing w:before="32" w:after="0" w:line="354" w:lineRule="auto"/>
        <w:ind w:left="178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addre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1420" w:right="-78"/>
        <w:jc w:val="left"/>
        <w:tabs>
          <w:tab w:pos="6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2.</w:t>
      </w:r>
      <w:r>
        <w:rPr>
          <w:rFonts w:ascii="Times New Roman" w:hAnsi="Times New Roman" w:cs="Times New Roman" w:eastAsia="Times New Roman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80" w:right="-66"/>
        <w:jc w:val="left"/>
        <w:tabs>
          <w:tab w:pos="6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  <w:t>addre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exact"/>
        <w:ind w:left="1780" w:right="-20"/>
        <w:jc w:val="left"/>
        <w:tabs>
          <w:tab w:pos="4780" w:val="left"/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epho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exact"/>
        <w:ind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  <w:position w:val="-1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epho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920" w:left="20" w:right="900"/>
          <w:cols w:num="2" w:equalWidth="0">
            <w:col w:w="6165" w:space="350"/>
            <w:col w:w="48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60" w:right="1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GNATURE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olunta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4" w:lineRule="auto"/>
        <w:ind w:left="1420" w:right="400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gned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addre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9" w:lineRule="exact"/>
        <w:ind w:left="1420" w:right="405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39" w:lineRule="auto"/>
        <w:ind w:left="1060" w:right="1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WITNESSES: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decla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000" w:bottom="920" w:left="20" w:right="900"/>
        </w:sectPr>
      </w:pPr>
      <w:rPr/>
    </w:p>
    <w:p>
      <w:pPr>
        <w:spacing w:before="32" w:after="0" w:line="354" w:lineRule="auto"/>
        <w:ind w:left="1780" w:right="-58" w:firstLine="-360"/>
        <w:jc w:val="left"/>
        <w:tabs>
          <w:tab w:pos="4680" w:val="left"/>
          <w:tab w:pos="6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itn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  <w:i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addre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5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36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  <w:i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2" w:after="0" w:line="354" w:lineRule="auto"/>
        <w:ind w:left="353" w:right="146" w:firstLine="-353"/>
        <w:jc w:val="left"/>
        <w:tabs>
          <w:tab w:pos="2920" w:val="left"/>
          <w:tab w:pos="4370" w:val="left"/>
          <w:tab w:pos="4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itn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addre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8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2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36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2240" w:h="15840"/>
      <w:pgMar w:top="1000" w:bottom="920" w:left="20" w:right="900"/>
      <w:cols w:num="2" w:equalWidth="0">
        <w:col w:w="6398" w:space="249"/>
        <w:col w:w="46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040009pt;margin-top:744.464722pt;width:47.906638pt;height:11.96pt;mso-position-horizontal-relative:page;mso-position-vertical-relative:page;z-index:-14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Pag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835pt;margin-top:775.263916pt;width:225.444102pt;height:14pt;mso-position-horizontal-relative:page;mso-position-vertical-relative:page;z-index:-14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WillForms.org.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</w:hyperlink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4.720001pt;margin-top:51.240002pt;width:506.16pt;height:.1pt;mso-position-horizontal-relative:page;mso-position-vertical-relative:page;z-index:-145" coordorigin="1094,1025" coordsize="10123,2">
          <v:shape style="position:absolute;left:1094;top:1025;width:10123;height:2" coordorigin="1094,1025" coordsize="10123,0" path="m1094,1025l11218,1025e" filled="f" stroked="t" strokeweight=".7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279999pt;margin-top:36.315903pt;width:429.369458pt;height:13.04pt;mso-position-horizontal-relative:page;mso-position-vertical-relative:page;z-index:-14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ey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iss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egal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ms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iv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ry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are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illforms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New Jersey Advance Health Care Directive(Living Will) Form</dc:title>
  <dcterms:created xsi:type="dcterms:W3CDTF">2016-09-09T19:59:28Z</dcterms:created>
  <dcterms:modified xsi:type="dcterms:W3CDTF">2016-09-09T19:59:28Z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2010-04-07T00:00:00Z</vt:filetime>
  </property>
  <property fmtid="{D5CDD505-2E9C-101B-9397-08002B2CF9AE}" pid="3" name="LastSaved">
    <vt:filetime>2016-09-09T00:00:00Z</vt:filetime>
  </property>
</Properties>
</file>