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240" w:lineRule="auto"/>
        <w:ind w:left="1695" w:right="-20"/>
        <w:jc w:val="left"/>
        <w:rPr>
          <w:rFonts w:ascii="Apple Symbols" w:hAnsi="Apple Symbols" w:cs="Apple Symbols" w:eastAsia="Apple Symbols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1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19"/>
          <w:w w:val="109"/>
          <w:b/>
          <w:bCs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16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4"/>
          <w:w w:val="109"/>
          <w:b/>
          <w:bCs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8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15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2"/>
          <w:w w:val="109"/>
          <w:b/>
          <w:bCs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1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16"/>
          <w:w w:val="109"/>
          <w:b/>
          <w:bCs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19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16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30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50"/>
          <w:w w:val="109"/>
          <w:b/>
          <w:bCs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16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1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3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24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1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1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9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-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54A4"/>
          <w:spacing w:val="0"/>
          <w:w w:val="100"/>
          <w:b/>
          <w:bCs/>
        </w:rPr>
        <w:t>E</w:t>
      </w:r>
      <w:r>
        <w:rPr>
          <w:rFonts w:ascii="Apple Symbols" w:hAnsi="Apple Symbols" w:cs="Apple Symbols" w:eastAsia="Apple Symbols"/>
          <w:sz w:val="40"/>
          <w:szCs w:val="40"/>
          <w:color w:val="0054A4"/>
          <w:spacing w:val="83"/>
          <w:w w:val="100"/>
        </w:rPr>
        <w:t> </w:t>
      </w:r>
      <w:r>
        <w:rPr>
          <w:rFonts w:ascii="Apple Symbols" w:hAnsi="Apple Symbols" w:cs="Apple Symbols" w:eastAsia="Apple Symbols"/>
          <w:sz w:val="40"/>
          <w:szCs w:val="40"/>
          <w:color w:val="0054A4"/>
          <w:spacing w:val="0"/>
          <w:w w:val="43"/>
        </w:rPr>
        <w:t>�</w:t>
      </w:r>
      <w:r>
        <w:rPr>
          <w:rFonts w:ascii="Apple Symbols" w:hAnsi="Apple Symbols" w:cs="Apple Symbols" w:eastAsia="Apple Symbols"/>
          <w:sz w:val="40"/>
          <w:szCs w:val="40"/>
          <w:color w:val="000000"/>
          <w:spacing w:val="0"/>
          <w:w w:val="100"/>
        </w:rPr>
      </w:r>
    </w:p>
    <w:p>
      <w:pPr>
        <w:spacing w:before="54" w:after="0" w:line="240" w:lineRule="auto"/>
        <w:ind w:left="13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9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9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9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26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6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6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6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1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5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1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8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8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1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4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20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mpl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54A4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b/>
          <w:bCs/>
          <w:u w:val="single" w:color="0054A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3"/>
          <w:w w:val="83"/>
          <w:b/>
          <w:bCs/>
          <w:u w:val="single" w:color="0054A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3"/>
          <w:w w:val="83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4"/>
          <w:b/>
          <w:bCs/>
          <w:u w:val="single" w:color="0054A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4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  <w:u w:val="single" w:color="0054A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u w:val="single" w:color="0054A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u w:val="single" w:color="0054A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9"/>
          <w:b/>
          <w:bCs/>
          <w:u w:val="single" w:color="0054A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7"/>
          <w:w w:val="89"/>
          <w:b/>
          <w:bCs/>
          <w:u w:val="single" w:color="0054A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7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9"/>
          <w:b/>
          <w:bCs/>
          <w:u w:val="single" w:color="0054A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2"/>
          <w:w w:val="89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9"/>
          <w:b/>
          <w:bCs/>
          <w:u w:val="single" w:color="0054A4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2"/>
          <w:w w:val="89"/>
          <w:b/>
          <w:bCs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9"/>
          <w:b/>
          <w:bCs/>
          <w:u w:val="single" w:color="0054A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1"/>
          <w:w w:val="89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9"/>
          <w:b/>
          <w:bCs/>
          <w:u w:val="single" w:color="0054A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0"/>
          <w:w w:val="89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2"/>
          <w:w w:val="89"/>
          <w:b/>
          <w:bCs/>
          <w:u w:val="single" w:color="0054A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9"/>
          <w:b/>
          <w:bCs/>
          <w:u w:val="single" w:color="0054A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2"/>
          <w:w w:val="89"/>
          <w:b/>
          <w:bCs/>
          <w:u w:val="single" w:color="0054A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9"/>
          <w:b/>
          <w:bCs/>
          <w:u w:val="single" w:color="0054A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9"/>
          <w:b/>
          <w:bCs/>
          <w:u w:val="single" w:color="0054A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7"/>
          <w:w w:val="89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9"/>
          <w:b/>
          <w:bCs/>
          <w:u w:val="single" w:color="0054A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3"/>
          <w:w w:val="89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9"/>
          <w:b/>
          <w:bCs/>
          <w:u w:val="single" w:color="0054A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2"/>
          <w:w w:val="89"/>
          <w:b/>
          <w:bCs/>
          <w:u w:val="single" w:color="0054A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2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9"/>
          <w:b/>
          <w:bCs/>
          <w:u w:val="single" w:color="0054A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9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4"/>
          <w:b/>
          <w:bCs/>
          <w:u w:val="single" w:color="0054A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4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u w:val="single" w:color="0054A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4"/>
          <w:b/>
          <w:bCs/>
          <w:u w:val="single" w:color="0054A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4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  <w:u w:val="single" w:color="0054A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62" w:right="-20"/>
        <w:jc w:val="left"/>
        <w:tabs>
          <w:tab w:pos="4740" w:val="left"/>
          <w:tab w:pos="5920" w:val="left"/>
          <w:tab w:pos="10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7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2854" w:right="-20"/>
        <w:jc w:val="left"/>
        <w:tabs>
          <w:tab w:pos="4860" w:val="left"/>
          <w:tab w:pos="81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8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62" w:right="-20"/>
        <w:jc w:val="left"/>
        <w:tabs>
          <w:tab w:pos="10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4520" w:right="331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76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2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0" w:after="0" w:line="256" w:lineRule="auto"/>
        <w:ind w:left="1362" w:right="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83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4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12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2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2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2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7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7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6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1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1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1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4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3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3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3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3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3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3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3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3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3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3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7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7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8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bl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1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6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exact"/>
        <w:ind w:left="13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bl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bl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bl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footer="140" w:top="1320" w:bottom="320" w:left="80" w:right="1340"/>
          <w:footerReference w:type="default" r:id="rId5"/>
          <w:type w:val="continuous"/>
          <w:pgSz w:w="12240" w:h="15840"/>
        </w:sectPr>
      </w:pPr>
      <w:rPr/>
    </w:p>
    <w:p>
      <w:pPr>
        <w:spacing w:before="68" w:after="0" w:line="240" w:lineRule="auto"/>
        <w:ind w:left="13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-38" w:right="2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4" w:after="0" w:line="183" w:lineRule="exact"/>
        <w:ind w:left="1199" w:right="137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20" w:bottom="320" w:left="80" w:right="1340"/>
          <w:cols w:num="2" w:equalWidth="0">
            <w:col w:w="5999" w:space="179"/>
            <w:col w:w="4642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49.080002pt;margin-top:48.536999pt;width:514pt;height:688.463pt;mso-position-horizontal-relative:page;mso-position-vertical-relative:page;z-index:-317" coordorigin="982,971" coordsize="10280,13769">
            <v:shape style="position:absolute;left:982;top:971;width:10280;height:13769" coordorigin="982,971" coordsize="10280,13769" path="m982,14740l11262,14740,11262,971,982,971,982,14740xe" filled="f" stroked="t" strokeweight="2pt" strokecolor="#0054A4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1362" w:right="-20"/>
        <w:jc w:val="left"/>
        <w:tabs>
          <w:tab w:pos="10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3" w:after="0" w:line="240" w:lineRule="auto"/>
        <w:ind w:left="4520" w:right="331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76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2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240" w:lineRule="auto"/>
        <w:ind w:left="13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362" w:right="2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3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8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17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4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3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3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5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3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3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2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3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5" w:after="0" w:line="256" w:lineRule="auto"/>
        <w:ind w:left="1362" w:right="4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6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2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1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2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1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62" w:right="-20"/>
        <w:jc w:val="left"/>
        <w:tabs>
          <w:tab w:pos="1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2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23" w:right="454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11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62" w:right="-20"/>
        <w:jc w:val="left"/>
        <w:tabs>
          <w:tab w:pos="1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62" w:right="-20"/>
        <w:jc w:val="left"/>
        <w:rPr>
          <w:rFonts w:ascii="Apple Symbols" w:hAnsi="Apple Symbols" w:cs="Apple Symbols" w:eastAsia="Apple Symbols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6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2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2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Apple Symbols" w:hAnsi="Apple Symbols" w:cs="Apple Symbols" w:eastAsia="Apple Symbols"/>
          <w:sz w:val="22"/>
          <w:szCs w:val="22"/>
          <w:color w:val="231F20"/>
          <w:spacing w:val="0"/>
          <w:w w:val="75"/>
        </w:rPr>
        <w:t> </w:t>
      </w:r>
      <w:r>
        <w:rPr>
          <w:rFonts w:ascii="Apple Symbols" w:hAnsi="Apple Symbols" w:cs="Apple Symbols" w:eastAsia="Apple Symbols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1362" w:right="-20"/>
        <w:jc w:val="left"/>
        <w:rPr>
          <w:rFonts w:ascii="Apple Symbols" w:hAnsi="Apple Symbols" w:cs="Apple Symbols" w:eastAsia="Apple Symbols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Apple Symbols" w:hAnsi="Apple Symbols" w:cs="Apple Symbols" w:eastAsia="Apple Symbols"/>
          <w:sz w:val="22"/>
          <w:szCs w:val="22"/>
          <w:color w:val="231F20"/>
          <w:spacing w:val="0"/>
          <w:w w:val="43"/>
        </w:rPr>
        <w:t> </w:t>
      </w:r>
      <w:r>
        <w:rPr>
          <w:rFonts w:ascii="Apple Symbols" w:hAnsi="Apple Symbols" w:cs="Apple Symbols" w:eastAsia="Apple Symbols"/>
          <w:sz w:val="22"/>
          <w:szCs w:val="22"/>
          <w:color w:val="231F20"/>
          <w:spacing w:val="0"/>
          <w:w w:val="43"/>
        </w:rPr>
        <w:t>�</w:t>
      </w:r>
      <w:r>
        <w:rPr>
          <w:rFonts w:ascii="Apple Symbols" w:hAnsi="Apple Symbols" w:cs="Apple Symbols" w:eastAsia="Apple Symbols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62" w:right="-20"/>
        <w:jc w:val="left"/>
        <w:tabs>
          <w:tab w:pos="1960" w:val="left"/>
        </w:tabs>
        <w:rPr>
          <w:rFonts w:ascii="Apple Symbols" w:hAnsi="Apple Symbols" w:cs="Apple Symbols" w:eastAsia="Apple Symbols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d.</w:t>
      </w:r>
      <w:r>
        <w:rPr>
          <w:rFonts w:ascii="Apple Symbols" w:hAnsi="Apple Symbols" w:cs="Apple Symbols" w:eastAsia="Apple Symbols"/>
          <w:sz w:val="22"/>
          <w:szCs w:val="22"/>
          <w:color w:val="231F20"/>
          <w:spacing w:val="0"/>
          <w:w w:val="43"/>
        </w:rPr>
        <w:t> </w:t>
      </w:r>
      <w:r>
        <w:rPr>
          <w:rFonts w:ascii="Apple Symbols" w:hAnsi="Apple Symbols" w:cs="Apple Symbols" w:eastAsia="Apple Symbols"/>
          <w:sz w:val="22"/>
          <w:szCs w:val="22"/>
          <w:color w:val="231F20"/>
          <w:spacing w:val="0"/>
          <w:w w:val="43"/>
        </w:rPr>
        <w:t>�</w:t>
      </w:r>
      <w:r>
        <w:rPr>
          <w:rFonts w:ascii="Apple Symbols" w:hAnsi="Apple Symbols" w:cs="Apple Symbols" w:eastAsia="Apple Symbols"/>
          <w:sz w:val="22"/>
          <w:szCs w:val="22"/>
          <w:color w:val="000000"/>
          <w:spacing w:val="0"/>
          <w:w w:val="100"/>
        </w:rPr>
      </w:r>
    </w:p>
    <w:p>
      <w:pPr>
        <w:spacing w:before="99" w:after="0" w:line="240" w:lineRule="auto"/>
        <w:ind w:left="5823" w:right="454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11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62" w:right="-20"/>
        <w:jc w:val="left"/>
        <w:tabs>
          <w:tab w:pos="1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8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92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320" w:bottom="320" w:left="80" w:right="1340"/>
        </w:sectPr>
      </w:pPr>
      <w:rPr/>
    </w:p>
    <w:p>
      <w:pPr>
        <w:spacing w:before="59" w:after="0" w:line="240" w:lineRule="auto"/>
        <w:ind w:left="1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7.34pt;margin-top:47.536999pt;width:516pt;height:690.463pt;mso-position-horizontal-relative:page;mso-position-vertical-relative:page;z-index:-316" coordorigin="947,951" coordsize="10320,13809">
            <v:group style="position:absolute;left:967;top:971;width:10280;height:13769" coordorigin="967,971" coordsize="10280,13769">
              <v:shape style="position:absolute;left:967;top:971;width:10280;height:13769" coordorigin="967,971" coordsize="10280,13769" path="m967,14740l11247,14740,11247,971,967,971,967,14740xe" filled="f" stroked="t" strokeweight="2pt" strokecolor="#0054A4">
                <v:path arrowok="t"/>
              </v:shape>
            </v:group>
            <v:group style="position:absolute;left:1500;top:10562;width:9240;height:2" coordorigin="1500,10562" coordsize="9240,2">
              <v:shape style="position:absolute;left:1500;top:10562;width:9240;height:2" coordorigin="1500,10562" coordsize="9240,0" path="m1500,10562l10740,10562e" filled="f" stroked="t" strokeweight=".550pt" strokecolor="#221E1F">
                <v:path arrowok="t"/>
              </v:shape>
            </v:group>
            <v:group style="position:absolute;left:1500;top:10947;width:9240;height:2" coordorigin="1500,10947" coordsize="9240,2">
              <v:shape style="position:absolute;left:1500;top:10947;width:9240;height:2" coordorigin="1500,10947" coordsize="9240,0" path="m1500,10947l10740,10947e" filled="f" stroked="t" strokeweight=".550pt" strokecolor="#221E1F">
                <v:path arrowok="t"/>
              </v:shape>
            </v:group>
            <v:group style="position:absolute;left:1500;top:11333;width:9240;height:2" coordorigin="1500,11333" coordsize="9240,2">
              <v:shape style="position:absolute;left:1500;top:11333;width:9240;height:2" coordorigin="1500,11333" coordsize="9240,0" path="m1500,11333l10740,11333e" filled="f" stroked="t" strokeweight=".550pt" strokecolor="#221E1F">
                <v:path arrowok="t"/>
              </v:shape>
            </v:group>
            <v:group style="position:absolute;left:1500;top:11718;width:9240;height:2" coordorigin="1500,11718" coordsize="9240,2">
              <v:shape style="position:absolute;left:1500;top:11718;width:9240;height:2" coordorigin="1500,11718" coordsize="9240,0" path="m1500,11718l10740,11718e" filled="f" stroked="t" strokeweight=".550pt" strokecolor="#221E1F">
                <v:path arrowok="t"/>
              </v:shape>
            </v:group>
            <v:group style="position:absolute;left:1500;top:12103;width:9240;height:2" coordorigin="1500,12103" coordsize="9240,2">
              <v:shape style="position:absolute;left:1500;top:12103;width:9240;height:2" coordorigin="1500,12103" coordsize="9240,0" path="m1500,12103l10740,12103e" filled="f" stroked="t" strokeweight=".550pt" strokecolor="#221E1F">
                <v:path arrowok="t"/>
              </v:shape>
            </v:group>
            <v:group style="position:absolute;left:1500;top:12488;width:9240;height:2" coordorigin="1500,12488" coordsize="9240,2">
              <v:shape style="position:absolute;left:1500;top:12488;width:9240;height:2" coordorigin="1500,12488" coordsize="9240,0" path="m1500,12488l10740,12488e" filled="f" stroked="t" strokeweight=".550pt" strokecolor="#221E1F">
                <v:path arrowok="t"/>
              </v:shape>
            </v:group>
            <v:group style="position:absolute;left:1500;top:12874;width:9240;height:2" coordorigin="1500,12874" coordsize="9240,2">
              <v:shape style="position:absolute;left:1500;top:12874;width:9240;height:2" coordorigin="1500,12874" coordsize="9240,0" path="m1500,12874l10740,12874e" filled="f" stroked="t" strokeweight=".550pt" strokecolor="#221E1F">
                <v:path arrowok="t"/>
              </v:shape>
            </v:group>
            <v:group style="position:absolute;left:1500;top:13259;width:9240;height:2" coordorigin="1500,13259" coordsize="9240,2">
              <v:shape style="position:absolute;left:1500;top:13259;width:9240;height:2" coordorigin="1500,13259" coordsize="9240,0" path="m1500,13259l10740,13259e" filled="f" stroked="t" strokeweight=".550pt" strokecolor="#221E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2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4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75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9"/>
          <w:w w:val="75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2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3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2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92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92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5" w:after="0" w:line="256" w:lineRule="auto"/>
        <w:ind w:left="1360" w:right="2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9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2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1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2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1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2320" w:right="756" w:firstLine="-960"/>
        <w:jc w:val="left"/>
        <w:tabs>
          <w:tab w:pos="1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5822" w:right="46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11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2320" w:right="787" w:firstLine="-960"/>
        <w:jc w:val="left"/>
        <w:tabs>
          <w:tab w:pos="1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6" w:lineRule="auto"/>
        <w:ind w:left="1360" w:right="1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mpl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2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2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9"/>
          <w:w w:val="82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2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8"/>
          <w:w w:val="94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4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4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0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8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4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92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2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92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5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92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3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75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5" w:after="0" w:line="240" w:lineRule="auto"/>
        <w:ind w:left="1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7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#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6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2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2320" w:right="193" w:firstLine="-96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23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6" w:lineRule="auto"/>
        <w:ind w:left="2320" w:right="2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6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6" w:lineRule="auto"/>
        <w:ind w:left="2320" w:right="459" w:firstLine="-96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2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mpl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6" w:lineRule="auto"/>
        <w:ind w:left="1360" w:right="1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5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5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5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5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5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1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360" w:right="-20"/>
        <w:jc w:val="left"/>
        <w:tabs>
          <w:tab w:pos="7940" w:val="left"/>
          <w:tab w:pos="10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40" w:lineRule="auto"/>
        <w:ind w:left="4208" w:right="-20"/>
        <w:jc w:val="left"/>
        <w:tabs>
          <w:tab w:pos="8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8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40" w:top="1340" w:bottom="340" w:left="80" w:right="1260"/>
          <w:pgSz w:w="12240" w:h="15840"/>
        </w:sectPr>
      </w:pPr>
      <w:rPr/>
    </w:p>
    <w:p>
      <w:pPr>
        <w:spacing w:before="65" w:after="0" w:line="256" w:lineRule="auto"/>
        <w:ind w:left="1400" w:right="4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8.080002pt;margin-top:47.536999pt;width:516pt;height:690.463pt;mso-position-horizontal-relative:page;mso-position-vertical-relative:page;z-index:-315" coordorigin="962,951" coordsize="10320,13809">
            <v:group style="position:absolute;left:982;top:971;width:10280;height:13769" coordorigin="982,971" coordsize="10280,13769">
              <v:shape style="position:absolute;left:982;top:971;width:10280;height:13769" coordorigin="982,971" coordsize="10280,13769" path="m982,14740l11262,14740,11262,971,982,971,982,14740xe" filled="f" stroked="t" strokeweight="2pt" strokecolor="#0054A4">
                <v:path arrowok="t"/>
              </v:shape>
            </v:group>
            <v:group style="position:absolute;left:1500;top:3329;width:9240;height:2" coordorigin="1500,3329" coordsize="9240,2">
              <v:shape style="position:absolute;left:1500;top:3329;width:9240;height:2" coordorigin="1500,3329" coordsize="9240,0" path="m1500,3329l10740,3329e" filled="f" stroked="t" strokeweight=".550pt" strokecolor="#221E1F">
                <v:path arrowok="t"/>
              </v:shape>
            </v:group>
            <v:group style="position:absolute;left:1500;top:3714;width:9240;height:2" coordorigin="1500,3714" coordsize="9240,2">
              <v:shape style="position:absolute;left:1500;top:3714;width:9240;height:2" coordorigin="1500,3714" coordsize="9240,0" path="m1500,3714l10740,3714e" filled="f" stroked="t" strokeweight=".550pt" strokecolor="#221E1F">
                <v:path arrowok="t"/>
              </v:shape>
            </v:group>
            <v:group style="position:absolute;left:1500;top:4099;width:9240;height:2" coordorigin="1500,4099" coordsize="9240,2">
              <v:shape style="position:absolute;left:1500;top:4099;width:9240;height:2" coordorigin="1500,4099" coordsize="9240,0" path="m1500,4099l10740,4099e" filled="f" stroked="t" strokeweight=".550pt" strokecolor="#221E1F">
                <v:path arrowok="t"/>
              </v:shape>
            </v:group>
            <v:group style="position:absolute;left:1440;top:10856;width:6930;height:2" coordorigin="1440,10856" coordsize="6930,2">
              <v:shape style="position:absolute;left:1440;top:10856;width:6930;height:2" coordorigin="1440,10856" coordsize="6930,0" path="m1440,10856l8370,10856e" filled="f" stroked="t" strokeweight=".550pt" strokecolor="#221E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00" w:right="-20"/>
        <w:jc w:val="left"/>
        <w:tabs>
          <w:tab w:pos="10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1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2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0" w:lineRule="atLeast"/>
        <w:ind w:left="1400" w:right="3175"/>
        <w:jc w:val="left"/>
        <w:tabs>
          <w:tab w:pos="3300" w:val="left"/>
          <w:tab w:pos="6820" w:val="left"/>
          <w:tab w:pos="7520" w:val="left"/>
          <w:tab w:pos="7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Principal’s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signature: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400" w:right="3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[If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physically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unable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1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sign,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  <w:i/>
        </w:rPr>
        <w:t>directive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someone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2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else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  <w:i/>
        </w:rPr>
        <w:t>name,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presence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express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direction.]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3705" w:right="489" w:firstLine="-1937"/>
        <w:jc w:val="left"/>
        <w:rPr>
          <w:rFonts w:ascii="Apple Symbols" w:hAnsi="Apple Symbols" w:cs="Apple Symbols" w:eastAsia="Apple Symbols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"/>
          <w:w w:val="92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8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8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8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8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7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75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3"/>
          <w:w w:val="97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9"/>
          <w:w w:val="9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9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7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7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7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5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7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7"/>
          <w:w w:val="91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7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7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3"/>
          <w:w w:val="8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7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9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9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12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7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  <w:u w:val="single" w:color="0054A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8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4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6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1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1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1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1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7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  <w:u w:val="single" w:color="0054A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7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1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75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9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4"/>
          <w:w w:val="9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7"/>
          <w:w w:val="90"/>
          <w:b/>
          <w:bCs/>
          <w:i/>
        </w:rPr>
        <w:t> </w:t>
      </w:r>
      <w:r>
        <w:rPr>
          <w:rFonts w:ascii="Apple Symbols" w:hAnsi="Apple Symbols" w:cs="Apple Symbols" w:eastAsia="Apple Symbols"/>
          <w:sz w:val="22"/>
          <w:szCs w:val="22"/>
          <w:color w:val="0054A4"/>
          <w:spacing w:val="0"/>
          <w:w w:val="30"/>
        </w:rPr>
        <w:t>�</w:t>
      </w:r>
      <w:r>
        <w:rPr>
          <w:rFonts w:ascii="Apple Symbols" w:hAnsi="Apple Symbols" w:cs="Apple Symbols" w:eastAsia="Apple Symbols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6" w:lineRule="auto"/>
        <w:ind w:left="1400" w:right="5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declare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appears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sound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mind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free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duress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Durable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Attorney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affirms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aware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directive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signing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freely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voluntarily.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exact"/>
        <w:ind w:left="1400" w:right="-20"/>
        <w:jc w:val="left"/>
        <w:tabs>
          <w:tab w:pos="5720" w:val="left"/>
          <w:tab w:pos="10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8" w:after="0" w:line="240" w:lineRule="auto"/>
        <w:ind w:left="1400" w:right="-20"/>
        <w:jc w:val="left"/>
        <w:tabs>
          <w:tab w:pos="5720" w:val="left"/>
          <w:tab w:pos="10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54A4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w w:val="116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77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9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4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6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2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5"/>
          <w:b/>
          <w:bCs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0"/>
          <w:w w:val="12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HAMPSHIRE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0" w:right="-20"/>
        <w:jc w:val="left"/>
        <w:tabs>
          <w:tab w:pos="5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97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400" w:right="131"/>
        <w:jc w:val="left"/>
        <w:tabs>
          <w:tab w:pos="2420" w:val="left"/>
          <w:tab w:pos="5280" w:val="left"/>
          <w:tab w:pos="6040" w:val="left"/>
          <w:tab w:pos="9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foregoing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Durable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Attorney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acknowledged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(“the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Principal”).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Notary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Peace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2" w:lineRule="exact"/>
        <w:ind w:left="1400" w:right="-20"/>
        <w:jc w:val="left"/>
        <w:tabs>
          <w:tab w:pos="8440" w:val="left"/>
        </w:tabs>
        <w:rPr>
          <w:rFonts w:ascii="Apple Symbols" w:hAnsi="Apple Symbols" w:cs="Apple Symbols" w:eastAsia="Apple Symbols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expires: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Apple Symbols" w:hAnsi="Apple Symbols" w:cs="Apple Symbols" w:eastAsia="Apple Symbols"/>
          <w:sz w:val="22"/>
          <w:szCs w:val="22"/>
          <w:color w:val="231F20"/>
          <w:spacing w:val="0"/>
          <w:w w:val="30"/>
        </w:rPr>
        <w:t>�</w:t>
      </w:r>
      <w:r>
        <w:rPr>
          <w:rFonts w:ascii="Apple Symbols" w:hAnsi="Apple Symbols" w:cs="Apple Symbols" w:eastAsia="Apple Symbols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right="97"/>
        <w:jc w:val="right"/>
        <w:tabs>
          <w:tab w:pos="6580" w:val="left"/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40" w:lineRule="auto"/>
        <w:ind w:left="424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8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140" w:top="1340" w:bottom="340" w:left="40" w:right="1260"/>
          <w:pgSz w:w="12240" w:h="15840"/>
        </w:sectPr>
      </w:pPr>
      <w:rPr/>
    </w:p>
    <w:p>
      <w:pPr>
        <w:spacing w:before="65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8.34pt;margin-top:48.536999pt;width:514pt;height:688.463pt;mso-position-horizontal-relative:page;mso-position-vertical-relative:page;z-index:-314" coordorigin="967,971" coordsize="10280,13769">
            <v:shape style="position:absolute;left:967;top:971;width:10280;height:13769" coordorigin="967,971" coordsize="10280,13769" path="m967,14740l11247,14740,11247,971,967,971,967,14740xe" filled="f" stroked="t" strokeweight="2pt" strokecolor="#0054A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0054A4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b/>
          <w:bCs/>
          <w:u w:val="single" w:color="0054A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3"/>
          <w:w w:val="83"/>
          <w:b/>
          <w:bCs/>
          <w:u w:val="single" w:color="0054A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3"/>
          <w:w w:val="83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4"/>
          <w:b/>
          <w:bCs/>
          <w:u w:val="single" w:color="0054A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8"/>
          <w:w w:val="84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  <w:u w:val="single" w:color="0054A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3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u w:val="single" w:color="0054A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u w:val="single" w:color="0054A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u w:val="single" w:color="0054A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5"/>
          <w:b/>
          <w:bCs/>
          <w:u w:val="single" w:color="0054A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5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2"/>
          <w:b/>
          <w:bCs/>
          <w:u w:val="single" w:color="0054A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2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  <w:u w:val="single" w:color="0054A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2"/>
          <w:b/>
          <w:bCs/>
          <w:u w:val="single" w:color="0054A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2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u w:val="single" w:color="0054A4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75"/>
          <w:b/>
          <w:bCs/>
          <w:u w:val="single" w:color="0054A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75"/>
          <w:b/>
          <w:bCs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75"/>
          <w:b/>
          <w:bCs/>
          <w:u w:val="single" w:color="0054A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75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0" w:right="-20"/>
        <w:jc w:val="left"/>
        <w:tabs>
          <w:tab w:pos="4640" w:val="left"/>
          <w:tab w:pos="7940" w:val="left"/>
          <w:tab w:pos="8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Declaration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400" w:right="313"/>
        <w:jc w:val="left"/>
        <w:tabs>
          <w:tab w:pos="6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sound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mind,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willfully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voluntarily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desire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6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artificially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prolonged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circumstances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forth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below,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declare: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6" w:lineRule="auto"/>
        <w:ind w:left="1400" w:right="3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3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3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incurable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injury,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disease,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illness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certified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near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permanently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unconscious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physicians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physician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physicians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physician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determined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imminent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life-sustaining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utilized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7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life-sustaining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artificially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prolong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process,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remain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permanently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unconscious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condition,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withheld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withdrawn,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permitted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naturally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administration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medication,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natural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ingestion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fluids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drinking,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deemed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6" w:lineRule="auto"/>
        <w:ind w:left="1400" w:right="1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comfort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care.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realize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situations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8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discontinue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medically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hydration.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carrying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instruction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section,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authorize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that: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(Initial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beside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choice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1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  <w:i/>
        </w:rPr>
        <w:t>(b).)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2360" w:right="765" w:firstLine="-960"/>
        <w:jc w:val="left"/>
        <w:tabs>
          <w:tab w:pos="2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medically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hydration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started,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started,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discontinued.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60" w:right="462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4"/>
        </w:rPr>
        <w:t>-or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2360" w:right="747" w:firstLine="-960"/>
        <w:jc w:val="left"/>
        <w:tabs>
          <w:tab w:pos="2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forms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life-sustaining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withdrawn,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medically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hydration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me.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6" w:lineRule="auto"/>
        <w:ind w:left="1400" w:right="1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3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ability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life-sustaining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treatment,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intention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declaration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honored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providers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7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expression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refuse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surgical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accept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4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consequences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refusal.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400" w:right="-20"/>
        <w:jc w:val="left"/>
        <w:tabs>
          <w:tab w:pos="7980" w:val="left"/>
          <w:tab w:pos="10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40" w:lineRule="auto"/>
        <w:ind w:left="424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8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40" w:top="1340" w:bottom="320" w:left="40" w:right="1260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48.080002pt;margin-top:47.536999pt;width:516pt;height:690.463pt;mso-position-horizontal-relative:page;mso-position-vertical-relative:page;z-index:-313" coordorigin="962,951" coordsize="10320,13809">
            <v:group style="position:absolute;left:982;top:971;width:10280;height:13769" coordorigin="982,971" coordsize="10280,13769">
              <v:shape style="position:absolute;left:982;top:971;width:10280;height:13769" coordorigin="982,971" coordsize="10280,13769" path="m982,14740l11262,14740,11262,971,982,971,982,14740xe" filled="f" stroked="t" strokeweight="2pt" strokecolor="#0054A4">
                <v:path arrowok="t"/>
              </v:shape>
            </v:group>
            <v:group style="position:absolute;left:1440;top:10069;width:4620;height:2" coordorigin="1440,10069" coordsize="4620,2">
              <v:shape style="position:absolute;left:1440;top:10069;width:4620;height:2" coordorigin="1440,10069" coordsize="4620,0" path="m1440,10069l6060,10069e" filled="f" stroked="t" strokeweight=".550pt" strokecolor="#221E1F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6" w:lineRule="auto"/>
        <w:ind w:left="1380" w:right="984"/>
        <w:jc w:val="left"/>
        <w:rPr>
          <w:rFonts w:ascii="Apple Symbols" w:hAnsi="Apple Symbols" w:cs="Apple Symbols" w:eastAsia="Apple Symbols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import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declaration,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emotionally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mentally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competent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declaration.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18"/>
        </w:rPr>
        <w:t> </w:t>
      </w:r>
      <w:r>
        <w:rPr>
          <w:rFonts w:ascii="Apple Symbols" w:hAnsi="Apple Symbols" w:cs="Apple Symbols" w:eastAsia="Apple Symbols"/>
          <w:sz w:val="22"/>
          <w:szCs w:val="22"/>
          <w:color w:val="231F20"/>
          <w:spacing w:val="0"/>
          <w:w w:val="30"/>
        </w:rPr>
        <w:t>�</w:t>
      </w:r>
      <w:r>
        <w:rPr>
          <w:rFonts w:ascii="Apple Symbols" w:hAnsi="Apple Symbols" w:cs="Apple Symbols" w:eastAsia="Apple Symbols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80" w:right="-20"/>
        <w:jc w:val="left"/>
        <w:tabs>
          <w:tab w:pos="3280" w:val="left"/>
          <w:tab w:pos="6900" w:val="left"/>
          <w:tab w:pos="7600" w:val="left"/>
        </w:tabs>
        <w:rPr>
          <w:rFonts w:ascii="Apple Symbols" w:hAnsi="Apple Symbols" w:cs="Apple Symbols" w:eastAsia="Apple Symbols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Apple Symbols" w:hAnsi="Apple Symbols" w:cs="Apple Symbols" w:eastAsia="Apple Symbols"/>
          <w:sz w:val="22"/>
          <w:szCs w:val="22"/>
          <w:color w:val="231F20"/>
          <w:spacing w:val="0"/>
          <w:w w:val="30"/>
        </w:rPr>
        <w:t>�</w:t>
      </w:r>
      <w:r>
        <w:rPr>
          <w:rFonts w:ascii="Apple Symbols" w:hAnsi="Apple Symbols" w:cs="Apple Symbols" w:eastAsia="Apple Symbols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80" w:right="-20"/>
        <w:jc w:val="left"/>
        <w:tabs>
          <w:tab w:pos="7900" w:val="left"/>
        </w:tabs>
        <w:rPr>
          <w:rFonts w:ascii="Apple Symbols" w:hAnsi="Apple Symbols" w:cs="Apple Symbols" w:eastAsia="Apple Symbols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Principal’s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signature: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Apple Symbols" w:hAnsi="Apple Symbols" w:cs="Apple Symbols" w:eastAsia="Apple Symbols"/>
          <w:sz w:val="22"/>
          <w:szCs w:val="22"/>
          <w:color w:val="231F20"/>
          <w:spacing w:val="0"/>
          <w:w w:val="30"/>
        </w:rPr>
        <w:t>�</w:t>
      </w:r>
      <w:r>
        <w:rPr>
          <w:rFonts w:ascii="Apple Symbols" w:hAnsi="Apple Symbols" w:cs="Apple Symbols" w:eastAsia="Apple Symbols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6" w:lineRule="auto"/>
        <w:ind w:left="1380" w:right="3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[If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physically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unable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1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sign,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  <w:i/>
        </w:rPr>
        <w:t>directive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  <w:i/>
        </w:rPr>
        <w:t>someone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2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else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  <w:i/>
        </w:rPr>
        <w:t>name,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  <w:i/>
        </w:rPr>
        <w:t>presence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express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i/>
        </w:rPr>
        <w:t>direction.]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3685" w:right="1012" w:firstLine="-1414"/>
        <w:jc w:val="left"/>
        <w:rPr>
          <w:rFonts w:ascii="Apple Symbols" w:hAnsi="Apple Symbols" w:cs="Apple Symbols" w:eastAsia="Apple Symbols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"/>
          <w:w w:val="92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1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12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1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1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7"/>
          <w:w w:val="91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7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7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3"/>
          <w:w w:val="8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87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9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9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12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7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  <w:u w:val="single" w:color="0054A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8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4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6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1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1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81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1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7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  <w:u w:val="single" w:color="0054A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100"/>
          <w:b/>
          <w:bCs/>
          <w:i/>
          <w:u w:val="single" w:color="0054A4"/>
        </w:rPr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  <w:u w:val="single" w:color="0054A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77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7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1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75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9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9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3"/>
          <w:w w:val="9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4"/>
          <w:w w:val="9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"/>
          <w:w w:val="9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9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7"/>
          <w:w w:val="90"/>
          <w:b/>
          <w:bCs/>
          <w:i/>
        </w:rPr>
        <w:t> </w:t>
      </w:r>
      <w:r>
        <w:rPr>
          <w:rFonts w:ascii="Apple Symbols" w:hAnsi="Apple Symbols" w:cs="Apple Symbols" w:eastAsia="Apple Symbols"/>
          <w:sz w:val="22"/>
          <w:szCs w:val="22"/>
          <w:color w:val="0054A4"/>
          <w:spacing w:val="0"/>
          <w:w w:val="30"/>
        </w:rPr>
        <w:t>�</w:t>
      </w:r>
      <w:r>
        <w:rPr>
          <w:rFonts w:ascii="Apple Symbols" w:hAnsi="Apple Symbols" w:cs="Apple Symbols" w:eastAsia="Apple Symbols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6" w:lineRule="auto"/>
        <w:ind w:left="1380" w:right="3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declare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appears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sound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mind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free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8"/>
        </w:rPr>
        <w:t>duress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affirms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1"/>
        </w:rPr>
        <w:t>aware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7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4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directive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signing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freely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voluntarily.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380" w:right="-20"/>
        <w:jc w:val="left"/>
        <w:tabs>
          <w:tab w:pos="5700" w:val="left"/>
          <w:tab w:pos="10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8" w:after="0" w:line="240" w:lineRule="auto"/>
        <w:ind w:left="1380" w:right="-20"/>
        <w:jc w:val="left"/>
        <w:tabs>
          <w:tab w:pos="5700" w:val="left"/>
          <w:tab w:pos="10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54A4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w w:val="116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77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2"/>
          <w:w w:val="109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4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16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2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5"/>
          <w:b/>
          <w:bCs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10"/>
          <w:w w:val="12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54A4"/>
          <w:spacing w:val="0"/>
          <w:w w:val="83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HAMPSHIRE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80" w:right="-20"/>
        <w:jc w:val="left"/>
        <w:tabs>
          <w:tab w:pos="5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97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foregoing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acknowledged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9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1380" w:right="-20"/>
        <w:jc w:val="left"/>
        <w:tabs>
          <w:tab w:pos="2400" w:val="left"/>
          <w:tab w:pos="5260" w:val="left"/>
          <w:tab w:pos="6020" w:val="left"/>
          <w:tab w:pos="8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(“the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6"/>
        </w:rPr>
        <w:t>Principal”).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Notary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0"/>
        </w:rPr>
        <w:t>Peace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exact"/>
        <w:ind w:left="1380" w:right="-20"/>
        <w:jc w:val="left"/>
        <w:tabs>
          <w:tab w:pos="8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03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expires: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right="97"/>
        <w:jc w:val="right"/>
        <w:tabs>
          <w:tab w:pos="6580" w:val="left"/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40" w:lineRule="auto"/>
        <w:ind w:left="4228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8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54A4"/>
          <w:spacing w:val="0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Mar w:header="0" w:footer="140" w:top="1480" w:bottom="360" w:left="60" w:right="12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pple Symbols">
    <w:altName w:val="Apple Symbol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.32pt;margin-top:773.399902pt;width:225.427002pt;height:14.0pt;mso-position-horizontal-relative:page;mso-position-vertical-relative:page;z-index:-31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New Hampshire Advance Health Directive(Living Will) Form</dc:title>
  <dcterms:created xsi:type="dcterms:W3CDTF">2016-09-09T19:46:51Z</dcterms:created>
  <dcterms:modified xsi:type="dcterms:W3CDTF">2016-09-09T19:46:51Z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2016-09-09T00:00:00Z</vt:filetime>
  </property>
</Properties>
</file>