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630" w:right="-20"/>
        <w:jc w:val="left"/>
        <w:tabs>
          <w:tab w:pos="3440" w:val="left"/>
          <w:tab w:pos="1148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>Nebraska</w:t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>Living</w:t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>Will</w:t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>Declaration</w:t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36"/>
          <w:szCs w:val="36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0" w:right="128" w:firstLine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lapse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persistent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vegetative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rable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irreversible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nistration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life-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ustaining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treatment,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will,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physician,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relatively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treatme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physician,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22" w:lineRule="exact"/>
        <w:ind w:left="660" w:right="8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Terminally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withhold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comfort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allevia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pain.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316" w:lineRule="exact"/>
        <w:ind w:left="840" w:right="-20"/>
        <w:jc w:val="left"/>
        <w:tabs>
          <w:tab w:pos="10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6pt;margin-top:49.120243pt;width:539.045036pt;height:.1pt;mso-position-horizontal-relative:page;mso-position-vertical-relative:paragraph;z-index:-99" coordorigin="720,982" coordsize="10781,2">
            <v:shape style="position:absolute;left:720;top:982;width:10781;height:2" coordorigin="720,982" coordsize="10781,0" path="m720,982l11501,982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directions: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40" w:bottom="0" w:left="60" w:right="580"/>
        </w:sectPr>
      </w:pPr>
      <w:rPr/>
    </w:p>
    <w:p>
      <w:pPr>
        <w:spacing w:before="23" w:after="0" w:line="316" w:lineRule="exact"/>
        <w:ind w:left="12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6.001396pt;margin-top:-31.339779pt;width:539.015678pt;height:.1pt;mso-position-horizontal-relative:page;mso-position-vertical-relative:paragraph;z-index:-98" coordorigin="720,-627" coordsize="10780,2">
            <v:shape style="position:absolute;left:720;top:-627;width:10780;height:2" coordorigin="720,-627" coordsize="10780,0" path="m720,-627l11500,-627e" filled="f" stroked="t" strokeweight=".5592pt" strokecolor="#000000">
              <v:path arrowok="t"/>
            </v:shape>
          </v:group>
          <w10:wrap type="none"/>
        </w:pict>
      </w:r>
      <w:r>
        <w:rPr/>
        <w:pict>
          <v:group style="position:absolute;margin-left:36.001396pt;margin-top:-15.260005pt;width:539.045036pt;height:.1pt;mso-position-horizontal-relative:page;mso-position-vertical-relative:paragraph;z-index:-97" coordorigin="720,-305" coordsize="10781,2">
            <v:shape style="position:absolute;left:720;top:-305;width:10781;height:2" coordorigin="720,-305" coordsize="10781,0" path="m720,-305l11501,-305e" filled="f" stroked="t" strokeweight=".5592pt" strokecolor="#000000">
              <v:path arrowok="t"/>
            </v:shape>
          </v:group>
          <w10:wrap type="none"/>
        </w:pict>
      </w:r>
      <w:r>
        <w:rPr/>
        <w:pict>
          <v:group style="position:absolute;margin-left:129.136581pt;margin-top:16.960392pt;width:35.019901pt;height:.1pt;mso-position-horizontal-relative:page;mso-position-vertical-relative:paragraph;z-index:-96" coordorigin="2583,339" coordsize="700,2">
            <v:shape style="position:absolute;left:2583;top:339;width:700;height:2" coordorigin="2583,339" coordsize="700,0" path="m2583,339l3283,339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Signed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3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0" w:left="60" w:right="580"/>
          <w:cols w:num="2" w:equalWidth="0">
            <w:col w:w="2454" w:space="839"/>
            <w:col w:w="8307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left="28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6.493515pt;margin-top:-15.199611pt;width:168.070357pt;height:.1pt;mso-position-horizontal-relative:page;mso-position-vertical-relative:paragraph;z-index:-95" coordorigin="4130,-304" coordsize="3361,2">
            <v:shape style="position:absolute;left:4130;top:-304;width:3361;height:2" coordorigin="4130,-304" coordsize="3361,0" path="m4130,-304l7491,-304e" filled="f" stroked="t" strokeweight=".5592pt" strokecolor="#000000">
              <v:path arrowok="t"/>
            </v:shape>
          </v:group>
          <w10:wrap type="none"/>
        </w:pict>
      </w:r>
      <w:r>
        <w:rPr/>
        <w:pict>
          <v:group style="position:absolute;margin-left:201.178207pt;margin-top:16.960392pt;width:217.026918pt;height:.1pt;mso-position-horizontal-relative:page;mso-position-vertical-relative:paragraph;z-index:-94" coordorigin="4024,339" coordsize="4341,2">
            <v:shape style="position:absolute;left:4024;top:339;width:4341;height:2" coordorigin="4024,339" coordsize="4341,0" path="m4024,339l8364,339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Signature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left="28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0.358978pt;margin-top:16.960392pt;width:217.026917pt;height:.1pt;mso-position-horizontal-relative:page;mso-position-vertical-relative:paragraph;z-index:-93" coordorigin="4007,339" coordsize="4341,2">
            <v:shape style="position:absolute;left:4007;top:339;width:4341;height:2" coordorigin="4007,339" coordsize="4341,0" path="m4007,339l8348,339e" filled="f" stroked="t" strokeweight=".5592pt" strokecolor="#000000">
              <v:path arrowok="t"/>
            </v:shape>
          </v:group>
          <w10:wrap type="none"/>
        </w:pict>
      </w:r>
      <w:r>
        <w:rPr/>
        <w:pict>
          <v:group style="position:absolute;margin-left:200.944839pt;margin-top:33.040379pt;width:217.128973pt;height:.1pt;mso-position-horizontal-relative:page;mso-position-vertical-relative:paragraph;z-index:-92" coordorigin="4019,661" coordsize="4343,2">
            <v:shape style="position:absolute;left:4019;top:661;width:4343;height:2" coordorigin="4019,661" coordsize="4343,0" path="m4019,661l836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voluntarily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820" w:right="-20"/>
        <w:jc w:val="left"/>
        <w:tabs>
          <w:tab w:pos="8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Witness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left="28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92.957962pt;margin-top:33.040379pt;width:224.106391pt;height:.1pt;mso-position-horizontal-relative:page;mso-position-vertical-relative:paragraph;z-index:-91" coordorigin="3859,661" coordsize="4482,2">
            <v:shape style="position:absolute;left:3859;top:661;width:4482;height:2" coordorigin="3859,661" coordsize="4482,0" path="m3859,661l834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Address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28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92.957962pt;margin-top:.880482pt;width:224.106391pt;height:.1pt;mso-position-horizontal-relative:page;mso-position-vertical-relative:paragraph;z-index:-90" coordorigin="3859,18" coordsize="4482,2">
            <v:shape style="position:absolute;left:3859;top:18;width:4482;height:2" coordorigin="3859,18" coordsize="4482,0" path="m3859,18l8341,18e" filled="f" stroked="t" strokeweight=".5592pt" strokecolor="#000000">
              <v:path arrowok="t"/>
            </v:shape>
          </v:group>
          <w10:wrap type="none"/>
        </w:pict>
      </w:r>
      <w:r>
        <w:rPr/>
        <w:pict>
          <v:group style="position:absolute;margin-left:192.621048pt;margin-top:16.960392pt;width:223.99455pt;height:.1pt;mso-position-horizontal-relative:page;mso-position-vertical-relative:paragraph;z-index:-89" coordorigin="3852,339" coordsize="4480,2">
            <v:shape style="position:absolute;left:3852;top:339;width:4480;height:2" coordorigin="3852,339" coordsize="4480,0" path="m3852,339l8332,339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Witness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left="28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93.389938pt;margin-top:16.960392pt;width:224.005734pt;height:.1pt;mso-position-horizontal-relative:page;mso-position-vertical-relative:paragraph;z-index:-88" coordorigin="3868,339" coordsize="4480,2">
            <v:shape style="position:absolute;left:3868;top:339;width:4480;height:2" coordorigin="3868,339" coordsize="4480,0" path="m3868,339l8348,339e" filled="f" stroked="t" strokeweight=".5592pt" strokecolor="#000000">
              <v:path arrowok="t"/>
            </v:shape>
          </v:group>
          <w10:wrap type="none"/>
        </w:pict>
      </w:r>
      <w:r>
        <w:rPr/>
        <w:pict>
          <v:group style="position:absolute;margin-left:193.919678pt;margin-top:33.040394pt;width:224.165107pt;height:.1pt;mso-position-horizontal-relative:page;mso-position-vertical-relative:paragraph;z-index:-87" coordorigin="3878,661" coordsize="4483,2">
            <v:shape style="position:absolute;left:3878;top:661;width:4483;height:2" coordorigin="3878,661" coordsize="4483,0" path="m3878,661l8362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5847" w:right="531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declarant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voluntarily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signed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writing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prese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right="1889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24pt;margin-top:-15.199611pt;width:252.063596pt;height:.1pt;mso-position-horizontal-relative:page;mso-position-vertical-relative:paragraph;z-index:-86" coordorigin="6480,-304" coordsize="5041,2">
            <v:shape style="position:absolute;left:6480;top:-304;width:5041;height:2" coordorigin="6480,-304" coordsize="5041,0" path="m6480,-304l11521,-304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Notary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position w:val="-1"/>
        </w:rPr>
        <w:t>Public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WillForms.org.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reserved.</w:t>
      </w:r>
    </w:p>
    <w:sectPr>
      <w:type w:val="continuous"/>
      <w:pgSz w:w="12240" w:h="15840"/>
      <w:pgMar w:top="940" w:bottom="0" w:left="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Nebraska Living Will Form</dc:title>
  <dcterms:created xsi:type="dcterms:W3CDTF">2016-09-09T18:57:33Z</dcterms:created>
  <dcterms:modified xsi:type="dcterms:W3CDTF">2016-09-09T18:57:33Z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2005-03-22T00:00:00Z</vt:filetime>
  </property>
  <property fmtid="{D5CDD505-2E9C-101B-9397-08002B2CF9AE}" pid="3" name="LastSaved">
    <vt:filetime>2016-09-09T00:00:00Z</vt:filetime>
  </property>
</Properties>
</file>