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6" w:after="0" w:line="240" w:lineRule="auto"/>
        <w:ind w:left="3471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Living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ill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8"/>
          <w:b/>
          <w:bCs/>
        </w:rPr>
        <w:t>Declaration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4" w:lineRule="exact"/>
        <w:ind w:left="172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3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position w:val="-1"/>
        </w:rPr>
        <w:t>My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6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position w:val="-1"/>
        </w:rPr>
        <w:t>amil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19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position w:val="-1"/>
        </w:rPr>
        <w:t>My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10"/>
          <w:position w:val="-1"/>
        </w:rPr>
        <w:t>Physician,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position w:val="-1"/>
        </w:rPr>
        <w:t>My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10"/>
          <w:position w:val="-1"/>
        </w:rPr>
        <w:t>Clergyman,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position w:val="-1"/>
        </w:rPr>
        <w:t>My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position w:val="-1"/>
        </w:rPr>
        <w:t>Lawye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2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position w:val="-1"/>
        </w:rPr>
        <w:t>My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19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position w:val="-1"/>
        </w:rPr>
        <w:t>rust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1"/>
          <w:position w:val="-1"/>
        </w:rPr>
        <w:t>Officer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20" w:bottom="0" w:left="60" w:right="800"/>
        </w:sectPr>
      </w:pPr>
      <w:rPr/>
    </w:p>
    <w:p>
      <w:pPr>
        <w:spacing w:before="28" w:after="0" w:line="271" w:lineRule="exact"/>
        <w:ind w:left="840" w:right="-76"/>
        <w:jc w:val="left"/>
        <w:tabs>
          <w:tab w:pos="6220" w:val="left"/>
          <w:tab w:pos="10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108"/>
          <w:position w:val="-1"/>
        </w:rPr>
        <w:t>Declaration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10"/>
          <w:position w:val="-1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  <w:position w:val="-1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  <w:position w:val="-1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8" w:after="0" w:line="271" w:lineRule="exact"/>
        <w:ind w:right="-20"/>
        <w:jc w:val="left"/>
        <w:tabs>
          <w:tab w:pos="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9"/>
          <w:position w:val="-1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9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20" w:bottom="0" w:left="60" w:right="800"/>
          <w:cols w:num="2" w:equalWidth="0">
            <w:col w:w="10042" w:space="197"/>
            <w:col w:w="114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50" w:lineRule="auto"/>
        <w:ind w:left="920" w:right="432" w:firstLine="720"/>
        <w:jc w:val="left"/>
        <w:tabs>
          <w:tab w:pos="9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mind,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willfully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oluntarily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desire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dying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artificially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prolonged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circumstances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hereby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declare: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920" w:right="80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If,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incurable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injur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disease,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illness,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certified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terminal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ysician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personally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xamined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determined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occur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life-sustaining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utilized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920" w:right="18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life-sustaining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artificially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prolong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dying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process,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withheld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withdr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permitted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naturally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administration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medication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deemed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comfort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care.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920" w:right="125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life-sustaining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procedures,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intention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honored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ysician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xpression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accept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consequences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refusal.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920" w:right="773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import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emotionally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mentally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competent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declaration.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intention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920" w:right="-20"/>
        <w:jc w:val="left"/>
        <w:tabs>
          <w:tab w:pos="8480" w:val="left"/>
          <w:tab w:pos="111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position w:val="-1"/>
        </w:rPr>
        <w:t>Signed: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position w:val="-1"/>
        </w:rPr>
        <w:t>Date: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920" w:right="-20"/>
        <w:jc w:val="left"/>
        <w:tabs>
          <w:tab w:pos="11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position w:val="-1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position w:val="-1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position w:val="-1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position w:val="-1"/>
        </w:rPr>
        <w:t>Residence,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920" w:right="-20"/>
        <w:jc w:val="left"/>
        <w:tabs>
          <w:tab w:pos="5900" w:val="left"/>
          <w:tab w:pos="11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position w:val="-1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position w:val="-1"/>
        </w:rPr>
        <w:t>Birth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position w:val="-1"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position w:val="-1"/>
        </w:rPr>
        <w:t>Security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position w:val="-1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69" w:lineRule="exact"/>
        <w:ind w:left="258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position w:val="-1"/>
        </w:rPr>
        <w:t>declarant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position w:val="-1"/>
        </w:rPr>
        <w:t>oluntarily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position w:val="-1"/>
        </w:rPr>
        <w:t>signed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position w:val="-1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position w:val="-1"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position w:val="-1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position w:val="-1"/>
        </w:rPr>
        <w:t>esence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620" w:bottom="0" w:left="60" w:right="800"/>
        </w:sectPr>
      </w:pPr>
      <w:rPr/>
    </w:p>
    <w:p>
      <w:pPr>
        <w:spacing w:before="29" w:after="0" w:line="271" w:lineRule="exact"/>
        <w:ind w:left="980" w:right="-76"/>
        <w:jc w:val="left"/>
        <w:tabs>
          <w:tab w:pos="4460" w:val="left"/>
          <w:tab w:pos="8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position w:val="-1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position w:val="-1"/>
        </w:rPr>
        <w:t>of,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20" w:bottom="0" w:left="60" w:right="800"/>
          <w:cols w:num="2" w:equalWidth="0">
            <w:col w:w="8367" w:space="240"/>
            <w:col w:w="2773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25pt;margin-top:26pt;width:566pt;height:725pt;mso-position-horizontal-relative:page;mso-position-vertical-relative:page;z-index:-81" coordorigin="500,520" coordsize="11320,14500">
            <v:shape style="position:absolute;left:500;top:520;width:11320;height:14500" coordorigin="500,520" coordsize="11320,14500" path="m740,520l665,520,584,526,525,556,503,628,500,721,500,14780,500,14820,501,14886,511,14955,549,15003,608,15017,701,15020,11580,15020,11620,15020,11686,15019,11755,15009,11803,14971,11817,14912,11820,14819,11820,760,11820,720,11819,654,11809,585,11771,537,11712,523,11619,520,740,520xe" filled="f" stroked="t" strokeweight="2pt" strokecolor="#231F20">
              <v:path arrowok="t"/>
            </v:shape>
          </v:group>
          <w10:wrap type="none"/>
        </w:pict>
      </w:r>
      <w:r>
        <w:rPr>
          <w:sz w:val="26"/>
          <w:szCs w:val="26"/>
        </w:rPr>
      </w:r>
    </w:p>
    <w:p>
      <w:pPr>
        <w:spacing w:before="29" w:after="0" w:line="271" w:lineRule="exact"/>
        <w:ind w:left="920" w:right="-20"/>
        <w:jc w:val="left"/>
        <w:tabs>
          <w:tab w:pos="6300" w:val="left"/>
          <w:tab w:pos="9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position w:val="-1"/>
        </w:rPr>
        <w:t>itness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position w:val="-1"/>
        </w:rPr>
        <w:t>Address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920" w:right="-20"/>
        <w:jc w:val="left"/>
        <w:tabs>
          <w:tab w:pos="6360" w:val="left"/>
          <w:tab w:pos="9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position w:val="-1"/>
        </w:rPr>
        <w:t>itness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position w:val="-1"/>
        </w:rPr>
        <w:t>Address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WillForms.org.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reserved.</w:t>
      </w:r>
    </w:p>
    <w:sectPr>
      <w:type w:val="continuous"/>
      <w:pgSz w:w="12240" w:h="15840"/>
      <w:pgMar w:top="620" w:bottom="0" w:left="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Montana Living Will Form</dc:title>
  <dcterms:created xsi:type="dcterms:W3CDTF">2016-09-09T16:56:07Z</dcterms:created>
  <dcterms:modified xsi:type="dcterms:W3CDTF">2016-09-09T16:56:07Z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2013-11-05T00:00:00Z</vt:filetime>
  </property>
  <property fmtid="{D5CDD505-2E9C-101B-9397-08002B2CF9AE}" pid="3" name="LastSaved">
    <vt:filetime>2016-09-09T00:00:00Z</vt:filetime>
  </property>
</Properties>
</file>