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left="1801" w:right="-7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Explanation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59" w:after="0" w:line="308" w:lineRule="exact"/>
        <w:ind w:left="-41" w:right="1527"/>
        <w:jc w:val="center"/>
        <w:rPr>
          <w:rFonts w:ascii="Arial" w:hAnsi="Arial" w:cs="Arial" w:eastAsia="Arial"/>
          <w:sz w:val="28"/>
          <w:szCs w:val="28"/>
        </w:rPr>
      </w:pPr>
      <w:rPr/>
      <w:r>
        <w:rPr/>
        <w:br w:type="column"/>
      </w:r>
      <w:r>
        <w:rPr>
          <w:rFonts w:ascii="Arial" w:hAnsi="Arial" w:cs="Arial" w:eastAsia="Arial"/>
          <w:sz w:val="28"/>
          <w:szCs w:val="28"/>
          <w:spacing w:val="0"/>
          <w:w w:val="111"/>
          <w:position w:val="-2"/>
        </w:rPr>
        <w:t>Mississippi</w:t>
      </w:r>
      <w:r>
        <w:rPr>
          <w:rFonts w:ascii="Arial" w:hAnsi="Arial" w:cs="Arial" w:eastAsia="Arial"/>
          <w:sz w:val="28"/>
          <w:szCs w:val="28"/>
          <w:spacing w:val="-8"/>
          <w:w w:val="111"/>
          <w:position w:val="-2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2"/>
        </w:rPr>
        <w:t>Advance</w:t>
      </w:r>
      <w:r>
        <w:rPr>
          <w:rFonts w:ascii="Arial" w:hAnsi="Arial" w:cs="Arial" w:eastAsia="Arial"/>
          <w:sz w:val="28"/>
          <w:szCs w:val="28"/>
          <w:spacing w:val="76"/>
          <w:w w:val="100"/>
          <w:position w:val="-2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2"/>
        </w:rPr>
        <w:t>Health-Care</w:t>
      </w:r>
      <w:r>
        <w:rPr>
          <w:rFonts w:ascii="Arial" w:hAnsi="Arial" w:cs="Arial" w:eastAsia="Arial"/>
          <w:sz w:val="28"/>
          <w:szCs w:val="28"/>
          <w:spacing w:val="60"/>
          <w:w w:val="100"/>
          <w:position w:val="-2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8"/>
          <w:position w:val="-2"/>
        </w:rPr>
        <w:t>Directive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0"/>
        </w:rPr>
      </w:r>
    </w:p>
    <w:p>
      <w:pPr>
        <w:spacing w:before="0" w:after="0" w:line="231" w:lineRule="exact"/>
        <w:ind w:left="2230" w:right="364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(Living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Will)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center"/>
        <w:spacing w:after="0"/>
        <w:sectPr>
          <w:pgNumType w:start="1"/>
          <w:pgMar w:footer="727" w:top="1380" w:bottom="920" w:left="60" w:right="1700"/>
          <w:footerReference w:type="default" r:id="rId5"/>
          <w:type w:val="continuous"/>
          <w:pgSz w:w="12240" w:h="15840"/>
          <w:cols w:num="2" w:equalWidth="0">
            <w:col w:w="2952" w:space="275"/>
            <w:col w:w="7253"/>
          </w:cols>
        </w:sectPr>
      </w:pPr>
      <w:rPr/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1" w:after="0" w:line="240" w:lineRule="auto"/>
        <w:ind w:left="1740" w:right="86" w:firstLine="245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You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have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right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give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instructions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about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own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health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care.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also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have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right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name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someone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else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make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health-ca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decisio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you.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This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form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lets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either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these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ings.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also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lets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express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wishes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regardi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designation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primary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physician.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this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form,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complete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modify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all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part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it.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free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differe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form.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740" w:right="59" w:firstLine="245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Part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this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form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power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attorney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health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care.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lets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name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another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individual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agent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make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health-c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decisio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become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incapable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making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own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decisi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want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someone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else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make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those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ecisio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now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even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ough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still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capab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e.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name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alternate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agent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first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oice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willing,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reasonably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available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make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decis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ons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Unless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rela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you,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agent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owner,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operator,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employee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residential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long-term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health-care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institution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hich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receiving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care.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740" w:right="158" w:firstLine="245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Unless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form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ign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limits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authority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agent,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agent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make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health-care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decisio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you.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This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form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place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limit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uthority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agent.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need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limit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authority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wish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rely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agent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health-c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decisio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that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de.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choose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limit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authority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agent,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agent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will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have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right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254" w:lineRule="exact"/>
        <w:ind w:left="1740" w:right="956" w:firstLine="184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(a)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Consent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refuse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consent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care,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treatment,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service,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dure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maintain,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diagnose,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herwise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physical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mental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condition;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49" w:lineRule="exact"/>
        <w:ind w:left="1924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(b)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Select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discharge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health-care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providers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institu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ions;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740" w:right="1054" w:firstLine="184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(c)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Approve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disapp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ove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diagnostic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gical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proce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ures,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progr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medication,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orders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resuscitate;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4" w:after="0" w:line="252" w:lineRule="exact"/>
        <w:ind w:left="1740" w:right="352" w:firstLine="184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(d)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Direct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provision,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withholdin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withdrawal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artificial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nutrition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hydration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other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forms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health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care.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740" w:right="174" w:firstLine="245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Part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this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form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lets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give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specific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instructions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about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aspect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health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care.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Choices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provided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exp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wishes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egarding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provision,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withholding,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withdrawal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treatment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keep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alive,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including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ovision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artifici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nut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ition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hydration,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well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rovision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ain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relief.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provided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choices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have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write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additional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wishes.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exact"/>
        <w:ind w:left="1740" w:right="477" w:firstLine="245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Part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this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form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lets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designa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physician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have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primary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resp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nsibility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health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care.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740" w:right="124" w:firstLine="245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After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completing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this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orm,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sign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date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rm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have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form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witnessed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two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alternative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methods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listed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below.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Give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copy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sign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completed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form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physici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other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health-c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providers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ve,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health-care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insti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ution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which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receiving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health-care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agents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have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name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should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talk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erson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have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named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agent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make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sure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that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understa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ds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wishes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willing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take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responsibili</w:t>
      </w:r>
      <w:r>
        <w:rPr>
          <w:rFonts w:ascii="Arial" w:hAnsi="Arial" w:cs="Arial" w:eastAsia="Arial"/>
          <w:sz w:val="22"/>
          <w:szCs w:val="22"/>
          <w:spacing w:val="-1"/>
          <w:w w:val="99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y.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exact"/>
        <w:ind w:left="1740" w:right="161" w:firstLine="245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You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have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right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revoke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this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advance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health-care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ective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replace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this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time.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380" w:bottom="920" w:left="60" w:right="1700"/>
        </w:sectPr>
      </w:pPr>
      <w:rPr/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0" w:lineRule="auto"/>
        <w:ind w:left="1769" w:right="5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mat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9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contained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docum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provided</w:t>
      </w:r>
      <w:r>
        <w:rPr>
          <w:rFonts w:ascii="Times New Roman" w:hAnsi="Times New Roman" w:cs="Times New Roman" w:eastAsia="Times New Roman"/>
          <w:sz w:val="22"/>
          <w:szCs w:val="22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statutes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Mississippi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Code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1972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Annotated.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document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provided</w:t>
      </w:r>
      <w:r>
        <w:rPr>
          <w:rFonts w:ascii="Times New Roman" w:hAnsi="Times New Roman" w:cs="Times New Roman" w:eastAsia="Times New Roman"/>
          <w:sz w:val="22"/>
          <w:szCs w:val="22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constitute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gal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advice.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claim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accuracy</w:t>
      </w:r>
      <w:r>
        <w:rPr>
          <w:rFonts w:ascii="Times New Roman" w:hAnsi="Times New Roman" w:cs="Times New Roman" w:eastAsia="Times New Roman"/>
          <w:sz w:val="22"/>
          <w:szCs w:val="22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complete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4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4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rmation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contained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docum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nt.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information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ained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herein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substitute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5"/>
        </w:rPr>
        <w:t>professional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legal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3"/>
        </w:rPr>
        <w:t>counsel.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40" w:lineRule="auto"/>
        <w:ind w:left="17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1.019997pt;margin-top:-81.726883pt;width:456pt;height:72pt;mso-position-horizontal-relative:page;mso-position-vertical-relative:paragraph;z-index:-330" type="#_x0000_t202" filled="f" stroked="f">
            <v:textbox inset="0,0,0,0">
              <w:txbxContent>
                <w:p>
                  <w:pPr>
                    <w:spacing w:before="4" w:after="0" w:line="280" w:lineRule="exact"/>
                    <w:jc w:val="left"/>
                    <w:rPr>
                      <w:sz w:val="28"/>
                      <w:szCs w:val="28"/>
                    </w:rPr>
                  </w:pPr>
                  <w:rPr/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spacing w:before="0" w:after="0" w:line="240" w:lineRule="auto"/>
                    <w:ind w:left="7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PART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</w:t>
                  </w:r>
                </w:p>
              </w:txbxContent>
            </v:textbox>
          </v:shape>
        </w:pict>
      </w:r>
      <w:r>
        <w:rPr/>
        <w:pict>
          <v:group style="position:absolute;margin-left:90.519997pt;margin-top:-82.226883pt;width:457pt;height:73pt;mso-position-horizontal-relative:page;mso-position-vertical-relative:paragraph;z-index:-329" coordorigin="1810,-1645" coordsize="9140,1460">
            <v:group style="position:absolute;left:1820;top:-1635;width:9120;height:1440" coordorigin="1820,-1635" coordsize="9120,1440">
              <v:shape style="position:absolute;left:1820;top:-1635;width:9120;height:1440" coordorigin="1820,-1635" coordsize="9120,1440" path="m1820,-1635l10940,-1635,10940,-195,1820,-195,1820,-1635e" filled="t" fillcolor="#FFFFFF" stroked="f">
                <v:path arrowok="t"/>
                <v:fill/>
              </v:shape>
            </v:group>
            <v:group style="position:absolute;left:1820;top:-1635;width:9120;height:1440" coordorigin="1820,-1635" coordsize="9120,1440">
              <v:shape style="position:absolute;left:1820;top:-1635;width:9120;height:1440" coordorigin="1820,-1635" coordsize="9120,1440" path="m1820,-195l10940,-195,10940,-1635,1820,-1635,1820,-195xe" filled="f" stroked="t" strokeweight=".75pt" strokecolor="#010101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7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POWER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ATTORNEY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</w:rPr>
        <w:t>CARE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740" w:right="587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(1)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DESIGNATION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designate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following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dividual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agent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make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health-care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decisio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me: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180" w:lineRule="exact"/>
        <w:ind w:left="4602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89.998383pt;margin-top:-1.367161pt;width:428.381034pt;height:.1pt;mso-position-horizontal-relative:page;mso-position-vertical-relative:paragraph;z-index:-328" coordorigin="1800,-27" coordsize="8568,2">
            <v:shape style="position:absolute;left:1800;top:-27;width:8568;height:2" coordorigin="1800,-27" coordsize="8568,0" path="m1800,-27l10368,-27e" filled="f" stroked="t" strokeweight=".69174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(name</w:t>
      </w:r>
      <w:r>
        <w:rPr>
          <w:rFonts w:ascii="Arial" w:hAnsi="Arial" w:cs="Arial" w:eastAsia="Arial"/>
          <w:sz w:val="16"/>
          <w:szCs w:val="16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individual</w:t>
      </w:r>
      <w:r>
        <w:rPr>
          <w:rFonts w:ascii="Arial" w:hAnsi="Arial" w:cs="Arial" w:eastAsia="Arial"/>
          <w:sz w:val="16"/>
          <w:szCs w:val="16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you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choose</w:t>
      </w:r>
      <w:r>
        <w:rPr>
          <w:rFonts w:ascii="Arial" w:hAnsi="Arial" w:cs="Arial" w:eastAsia="Arial"/>
          <w:sz w:val="16"/>
          <w:szCs w:val="16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as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agent)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180" w:lineRule="exact"/>
        <w:ind w:left="2135" w:right="-20"/>
        <w:jc w:val="left"/>
        <w:tabs>
          <w:tab w:pos="3940" w:val="left"/>
          <w:tab w:pos="5180" w:val="left"/>
          <w:tab w:pos="696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90.000343pt;margin-top:-1.367405pt;width:428.381034pt;height:.1pt;mso-position-horizontal-relative:page;mso-position-vertical-relative:paragraph;z-index:-327" coordorigin="1800,-27" coordsize="8568,2">
            <v:shape style="position:absolute;left:1800;top:-27;width:8568;height:2" coordorigin="1800,-27" coordsize="8568,0" path="m1800,-27l10368,-27e" filled="f" stroked="t" strokeweight=".69174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(address)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(city)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(state)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(zip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code)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40" w:lineRule="auto"/>
        <w:ind w:left="2140" w:right="-20"/>
        <w:jc w:val="left"/>
        <w:tabs>
          <w:tab w:pos="758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90pt;margin-top:-1.209749pt;width:426.948868pt;height:.1pt;mso-position-horizontal-relative:page;mso-position-vertical-relative:paragraph;z-index:-326" coordorigin="1800,-24" coordsize="8539,2">
            <v:shape style="position:absolute;left:1800;top:-24;width:8539;height:2" coordorigin="1800,-24" coordsize="8539,0" path="m1800,-24l10339,-24e" filled="f" stroked="t" strokeweight=".50274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(home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ne)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ork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ne)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1740" w:right="858" w:firstLine="24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OPTIONAL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revoke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agent's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uthority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my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willing,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bly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available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make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h-care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desi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first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alter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agent:</w:t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6" w:after="0" w:line="203" w:lineRule="exact"/>
        <w:ind w:left="4075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90pt;margin-top:-.045662pt;width:432.000041pt;height:.1pt;mso-position-horizontal-relative:page;mso-position-vertical-relative:paragraph;z-index:-325" coordorigin="1800,-1" coordsize="8640,2">
            <v:shape style="position:absolute;left:1800;top:-1;width:8640;height:2" coordorigin="1800,-1" coordsize="8640,0" path="m1800,-1l10440,-1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(name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indivi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ual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ou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choose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first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alternate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agent)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03" w:lineRule="exact"/>
        <w:ind w:left="2056" w:right="-20"/>
        <w:jc w:val="left"/>
        <w:tabs>
          <w:tab w:pos="5320" w:val="left"/>
          <w:tab w:pos="8200" w:val="left"/>
          <w:tab w:pos="960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90pt;margin-top:-.045632pt;width:432.000041pt;height:.1pt;mso-position-horizontal-relative:page;mso-position-vertical-relative:paragraph;z-index:-324" coordorigin="1800,-1" coordsize="8640,2">
            <v:shape style="position:absolute;left:1800;top:-1;width:8640;height:2" coordorigin="1800,-1" coordsize="8640,0" path="m1800,-1l10440,-1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ddr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ss)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)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(st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)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(zip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od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40" w:lineRule="auto"/>
        <w:ind w:left="2146" w:right="-20"/>
        <w:jc w:val="left"/>
        <w:tabs>
          <w:tab w:pos="76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90pt;margin-top:-.04554pt;width:432.000041pt;height:.1pt;mso-position-horizontal-relative:page;mso-position-vertical-relative:paragraph;z-index:-323" coordorigin="1800,-1" coordsize="8640,2">
            <v:shape style="position:absolute;left:1800;top:-1;width:8640;height:2" coordorigin="1800,-1" coordsize="8640,0" path="m1800,-1l10440,-1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(home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ne)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(work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phone)</w:t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1740" w:right="589" w:firstLine="24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OPTIONAL: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revoke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authority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first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alter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neither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ing,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nably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availab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make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ealth-c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me,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designate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alternate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nt:</w:t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180" w:lineRule="exact"/>
        <w:ind w:left="4117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90pt;margin-top:-1.154192pt;width:432.000041pt;height:.1pt;mso-position-horizontal-relative:page;mso-position-vertical-relative:paragraph;z-index:-322" coordorigin="1800,-23" coordsize="8640,2">
            <v:shape style="position:absolute;left:1800;top:-23;width:8640;height:2" coordorigin="1800,-23" coordsize="8640,0" path="m1800,-23l10440,-23e" filled="f" stroked="t" strokeweight=".4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(name</w:t>
      </w:r>
      <w:r>
        <w:rPr>
          <w:rFonts w:ascii="Arial" w:hAnsi="Arial" w:cs="Arial" w:eastAsia="Arial"/>
          <w:sz w:val="16"/>
          <w:szCs w:val="16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individual</w:t>
      </w:r>
      <w:r>
        <w:rPr>
          <w:rFonts w:ascii="Arial" w:hAnsi="Arial" w:cs="Arial" w:eastAsia="Arial"/>
          <w:sz w:val="16"/>
          <w:szCs w:val="16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you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choo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as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first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alternate</w:t>
      </w:r>
      <w:r>
        <w:rPr>
          <w:rFonts w:ascii="Arial" w:hAnsi="Arial" w:cs="Arial" w:eastAsia="Arial"/>
          <w:sz w:val="16"/>
          <w:szCs w:val="16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ent)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180" w:lineRule="exact"/>
        <w:ind w:left="2041" w:right="-20"/>
        <w:jc w:val="left"/>
        <w:tabs>
          <w:tab w:pos="5360" w:val="left"/>
          <w:tab w:pos="8220" w:val="left"/>
          <w:tab w:pos="960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90pt;margin-top:-1.153993pt;width:432.000041pt;height:.1pt;mso-position-horizontal-relative:page;mso-position-vertical-relative:paragraph;z-index:-321" coordorigin="1800,-23" coordsize="8640,2">
            <v:shape style="position:absolute;left:1800;top:-23;width:8640;height:2" coordorigin="1800,-23" coordsize="8640,0" path="m1800,-23l10440,-23e" filled="f" stroked="t" strokeweight=".4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(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ddress)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(ci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(state)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(zip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code)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40" w:lineRule="auto"/>
        <w:ind w:left="2099" w:right="-20"/>
        <w:jc w:val="left"/>
        <w:tabs>
          <w:tab w:pos="760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90pt;margin-top:-1.069353pt;width:432.000041pt;height:.1pt;mso-position-horizontal-relative:page;mso-position-vertical-relative:paragraph;z-index:-320" coordorigin="1800,-21" coordsize="8640,2">
            <v:shape style="position:absolute;left:1800;top:-21;width:8640;height:2" coordorigin="1800,-21" coordsize="8640,0" path="m1800,-21l10440,-21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phone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(wo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phone)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0" w:footer="727" w:top="1480" w:bottom="920" w:left="60" w:right="1200"/>
          <w:pgSz w:w="12240" w:h="15840"/>
        </w:sectPr>
      </w:pPr>
      <w:rPr/>
    </w:p>
    <w:p>
      <w:pPr>
        <w:spacing w:before="77" w:after="0" w:line="250" w:lineRule="auto"/>
        <w:ind w:left="1740" w:right="49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90pt;margin-top:68.997902pt;width:432.000041pt;height:.1pt;mso-position-horizontal-relative:page;mso-position-vertical-relative:paragraph;z-index:-319" coordorigin="1800,1380" coordsize="8640,2">
            <v:shape style="position:absolute;left:1800;top:1380;width:8640;height:2" coordorigin="1800,1380" coordsize="8640,0" path="m1800,1380l10440,1380e" filled="f" stroked="t" strokeweight=".4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AGENT'S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ORITY: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health-c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incl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withho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rtificial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nutriti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hydration,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forms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alive,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except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here: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7" w:after="0" w:line="240" w:lineRule="auto"/>
        <w:ind w:left="180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0pt;margin-top:-27.736111pt;width:432.000041pt;height:.1pt;mso-position-horizontal-relative:page;mso-position-vertical-relative:paragraph;z-index:-318" coordorigin="1800,-555" coordsize="8640,2">
            <v:shape style="position:absolute;left:1800;top:-555;width:8640;height:2" coordorigin="1800,-555" coordsize="8640,0" path="m1800,-555l10440,-555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90pt;margin-top:-.136074pt;width:432.000041pt;height:.1pt;mso-position-horizontal-relative:page;mso-position-vertical-relative:paragraph;z-index:-317" coordorigin="1800,-3" coordsize="8640,2">
            <v:shape style="position:absolute;left:1800;top:-3;width:8640;height:2" coordorigin="1800,-3" coordsize="8640,0" path="m1800,-3l10440,-3e" filled="f" stroked="t" strokeweight=".4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(Add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itio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sheets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ed.)</w:t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40" w:right="209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(3)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AGENT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'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AUTHORI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BECOMES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EFFECTIVE: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gent's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auth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rity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becomes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effective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when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ary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physician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termines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that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unable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make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own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health-care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decisi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unless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mark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following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box.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mark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this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box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[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],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agent's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aut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ority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make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health-ca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decisio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takes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effect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immediately.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740" w:right="97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(4)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AGENT'S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OBLIGATIO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agent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shall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ake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health-care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decisio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accordance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this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wer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attorney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health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care,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instructions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give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Part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this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form,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other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wishes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extent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known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ent.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extent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39" w:lineRule="auto"/>
        <w:ind w:left="1740" w:right="61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wishes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unknown,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agent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shall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make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heal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h-care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decisions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accordance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what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agent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determines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best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interest.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etermining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best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interest,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agent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all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consider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personal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values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extent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known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6" w:lineRule="exact"/>
        <w:ind w:left="1740" w:right="13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(5)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GUARDIAN: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guardian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erson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needs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appointed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court,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nominate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designat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this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that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agent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49" w:lineRule="exact"/>
        <w:ind w:left="174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willing,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able,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reason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bly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available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ardian,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minate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alternate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74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whom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have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named,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order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designated.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0" w:footer="727" w:top="1360" w:bottom="920" w:left="60" w:right="1700"/>
          <w:pgSz w:w="12240" w:h="15840"/>
        </w:sectPr>
      </w:pPr>
      <w:rPr/>
    </w:p>
    <w:p>
      <w:pPr>
        <w:spacing w:before="78" w:after="0" w:line="240" w:lineRule="auto"/>
        <w:ind w:left="174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PART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74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INSTRUC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CARE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98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satisfi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allow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agent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rmine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what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best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making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1740" w:right="5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end-of-life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ecisio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need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fill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form,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strike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wording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want.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740" w:right="631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(6)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END-OF-LIFE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DECISIONS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direct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that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health-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are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providers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others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involved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care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ide,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withhold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withdraw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treatment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accorda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choice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marked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below: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92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[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]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(a)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Choice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Prolong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Life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exact"/>
        <w:ind w:left="1740" w:right="98" w:firstLine="184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want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life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prolon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(i)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have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incura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irreversible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ition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that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will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death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within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latively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short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time,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(ii)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ecome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unconscious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</w:p>
    <w:p>
      <w:pPr>
        <w:spacing w:before="0" w:after="0" w:line="254" w:lineRule="exact"/>
        <w:ind w:left="1740" w:right="33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reason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ble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degree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medical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rtainty,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will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regain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conscious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ess,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(iii)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likely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risks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burdens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treatment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would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outweigh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expected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benefits,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924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[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]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(b)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Choice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Life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740" w:right="941" w:firstLine="184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want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life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longed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possible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within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limits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enerally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accepted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alth-care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ndards.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740" w:right="10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(7)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ARTIFICIAL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RITION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HYDRA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Artificial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nutrition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hydration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must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provided,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withheld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withdrawn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rdance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choice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have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made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paragraph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(6)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unless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mark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following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box.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mark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this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box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[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],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artificial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nutri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ion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hydration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must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provided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regardless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condition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regardless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choice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have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made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paragraph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(6).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740" w:right="95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(8)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RELIEF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FROM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Except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state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following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space,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that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treatment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alleviation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pain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discomfort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provided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47" w:lineRule="exact"/>
        <w:ind w:left="1740" w:right="-20"/>
        <w:jc w:val="left"/>
        <w:tabs>
          <w:tab w:pos="102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w w:val="99"/>
          <w:position w:val="-1"/>
        </w:rPr>
        <w:t>times,</w:t>
      </w:r>
      <w:r>
        <w:rPr>
          <w:rFonts w:ascii="Arial" w:hAnsi="Arial" w:cs="Arial" w:eastAsia="Arial"/>
          <w:sz w:val="22"/>
          <w:szCs w:val="2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w w:val="99"/>
          <w:position w:val="-1"/>
        </w:rPr>
        <w:t>even</w:t>
      </w:r>
      <w:r>
        <w:rPr>
          <w:rFonts w:ascii="Arial" w:hAnsi="Arial" w:cs="Arial" w:eastAsia="Arial"/>
          <w:sz w:val="22"/>
          <w:szCs w:val="2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w w:val="100"/>
          <w:position w:val="-1"/>
        </w:rPr>
        <w:t>if</w:t>
      </w:r>
      <w:r>
        <w:rPr>
          <w:rFonts w:ascii="Arial" w:hAnsi="Arial" w:cs="Arial" w:eastAsia="Arial"/>
          <w:sz w:val="22"/>
          <w:szCs w:val="2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w w:val="100"/>
          <w:position w:val="-1"/>
        </w:rPr>
        <w:t>it</w:t>
      </w:r>
      <w:r>
        <w:rPr>
          <w:rFonts w:ascii="Arial" w:hAnsi="Arial" w:cs="Arial" w:eastAsia="Arial"/>
          <w:sz w:val="22"/>
          <w:szCs w:val="2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w w:val="99"/>
          <w:position w:val="-1"/>
        </w:rPr>
        <w:t>haste</w:t>
      </w:r>
      <w:r>
        <w:rPr>
          <w:rFonts w:ascii="Arial" w:hAnsi="Arial" w:cs="Arial" w:eastAsia="Arial"/>
          <w:sz w:val="22"/>
          <w:szCs w:val="22"/>
          <w:spacing w:val="-1"/>
          <w:w w:val="99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9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  <w:position w:val="-1"/>
        </w:rPr>
        <w:t>my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  <w:position w:val="-1"/>
        </w:rPr>
        <w:t>death: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740" w:right="2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90pt;margin-top:-12.602144pt;width:432.000041pt;height:.1pt;mso-position-horizontal-relative:page;mso-position-vertical-relative:paragraph;z-index:-316" coordorigin="1800,-252" coordsize="8640,2">
            <v:shape style="position:absolute;left:1800;top:-252;width:8640;height:2" coordorigin="1800,-252" coordsize="8640,0" path="m1800,-252l10440,-252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90pt;margin-top:67.857956pt;width:432.000041pt;height:.1pt;mso-position-horizontal-relative:page;mso-position-vertical-relative:paragraph;z-index:-315" coordorigin="1800,1357" coordsize="8640,2">
            <v:shape style="position:absolute;left:1800;top:1357;width:8640;height:2" coordorigin="1800,1357" coordsize="8640,0" path="m1800,1357l10440,1357e" filled="f" stroked="t" strokeweight=".4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(9)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OTHER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WISHES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(If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agree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optional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ices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above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wish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write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own,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wish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instructi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have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ven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above,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here.)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direct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that: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174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0pt;margin-top:-13.936016pt;width:432.000041pt;height:.1pt;mso-position-horizontal-relative:page;mso-position-vertical-relative:paragraph;z-index:-314" coordorigin="1800,-279" coordsize="8640,2">
            <v:shape style="position:absolute;left:1800;top:-279;width:8640;height:2" coordorigin="1800,-279" coordsize="8640,0" path="m1800,-279l10440,-279e" filled="f" stroked="t" strokeweight=".4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(Add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sheets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ed.)</w:t>
      </w:r>
    </w:p>
    <w:p>
      <w:pPr>
        <w:jc w:val="left"/>
        <w:spacing w:after="0"/>
        <w:sectPr>
          <w:pgMar w:header="0" w:footer="727" w:top="1360" w:bottom="920" w:left="60" w:right="1700"/>
          <w:pgSz w:w="12240" w:h="15840"/>
        </w:sectPr>
      </w:pPr>
      <w:rPr/>
    </w:p>
    <w:p>
      <w:pPr>
        <w:spacing w:before="78" w:after="0" w:line="240" w:lineRule="auto"/>
        <w:ind w:left="17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PART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1720" w:right="6110" w:firstLine="6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PRIMARY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PHYSICIAN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OPTIONAL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7" w:after="0" w:line="248" w:lineRule="exact"/>
        <w:ind w:left="17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(10)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desig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ate</w:t>
      </w:r>
      <w:r>
        <w:rPr>
          <w:rFonts w:ascii="Arial" w:hAnsi="Arial" w:cs="Arial" w:eastAsia="Arial"/>
          <w:sz w:val="22"/>
          <w:szCs w:val="22"/>
          <w:spacing w:val="-1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foll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wing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physician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as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my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primary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ysician: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180" w:lineRule="exact"/>
        <w:ind w:left="172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90pt;margin-top:-1.154116pt;width:432.000041pt;height:.1pt;mso-position-horizontal-relative:page;mso-position-vertical-relative:paragraph;z-index:-313" coordorigin="1800,-23" coordsize="8640,2">
            <v:shape style="position:absolute;left:1800;top:-23;width:8640;height:2" coordorigin="1800,-23" coordsize="8640,0" path="m1800,-23l10440,-23e" filled="f" stroked="t" strokeweight=".4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(name</w:t>
      </w:r>
      <w:r>
        <w:rPr>
          <w:rFonts w:ascii="Arial" w:hAnsi="Arial" w:cs="Arial" w:eastAsia="Arial"/>
          <w:sz w:val="16"/>
          <w:szCs w:val="16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ysician)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180" w:lineRule="exact"/>
        <w:ind w:left="2031" w:right="-20"/>
        <w:jc w:val="left"/>
        <w:tabs>
          <w:tab w:pos="4680" w:val="left"/>
          <w:tab w:pos="6440" w:val="left"/>
          <w:tab w:pos="822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90pt;margin-top:-1.20981pt;width:431.38856pt;height:.1pt;mso-position-horizontal-relative:page;mso-position-vertical-relative:paragraph;z-index:-312" coordorigin="1800,-24" coordsize="8628,2">
            <v:shape style="position:absolute;left:1800;top:-24;width:8628;height:2" coordorigin="1800,-24" coordsize="8628,0" path="m1800,-24l10428,-24e" filled="f" stroked="t" strokeweight=".50274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(ad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ress)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(city)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(state)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(z</w:t>
      </w:r>
      <w:r>
        <w:rPr>
          <w:rFonts w:ascii="Arial" w:hAnsi="Arial" w:cs="Arial" w:eastAsia="Arial"/>
          <w:sz w:val="16"/>
          <w:szCs w:val="16"/>
          <w:spacing w:val="2"/>
          <w:w w:val="100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code)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40" w:lineRule="auto"/>
        <w:ind w:left="172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90pt;margin-top:-1.20981pt;width:93.339024pt;height:.1pt;mso-position-horizontal-relative:page;mso-position-vertical-relative:paragraph;z-index:-311" coordorigin="1800,-24" coordsize="1867,2">
            <v:shape style="position:absolute;left:1800;top:-24;width:1867;height:2" coordorigin="1800,-24" coordsize="1867,0" path="m1800,-24l3667,-24e" filled="f" stroked="t" strokeweight=".50274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(phon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1720" w:right="176" w:firstLine="268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OPTIO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physician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have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designat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above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willing,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le,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reasonably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available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primary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ysician,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desig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ate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foll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wing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physician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prim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ry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physician: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180" w:lineRule="exact"/>
        <w:ind w:left="2031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90pt;margin-top:-1.154085pt;width:432.000041pt;height:.1pt;mso-position-horizontal-relative:page;mso-position-vertical-relative:paragraph;z-index:-310" coordorigin="1800,-23" coordsize="8640,2">
            <v:shape style="position:absolute;left:1800;top:-23;width:8640;height:2" coordorigin="1800,-23" coordsize="8640,0" path="m1800,-23l10440,-23e" filled="f" stroked="t" strokeweight=".4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(name</w:t>
      </w:r>
      <w:r>
        <w:rPr>
          <w:rFonts w:ascii="Arial" w:hAnsi="Arial" w:cs="Arial" w:eastAsia="Arial"/>
          <w:sz w:val="16"/>
          <w:szCs w:val="16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y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ician)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180" w:lineRule="exact"/>
        <w:ind w:left="2031" w:right="-20"/>
        <w:jc w:val="left"/>
        <w:tabs>
          <w:tab w:pos="5400" w:val="left"/>
          <w:tab w:pos="7240" w:val="left"/>
          <w:tab w:pos="902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90pt;margin-top:-1.102039pt;width:420.072008pt;height:.1pt;mso-position-horizontal-relative:page;mso-position-vertical-relative:paragraph;z-index:-309" coordorigin="1800,-22" coordsize="8401,2">
            <v:shape style="position:absolute;left:1800;top:-22;width:8401;height:2" coordorigin="1800,-22" coordsize="8401,0" path="m1800,-22l10201,-22e" filled="f" stroked="t" strokeweight=".319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(ad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ress)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(city)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(state)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(</w:t>
      </w:r>
      <w:r>
        <w:rPr>
          <w:rFonts w:ascii="Arial" w:hAnsi="Arial" w:cs="Arial" w:eastAsia="Arial"/>
          <w:sz w:val="16"/>
          <w:szCs w:val="16"/>
          <w:spacing w:val="2"/>
          <w:w w:val="100"/>
          <w:position w:val="-1"/>
        </w:rPr>
        <w:t>z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ip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code)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40" w:lineRule="auto"/>
        <w:ind w:left="2031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90pt;margin-top:-1.102039pt;width:100.083569pt;height:.1pt;mso-position-horizontal-relative:page;mso-position-vertical-relative:paragraph;z-index:-308" coordorigin="1800,-22" coordsize="2002,2">
            <v:shape style="position:absolute;left:1800;top:-22;width:2002;height:2" coordorigin="1800,-22" coordsize="2002,0" path="m1800,-22l3802,-22e" filled="f" stroked="t" strokeweight=".319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(phon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7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(11)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EFFECT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COP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copy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this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form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same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effect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original.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1787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(12)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SIGNATURES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: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Sign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date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form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here: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180" w:lineRule="exact"/>
        <w:ind w:left="1720" w:right="-20"/>
        <w:jc w:val="left"/>
        <w:tabs>
          <w:tab w:pos="676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90pt;margin-top:-1.436088pt;width:186.835315pt;height:.1pt;mso-position-horizontal-relative:page;mso-position-vertical-relative:paragraph;z-index:-307" coordorigin="1800,-29" coordsize="3737,2">
            <v:shape style="position:absolute;left:1800;top:-29;width:3737;height:2" coordorigin="1800,-29" coordsize="3737,0" path="m1800,-29l5537,-29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336.911987pt;margin-top:-1.436088pt;width:180.085146pt;height:.1pt;mso-position-horizontal-relative:page;mso-position-vertical-relative:paragraph;z-index:-306" coordorigin="6738,-29" coordsize="3602,2">
            <v:shape style="position:absolute;left:6738;top:-29;width:3602;height:2" coordorigin="6738,-29" coordsize="3602,0" path="m6738,-29l10340,-29e" filled="f" stroked="t" strokeweight=".75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(date)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(sign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our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name)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180" w:lineRule="exact"/>
        <w:ind w:left="1720" w:right="-20"/>
        <w:jc w:val="left"/>
        <w:tabs>
          <w:tab w:pos="674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90pt;margin-top:-1.436088pt;width:186.835315pt;height:.1pt;mso-position-horizontal-relative:page;mso-position-vertical-relative:paragraph;z-index:-305" coordorigin="1800,-29" coordsize="3737,2">
            <v:shape style="position:absolute;left:1800;top:-29;width:3737;height:2" coordorigin="1800,-29" coordsize="3737,0" path="m1800,-29l5537,-29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336.911987pt;margin-top:-1.436088pt;width:180.085146pt;height:.1pt;mso-position-horizontal-relative:page;mso-position-vertical-relative:paragraph;z-index:-304" coordorigin="6738,-29" coordsize="3602,2">
            <v:shape style="position:absolute;left:6738;top:-29;width:3602;height:2" coordorigin="6738,-29" coordsize="3602,0" path="m6738,-29l10340,-29e" filled="f" stroked="t" strokeweight=".75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(address)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(print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your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ame)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40" w:lineRule="auto"/>
        <w:ind w:left="1720" w:right="7342"/>
        <w:jc w:val="both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90pt;margin-top:-1.436194pt;width:186.810288pt;height:.1pt;mso-position-horizontal-relative:page;mso-position-vertical-relative:paragraph;z-index:-303" coordorigin="1800,-29" coordsize="3736,2">
            <v:shape style="position:absolute;left:1800;top:-29;width:3736;height:2" coordorigin="1800,-29" coordsize="3736,0" path="m1800,-29l5536,-29e" filled="f" stroked="t" strokeweight=".75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(city)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        </w:t>
      </w:r>
      <w:r>
        <w:rPr>
          <w:rFonts w:ascii="Arial" w:hAnsi="Arial" w:cs="Arial" w:eastAsia="Arial"/>
          <w:sz w:val="16"/>
          <w:szCs w:val="16"/>
          <w:spacing w:val="4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(sta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720" w:right="641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(13)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ESSE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This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power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attorney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will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valid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making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health-care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decisio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less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eit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(a)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sign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two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(2)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qualified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ult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witness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who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personally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known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who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present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when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sign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ackno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ledge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signature;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(b)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acknowledged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before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notary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public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state.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jc w:val="both"/>
        <w:spacing w:after="0"/>
        <w:sectPr>
          <w:pgMar w:header="0" w:footer="727" w:top="1360" w:bottom="920" w:left="80" w:right="1720"/>
          <w:pgSz w:w="12240" w:h="15840"/>
        </w:sectPr>
      </w:pPr>
      <w:rPr/>
    </w:p>
    <w:p>
      <w:pPr>
        <w:spacing w:before="78" w:after="0" w:line="240" w:lineRule="auto"/>
        <w:ind w:left="17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ALTERNATIVE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7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Witness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983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declare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under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penal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perjury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pursuant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Section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97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9-61,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Mississippi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Code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</w:p>
    <w:p>
      <w:pPr>
        <w:spacing w:before="0" w:after="0" w:line="240" w:lineRule="auto"/>
        <w:ind w:left="1720" w:right="151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1972,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that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principal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personally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known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me,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that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rincipal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acknowled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this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attorney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presence,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that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principal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ppears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sound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mind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under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duress,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ud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undue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influence,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person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appointed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agent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this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docum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t,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that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health-care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ovider,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employee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health-ca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provider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facility.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related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cipal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blo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marriage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adoption,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best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know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edge,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entitled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part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estate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princip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upon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eath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rincipal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will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now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existing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operation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law.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180" w:lineRule="exact"/>
        <w:ind w:left="1770" w:right="-20"/>
        <w:jc w:val="left"/>
        <w:tabs>
          <w:tab w:pos="676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90pt;margin-top:-1.435996pt;width:180.172286pt;height:.1pt;mso-position-horizontal-relative:page;mso-position-vertical-relative:paragraph;z-index:-302" coordorigin="1800,-29" coordsize="3603,2">
            <v:shape style="position:absolute;left:1800;top:-29;width:3603;height:2" coordorigin="1800,-29" coordsize="3603,0" path="m1800,-29l5403,-29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330.191986pt;margin-top:-1.435996pt;width:186.804574pt;height:.1pt;mso-position-horizontal-relative:page;mso-position-vertical-relative:paragraph;z-index:-301" coordorigin="6604,-29" coordsize="3736,2">
            <v:shape style="position:absolute;left:6604;top:-29;width:3736;height:2" coordorigin="6604,-29" coordsize="3736,0" path="m6604,-29l10340,-29e" filled="f" stroked="t" strokeweight=".75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(date)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(signature</w:t>
      </w:r>
      <w:r>
        <w:rPr>
          <w:rFonts w:ascii="Arial" w:hAnsi="Arial" w:cs="Arial" w:eastAsia="Arial"/>
          <w:sz w:val="16"/>
          <w:szCs w:val="16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w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ess)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180" w:lineRule="exact"/>
        <w:ind w:left="1720" w:right="-20"/>
        <w:jc w:val="left"/>
        <w:tabs>
          <w:tab w:pos="676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89.999916pt;margin-top:-1.209749pt;width:182.343844pt;height:.1pt;mso-position-horizontal-relative:page;mso-position-vertical-relative:paragraph;z-index:-300" coordorigin="1800,-24" coordsize="3647,2">
            <v:shape style="position:absolute;left:1800;top:-24;width:3647;height:2" coordorigin="1800,-24" coordsize="3647,0" path="m1800,-24l5447,-24e" filled="f" stroked="t" strokeweight=".50274pt" strokecolor="#000000">
              <v:path arrowok="t"/>
            </v:shape>
          </v:group>
          <w10:wrap type="none"/>
        </w:pict>
      </w:r>
      <w:r>
        <w:rPr/>
        <w:pict>
          <v:group style="position:absolute;margin-left:334.606873pt;margin-top:-1.209749pt;width:182.346276pt;height:.1pt;mso-position-horizontal-relative:page;mso-position-vertical-relative:paragraph;z-index:-299" coordorigin="6692,-24" coordsize="3647,2">
            <v:shape style="position:absolute;left:6692;top:-24;width:3647;height:2" coordorigin="6692,-24" coordsize="3647,0" path="m6692,-24l10339,-24e" filled="f" stroked="t" strokeweight=".50274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(address)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(printed</w:t>
      </w:r>
      <w:r>
        <w:rPr>
          <w:rFonts w:ascii="Arial" w:hAnsi="Arial" w:cs="Arial" w:eastAsia="Arial"/>
          <w:sz w:val="16"/>
          <w:szCs w:val="16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na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w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tness)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40" w:lineRule="auto"/>
        <w:ind w:left="2031" w:right="-20"/>
        <w:jc w:val="left"/>
        <w:tabs>
          <w:tab w:pos="396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89.999916pt;margin-top:-1.209749pt;width:182.343844pt;height:.1pt;mso-position-horizontal-relative:page;mso-position-vertical-relative:paragraph;z-index:-298" coordorigin="1800,-24" coordsize="3647,2">
            <v:shape style="position:absolute;left:1800;top:-24;width:3647;height:2" coordorigin="1800,-24" coordsize="3647,0" path="m1800,-24l5447,-24e" filled="f" stroked="t" strokeweight=".50274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(ci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(state)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7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Witness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988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declare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under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penal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perjury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pursuant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Section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97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9-61,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Mississippi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Code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</w:p>
    <w:p>
      <w:pPr>
        <w:spacing w:before="0" w:after="0" w:line="240" w:lineRule="auto"/>
        <w:ind w:left="1720" w:right="151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1972,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that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principal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personally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known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me,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that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rincipal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acknowled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this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attorney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presence,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that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principal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ppears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sound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mind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under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duress,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ud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undue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influence,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person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appointed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agent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this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docum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t,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that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health-care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ovider,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employee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health-ca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provider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facility.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9" w:after="0" w:line="180" w:lineRule="exact"/>
        <w:ind w:left="1720" w:right="-20"/>
        <w:jc w:val="left"/>
        <w:tabs>
          <w:tab w:pos="676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90pt;margin-top:-1.154085pt;width:192.000018pt;height:.1pt;mso-position-horizontal-relative:page;mso-position-vertical-relative:paragraph;z-index:-297" coordorigin="1800,-23" coordsize="3840,2">
            <v:shape style="position:absolute;left:1800;top:-23;width:3840;height:2" coordorigin="1800,-23" coordsize="3840,0" path="m1800,-23l5640,-23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336pt;margin-top:-1.154085pt;width:162.000015pt;height:.1pt;mso-position-horizontal-relative:page;mso-position-vertical-relative:paragraph;z-index:-296" coordorigin="6720,-23" coordsize="3240,2">
            <v:shape style="position:absolute;left:6720;top:-23;width:3240;height:2" coordorigin="6720,-23" coordsize="3240,0" path="m6720,-23l9960,-23e" filled="f" stroked="t" strokeweight=".4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(date)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(signature</w:t>
      </w:r>
      <w:r>
        <w:rPr>
          <w:rFonts w:ascii="Arial" w:hAnsi="Arial" w:cs="Arial" w:eastAsia="Arial"/>
          <w:sz w:val="16"/>
          <w:szCs w:val="16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w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ess)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180" w:lineRule="exact"/>
        <w:ind w:left="1720" w:right="-20"/>
        <w:jc w:val="left"/>
        <w:tabs>
          <w:tab w:pos="676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90pt;margin-top:-1.209764pt;width:191.223229pt;height:.1pt;mso-position-horizontal-relative:page;mso-position-vertical-relative:paragraph;z-index:-295" coordorigin="1800,-24" coordsize="3824,2">
            <v:shape style="position:absolute;left:1800;top:-24;width:3824;height:2" coordorigin="1800,-24" coordsize="3824,0" path="m1800,-24l5624,-24e" filled="f" stroked="t" strokeweight=".50274pt" strokecolor="#000000">
              <v:path arrowok="t"/>
            </v:shape>
          </v:group>
          <w10:wrap type="none"/>
        </w:pict>
      </w:r>
      <w:r>
        <w:rPr/>
        <w:pict>
          <v:group style="position:absolute;margin-left:334.597382pt;margin-top:-1.209764pt;width:160.092031pt;height:.1pt;mso-position-horizontal-relative:page;mso-position-vertical-relative:paragraph;z-index:-294" coordorigin="6692,-24" coordsize="3202,2">
            <v:shape style="position:absolute;left:6692;top:-24;width:3202;height:2" coordorigin="6692,-24" coordsize="3202,0" path="m6692,-24l9894,-24e" filled="f" stroked="t" strokeweight=".50274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(address)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(printed</w:t>
      </w:r>
      <w:r>
        <w:rPr>
          <w:rFonts w:ascii="Arial" w:hAnsi="Arial" w:cs="Arial" w:eastAsia="Arial"/>
          <w:sz w:val="16"/>
          <w:szCs w:val="16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na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w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tness)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40" w:lineRule="auto"/>
        <w:ind w:left="1764" w:right="-20"/>
        <w:jc w:val="left"/>
        <w:tabs>
          <w:tab w:pos="400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90pt;margin-top:-1.209764pt;width:191.223229pt;height:.1pt;mso-position-horizontal-relative:page;mso-position-vertical-relative:paragraph;z-index:-293" coordorigin="1800,-24" coordsize="3824,2">
            <v:shape style="position:absolute;left:1800;top:-24;width:3824;height:2" coordorigin="1800,-24" coordsize="3824,0" path="m1800,-24l5624,-24e" filled="f" stroked="t" strokeweight=".50274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(city)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(state)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0" w:footer="727" w:top="1360" w:bottom="920" w:left="80" w:right="1720"/>
          <w:pgSz w:w="12240" w:h="15840"/>
        </w:sectPr>
      </w:pPr>
      <w:rPr/>
    </w:p>
    <w:p>
      <w:pPr>
        <w:spacing w:before="78" w:after="0" w:line="240" w:lineRule="auto"/>
        <w:ind w:left="17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ALTERNATIVE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1720" w:right="-20"/>
        <w:jc w:val="left"/>
        <w:tabs>
          <w:tab w:pos="39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position w:val="-1"/>
        </w:rPr>
        <w:t>State</w:t>
      </w:r>
      <w:r>
        <w:rPr>
          <w:rFonts w:ascii="Arial" w:hAnsi="Arial" w:cs="Arial" w:eastAsia="Arial"/>
          <w:sz w:val="24"/>
          <w:szCs w:val="24"/>
          <w:position w:val="-1"/>
        </w:rPr>
        <w:t> </w:t>
      </w:r>
      <w:r>
        <w:rPr>
          <w:rFonts w:ascii="Arial" w:hAnsi="Arial" w:cs="Arial" w:eastAsia="Arial"/>
          <w:sz w:val="24"/>
          <w:szCs w:val="24"/>
          <w:position w:val="-1"/>
        </w:rPr>
        <w:t>of</w:t>
      </w:r>
      <w:r>
        <w:rPr>
          <w:rFonts w:ascii="Arial" w:hAnsi="Arial" w:cs="Arial" w:eastAsia="Arial"/>
          <w:sz w:val="24"/>
          <w:szCs w:val="24"/>
          <w:position w:val="-1"/>
        </w:rPr>
        <w:t> </w:t>
      </w:r>
      <w:r>
        <w:rPr>
          <w:rFonts w:ascii="Arial" w:hAnsi="Arial" w:cs="Arial" w:eastAsia="Arial"/>
          <w:sz w:val="24"/>
          <w:szCs w:val="24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u w:val="single" w:color="000000"/>
          <w:position w:val="-1"/>
        </w:rPr>
        <w:tab/>
      </w:r>
      <w:r>
        <w:rPr>
          <w:rFonts w:ascii="Arial" w:hAnsi="Arial" w:cs="Arial" w:eastAsia="Arial"/>
          <w:sz w:val="24"/>
          <w:szCs w:val="24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position w:val="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1720" w:right="-20"/>
        <w:jc w:val="left"/>
        <w:tabs>
          <w:tab w:pos="41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position w:val="-1"/>
        </w:rPr>
        <w:t>County</w:t>
      </w:r>
      <w:r>
        <w:rPr>
          <w:rFonts w:ascii="Arial" w:hAnsi="Arial" w:cs="Arial" w:eastAsia="Arial"/>
          <w:sz w:val="24"/>
          <w:szCs w:val="24"/>
          <w:position w:val="-1"/>
        </w:rPr>
        <w:t> </w:t>
      </w:r>
      <w:r>
        <w:rPr>
          <w:rFonts w:ascii="Arial" w:hAnsi="Arial" w:cs="Arial" w:eastAsia="Arial"/>
          <w:sz w:val="24"/>
          <w:szCs w:val="24"/>
          <w:position w:val="-1"/>
        </w:rPr>
        <w:t>of</w:t>
      </w:r>
      <w:r>
        <w:rPr>
          <w:rFonts w:ascii="Arial" w:hAnsi="Arial" w:cs="Arial" w:eastAsia="Arial"/>
          <w:sz w:val="24"/>
          <w:szCs w:val="24"/>
          <w:spacing w:val="1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position w:val="0"/>
        </w:rPr>
      </w:r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988" w:right="-20"/>
        <w:jc w:val="left"/>
        <w:tabs>
          <w:tab w:pos="3880" w:val="left"/>
          <w:tab w:pos="5720" w:val="left"/>
          <w:tab w:pos="81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year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before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me,</w:t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1720" w:right="45"/>
        <w:jc w:val="left"/>
        <w:tabs>
          <w:tab w:pos="5320" w:val="left"/>
          <w:tab w:pos="100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</w:rPr>
      </w:r>
      <w:r>
        <w:rPr>
          <w:rFonts w:ascii="Arial" w:hAnsi="Arial" w:cs="Arial" w:eastAsia="Arial"/>
          <w:sz w:val="24"/>
          <w:szCs w:val="24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u w:val="single" w:color="000000"/>
        </w:rPr>
        <w:tab/>
      </w:r>
      <w:r>
        <w:rPr>
          <w:rFonts w:ascii="Arial" w:hAnsi="Arial" w:cs="Arial" w:eastAsia="Arial"/>
          <w:sz w:val="24"/>
          <w:szCs w:val="24"/>
          <w:u w:val="single" w:color="000000"/>
        </w:rPr>
      </w:r>
      <w:r>
        <w:rPr>
          <w:rFonts w:ascii="Arial" w:hAnsi="Arial" w:cs="Arial" w:eastAsia="Arial"/>
          <w:sz w:val="24"/>
          <w:szCs w:val="24"/>
        </w:rPr>
      </w:r>
      <w:r>
        <w:rPr>
          <w:rFonts w:ascii="Arial" w:hAnsi="Arial" w:cs="Arial" w:eastAsia="Arial"/>
          <w:sz w:val="24"/>
          <w:szCs w:val="24"/>
        </w:rPr>
        <w:t>appeared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u w:val="single" w:color="000000"/>
        </w:rPr>
        <w:tab/>
      </w:r>
      <w:r>
        <w:rPr>
          <w:rFonts w:ascii="Arial" w:hAnsi="Arial" w:cs="Arial" w:eastAsia="Arial"/>
          <w:sz w:val="24"/>
          <w:szCs w:val="24"/>
          <w:u w:val="single" w:color="000000"/>
        </w:rPr>
      </w:r>
      <w:r>
        <w:rPr>
          <w:rFonts w:ascii="Arial" w:hAnsi="Arial" w:cs="Arial" w:eastAsia="Arial"/>
          <w:sz w:val="24"/>
          <w:szCs w:val="24"/>
        </w:rPr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personally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known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(or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proved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basis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satisfactory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evidence)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person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whose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name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subscribed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instrument,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acknowledged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uted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declare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under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penalty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perjury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person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whose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subscribed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rument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appears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sound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under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duress,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fraud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undue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influen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e.</w:t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17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Notary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Seal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7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90pt;margin-top:-4.124167pt;width:186.810288pt;height:.1pt;mso-position-horizontal-relative:page;mso-position-vertical-relative:paragraph;z-index:-292" coordorigin="1800,-82" coordsize="3736,2">
            <v:shape style="position:absolute;left:1800;top:-82;width:3736;height:2" coordorigin="1800,-82" coordsize="3736,0" path="m1800,-82l5536,-82e" filled="f" stroked="t" strokeweight=".75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(Signature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Notary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ublic)</w:t>
      </w:r>
    </w:p>
    <w:p>
      <w:pPr>
        <w:spacing w:before="99" w:after="0" w:line="240" w:lineRule="auto"/>
        <w:ind w:left="1720" w:right="-20"/>
        <w:jc w:val="left"/>
        <w:tabs>
          <w:tab w:pos="67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</w:rPr>
        <w:t>My</w:t>
      </w:r>
      <w:r>
        <w:rPr>
          <w:rFonts w:ascii="Arial" w:hAnsi="Arial" w:cs="Arial" w:eastAsia="Arial"/>
          <w:sz w:val="24"/>
          <w:szCs w:val="24"/>
          <w:spacing w:val="1"/>
        </w:rPr>
        <w:t> </w:t>
      </w:r>
      <w:r>
        <w:rPr>
          <w:rFonts w:ascii="Arial" w:hAnsi="Arial" w:cs="Arial" w:eastAsia="Arial"/>
          <w:sz w:val="24"/>
          <w:szCs w:val="24"/>
          <w:spacing w:val="0"/>
        </w:rPr>
        <w:t>commission</w:t>
      </w:r>
      <w:r>
        <w:rPr>
          <w:rFonts w:ascii="Arial" w:hAnsi="Arial" w:cs="Arial" w:eastAsia="Arial"/>
          <w:sz w:val="24"/>
          <w:szCs w:val="24"/>
          <w:spacing w:val="0"/>
        </w:rPr>
        <w:t> </w:t>
      </w:r>
      <w:r>
        <w:rPr>
          <w:rFonts w:ascii="Arial" w:hAnsi="Arial" w:cs="Arial" w:eastAsia="Arial"/>
          <w:sz w:val="24"/>
          <w:szCs w:val="24"/>
          <w:spacing w:val="0"/>
        </w:rPr>
        <w:t>expires:</w:t>
      </w:r>
      <w:r>
        <w:rPr>
          <w:rFonts w:ascii="Arial" w:hAnsi="Arial" w:cs="Arial" w:eastAsia="Arial"/>
          <w:sz w:val="24"/>
          <w:szCs w:val="24"/>
          <w:spacing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u w:val="single" w:color="000000"/>
        </w:rPr>
        <w:tab/>
      </w:r>
      <w:r>
        <w:rPr>
          <w:rFonts w:ascii="Arial" w:hAnsi="Arial" w:cs="Arial" w:eastAsia="Arial"/>
          <w:sz w:val="24"/>
          <w:szCs w:val="24"/>
          <w:spacing w:val="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</w:rPr>
      </w:r>
    </w:p>
    <w:sectPr>
      <w:pgMar w:header="0" w:footer="727" w:top="1360" w:bottom="920" w:left="80" w:right="170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8pt;margin-top:744.657166pt;width:9.01pt;height:12.02pt;mso-position-horizontal-relative:page;mso-position-vertical-relative:page;z-index:-330" type="#_x0000_t202" filled="f" stroked="f">
          <v:textbox inset="0,0,0,0">
            <w:txbxContent>
              <w:p>
                <w:pPr>
                  <w:spacing w:before="0" w:after="0" w:line="22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.941pt;margin-top:772.778931pt;width:225.427002pt;height:14pt;mso-position-horizontal-relative:page;mso-position-vertical-relative:page;z-index:-329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©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2016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by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WillForms.org.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All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rights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reserved.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WillForms.org</dc:creator>
  <dc:title>Mississippi Advance Health Care Directive(Living Will) Form</dc:title>
  <dcterms:created xsi:type="dcterms:W3CDTF">2016-09-09T16:09:50Z</dcterms:created>
  <dcterms:modified xsi:type="dcterms:W3CDTF">2016-09-09T16:09:50Z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2016-09-09T00:00:00Z</vt:filetime>
  </property>
  <property fmtid="{D5CDD505-2E9C-101B-9397-08002B2CF9AE}" pid="3" name="LastSaved">
    <vt:filetime>2016-09-09T00:00:00Z</vt:filetime>
  </property>
</Properties>
</file>