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451" w:lineRule="exact"/>
        <w:ind w:left="5072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ill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77" w:top="1480" w:bottom="360" w:left="80" w:right="1680"/>
          <w:footerReference w:type="default" r:id="rId5"/>
          <w:type w:val="continuous"/>
          <w:pgSz w:w="12240" w:h="15840"/>
        </w:sectPr>
      </w:pPr>
      <w:rPr/>
    </w:p>
    <w:p>
      <w:pPr>
        <w:spacing w:before="26" w:after="0" w:line="240" w:lineRule="auto"/>
        <w:ind w:left="2505" w:right="-85"/>
        <w:jc w:val="left"/>
        <w:tabs>
          <w:tab w:pos="2860" w:val="left"/>
          <w:tab w:pos="74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w w:val="99"/>
        </w:rPr>
        <w:t>I,</w:t>
      </w:r>
      <w:r>
        <w:rPr>
          <w:rFonts w:ascii="Times New Roman" w:hAnsi="Times New Roman" w:cs="Times New Roman" w:eastAsia="Times New Roman"/>
          <w:sz w:val="26"/>
          <w:szCs w:val="26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w w:val="99"/>
        </w:rPr>
      </w:r>
      <w:r>
        <w:rPr>
          <w:rFonts w:ascii="Times New Roman" w:hAnsi="Times New Roman" w:cs="Times New Roman" w:eastAsia="Times New Roman"/>
          <w:sz w:val="26"/>
          <w:szCs w:val="26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w w:val="100"/>
        </w:rPr>
      </w:r>
    </w:p>
    <w:p>
      <w:pPr>
        <w:spacing w:before="17" w:after="0" w:line="293" w:lineRule="exact"/>
        <w:ind w:left="1725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voluntarily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ake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declaration.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360" w:left="80" w:right="1680"/>
          <w:cols w:num="2" w:equalWidth="0">
            <w:col w:w="7420" w:space="209"/>
            <w:col w:w="2851"/>
          </w:cols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90.2342pt;margin-top:420.906281pt;width:432.000041pt;height:.1pt;mso-position-horizontal-relative:page;mso-position-vertical-relative:page;z-index:-276" coordorigin="1805,8418" coordsize="8640,2">
            <v:shape style="position:absolute;left:1805;top:8418;width:8640;height:2" coordorigin="1805,8418" coordsize="8640,0" path="m1805,8418l10445,841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440.826294pt;width:432.000041pt;height:.1pt;mso-position-horizontal-relative:page;mso-position-vertical-relative:page;z-index:-275" coordorigin="1805,8817" coordsize="8640,2">
            <v:shape style="position:absolute;left:1805;top:8817;width:8640;height:2" coordorigin="1805,8817" coordsize="8640,0" path="m1805,8817l10445,881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460.746277pt;width:432.000037pt;height:.1pt;mso-position-horizontal-relative:page;mso-position-vertical-relative:page;z-index:-274" coordorigin="1805,9215" coordsize="8640,2">
            <v:shape style="position:absolute;left:1805;top:9215;width:8640;height:2" coordorigin="1805,9215" coordsize="8640,0" path="m1805,9215l10445,9215e" filled="f" stroked="t" strokeweight=".48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56" w:lineRule="auto"/>
        <w:ind w:left="1725" w:right="47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anently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unconscious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doctor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doctor,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eclarati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exact"/>
        <w:ind w:left="2445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90.2342pt;margin-top:50.720562pt;width:432.000041pt;height:.1pt;mso-position-horizontal-relative:page;mso-position-vertical-relative:paragraph;z-index:-280" coordorigin="1805,1014" coordsize="8640,2">
            <v:shape style="position:absolute;left:1805;top:1014;width:8640;height:2" coordorigin="1805,1014" coordsize="8640,0" path="m1805,1014l10445,101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70.880562pt;width:432.000041pt;height:.1pt;mso-position-horizontal-relative:page;mso-position-vertical-relative:paragraph;z-index:-279" coordorigin="1805,1418" coordsize="8640,2">
            <v:shape style="position:absolute;left:1805;top:1418;width:8640;height:2" coordorigin="1805,1418" coordsize="8640,0" path="m1805,1418l10445,141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90.800575pt;width:432.000028pt;height:.1pt;mso-position-horizontal-relative:page;mso-position-vertical-relative:paragraph;z-index:-278" coordorigin="1805,1816" coordsize="8640,2">
            <v:shape style="position:absolute;left:1805;top:1816;width:8640;height:2" coordorigin="1805,1816" coordsize="8640,0" path="m1805,1816l10445,181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110.720558pt;width:432.000041pt;height:.1pt;mso-position-horizontal-relative:page;mso-position-vertical-relative:paragraph;z-index:-277" coordorigin="1805,2214" coordsize="8640,2">
            <v:shape style="position:absolute;left:1805;top:2214;width:8640;height:2" coordorigin="1805,2214" coordsize="8640,0" path="m1805,2214l10445,2214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desires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concerning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edical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treat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ent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58" w:lineRule="auto"/>
        <w:ind w:left="1725" w:right="50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90.2342pt;margin-top:-91.731285pt;width:432.000041pt;height:.1pt;mso-position-horizontal-relative:page;mso-position-vertical-relative:paragraph;z-index:-273" coordorigin="1805,-1835" coordsize="8640,2">
            <v:shape style="position:absolute;left:1805;top:-1835;width:8640;height:2" coordorigin="1805,-1835" coordsize="8640,0" path="m1805,-1835l10445,-183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-71.811272pt;width:432.000041pt;height:.1pt;mso-position-horizontal-relative:page;mso-position-vertical-relative:paragraph;z-index:-272" coordorigin="1805,-1436" coordsize="8640,2">
            <v:shape style="position:absolute;left:1805;top:-1436;width:8640;height:2" coordorigin="1805,-1436" coordsize="8640,0" path="m1805,-1436l10445,-143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-51.891289pt;width:432.000026pt;height:.1pt;mso-position-horizontal-relative:page;mso-position-vertical-relative:paragraph;z-index:-271" coordorigin="1805,-1038" coordsize="8640,2">
            <v:shape style="position:absolute;left:1805;top:-1038;width:8640;height:2" coordorigin="1805,-1038" coordsize="8640,0" path="m1805,-1038l10445,-103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-31.73127pt;width:432.000041pt;height:.1pt;mso-position-horizontal-relative:page;mso-position-vertical-relative:paragraph;z-index:-270" coordorigin="1805,-635" coordsize="8640,2">
            <v:shape style="position:absolute;left:1805;top:-635;width:8640;height:2" coordorigin="1805,-635" coordsize="8640,0" path="m1805,-635l10445,-63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ily,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facility,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doctors,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nurses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ishes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declaration.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725" w:right="49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decl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ishes.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360" w:left="80" w:right="168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58" w:lineRule="auto"/>
        <w:ind w:left="1725" w:right="49" w:firstLine="56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Photostatic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document,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itnessed,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724" w:right="50" w:firstLine="560"/>
        <w:jc w:val="left"/>
        <w:tabs>
          <w:tab w:pos="768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consequences.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77" w:top="1480" w:bottom="380" w:left="80" w:right="1680"/>
          <w:pgSz w:w="12240" w:h="15840"/>
        </w:sectPr>
      </w:pPr>
      <w:rPr/>
    </w:p>
    <w:p>
      <w:pPr>
        <w:spacing w:before="26" w:after="0" w:line="240" w:lineRule="auto"/>
        <w:ind w:left="1724" w:right="-79"/>
        <w:jc w:val="left"/>
        <w:tabs>
          <w:tab w:pos="47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ated: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6"/>
          <w:szCs w:val="26"/>
          <w:w w:val="99"/>
        </w:rPr>
        <w:t>Signed:</w:t>
      </w:r>
      <w:r>
        <w:rPr>
          <w:rFonts w:ascii="Times New Roman" w:hAnsi="Times New Roman" w:cs="Times New Roman" w:eastAsia="Times New Roman"/>
          <w:sz w:val="26"/>
          <w:szCs w:val="26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w w:val="99"/>
        </w:rPr>
      </w:r>
      <w:r>
        <w:rPr>
          <w:rFonts w:ascii="Times New Roman" w:hAnsi="Times New Roman" w:cs="Times New Roman" w:eastAsia="Times New Roman"/>
          <w:sz w:val="26"/>
          <w:szCs w:val="26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w w:val="100"/>
        </w:rPr>
      </w:r>
    </w:p>
    <w:p>
      <w:pPr>
        <w:spacing w:before="41" w:after="0" w:line="271" w:lineRule="exact"/>
        <w:ind w:left="13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229897pt;margin-top:47.765099pt;width:282.000027pt;height:.1pt;mso-position-horizontal-relative:page;mso-position-vertical-relative:paragraph;z-index:-269" coordorigin="1805,955" coordsize="5640,2">
            <v:shape style="position:absolute;left:1805;top:955;width:5640;height:2" coordorigin="1805,955" coordsize="5640,0" path="m1805,955l7445,95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signature)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360" w:left="80" w:right="1680"/>
          <w:cols w:num="2" w:equalWidth="0">
            <w:col w:w="4757" w:space="649"/>
            <w:col w:w="5074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7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229897pt;margin-top:-1.074892pt;width:282.000027pt;height:.1pt;mso-position-horizontal-relative:page;mso-position-vertical-relative:paragraph;z-index:-268" coordorigin="1805,-21" coordsize="5640,2">
            <v:shape style="position:absolute;left:1805;top:-21;width:5640;height:2" coordorigin="1805,-21" coordsize="5640,0" path="m1805,-21l7445,-2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(Address)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3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725" w:right="50" w:firstLine="56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itnesses.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designation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voluntarily,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duress,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fraud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influence.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965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2342pt;margin-top:-1.074861pt;width:144.000014pt;height:.1pt;mso-position-horizontal-relative:page;mso-position-vertical-relative:paragraph;z-index:-267" coordorigin="1805,-21" coordsize="2880,2">
            <v:shape style="position:absolute;left:1805;top:-21;width:2880;height:2" coordorigin="1805,-21" coordsize="2880,0" path="m1805,-21l4685,-2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6.234192pt;margin-top:-1.074861pt;width:216.000021pt;height:.1pt;mso-position-horizontal-relative:page;mso-position-vertical-relative:paragraph;z-index:-266" coordorigin="6125,-21" coordsize="4320,2">
            <v:shape style="position:absolute;left:6125;top:-21;width:4320;height:2" coordorigin="6125,-21" coordsize="4320,0" path="m6125,-21l10445,-2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Name)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Witness)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96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2342pt;margin-top:-17.154863pt;width:282.000027pt;height:.1pt;mso-position-horizontal-relative:page;mso-position-vertical-relative:paragraph;z-index:-265" coordorigin="1805,-343" coordsize="5640,2">
            <v:shape style="position:absolute;left:1805;top:-343;width:5640;height:2" coordorigin="1805,-343" coordsize="5640,0" path="m1805,-343l7445,-34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-1.074877pt;width:282.000027pt;height:.1pt;mso-position-horizontal-relative:page;mso-position-vertical-relative:paragraph;z-index:-264" coordorigin="1805,-21" coordsize="5640,2">
            <v:shape style="position:absolute;left:1805;top:-21;width:5640;height:2" coordorigin="1805,-21" coordsize="5640,0" path="m1805,-21l7445,-2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(Address)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965" w:right="-20"/>
        <w:jc w:val="left"/>
        <w:tabs>
          <w:tab w:pos="6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2342pt;margin-top:-1.074877pt;width:174.000017pt;height:.1pt;mso-position-horizontal-relative:page;mso-position-vertical-relative:paragraph;z-index:-263" coordorigin="1805,-21" coordsize="3480,2">
            <v:shape style="position:absolute;left:1805;top:-21;width:3480;height:2" coordorigin="1805,-21" coordsize="3480,0" path="m1805,-21l5285,-2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06.234192pt;margin-top:-1.074877pt;width:216.000021pt;height:.1pt;mso-position-horizontal-relative:page;mso-position-vertical-relative:paragraph;z-index:-262" coordorigin="6125,-21" coordsize="4320,2">
            <v:shape style="position:absolute;left:6125;top:-21;width:4320;height:2" coordorigin="6125,-21" coordsize="4320,0" path="m6125,-21l10445,-2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.2342pt;margin-top:30.953602pt;width:283.524222pt;height:.1pt;mso-position-horizontal-relative:page;mso-position-vertical-relative:paragraph;z-index:-261" coordorigin="1805,619" coordsize="5670,2">
            <v:shape style="position:absolute;left:1805;top:619;width:5670;height:2" coordorigin="1805,619" coordsize="5670,0" path="m1805,619l7475,619e" filled="f" stroked="t" strokeweight=".3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Name)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Witness)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96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.2342pt;margin-top:-.964717pt;width:283.524222pt;height:.1pt;mso-position-horizontal-relative:page;mso-position-vertical-relative:paragraph;z-index:-260" coordorigin="1805,-19" coordsize="5670,2">
            <v:shape style="position:absolute;left:1805;top:-19;width:5670;height:2" coordorigin="1805,-19" coordsize="5670,0" path="m1805,-19l7475,-19e" filled="f" stroked="t" strokeweight=".35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(Address)</w:t>
      </w:r>
    </w:p>
    <w:p>
      <w:pPr>
        <w:jc w:val="left"/>
        <w:spacing w:after="0"/>
        <w:sectPr>
          <w:type w:val="continuous"/>
          <w:pgSz w:w="12240" w:h="15840"/>
          <w:pgMar w:top="1480" w:bottom="360" w:left="80" w:right="168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1.994301pt;margin-top:53.994228pt;width:477.839989pt;height:657.839985pt;mso-position-horizontal-relative:page;mso-position-vertical-relative:page;z-index:-259" coordorigin="1440,1080" coordsize="9557,13157">
            <v:group style="position:absolute;left:1447;top:1087;width:9542;height:13142" coordorigin="1447,1087" coordsize="9542,13142">
              <v:shape style="position:absolute;left:1447;top:1087;width:9542;height:13142" coordorigin="1447,1087" coordsize="9542,13142" path="m1447,1087l10989,1087,10989,14229,1447,14229,1447,1087xe" filled="f" stroked="t" strokeweight=".72pt" strokecolor="#000000">
                <v:path arrowok="t"/>
              </v:shape>
            </v:group>
            <v:group style="position:absolute;left:8170;top:3228;width:2209;height:2" coordorigin="8170,3228" coordsize="2209,2">
              <v:shape style="position:absolute;left:8170;top:3228;width:2209;height:2" coordorigin="8170,3228" coordsize="2209,0" path="m8170,3228l10379,3228e" filled="f" stroked="t" strokeweight=".5184pt" strokecolor="#000000">
                <v:path arrowok="t"/>
              </v:shape>
            </v:group>
            <v:group style="position:absolute;left:1805;top:5514;width:4680;height:2" coordorigin="1805,5514" coordsize="4680,2">
              <v:shape style="position:absolute;left:1805;top:5514;width:4680;height:2" coordorigin="1805,5514" coordsize="4680,0" path="m1805,5514l6485,5514e" filled="f" stroked="t" strokeweight=".48pt" strokecolor="#000000">
                <v:path arrowok="t"/>
              </v:shape>
            </v:group>
            <v:group style="position:absolute;left:8105;top:5514;width:2160;height:2" coordorigin="8105,5514" coordsize="2160,2">
              <v:shape style="position:absolute;left:8105;top:5514;width:2160;height:2" coordorigin="8105,5514" coordsize="2160,0" path="m8105,5514l10265,5514e" filled="f" stroked="t" strokeweight=".48pt" strokecolor="#000000">
                <v:path arrowok="t"/>
              </v:shape>
            </v:group>
            <v:group style="position:absolute;left:1805;top:6018;width:4680;height:2" coordorigin="1805,6018" coordsize="4680,2">
              <v:shape style="position:absolute;left:1805;top:6018;width:4680;height:2" coordorigin="1805,6018" coordsize="4680,0" path="m1805,6018l6485,6018e" filled="f" stroked="t" strokeweight=".48pt" strokecolor="#000000">
                <v:path arrowok="t"/>
              </v:shape>
            </v:group>
            <v:group style="position:absolute;left:1805;top:6801;width:4680;height:2" coordorigin="1805,6801" coordsize="4680,2">
              <v:shape style="position:absolute;left:1805;top:6801;width:4680;height:2" coordorigin="1805,6801" coordsize="4680,0" path="m1805,6801l6485,6801e" filled="f" stroked="t" strokeweight=".48pt" strokecolor="#000000">
                <v:path arrowok="t"/>
              </v:shape>
            </v:group>
            <v:group style="position:absolute;left:8105;top:6801;width:2160;height:2" coordorigin="8105,6801" coordsize="2160,2">
              <v:shape style="position:absolute;left:8105;top:6801;width:2160;height:2" coordorigin="8105,6801" coordsize="2160,0" path="m8105,6801l10265,6801e" filled="f" stroked="t" strokeweight=".48pt" strokecolor="#000000">
                <v:path arrowok="t"/>
              </v:shape>
            </v:group>
            <v:group style="position:absolute;left:1805;top:7309;width:4680;height:2" coordorigin="1805,7309" coordsize="4680,2">
              <v:shape style="position:absolute;left:1805;top:7309;width:4680;height:2" coordorigin="1805,7309" coordsize="4680,0" path="m1805,7309l6485,7309e" filled="f" stroked="t" strokeweight=".48pt" strokecolor="#000000">
                <v:path arrowok="t"/>
              </v:shape>
            </v:group>
            <v:group style="position:absolute;left:1805;top:8092;width:4680;height:2" coordorigin="1805,8092" coordsize="4680,2">
              <v:shape style="position:absolute;left:1805;top:8092;width:4680;height:2" coordorigin="1805,8092" coordsize="4680,0" path="m1805,8092l6485,8092e" filled="f" stroked="t" strokeweight=".48pt" strokecolor="#000000">
                <v:path arrowok="t"/>
              </v:shape>
            </v:group>
            <v:group style="position:absolute;left:8105;top:8092;width:2160;height:2" coordorigin="8105,8092" coordsize="2160,2">
              <v:shape style="position:absolute;left:8105;top:8092;width:2160;height:2" coordorigin="8105,8092" coordsize="2160,0" path="m8105,8092l10265,8092e" filled="f" stroked="t" strokeweight=".48pt" strokecolor="#000000">
                <v:path arrowok="t"/>
              </v:shape>
            </v:group>
            <v:group style="position:absolute;left:1805;top:8596;width:4680;height:2" coordorigin="1805,8596" coordsize="4680,2">
              <v:shape style="position:absolute;left:1805;top:8596;width:4680;height:2" coordorigin="1805,8596" coordsize="4680,0" path="m1805,8596l6485,8596e" filled="f" stroked="t" strokeweight=".48pt" strokecolor="#000000">
                <v:path arrowok="t"/>
              </v:shape>
            </v:group>
            <v:group style="position:absolute;left:1805;top:11423;width:4440;height:2" coordorigin="1805,11423" coordsize="4440,2">
              <v:shape style="position:absolute;left:1805;top:11423;width:4440;height:2" coordorigin="1805,11423" coordsize="4440,0" path="m1805,11423l6245,11423e" filled="f" stroked="t" strokeweight=".48pt" strokecolor="#000000">
                <v:path arrowok="t"/>
              </v:shape>
            </v:group>
            <v:group style="position:absolute;left:6545;top:11423;width:3840;height:2" coordorigin="6545,11423" coordsize="3840,2">
              <v:shape style="position:absolute;left:6545;top:11423;width:3840;height:2" coordorigin="6545,11423" coordsize="3840,0" path="m6545,11423l10385,11423e" filled="f" stroked="t" strokeweight=".48pt" strokecolor="#000000">
                <v:path arrowok="t"/>
              </v:shape>
            </v:group>
            <v:group style="position:absolute;left:1805;top:12162;width:4440;height:2" coordorigin="1805,12162" coordsize="4440,2">
              <v:shape style="position:absolute;left:1805;top:12162;width:4440;height:2" coordorigin="1805,12162" coordsize="4440,0" path="m1805,12162l6245,12162e" filled="f" stroked="t" strokeweight=".48pt" strokecolor="#000000">
                <v:path arrowok="t"/>
              </v:shape>
            </v:group>
            <v:group style="position:absolute;left:6545;top:12162;width:3840;height:2" coordorigin="6545,12162" coordsize="3840,2">
              <v:shape style="position:absolute;left:6545;top:12162;width:3840;height:2" coordorigin="6545,12162" coordsize="3840,0" path="m6545,12162l10385,12162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451" w:lineRule="exact"/>
        <w:ind w:left="321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DO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RES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CI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TATE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u w:val="single" w:color="000000"/>
          <w:position w:val="-1"/>
        </w:rPr>
        <w:t>ORDER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93" w:lineRule="exact"/>
        <w:ind w:left="2465" w:right="-20"/>
        <w:jc w:val="left"/>
        <w:tabs>
          <w:tab w:pos="103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iscussed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health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status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ith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physician,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8" w:after="0" w:line="298" w:lineRule="exact"/>
        <w:ind w:left="1745" w:right="48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reat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resuscitate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65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revoked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8" w:lineRule="exact"/>
        <w:ind w:left="1745" w:right="53" w:firstLine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port.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2465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16" w:lineRule="exact"/>
        <w:ind w:left="24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2465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ers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16" w:lineRule="exact"/>
        <w:ind w:left="24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2465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24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TNE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5" w:right="50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duress,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influence.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executing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(has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not)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bracel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1795" w:right="-20"/>
        <w:jc w:val="left"/>
        <w:tabs>
          <w:tab w:pos="4240" w:val="left"/>
          <w:tab w:pos="6500" w:val="left"/>
          <w:tab w:pos="95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nat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ate)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1745" w:right="-20"/>
        <w:jc w:val="left"/>
        <w:tabs>
          <w:tab w:pos="64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2658" w:right="71" w:firstLine="-8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MICHIGAN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DO-NOT-RESUSCITATE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177" w:top="1480" w:bottom="360" w:left="60" w:right="168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1.994301pt;margin-top:53.994228pt;width:477.839989pt;height:675.839985pt;mso-position-horizontal-relative:page;mso-position-vertical-relative:page;z-index:-258" coordorigin="1440,1080" coordsize="9557,13517">
            <v:group style="position:absolute;left:1447;top:1087;width:9542;height:13502" coordorigin="1447,1087" coordsize="9542,13502">
              <v:shape style="position:absolute;left:1447;top:1087;width:9542;height:13502" coordorigin="1447,1087" coordsize="9542,13502" path="m1447,1087l10989,1087,10989,14589,1447,14589,1447,1087xe" filled="f" stroked="t" strokeweight=".72pt" strokecolor="#000000">
                <v:path arrowok="t"/>
              </v:shape>
            </v:group>
            <v:group style="position:absolute;left:1805;top:6042;width:4680;height:2" coordorigin="1805,6042" coordsize="4680,2">
              <v:shape style="position:absolute;left:1805;top:6042;width:4680;height:2" coordorigin="1805,6042" coordsize="4680,0" path="m1805,6042l6485,6042e" filled="f" stroked="t" strokeweight=".48pt" strokecolor="#000000">
                <v:path arrowok="t"/>
              </v:shape>
            </v:group>
            <v:group style="position:absolute;left:8105;top:6042;width:2160;height:2" coordorigin="8105,6042" coordsize="2160,2">
              <v:shape style="position:absolute;left:8105;top:6042;width:2160;height:2" coordorigin="8105,6042" coordsize="2160,0" path="m8105,6042l10265,6042e" filled="f" stroked="t" strokeweight=".48pt" strokecolor="#000000">
                <v:path arrowok="t"/>
              </v:shape>
            </v:group>
            <v:group style="position:absolute;left:1805;top:6825;width:4680;height:2" coordorigin="1805,6825" coordsize="4680,2">
              <v:shape style="position:absolute;left:1805;top:6825;width:4680;height:2" coordorigin="1805,6825" coordsize="4680,0" path="m1805,6825l6485,6825e" filled="f" stroked="t" strokeweight=".48pt" strokecolor="#000000">
                <v:path arrowok="t"/>
              </v:shape>
            </v:group>
            <v:group style="position:absolute;left:1805;top:7885;width:4680;height:2" coordorigin="1805,7885" coordsize="4680,2">
              <v:shape style="position:absolute;left:1805;top:7885;width:4680;height:2" coordorigin="1805,7885" coordsize="4680,0" path="m1805,7885l6485,7885e" filled="f" stroked="t" strokeweight=".48pt" strokecolor="#000000">
                <v:path arrowok="t"/>
              </v:shape>
            </v:group>
            <v:group style="position:absolute;left:8105;top:7885;width:2160;height:2" coordorigin="8105,7885" coordsize="2160,2">
              <v:shape style="position:absolute;left:8105;top:7885;width:2160;height:2" coordorigin="8105,7885" coordsize="2160,0" path="m8105,7885l10265,7885e" filled="f" stroked="t" strokeweight=".48pt" strokecolor="#000000">
                <v:path arrowok="t"/>
              </v:shape>
            </v:group>
            <v:group style="position:absolute;left:1805;top:8620;width:4680;height:2" coordorigin="1805,8620" coordsize="4680,2">
              <v:shape style="position:absolute;left:1805;top:8620;width:4680;height:2" coordorigin="1805,8620" coordsize="4680,0" path="m1805,8620l6485,8620e" filled="f" stroked="t" strokeweight=".48pt" strokecolor="#000000">
                <v:path arrowok="t"/>
              </v:shape>
            </v:group>
            <v:group style="position:absolute;left:1805;top:11745;width:4440;height:2" coordorigin="1805,11745" coordsize="4440,2">
              <v:shape style="position:absolute;left:1805;top:11745;width:4440;height:2" coordorigin="1805,11745" coordsize="4440,0" path="m1805,11745l6245,11745e" filled="f" stroked="t" strokeweight=".48pt" strokecolor="#000000">
                <v:path arrowok="t"/>
              </v:shape>
            </v:group>
            <v:group style="position:absolute;left:6545;top:11745;width:3840;height:2" coordorigin="6545,11745" coordsize="3840,2">
              <v:shape style="position:absolute;left:6545;top:11745;width:3840;height:2" coordorigin="6545,11745" coordsize="3840,0" path="m6545,11745l10385,11745e" filled="f" stroked="t" strokeweight=".48pt" strokecolor="#000000">
                <v:path arrowok="t"/>
              </v:shape>
            </v:group>
            <v:group style="position:absolute;left:1805;top:12484;width:4440;height:2" coordorigin="1805,12484" coordsize="4440,2">
              <v:shape style="position:absolute;left:1805;top:12484;width:4440;height:2" coordorigin="1805,12484" coordsize="4440,0" path="m1805,12484l6245,12484e" filled="f" stroked="t" strokeweight=".48pt" strokecolor="#000000">
                <v:path arrowok="t"/>
              </v:shape>
            </v:group>
            <v:group style="position:absolute;left:6545;top:12484;width:3840;height:2" coordorigin="6545,12484" coordsize="3840,2">
              <v:shape style="position:absolute;left:6545;top:12484;width:3840;height:2" coordorigin="6545,12484" coordsize="3840,0" path="m6545,12484l10385,12484e" filled="f" stroked="t" strokeweight=".48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451" w:lineRule="exact"/>
        <w:ind w:left="3114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DO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RES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US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CI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99"/>
          <w:b/>
          <w:bCs/>
          <w:u w:val="single" w:color="000000"/>
          <w:position w:val="-1"/>
        </w:rPr>
        <w:t>TATE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u w:val="single" w:color="000000"/>
          <w:position w:val="-1"/>
        </w:rPr>
        <w:t>ORDER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2" w:lineRule="auto"/>
        <w:ind w:left="1745" w:right="47" w:firstLine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reat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resuscitate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465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revoked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8" w:lineRule="exact"/>
        <w:ind w:left="1745" w:right="54" w:firstLine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port.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16" w:lineRule="exact"/>
        <w:ind w:left="2465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24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2465" w:right="-20"/>
        <w:jc w:val="left"/>
        <w:tabs>
          <w:tab w:pos="89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ers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246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TAT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TNE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5" w:right="50" w:firstLine="72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duress,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undue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influence.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executing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(has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not)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bracel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1745" w:right="-20"/>
        <w:jc w:val="left"/>
        <w:tabs>
          <w:tab w:pos="4200" w:val="left"/>
          <w:tab w:pos="6780" w:val="left"/>
          <w:tab w:pos="92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2465" w:right="-20"/>
        <w:jc w:val="left"/>
        <w:tabs>
          <w:tab w:pos="75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2658" w:right="71" w:firstLine="-8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MICHIGAN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DO-NOT-RESUSCITATE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177" w:top="1480" w:bottom="340" w:left="60" w:right="16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941pt;margin-top:772.157898pt;width:225.427002pt;height:14.0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Michigan Advance Health Care Directive(Living Will)</dc:title>
  <dcterms:created xsi:type="dcterms:W3CDTF">2016-09-09T10:43:52Z</dcterms:created>
  <dcterms:modified xsi:type="dcterms:W3CDTF">2016-09-09T10:43:52Z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2016-09-09T00:00:00Z</vt:filetime>
  </property>
</Properties>
</file>