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4" w:after="0" w:line="240" w:lineRule="auto"/>
        <w:ind w:left="3858" w:right="3337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Maine</w:t>
      </w:r>
      <w:r>
        <w:rPr>
          <w:rFonts w:ascii="Arial" w:hAnsi="Arial" w:cs="Arial" w:eastAsia="Arial"/>
          <w:sz w:val="48"/>
          <w:szCs w:val="48"/>
          <w:spacing w:val="5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Health</w:t>
      </w:r>
      <w:r>
        <w:rPr>
          <w:rFonts w:ascii="Arial" w:hAnsi="Arial" w:cs="Arial" w:eastAsia="Arial"/>
          <w:sz w:val="48"/>
          <w:szCs w:val="48"/>
          <w:spacing w:val="69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2"/>
        </w:rPr>
        <w:t>Care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0" w:after="0" w:line="240" w:lineRule="auto"/>
        <w:ind w:left="3196" w:right="2678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Advance</w:t>
      </w:r>
      <w:r>
        <w:rPr>
          <w:rFonts w:ascii="Arial" w:hAnsi="Arial" w:cs="Arial" w:eastAsia="Arial"/>
          <w:sz w:val="48"/>
          <w:szCs w:val="48"/>
          <w:spacing w:val="13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Directive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17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7"/>
        </w:rPr>
        <w:t>Form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00" w:right="2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00" w:type="dxa"/>
      </w:tblPr>
      <w:tblGrid/>
      <w:tr>
        <w:trPr>
          <w:trHeight w:val="1630" w:hRule="exact"/>
        </w:trPr>
        <w:tc>
          <w:tcPr>
            <w:tcW w:w="1800" w:type="dxa"/>
            <w:tcBorders>
              <w:top w:val="nil" w:sz="6" w:space="0" w:color="auto"/>
              <w:bottom w:val="single" w:sz="8.96016" w:space="0" w:color="000000"/>
              <w:left w:val="nil" w:sz="6" w:space="0" w:color="auto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36"/>
                <w:szCs w:val="36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1</w:t>
            </w:r>
          </w:p>
        </w:tc>
        <w:tc>
          <w:tcPr>
            <w:tcW w:w="8993" w:type="dxa"/>
            <w:tcBorders>
              <w:top w:val="nil" w:sz="6" w:space="0" w:color="auto"/>
              <w:bottom w:val="single" w:sz="8.96016" w:space="0" w:color="000000"/>
              <w:left w:val="single" w:sz="8.480080" w:space="0" w:color="000000"/>
              <w:right w:val="nil" w:sz="6" w:space="0" w:color="auto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7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choose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make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health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decisions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either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right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away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sick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others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want.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called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agent.</w:t>
            </w:r>
          </w:p>
        </w:tc>
      </w:tr>
      <w:tr>
        <w:trPr>
          <w:trHeight w:val="1955" w:hRule="exact"/>
        </w:trPr>
        <w:tc>
          <w:tcPr>
            <w:tcW w:w="1800" w:type="dxa"/>
            <w:tcBorders>
              <w:top w:val="single" w:sz="8.96016" w:space="0" w:color="000000"/>
              <w:bottom w:val="single" w:sz="8.960" w:space="0" w:color="000000"/>
              <w:left w:val="nil" w:sz="6" w:space="0" w:color="auto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36"/>
                <w:szCs w:val="36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2</w:t>
            </w:r>
          </w:p>
        </w:tc>
        <w:tc>
          <w:tcPr>
            <w:tcW w:w="8993" w:type="dxa"/>
            <w:tcBorders>
              <w:top w:val="single" w:sz="8.96016" w:space="0" w:color="000000"/>
              <w:bottom w:val="single" w:sz="8.960" w:space="0" w:color="000000"/>
              <w:left w:val="single" w:sz="8.480080" w:space="0" w:color="000000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7" w:right="3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choose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whether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certain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treat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wishes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certain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treat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knowing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follow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directions.</w:t>
            </w:r>
          </w:p>
        </w:tc>
      </w:tr>
      <w:tr>
        <w:trPr>
          <w:trHeight w:val="1470" w:hRule="exact"/>
        </w:trPr>
        <w:tc>
          <w:tcPr>
            <w:tcW w:w="1800" w:type="dxa"/>
            <w:tcBorders>
              <w:top w:val="single" w:sz="8.960" w:space="0" w:color="000000"/>
              <w:bottom w:val="single" w:sz="8.960" w:space="0" w:color="000000"/>
              <w:left w:val="nil" w:sz="6" w:space="0" w:color="auto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36"/>
                <w:szCs w:val="36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3</w:t>
            </w:r>
          </w:p>
        </w:tc>
        <w:tc>
          <w:tcPr>
            <w:tcW w:w="8993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nil" w:sz="6" w:space="0" w:color="auto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7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physician,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physician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assistant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nurse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practitioner.</w:t>
            </w:r>
          </w:p>
        </w:tc>
      </w:tr>
      <w:tr>
        <w:trPr>
          <w:trHeight w:val="1351" w:hRule="exact"/>
        </w:trPr>
        <w:tc>
          <w:tcPr>
            <w:tcW w:w="1800" w:type="dxa"/>
            <w:tcBorders>
              <w:top w:val="single" w:sz="8.960" w:space="0" w:color="000000"/>
              <w:bottom w:val="single" w:sz="8.960" w:space="0" w:color="000000"/>
              <w:left w:val="nil" w:sz="6" w:space="0" w:color="auto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36"/>
                <w:szCs w:val="36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4</w:t>
            </w:r>
          </w:p>
        </w:tc>
        <w:tc>
          <w:tcPr>
            <w:tcW w:w="8993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nil" w:sz="6" w:space="0" w:color="auto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5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ake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decisions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donating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organs,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death.</w:t>
            </w:r>
          </w:p>
        </w:tc>
      </w:tr>
      <w:tr>
        <w:trPr>
          <w:trHeight w:val="1595" w:hRule="exact"/>
        </w:trPr>
        <w:tc>
          <w:tcPr>
            <w:tcW w:w="1800" w:type="dxa"/>
            <w:tcBorders>
              <w:top w:val="single" w:sz="8.960" w:space="0" w:color="000000"/>
              <w:bottom w:val="single" w:sz="8.960" w:space="0" w:color="000000"/>
              <w:left w:val="nil" w:sz="6" w:space="0" w:color="auto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36"/>
                <w:szCs w:val="36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5</w:t>
            </w:r>
          </w:p>
        </w:tc>
        <w:tc>
          <w:tcPr>
            <w:tcW w:w="8993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7" w:right="36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want: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ake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funeral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urial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decisi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after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death,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(2)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funeral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burial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decisions.</w:t>
            </w:r>
          </w:p>
        </w:tc>
      </w:tr>
      <w:tr>
        <w:trPr>
          <w:trHeight w:val="1568" w:hRule="exact"/>
        </w:trPr>
        <w:tc>
          <w:tcPr>
            <w:tcW w:w="1800" w:type="dxa"/>
            <w:tcBorders>
              <w:top w:val="single" w:sz="8.960" w:space="0" w:color="000000"/>
              <w:bottom w:val="single" w:sz="8.96008" w:space="0" w:color="000000"/>
              <w:left w:val="nil" w:sz="6" w:space="0" w:color="auto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36"/>
                <w:szCs w:val="36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6</w:t>
            </w:r>
          </w:p>
        </w:tc>
        <w:tc>
          <w:tcPr>
            <w:tcW w:w="8993" w:type="dxa"/>
            <w:tcBorders>
              <w:top w:val="single" w:sz="8.960" w:space="0" w:color="000000"/>
              <w:bottom w:val="single" w:sz="8.96008" w:space="0" w:color="000000"/>
              <w:left w:val="single" w:sz="8.480080" w:space="0" w:color="000000"/>
              <w:right w:val="nil" w:sz="6" w:space="0" w:color="auto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7" w:right="3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sign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Advance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Directive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page.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witnesses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sign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sign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others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about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decisions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copies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physician,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health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providers,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hospital.</w:t>
            </w:r>
          </w:p>
        </w:tc>
      </w:tr>
      <w:tr>
        <w:trPr>
          <w:trHeight w:val="1261" w:hRule="exact"/>
        </w:trPr>
        <w:tc>
          <w:tcPr>
            <w:tcW w:w="1800" w:type="dxa"/>
            <w:tcBorders>
              <w:top w:val="single" w:sz="8.96008" w:space="0" w:color="000000"/>
              <w:bottom w:val="nil" w:sz="6" w:space="0" w:color="auto"/>
              <w:left w:val="nil" w:sz="6" w:space="0" w:color="auto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36"/>
                <w:szCs w:val="36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</w:rPr>
              <w:t>7</w:t>
            </w:r>
          </w:p>
        </w:tc>
        <w:tc>
          <w:tcPr>
            <w:tcW w:w="8993" w:type="dxa"/>
            <w:tcBorders>
              <w:top w:val="single" w:sz="8.96008" w:space="0" w:color="000000"/>
              <w:bottom w:val="nil" w:sz="6" w:space="0" w:color="auto"/>
              <w:left w:val="single" w:sz="8.480080" w:space="0" w:color="000000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7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wish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revived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ambula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crews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should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heart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breathing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stop,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physician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nurse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practitioner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physician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assistant)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sign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Resuscitate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(DNR)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4" w:after="0" w:line="240" w:lineRule="auto"/>
        <w:ind w:right="4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</w:p>
    <w:p>
      <w:pPr>
        <w:spacing w:before="0" w:after="0" w:line="229" w:lineRule="exact"/>
        <w:ind w:right="4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pgMar w:footer="177" w:top="840" w:bottom="360" w:left="120" w:right="620"/>
          <w:footerReference w:type="default" r:id="rId5"/>
          <w:type w:val="continuous"/>
          <w:pgSz w:w="12240" w:h="15840"/>
        </w:sectPr>
      </w:pPr>
      <w:rPr/>
    </w:p>
    <w:p>
      <w:pPr>
        <w:spacing w:before="59" w:after="0" w:line="240" w:lineRule="auto"/>
        <w:ind w:left="5552" w:right="4993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5"/>
        </w:rPr>
        <w:t>Note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</w:p>
    <w:p>
      <w:pPr>
        <w:spacing w:before="0" w:after="0" w:line="240" w:lineRule="auto"/>
        <w:ind w:left="600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checking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1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lawyer,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600" w:right="-20"/>
        <w:jc w:val="left"/>
        <w:tabs>
          <w:tab w:pos="9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i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position w:val="-1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position w:val="-1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600" w:right="-20"/>
        <w:jc w:val="left"/>
        <w:tabs>
          <w:tab w:pos="9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60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Birth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600" w:right="-20"/>
        <w:jc w:val="left"/>
        <w:tabs>
          <w:tab w:pos="980" w:val="left"/>
          <w:tab w:pos="10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1</w:t>
      </w:r>
      <w:r>
        <w:rPr>
          <w:rFonts w:ascii="Arial" w:hAnsi="Arial" w:cs="Arial" w:eastAsia="Arial"/>
          <w:sz w:val="24"/>
          <w:szCs w:val="24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600" w:right="-20"/>
        <w:jc w:val="left"/>
        <w:tabs>
          <w:tab w:pos="980" w:val="left"/>
          <w:tab w:pos="10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600" w:right="-20"/>
        <w:jc w:val="left"/>
        <w:tabs>
          <w:tab w:pos="980" w:val="left"/>
          <w:tab w:pos="10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2" w:lineRule="exact"/>
        <w:ind w:left="600" w:right="-20"/>
        <w:jc w:val="left"/>
        <w:tabs>
          <w:tab w:pos="980" w:val="left"/>
          <w:tab w:pos="10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4</w:t>
      </w:r>
      <w:r>
        <w:rPr>
          <w:rFonts w:ascii="Arial" w:hAnsi="Arial" w:cs="Arial" w:eastAsia="Arial"/>
          <w:sz w:val="24"/>
          <w:szCs w:val="24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2" w:lineRule="exact"/>
        <w:ind w:left="600" w:right="-20"/>
        <w:jc w:val="left"/>
        <w:tabs>
          <w:tab w:pos="980" w:val="left"/>
          <w:tab w:pos="10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5</w:t>
      </w:r>
      <w:r>
        <w:rPr>
          <w:rFonts w:ascii="Arial" w:hAnsi="Arial" w:cs="Arial" w:eastAsia="Arial"/>
          <w:sz w:val="24"/>
          <w:szCs w:val="24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2" w:lineRule="exact"/>
        <w:ind w:left="600" w:right="-20"/>
        <w:jc w:val="left"/>
        <w:tabs>
          <w:tab w:pos="980" w:val="left"/>
          <w:tab w:pos="10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6</w:t>
      </w:r>
      <w:r>
        <w:rPr>
          <w:rFonts w:ascii="Arial" w:hAnsi="Arial" w:cs="Arial" w:eastAsia="Arial"/>
          <w:sz w:val="24"/>
          <w:szCs w:val="24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2" w:lineRule="exact"/>
        <w:ind w:left="600" w:right="-20"/>
        <w:jc w:val="left"/>
        <w:tabs>
          <w:tab w:pos="980" w:val="left"/>
          <w:tab w:pos="10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7</w:t>
      </w:r>
      <w:r>
        <w:rPr>
          <w:rFonts w:ascii="Arial" w:hAnsi="Arial" w:cs="Arial" w:eastAsia="Arial"/>
          <w:sz w:val="24"/>
          <w:szCs w:val="24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2" w:lineRule="exact"/>
        <w:ind w:left="600" w:right="-20"/>
        <w:jc w:val="left"/>
        <w:tabs>
          <w:tab w:pos="980" w:val="left"/>
          <w:tab w:pos="10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8</w:t>
      </w:r>
      <w:r>
        <w:rPr>
          <w:rFonts w:ascii="Arial" w:hAnsi="Arial" w:cs="Arial" w:eastAsia="Arial"/>
          <w:sz w:val="24"/>
          <w:szCs w:val="24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2" w:lineRule="exact"/>
        <w:ind w:left="600" w:right="-20"/>
        <w:jc w:val="left"/>
        <w:tabs>
          <w:tab w:pos="980" w:val="left"/>
          <w:tab w:pos="10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9</w:t>
      </w:r>
      <w:r>
        <w:rPr>
          <w:rFonts w:ascii="Arial" w:hAnsi="Arial" w:cs="Arial" w:eastAsia="Arial"/>
          <w:sz w:val="24"/>
          <w:szCs w:val="24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2" w:lineRule="exact"/>
        <w:ind w:left="600" w:right="-20"/>
        <w:jc w:val="left"/>
        <w:tabs>
          <w:tab w:pos="10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10</w:t>
      </w:r>
      <w:r>
        <w:rPr>
          <w:rFonts w:ascii="Arial" w:hAnsi="Arial" w:cs="Arial" w:eastAsia="Arial"/>
          <w:sz w:val="24"/>
          <w:szCs w:val="24"/>
          <w:position w:val="-1"/>
        </w:rPr>
        <w:t>.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40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</w:p>
    <w:p>
      <w:pPr>
        <w:spacing w:before="0" w:after="0" w:line="229" w:lineRule="exact"/>
        <w:ind w:right="40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pgMar w:header="0" w:footer="177" w:top="1360" w:bottom="400" w:left="120" w:right="6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2768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Part</w:t>
      </w:r>
      <w:r>
        <w:rPr>
          <w:rFonts w:ascii="Arial" w:hAnsi="Arial" w:cs="Arial" w:eastAsia="Arial"/>
          <w:sz w:val="36"/>
          <w:szCs w:val="36"/>
          <w:spacing w:val="4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1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Power</w:t>
      </w:r>
      <w:r>
        <w:rPr>
          <w:rFonts w:ascii="Arial" w:hAnsi="Arial" w:cs="Arial" w:eastAsia="Arial"/>
          <w:sz w:val="36"/>
          <w:szCs w:val="36"/>
          <w:spacing w:val="5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of</w:t>
      </w:r>
      <w:r>
        <w:rPr>
          <w:rFonts w:ascii="Arial" w:hAnsi="Arial" w:cs="Arial" w:eastAsia="Arial"/>
          <w:sz w:val="36"/>
          <w:szCs w:val="36"/>
          <w:spacing w:val="3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10"/>
        </w:rPr>
        <w:t>Attorney</w:t>
      </w:r>
      <w:r>
        <w:rPr>
          <w:rFonts w:ascii="Arial" w:hAnsi="Arial" w:cs="Arial" w:eastAsia="Arial"/>
          <w:sz w:val="36"/>
          <w:szCs w:val="36"/>
          <w:spacing w:val="-10"/>
          <w:w w:val="11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for</w:t>
      </w:r>
      <w:r>
        <w:rPr>
          <w:rFonts w:ascii="Arial" w:hAnsi="Arial" w:cs="Arial" w:eastAsia="Arial"/>
          <w:sz w:val="36"/>
          <w:szCs w:val="36"/>
          <w:spacing w:val="5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Health</w:t>
      </w:r>
      <w:r>
        <w:rPr>
          <w:rFonts w:ascii="Arial" w:hAnsi="Arial" w:cs="Arial" w:eastAsia="Arial"/>
          <w:sz w:val="36"/>
          <w:szCs w:val="36"/>
          <w:spacing w:val="5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2"/>
        </w:rPr>
        <w:t>Care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Instructions: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600" w:right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76" w:lineRule="exact"/>
        <w:ind w:left="600" w:right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</w:p>
    <w:p>
      <w:pPr>
        <w:spacing w:before="0" w:after="0" w:line="273" w:lineRule="exact"/>
        <w:ind w:left="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surgery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edication;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fluids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</w:p>
    <w:p>
      <w:pPr>
        <w:spacing w:before="0" w:after="0" w:line="275" w:lineRule="exact"/>
        <w:ind w:left="12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IV;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8" w:right="965" w:firstLine="-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breathing;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248" w:right="795" w:firstLine="-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ospitals,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248" w:right="54" w:firstLine="-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600" w:right="6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decisions: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600" w:right="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600" w:right="3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begins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4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</w:p>
    <w:p>
      <w:pPr>
        <w:spacing w:before="0" w:after="0" w:line="229" w:lineRule="exact"/>
        <w:ind w:right="4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pgMar w:header="0" w:footer="177" w:top="1480" w:bottom="400" w:left="120" w:right="620"/>
          <w:pgSz w:w="12240" w:h="15840"/>
        </w:sectPr>
      </w:pPr>
      <w:rPr/>
    </w:p>
    <w:p>
      <w:pPr>
        <w:spacing w:before="58" w:after="0" w:line="240" w:lineRule="auto"/>
        <w:ind w:left="1926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YOUR</w:t>
      </w:r>
      <w:r>
        <w:rPr>
          <w:rFonts w:ascii="Arial" w:hAnsi="Arial" w:cs="Arial" w:eastAsia="Arial"/>
          <w:sz w:val="40"/>
          <w:szCs w:val="40"/>
          <w:spacing w:val="-34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ADVANCE</w:t>
      </w:r>
      <w:r>
        <w:rPr>
          <w:rFonts w:ascii="Arial" w:hAnsi="Arial" w:cs="Arial" w:eastAsia="Arial"/>
          <w:sz w:val="40"/>
          <w:szCs w:val="40"/>
          <w:spacing w:val="1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DIRECTIVE</w:t>
      </w:r>
      <w:r>
        <w:rPr>
          <w:rFonts w:ascii="Arial" w:hAnsi="Arial" w:cs="Arial" w:eastAsia="Arial"/>
          <w:sz w:val="40"/>
          <w:szCs w:val="40"/>
          <w:spacing w:val="-2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BEGINS</w:t>
      </w:r>
      <w:r>
        <w:rPr>
          <w:rFonts w:ascii="Arial" w:hAnsi="Arial" w:cs="Arial" w:eastAsia="Arial"/>
          <w:sz w:val="40"/>
          <w:szCs w:val="40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HERE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0" w:right="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Choosing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660" w:right="-20"/>
        <w:jc w:val="left"/>
        <w:tabs>
          <w:tab w:pos="10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660" w:right="-20"/>
        <w:jc w:val="left"/>
        <w:tabs>
          <w:tab w:pos="10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agent’s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660" w:right="-20"/>
        <w:jc w:val="left"/>
        <w:tabs>
          <w:tab w:pos="10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660" w:right="-20"/>
        <w:jc w:val="left"/>
        <w:tabs>
          <w:tab w:pos="10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agent’s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660" w:right="-20"/>
        <w:jc w:val="left"/>
        <w:tabs>
          <w:tab w:pos="3480" w:val="left"/>
          <w:tab w:pos="5840" w:val="left"/>
          <w:tab w:pos="8680" w:val="left"/>
          <w:tab w:pos="10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agent’s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agent’s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77" w:top="1320" w:bottom="380" w:left="60" w:right="720"/>
          <w:pgSz w:w="12240" w:h="15840"/>
        </w:sectPr>
      </w:pPr>
      <w:rPr/>
    </w:p>
    <w:p>
      <w:pPr>
        <w:spacing w:before="29" w:after="0" w:line="239" w:lineRule="auto"/>
        <w:ind w:left="660" w:right="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agent: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660" w:right="-76"/>
        <w:jc w:val="left"/>
        <w:tabs>
          <w:tab w:pos="5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39" w:lineRule="auto"/>
        <w:ind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right="-20"/>
        <w:jc w:val="left"/>
        <w:tabs>
          <w:tab w:pos="4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720"/>
          <w:cols w:num="2" w:equalWidth="0">
            <w:col w:w="5554" w:space="1226"/>
            <w:col w:w="46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720"/>
        </w:sectPr>
      </w:pPr>
      <w:rPr/>
    </w:p>
    <w:p>
      <w:pPr>
        <w:spacing w:before="29" w:after="0" w:line="271" w:lineRule="exact"/>
        <w:ind w:left="660" w:right="-76"/>
        <w:jc w:val="left"/>
        <w:tabs>
          <w:tab w:pos="5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720"/>
          <w:cols w:num="2" w:equalWidth="0">
            <w:col w:w="5527" w:space="1253"/>
            <w:col w:w="46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720"/>
        </w:sectPr>
      </w:pPr>
      <w:rPr/>
    </w:p>
    <w:p>
      <w:pPr>
        <w:spacing w:before="29" w:after="0" w:line="271" w:lineRule="exact"/>
        <w:ind w:left="660" w:right="-76"/>
        <w:jc w:val="left"/>
        <w:tabs>
          <w:tab w:pos="5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720"/>
          <w:cols w:num="2" w:equalWidth="0">
            <w:col w:w="5526" w:space="1254"/>
            <w:col w:w="46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720"/>
        </w:sectPr>
      </w:pPr>
      <w:rPr/>
    </w:p>
    <w:p>
      <w:pPr>
        <w:spacing w:before="29" w:after="0" w:line="271" w:lineRule="exact"/>
        <w:ind w:left="660" w:right="-76"/>
        <w:jc w:val="left"/>
        <w:tabs>
          <w:tab w:pos="2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2.594851pt;width:246.000012pt;height:.1pt;mso-position-horizontal-relative:page;mso-position-vertical-relative:paragraph;z-index:-1652" coordorigin="720,-252" coordsize="4920,2">
            <v:shape style="position:absolute;left:720;top:-252;width:4920;height:2" coordorigin="720,-252" coordsize="4920,0" path="m720,-252l5640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41.999908pt;margin-top:-12.594851pt;width:228.000011pt;height:.1pt;mso-position-horizontal-relative:page;mso-position-vertical-relative:paragraph;z-index:-1651" coordorigin="6840,-252" coordsize="4560,2">
            <v:shape style="position:absolute;left:6840;top:-252;width:4560;height:2" coordorigin="6840,-252" coordsize="4560,0" path="m6840,-252l11400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05.264pt;margin-top:15.005125pt;width:18.007201pt;height:.1pt;mso-position-horizontal-relative:page;mso-position-vertical-relative:paragraph;z-index:-1650" coordorigin="2105,300" coordsize="360,2">
            <v:shape style="position:absolute;left:2105;top:300;width:360;height:2" coordorigin="2105,300" coordsize="360,0" path="m2105,300l2465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27.269608pt;margin-top:15.005125pt;width:156.062407pt;height:.1pt;mso-position-horizontal-relative:page;mso-position-vertical-relative:paragraph;z-index:-1649" coordorigin="2545,300" coordsize="3121,2">
            <v:shape style="position:absolute;left:2545;top:300;width:3121;height:2" coordorigin="2545,300" coordsize="3121,0" path="m2545,300l5667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09.307892pt;margin-top:42.605133pt;width:17.996401pt;height:.1pt;mso-position-horizontal-relative:page;mso-position-vertical-relative:paragraph;z-index:-1644" coordorigin="8186,852" coordsize="360,2">
            <v:shape style="position:absolute;left:8186;top:852;width:360;height:2" coordorigin="8186,852" coordsize="360,0" path="m8186,852l8546,8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31.299103pt;margin-top:42.605133pt;width:137.972407pt;height:.1pt;mso-position-horizontal-relative:page;mso-position-vertical-relative:paragraph;z-index:-1643" coordorigin="8626,852" coordsize="2759,2">
            <v:shape style="position:absolute;left:8626;top:852;width:2759;height:2" coordorigin="8626,852" coordsize="2759,0" path="m8626,852l11385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720"/>
          <w:cols w:num="2" w:equalWidth="0">
            <w:col w:w="2486" w:space="4294"/>
            <w:col w:w="46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720"/>
        </w:sectPr>
      </w:pPr>
      <w:rPr/>
    </w:p>
    <w:p>
      <w:pPr>
        <w:spacing w:before="29" w:after="0" w:line="271" w:lineRule="exact"/>
        <w:ind w:left="660" w:right="-76"/>
        <w:jc w:val="left"/>
        <w:tabs>
          <w:tab w:pos="2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11.263916pt;margin-top:-12.594881pt;width:18.007201pt;height:.1pt;mso-position-horizontal-relative:page;mso-position-vertical-relative:paragraph;z-index:-1648" coordorigin="8225,-252" coordsize="360,2">
            <v:shape style="position:absolute;left:8225;top:-252;width:360;height:2" coordorigin="8225,-252" coordsize="360,0" path="m8225,-252l8585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33.269501pt;margin-top:-12.594881pt;width:138.055207pt;height:.1pt;mso-position-horizontal-relative:page;mso-position-vertical-relative:paragraph;z-index:-1647" coordorigin="8665,-252" coordsize="2761,2">
            <v:shape style="position:absolute;left:8665;top:-252;width:2761;height:2" coordorigin="8665,-252" coordsize="2761,0" path="m8665,-252l11426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03.308006pt;margin-top:15.005125pt;width:17.996401pt;height:.1pt;mso-position-horizontal-relative:page;mso-position-vertical-relative:paragraph;z-index:-1646" coordorigin="2066,300" coordsize="360,2">
            <v:shape style="position:absolute;left:2066;top:300;width:360;height:2" coordorigin="2066,300" coordsize="360,0" path="m2066,300l2426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25.299202pt;margin-top:15.005125pt;width:155.968807pt;height:.1pt;mso-position-horizontal-relative:page;mso-position-vertical-relative:paragraph;z-index:-1645" coordorigin="2506,300" coordsize="3119,2">
            <v:shape style="position:absolute;left:2506;top:300;width:3119;height:2" coordorigin="2506,300" coordsize="3119,0" path="m2506,300l5625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1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720"/>
          <w:cols w:num="2" w:equalWidth="0">
            <w:col w:w="2446" w:space="4334"/>
            <w:col w:w="468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60" w:right="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blanks: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720"/>
        </w:sectPr>
      </w:pPr>
      <w:rPr/>
    </w:p>
    <w:p>
      <w:pPr>
        <w:spacing w:before="29" w:after="0" w:line="240" w:lineRule="auto"/>
        <w:ind w:left="66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</w:p>
    <w:p>
      <w:pPr>
        <w:spacing w:before="29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4.0327pt;margin-top:-.304875pt;width:144.028807pt;height:.1pt;mso-position-horizontal-relative:page;mso-position-vertical-relative:paragraph;z-index:-1642" coordorigin="2081,-6" coordsize="2881,2">
            <v:shape style="position:absolute;left:2081;top:-6;width:2881;height:2" coordorigin="2081,-6" coordsize="2881,0" path="m2081,-6l4961,-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33.971924pt;margin-top:-.304875pt;width:234.046811pt;height:.1pt;mso-position-horizontal-relative:page;mso-position-vertical-relative:paragraph;z-index:-1641" coordorigin="6679,-6" coordsize="4681,2">
            <v:shape style="position:absolute;left:6679;top:-6;width:4681;height:2" coordorigin="6679,-6" coordsize="4681,0" path="m6679,-6l11360,-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720"/>
          <w:cols w:num="3" w:equalWidth="0">
            <w:col w:w="1961" w:space="3000"/>
            <w:col w:w="1479" w:space="1420"/>
            <w:col w:w="3600"/>
          </w:cols>
        </w:sectPr>
      </w:pPr>
      <w:rPr/>
    </w:p>
    <w:p>
      <w:pPr>
        <w:spacing w:before="4" w:after="0" w:line="271" w:lineRule="exact"/>
        <w:ind w:left="660" w:right="-20"/>
        <w:jc w:val="left"/>
        <w:tabs>
          <w:tab w:pos="7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filled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660" w:right="2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cancel,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everyone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original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right="3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</w:p>
    <w:p>
      <w:pPr>
        <w:spacing w:before="0" w:after="0" w:line="229" w:lineRule="exact"/>
        <w:ind w:right="3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type w:val="continuous"/>
          <w:pgSz w:w="12240" w:h="15840"/>
          <w:pgMar w:top="840" w:bottom="360" w:left="60" w:right="72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4" w:after="0" w:line="240" w:lineRule="auto"/>
        <w:ind w:left="66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Your</w:t>
      </w:r>
      <w:r>
        <w:rPr>
          <w:rFonts w:ascii="Arial" w:hAnsi="Arial" w:cs="Arial" w:eastAsia="Arial"/>
          <w:sz w:val="36"/>
          <w:szCs w:val="36"/>
          <w:spacing w:val="53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agent’s</w:t>
      </w:r>
      <w:r>
        <w:rPr>
          <w:rFonts w:ascii="Arial" w:hAnsi="Arial" w:cs="Arial" w:eastAsia="Arial"/>
          <w:sz w:val="36"/>
          <w:szCs w:val="36"/>
          <w:spacing w:val="93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9"/>
        </w:rPr>
        <w:t>power: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(Check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0" w:right="166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</w:t>
        <w:tab/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660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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660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gnature.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Nominating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guardian: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660" w:right="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guardian,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ardian,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0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</w:t>
        <w:tab/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0" w:right="2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nominate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guardian,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guardian: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660" w:right="-20"/>
        <w:jc w:val="left"/>
        <w:tabs>
          <w:tab w:pos="6260" w:val="left"/>
          <w:tab w:pos="10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660" w:right="-20"/>
        <w:jc w:val="left"/>
        <w:tabs>
          <w:tab w:pos="10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77" w:top="1480" w:bottom="360" w:left="60" w:right="640"/>
          <w:pgSz w:w="12240" w:h="15840"/>
        </w:sectPr>
      </w:pPr>
      <w:rPr/>
    </w:p>
    <w:p>
      <w:pPr>
        <w:spacing w:before="29" w:after="0" w:line="271" w:lineRule="exact"/>
        <w:ind w:left="660" w:right="-76"/>
        <w:jc w:val="left"/>
        <w:tabs>
          <w:tab w:pos="2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2.594881pt;width:510.000024pt;height:.1pt;mso-position-horizontal-relative:page;mso-position-vertical-relative:paragraph;z-index:-1640" coordorigin="720,-252" coordsize="10200,2">
            <v:shape style="position:absolute;left:720;top:-252;width:10200;height:2" coordorigin="720,-252" coordsize="10200,0" path="m720,-252l10920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08.264pt;margin-top:15.005125pt;width:18.007201pt;height:.1pt;mso-position-horizontal-relative:page;mso-position-vertical-relative:paragraph;z-index:-1639" coordorigin="2165,300" coordsize="360,2">
            <v:shape style="position:absolute;left:2165;top:300;width:360;height:2" coordorigin="2165,300" coordsize="360,0" path="m2165,300l2525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30.269608pt;margin-top:15.005125pt;width:138.055207pt;height:.1pt;mso-position-horizontal-relative:page;mso-position-vertical-relative:paragraph;z-index:-1638" coordorigin="2605,300" coordsize="2761,2">
            <v:shape style="position:absolute;left:2605;top:300;width:2761;height:2" coordorigin="2605,300" coordsize="2761,0" path="m2605,300l5366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1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640"/>
          <w:cols w:num="2" w:equalWidth="0">
            <w:col w:w="2546" w:space="2941"/>
            <w:col w:w="6053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4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47.620789pt;margin-top:-45.351959pt;width:18.010801pt;height:.1pt;mso-position-horizontal-relative:page;mso-position-vertical-relative:paragraph;z-index:-1637" coordorigin="6952,-907" coordsize="360,2">
            <v:shape style="position:absolute;left:6952;top:-907;width:360;height:2" coordorigin="6952,-907" coordsize="360,0" path="m6952,-907l7313,-90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9.631195pt;margin-top:-45.351959pt;width:180.108009pt;height:.1pt;mso-position-horizontal-relative:page;mso-position-vertical-relative:paragraph;z-index:-1636" coordorigin="7393,-907" coordsize="3602,2">
            <v:shape style="position:absolute;left:7393;top:-907;width:3602;height:2" coordorigin="7393,-907" coordsize="3602,0" path="m7393,-907l10995,-90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</w:p>
    <w:p>
      <w:pPr>
        <w:spacing w:before="0" w:after="0" w:line="229" w:lineRule="exact"/>
        <w:ind w:right="4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type w:val="continuous"/>
          <w:pgSz w:w="12240" w:h="15840"/>
          <w:pgMar w:top="840" w:bottom="360" w:left="60" w:right="640"/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40" w:lineRule="auto"/>
        <w:ind w:left="3589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Part</w:t>
      </w:r>
      <w:r>
        <w:rPr>
          <w:rFonts w:ascii="Arial" w:hAnsi="Arial" w:cs="Arial" w:eastAsia="Arial"/>
          <w:sz w:val="36"/>
          <w:szCs w:val="36"/>
          <w:spacing w:val="4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2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Special</w:t>
      </w:r>
      <w:r>
        <w:rPr>
          <w:rFonts w:ascii="Arial" w:hAnsi="Arial" w:cs="Arial" w:eastAsia="Arial"/>
          <w:sz w:val="36"/>
          <w:szCs w:val="36"/>
          <w:spacing w:val="7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11"/>
        </w:rPr>
        <w:t>Instructions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00" w:right="8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3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00" w:right="2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600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600" w:right="2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paper,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Life-Sust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00" w:right="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4.469994pt;margin-top:41.513111pt;width:514.84005pt;height:238.00003pt;mso-position-horizontal-relative:page;mso-position-vertical-relative:paragraph;z-index:-1635" coordorigin="889,830" coordsize="10297,4760">
            <v:group style="position:absolute;left:895;top:836;width:10285;height:2" coordorigin="895,836" coordsize="10285,2">
              <v:shape style="position:absolute;left:895;top:836;width:10285;height:2" coordorigin="895,836" coordsize="10285,0" path="m895,836l11180,836e" filled="f" stroked="t" strokeweight=".58001pt" strokecolor="#000000">
                <v:path arrowok="t"/>
              </v:shape>
            </v:group>
            <v:group style="position:absolute;left:900;top:841;width:2;height:4744" coordorigin="900,841" coordsize="2,4744">
              <v:shape style="position:absolute;left:900;top:841;width:2;height:4744" coordorigin="900,841" coordsize="0,4744" path="m900,841l900,5584e" filled="f" stroked="t" strokeweight=".58001pt" strokecolor="#000000">
                <v:path arrowok="t"/>
              </v:shape>
            </v:group>
            <v:group style="position:absolute;left:895;top:5580;width:10285;height:2" coordorigin="895,5580" coordsize="10285,2">
              <v:shape style="position:absolute;left:895;top:5580;width:10285;height:2" coordorigin="895,5580" coordsize="10285,0" path="m895,5580l11180,5580e" filled="f" stroked="t" strokeweight=".58001pt" strokecolor="#000000">
                <v:path arrowok="t"/>
              </v:shape>
            </v:group>
            <v:group style="position:absolute;left:6442;top:841;width:2;height:4744" coordorigin="6442,841" coordsize="2,4744">
              <v:shape style="position:absolute;left:6442;top:841;width:2;height:4744" coordorigin="6442,841" coordsize="0,4744" path="m6442,841l6442,5584e" filled="f" stroked="t" strokeweight=".58001pt" strokecolor="#000000">
                <v:path arrowok="t"/>
              </v:shape>
            </v:group>
            <v:group style="position:absolute;left:11176;top:841;width:2;height:4744" coordorigin="11176,841" coordsize="2,4744">
              <v:shape style="position:absolute;left:11176;top:841;width:2;height:4744" coordorigin="11176,841" coordsize="0,4744" path="m11176,841l11176,558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177" w:top="1480" w:bottom="360" w:left="120" w:right="620"/>
          <w:pgSz w:w="12240" w:h="15840"/>
        </w:sectPr>
      </w:pPr>
      <w:rPr/>
    </w:p>
    <w:p>
      <w:pPr>
        <w:spacing w:before="17" w:after="0" w:line="240" w:lineRule="auto"/>
        <w:ind w:left="888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Wingdings" w:hAnsi="Wingdings" w:cs="Wingdings" w:eastAsia="Wingdings"/>
          <w:sz w:val="48"/>
          <w:szCs w:val="48"/>
          <w:spacing w:val="60"/>
          <w:w w:val="100"/>
        </w:rPr>
        <w:t></w:t>
      </w:r>
      <w:r>
        <w:rPr>
          <w:rFonts w:ascii="Times New Roman" w:hAnsi="Times New Roman" w:cs="Times New Roman" w:eastAsia="Times New Roman"/>
          <w:sz w:val="26"/>
          <w:szCs w:val="26"/>
          <w:spacing w:val="6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Choice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be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kept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alive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88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true;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88" w:right="3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condition),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88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(ii)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(unconscious)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conscious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vegetative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state).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Wingdings" w:hAnsi="Wingdings" w:cs="Wingdings" w:eastAsia="Wingdings"/>
          <w:sz w:val="48"/>
          <w:szCs w:val="48"/>
          <w:spacing w:val="60"/>
          <w:w w:val="100"/>
        </w:rPr>
        <w:t></w:t>
      </w:r>
      <w:r>
        <w:rPr>
          <w:rFonts w:ascii="Times New Roman" w:hAnsi="Times New Roman" w:cs="Times New Roman" w:eastAsia="Times New Roman"/>
          <w:sz w:val="26"/>
          <w:szCs w:val="26"/>
          <w:spacing w:val="6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Choice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be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pt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alive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6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persiste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state.</w:t>
      </w:r>
    </w:p>
    <w:p>
      <w:pPr>
        <w:jc w:val="left"/>
        <w:spacing w:after="0"/>
        <w:sectPr>
          <w:type w:val="continuous"/>
          <w:pgSz w:w="12240" w:h="15840"/>
          <w:pgMar w:top="840" w:bottom="360" w:left="120" w:right="620"/>
          <w:cols w:num="2" w:equalWidth="0">
            <w:col w:w="6061" w:space="368"/>
            <w:col w:w="5071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4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</w:p>
    <w:p>
      <w:pPr>
        <w:spacing w:before="0" w:after="0" w:line="229" w:lineRule="exact"/>
        <w:ind w:right="4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type w:val="continuous"/>
          <w:pgSz w:w="12240" w:h="15840"/>
          <w:pgMar w:top="840" w:bottom="360" w:left="120" w:right="6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Life-Sust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0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Alzhei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er’s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surrogate,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Alzhei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177" w:top="1480" w:bottom="360" w:left="60" w:right="660"/>
          <w:pgSz w:w="12240" w:h="15840"/>
        </w:sectPr>
      </w:pPr>
      <w:rPr/>
    </w:p>
    <w:p>
      <w:pPr>
        <w:spacing w:before="17" w:after="0" w:line="240" w:lineRule="auto"/>
        <w:ind w:left="660" w:right="2012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Wingdings" w:hAnsi="Wingdings" w:cs="Wingdings" w:eastAsia="Wingdings"/>
          <w:sz w:val="48"/>
          <w:szCs w:val="48"/>
          <w:spacing w:val="60"/>
          <w:w w:val="100"/>
        </w:rPr>
        <w:t></w:t>
      </w:r>
      <w:r>
        <w:rPr>
          <w:rFonts w:ascii="Times New Roman" w:hAnsi="Times New Roman" w:cs="Times New Roman" w:eastAsia="Times New Roman"/>
          <w:sz w:val="26"/>
          <w:szCs w:val="26"/>
          <w:spacing w:val="6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Choice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be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kept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alive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60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Alzhei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disease*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alive.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Wingdings" w:hAnsi="Wingdings" w:cs="Wingdings" w:eastAsia="Wingdings"/>
          <w:sz w:val="48"/>
          <w:szCs w:val="48"/>
          <w:spacing w:val="60"/>
          <w:w w:val="100"/>
        </w:rPr>
        <w:t></w:t>
      </w:r>
      <w:r>
        <w:rPr>
          <w:rFonts w:ascii="Times New Roman" w:hAnsi="Times New Roman" w:cs="Times New Roman" w:eastAsia="Times New Roman"/>
          <w:sz w:val="26"/>
          <w:szCs w:val="26"/>
          <w:spacing w:val="6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Choice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be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pt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>alive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5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andards,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Alzhei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entia.</w:t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660"/>
          <w:cols w:num="2" w:equalWidth="0">
            <w:col w:w="6046" w:space="302"/>
            <w:col w:w="517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660" w:right="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0.069981pt;margin-top:-157.976929pt;width:528.460040pt;height:150.700045pt;mso-position-horizontal-relative:page;mso-position-vertical-relative:paragraph;z-index:-1634" coordorigin="601,-3160" coordsize="10569,3014">
            <v:group style="position:absolute;left:607;top:-3154;width:10558;height:2" coordorigin="607,-3154" coordsize="10558,2">
              <v:shape style="position:absolute;left:607;top:-3154;width:10558;height:2" coordorigin="607,-3154" coordsize="10558,0" path="m607,-3154l11165,-3154e" filled="f" stroked="t" strokeweight=".58004pt" strokecolor="#000000">
                <v:path arrowok="t"/>
              </v:shape>
            </v:group>
            <v:group style="position:absolute;left:612;top:-3149;width:2;height:2998" coordorigin="612,-3149" coordsize="2,2998">
              <v:shape style="position:absolute;left:612;top:-3149;width:2;height:2998" coordorigin="612,-3149" coordsize="0,2998" path="m612,-3149l612,-151e" filled="f" stroked="t" strokeweight=".58001pt" strokecolor="#000000">
                <v:path arrowok="t"/>
              </v:shape>
            </v:group>
            <v:group style="position:absolute;left:607;top:-156;width:10558;height:2" coordorigin="607,-156" coordsize="10558,2">
              <v:shape style="position:absolute;left:607;top:-156;width:10558;height:2" coordorigin="607,-156" coordsize="10558,0" path="m607,-156l11165,-156e" filled="f" stroked="t" strokeweight=".58001pt" strokecolor="#000000">
                <v:path arrowok="t"/>
              </v:shape>
            </v:group>
            <v:group style="position:absolute;left:6300;top:-3149;width:2;height:2998" coordorigin="6300,-3149" coordsize="2,2998">
              <v:shape style="position:absolute;left:6300;top:-3149;width:2;height:2998" coordorigin="6300,-3149" coordsize="0,2998" path="m6300,-3149l6300,-151e" filled="f" stroked="t" strokeweight=".579980pt" strokecolor="#000000">
                <v:path arrowok="t"/>
              </v:shape>
            </v:group>
            <v:group style="position:absolute;left:11160;top:-3149;width:2;height:2998" coordorigin="11160,-3149" coordsize="2,2998">
              <v:shape style="position:absolute;left:11160;top:-3149;width:2;height:2998" coordorigin="11160,-3149" coordsize="0,2998" path="m11160,-3149l11160,-15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Alzhei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Alzhei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phrases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occasio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ttered;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toileting;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incontinence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reflexes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muscles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rigid;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swallowing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paired.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0" w:right="2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0.069996pt;margin-top:41.513123pt;width:510.46001pt;height:103.900015pt;mso-position-horizontal-relative:page;mso-position-vertical-relative:paragraph;z-index:-1633" coordorigin="601,830" coordsize="10209,2078">
            <v:group style="position:absolute;left:607;top:836;width:10198;height:2" coordorigin="607,836" coordsize="10198,2">
              <v:shape style="position:absolute;left:607;top:836;width:10198;height:2" coordorigin="607,836" coordsize="10198,0" path="m607,836l10805,836e" filled="f" stroked="t" strokeweight=".58001pt" strokecolor="#000000">
                <v:path arrowok="t"/>
              </v:shape>
            </v:group>
            <v:group style="position:absolute;left:612;top:841;width:2;height:2062" coordorigin="612,841" coordsize="2,2062">
              <v:shape style="position:absolute;left:612;top:841;width:2;height:2062" coordorigin="612,841" coordsize="0,2062" path="m612,841l612,2902e" filled="f" stroked="t" strokeweight=".58001pt" strokecolor="#000000">
                <v:path arrowok="t"/>
              </v:shape>
            </v:group>
            <v:group style="position:absolute;left:607;top:2898;width:10198;height:2" coordorigin="607,2898" coordsize="10198,2">
              <v:shape style="position:absolute;left:607;top:2898;width:10198;height:2" coordorigin="607,2898" coordsize="10198,0" path="m607,2898l10805,2898e" filled="f" stroked="t" strokeweight=".580pt" strokecolor="#000000">
                <v:path arrowok="t"/>
              </v:shape>
            </v:group>
            <v:group style="position:absolute;left:5778;top:841;width:2;height:2062" coordorigin="5778,841" coordsize="2,2062">
              <v:shape style="position:absolute;left:5778;top:841;width:2;height:2062" coordorigin="5778,841" coordsize="0,2062" path="m5778,841l5778,2902e" filled="f" stroked="t" strokeweight=".58001pt" strokecolor="#000000">
                <v:path arrowok="t"/>
              </v:shape>
            </v:group>
            <v:group style="position:absolute;left:10800;top:841;width:2;height:2062" coordorigin="10800,841" coordsize="2,2062">
              <v:shape style="position:absolute;left:10800;top:841;width:2;height:2062" coordorigin="10800,841" coordsize="0,2062" path="m10800,841l10800,290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Feeding: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(artificial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hydration):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660"/>
        </w:sectPr>
      </w:pPr>
      <w:rPr/>
    </w:p>
    <w:p>
      <w:pPr>
        <w:spacing w:before="18" w:after="0" w:line="239" w:lineRule="auto"/>
        <w:ind w:left="1200" w:right="-92" w:firstLine="-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48"/>
          <w:szCs w:val="48"/>
          <w:spacing w:val="60"/>
          <w:w w:val="100"/>
        </w:rPr>
        <w:t>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stopped,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</w:p>
    <w:p>
      <w:pPr>
        <w:spacing w:before="19" w:after="0" w:line="238" w:lineRule="auto"/>
        <w:ind w:left="414" w:right="975" w:firstLine="-4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Wingdings" w:hAnsi="Wingdings" w:cs="Wingdings" w:eastAsia="Wingdings"/>
          <w:sz w:val="48"/>
          <w:szCs w:val="48"/>
          <w:spacing w:val="60"/>
          <w:w w:val="100"/>
        </w:rPr>
        <w:t>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ondition.</w:t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660"/>
          <w:cols w:num="2" w:equalWidth="0">
            <w:col w:w="5595" w:space="231"/>
            <w:col w:w="569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40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</w:p>
    <w:p>
      <w:pPr>
        <w:spacing w:before="0" w:after="0" w:line="229" w:lineRule="exact"/>
        <w:ind w:right="40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type w:val="continuous"/>
          <w:pgSz w:w="12240" w:h="15840"/>
          <w:pgMar w:top="840" w:bottom="360" w:left="60" w:right="66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74" w:lineRule="auto"/>
        <w:ind w:left="660" w:right="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Relief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Pain: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77" w:top="1220" w:bottom="360" w:left="60" w:right="620"/>
          <w:pgSz w:w="12240" w:h="15840"/>
        </w:sectPr>
      </w:pPr>
      <w:rPr/>
    </w:p>
    <w:p>
      <w:pPr>
        <w:spacing w:before="31" w:after="0" w:line="239" w:lineRule="auto"/>
        <w:ind w:left="1200" w:right="-92" w:firstLine="-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46.899994pt;margin-top:48.131081pt;width:325.2pt;height:.1pt;mso-position-horizontal-relative:page;mso-position-vertical-relative:paragraph;z-index:-1632" coordorigin="4938,963" coordsize="6504,2">
            <v:shape style="position:absolute;left:4938;top:963;width:6504;height:2" coordorigin="4938,963" coordsize="6504,0" path="m4938,963l11442,963e" filled="f" stroked="t" strokeweight="1.6pt" strokecolor="#000000">
              <v:path arrowok="t"/>
            </v:shape>
          </v:group>
          <w10:wrap type="none"/>
        </w:pict>
      </w:r>
      <w:r>
        <w:rPr>
          <w:rFonts w:ascii="Wingdings" w:hAnsi="Wingdings" w:cs="Wingdings" w:eastAsia="Wingdings"/>
          <w:sz w:val="48"/>
          <w:szCs w:val="48"/>
          <w:spacing w:val="60"/>
          <w:w w:val="100"/>
        </w:rPr>
        <w:t>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drowsy,</w:t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discomfort:</w:t>
      </w:r>
    </w:p>
    <w:p>
      <w:pPr>
        <w:jc w:val="left"/>
        <w:spacing w:after="0"/>
        <w:sectPr>
          <w:type w:val="continuous"/>
          <w:pgSz w:w="12240" w:h="15840"/>
          <w:pgMar w:top="840" w:bottom="360" w:left="60" w:right="620"/>
          <w:cols w:num="2" w:equalWidth="0">
            <w:col w:w="4621" w:space="347"/>
            <w:col w:w="6592"/>
          </w:cols>
        </w:sectPr>
      </w:pPr>
      <w:rPr/>
    </w:p>
    <w:p>
      <w:pPr>
        <w:spacing w:before="0" w:after="0" w:line="240" w:lineRule="auto"/>
        <w:ind w:left="1200" w:right="-20"/>
        <w:jc w:val="left"/>
        <w:tabs>
          <w:tab w:pos="4860" w:val="left"/>
          <w:tab w:pos="1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4.5pt;margin-top:478.529999pt;width:543pt;height:.1pt;mso-position-horizontal-relative:page;mso-position-vertical-relative:page;z-index:-1625" coordorigin="690,9571" coordsize="10860,2">
            <v:shape style="position:absolute;left:690;top:9571;width:10860;height:2" coordorigin="690,9571" coordsize="10860,0" path="m690,9571l11550,9571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34.5pt;margin-top:512.070007pt;width:543pt;height:.1pt;mso-position-horizontal-relative:page;mso-position-vertical-relative:page;z-index:-1624" coordorigin="690,10241" coordsize="10860,2">
            <v:shape style="position:absolute;left:690;top:10241;width:10860;height:2" coordorigin="690,10241" coordsize="10860,0" path="m690,10241l11550,10241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34.5pt;margin-top:545.549988pt;width:543pt;height:.1pt;mso-position-horizontal-relative:page;mso-position-vertical-relative:page;z-index:-1623" coordorigin="690,10911" coordsize="10860,2">
            <v:shape style="position:absolute;left:690;top:10911;width:10860;height:2" coordorigin="690,10911" coordsize="10860,0" path="m690,10911l11550,10911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34.5pt;margin-top:579.030029pt;width:543pt;height:.1pt;mso-position-horizontal-relative:page;mso-position-vertical-relative:page;z-index:-1622" coordorigin="690,11581" coordsize="10860,2">
            <v:shape style="position:absolute;left:690;top:11581;width:10860;height:2" coordorigin="690,11581" coordsize="10860,0" path="m690,11581l11550,11581e" filled="f" stroked="t" strokeweight="1.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</w:rPr>
        <w:t>unconscious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 w:after="0" w:line="271" w:lineRule="exact"/>
        <w:ind w:left="12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46.899994pt;margin-top:31.873108pt;width:325.2pt;height:.1pt;mso-position-horizontal-relative:page;mso-position-vertical-relative:paragraph;z-index:-1631" coordorigin="4938,637" coordsize="6504,2">
            <v:shape style="position:absolute;left:4938;top:637;width:6504;height:2" coordorigin="4938,637" coordsize="6504,0" path="m4938,637l11442,637e" filled="f" stroked="t" strokeweight="1.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things.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246.899994pt;margin-top:-37.482502pt;width:325.2pt;height:.1pt;mso-position-horizontal-relative:page;mso-position-vertical-relative:paragraph;z-index:-1630" coordorigin="4938,-750" coordsize="6504,2">
            <v:shape style="position:absolute;left:4938;top:-750;width:6504;height:2" coordorigin="4938,-750" coordsize="6504,0" path="m4938,-750l11442,-750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29.79999pt;margin-top:-186.122513pt;width:547.24004pt;height:164.680020pt;mso-position-horizontal-relative:page;mso-position-vertical-relative:paragraph;z-index:-1629" coordorigin="596,-3722" coordsize="10945,3294">
            <v:group style="position:absolute;left:607;top:-3702;width:10922;height:2" coordorigin="607,-3702" coordsize="10922,2">
              <v:shape style="position:absolute;left:607;top:-3702;width:10922;height:2" coordorigin="607,-3702" coordsize="10922,0" path="m607,-3702l11530,-3702e" filled="f" stroked="t" strokeweight="1.12002pt" strokecolor="#000000">
                <v:path arrowok="t"/>
              </v:shape>
            </v:group>
            <v:group style="position:absolute;left:612;top:-3717;width:2;height:3268" coordorigin="612,-3717" coordsize="2,3268">
              <v:shape style="position:absolute;left:612;top:-3717;width:2;height:3268" coordorigin="612,-3717" coordsize="0,3268" path="m612,-3717l612,-449e" filled="f" stroked="t" strokeweight=".58001pt" strokecolor="#000000">
                <v:path arrowok="t"/>
              </v:shape>
            </v:group>
            <v:group style="position:absolute;left:607;top:-449;width:10922;height:2" coordorigin="607,-449" coordsize="10922,2">
              <v:shape style="position:absolute;left:607;top:-449;width:10922;height:2" coordorigin="607,-449" coordsize="10922,0" path="m607,-449l11530,-449e" filled="f" stroked="t" strokeweight="1.06002pt" strokecolor="#000000">
                <v:path arrowok="t"/>
              </v:shape>
            </v:group>
            <v:group style="position:absolute;left:4860;top:-3691;width:2;height:3252" coordorigin="4860,-3691" coordsize="2,3252">
              <v:shape style="position:absolute;left:4860;top:-3691;width:2;height:3252" coordorigin="4860,-3691" coordsize="0,3252" path="m4860,-3691l4860,-439e" filled="f" stroked="t" strokeweight="1.05999pt" strokecolor="#000000">
                <v:path arrowok="t"/>
              </v:shape>
            </v:group>
            <v:group style="position:absolute;left:11520;top:-3691;width:2;height:3252" coordorigin="11520,-3691" coordsize="2,3252">
              <v:shape style="position:absolute;left:11520;top:-3691;width:2;height:3252" coordorigin="11520,-3691" coordsize="0,3252" path="m11520,-3691l11520,-439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Direct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ns: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4.5pt;margin-top:44.713116pt;width:543pt;height:.1pt;mso-position-horizontal-relative:page;mso-position-vertical-relative:paragraph;z-index:-1628" coordorigin="690,894" coordsize="10860,2">
            <v:shape style="position:absolute;left:690;top:894;width:10860;height:2" coordorigin="690,894" coordsize="10860,0" path="m690,894l11550,894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34.5pt;margin-top:78.193115pt;width:543pt;height:.1pt;mso-position-horizontal-relative:page;mso-position-vertical-relative:paragraph;z-index:-1627" coordorigin="690,1564" coordsize="10860,2">
            <v:shape style="position:absolute;left:690;top:1564;width:10860;height:2" coordorigin="690,1564" coordsize="10860,0" path="m690,1564l11550,1564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34.5pt;margin-top:110.71312pt;width:543pt;height:.1pt;mso-position-horizontal-relative:page;mso-position-vertical-relative:paragraph;z-index:-1626" coordorigin="690,2214" coordsize="10860,2">
            <v:shape style="position:absolute;left:690;top:2214;width:10860;height:2" coordorigin="690,2214" coordsize="10860,0" path="m690,2214l11550,2214e" filled="f" stroked="t" strokeweight="1.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below: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4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4.5pt;margin-top:-96.993965pt;width:543pt;height:.1pt;mso-position-horizontal-relative:page;mso-position-vertical-relative:paragraph;z-index:-1621" coordorigin="690,-1940" coordsize="10860,2">
            <v:shape style="position:absolute;left:690;top:-1940;width:10860;height:2" coordorigin="690,-1940" coordsize="10860,0" path="m690,-1940l11550,-1940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34.5pt;margin-top:-63.513962pt;width:543pt;height:.1pt;mso-position-horizontal-relative:page;mso-position-vertical-relative:paragraph;z-index:-1620" coordorigin="690,-1270" coordsize="10860,2">
            <v:shape style="position:absolute;left:690;top:-1270;width:10860;height:2" coordorigin="690,-1270" coordsize="10860,0" path="m690,-1270l11550,-1270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34.5pt;margin-top:-30.993961pt;width:543pt;height:.1pt;mso-position-horizontal-relative:page;mso-position-vertical-relative:paragraph;z-index:-1619" coordorigin="690,-620" coordsize="10860,2">
            <v:shape style="position:absolute;left:690;top:-620;width:10860;height:2" coordorigin="690,-620" coordsize="10860,0" path="m690,-620l11550,-620e" filled="f" stroked="t" strokeweight="1.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</w:p>
    <w:p>
      <w:pPr>
        <w:spacing w:before="0" w:after="0" w:line="229" w:lineRule="exact"/>
        <w:ind w:right="4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type w:val="continuous"/>
          <w:pgSz w:w="12240" w:h="15840"/>
          <w:pgMar w:top="840" w:bottom="360" w:left="60" w:right="62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3699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Part</w:t>
      </w:r>
      <w:r>
        <w:rPr>
          <w:rFonts w:ascii="Arial" w:hAnsi="Arial" w:cs="Arial" w:eastAsia="Arial"/>
          <w:sz w:val="36"/>
          <w:szCs w:val="36"/>
          <w:spacing w:val="4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3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—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Primary</w:t>
      </w:r>
      <w:r>
        <w:rPr>
          <w:rFonts w:ascii="Arial" w:hAnsi="Arial" w:cs="Arial" w:eastAsia="Arial"/>
          <w:sz w:val="36"/>
          <w:szCs w:val="36"/>
          <w:spacing w:val="9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9"/>
        </w:rPr>
        <w:t>Physician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optional.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primary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640" w:right="-20"/>
        <w:jc w:val="left"/>
        <w:tabs>
          <w:tab w:pos="10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physician: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640" w:right="-20"/>
        <w:jc w:val="left"/>
        <w:tabs>
          <w:tab w:pos="6940" w:val="left"/>
          <w:tab w:pos="10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Address: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40" w:right="1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below: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640" w:right="-20"/>
        <w:jc w:val="left"/>
        <w:tabs>
          <w:tab w:pos="9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physician: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640" w:right="-20"/>
        <w:jc w:val="left"/>
        <w:tabs>
          <w:tab w:pos="6880" w:val="left"/>
          <w:tab w:pos="9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Address: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40" w:right="4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practitioner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section: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640" w:right="-20"/>
        <w:jc w:val="left"/>
        <w:tabs>
          <w:tab w:pos="9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practition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assistant: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640" w:right="-20"/>
        <w:jc w:val="left"/>
        <w:tabs>
          <w:tab w:pos="6940" w:val="left"/>
          <w:tab w:pos="9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Address: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10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</w:p>
    <w:p>
      <w:pPr>
        <w:spacing w:before="0" w:after="0" w:line="229" w:lineRule="exact"/>
        <w:ind w:right="10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pgMar w:header="0" w:footer="177" w:top="1480" w:bottom="360" w:left="80" w:right="960"/>
          <w:pgSz w:w="12240" w:h="15840"/>
        </w:sectPr>
      </w:pPr>
      <w:rPr/>
    </w:p>
    <w:p>
      <w:pPr>
        <w:spacing w:before="44" w:after="0" w:line="240" w:lineRule="auto"/>
        <w:ind w:left="3700" w:right="3079" w:firstLine="9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Part</w:t>
      </w:r>
      <w:r>
        <w:rPr>
          <w:rFonts w:ascii="Arial" w:hAnsi="Arial" w:cs="Arial" w:eastAsia="Arial"/>
          <w:sz w:val="36"/>
          <w:szCs w:val="36"/>
          <w:spacing w:val="4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4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Donation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16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of</w:t>
      </w:r>
      <w:r>
        <w:rPr>
          <w:rFonts w:ascii="Arial" w:hAnsi="Arial" w:cs="Arial" w:eastAsia="Arial"/>
          <w:sz w:val="36"/>
          <w:szCs w:val="36"/>
          <w:spacing w:val="3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8"/>
        </w:rPr>
        <w:t>Body,</w:t>
      </w:r>
      <w:r>
        <w:rPr>
          <w:rFonts w:ascii="Arial" w:hAnsi="Arial" w:cs="Arial" w:eastAsia="Arial"/>
          <w:sz w:val="36"/>
          <w:szCs w:val="36"/>
          <w:spacing w:val="0"/>
          <w:w w:val="108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Organs</w:t>
      </w:r>
      <w:r>
        <w:rPr>
          <w:rFonts w:ascii="Arial" w:hAnsi="Arial" w:cs="Arial" w:eastAsia="Arial"/>
          <w:sz w:val="36"/>
          <w:szCs w:val="36"/>
          <w:spacing w:val="7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or</w:t>
      </w:r>
      <w:r>
        <w:rPr>
          <w:rFonts w:ascii="Arial" w:hAnsi="Arial" w:cs="Arial" w:eastAsia="Arial"/>
          <w:sz w:val="36"/>
          <w:szCs w:val="36"/>
          <w:spacing w:val="38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Tissues</w:t>
      </w:r>
      <w:r>
        <w:rPr>
          <w:rFonts w:ascii="Arial" w:hAnsi="Arial" w:cs="Arial" w:eastAsia="Arial"/>
          <w:sz w:val="36"/>
          <w:szCs w:val="36"/>
          <w:spacing w:val="9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at</w:t>
      </w:r>
      <w:r>
        <w:rPr>
          <w:rFonts w:ascii="Arial" w:hAnsi="Arial" w:cs="Arial" w:eastAsia="Arial"/>
          <w:sz w:val="36"/>
          <w:szCs w:val="36"/>
          <w:spacing w:val="18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4"/>
        </w:rPr>
        <w:t>Death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0" w:right="3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optional.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donating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organs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death.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0" w:right="49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48"/>
          <w:szCs w:val="48"/>
        </w:rPr>
        <w:t></w:t>
      </w:r>
      <w:r>
        <w:rPr>
          <w:rFonts w:ascii="Wingdings" w:hAnsi="Wingdings" w:cs="Wingdings" w:eastAsia="Wingdings"/>
          <w:sz w:val="48"/>
          <w:szCs w:val="48"/>
          <w:spacing w:val="-2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0" w:right="39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-----------------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-----------------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----------------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--------------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--------------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--------------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--------------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----------------------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checked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40" w:right="8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48"/>
          <w:szCs w:val="48"/>
        </w:rPr>
        <w:t></w:t>
      </w:r>
      <w:r>
        <w:rPr>
          <w:rFonts w:ascii="Wingdings" w:hAnsi="Wingdings" w:cs="Wingdings" w:eastAsia="Wingdings"/>
          <w:sz w:val="48"/>
          <w:szCs w:val="48"/>
          <w:spacing w:val="-2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0" w:right="56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48"/>
          <w:szCs w:val="48"/>
        </w:rPr>
        <w:t></w:t>
      </w:r>
      <w:r>
        <w:rPr>
          <w:rFonts w:ascii="Wingdings" w:hAnsi="Wingdings" w:cs="Wingdings" w:eastAsia="Wingdings"/>
          <w:sz w:val="48"/>
          <w:szCs w:val="48"/>
          <w:spacing w:val="-2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23" w:lineRule="exact"/>
        <w:ind w:left="640" w:right="5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53.866222pt;width:408.000019pt;height:.1pt;mso-position-horizontal-relative:page;mso-position-vertical-relative:paragraph;z-index:-1618" coordorigin="1440,1077" coordsize="8160,2">
            <v:shape style="position:absolute;left:1440;top:1077;width:8160;height:2" coordorigin="1440,1077" coordsize="8160,0" path="m1440,1077l9600,1077e" filled="f" stroked="t" strokeweight=".48pt" strokecolor="#000000">
              <v:path arrowok="t"/>
            </v:shape>
          </v:group>
          <w10:wrap type="none"/>
        </w:pict>
      </w:r>
      <w:r>
        <w:rPr>
          <w:rFonts w:ascii="Wingdings" w:hAnsi="Wingdings" w:cs="Wingdings" w:eastAsia="Wingdings"/>
          <w:sz w:val="48"/>
          <w:szCs w:val="48"/>
          <w:position w:val="-1"/>
        </w:rPr>
        <w:t></w:t>
      </w:r>
      <w:r>
        <w:rPr>
          <w:rFonts w:ascii="Wingdings" w:hAnsi="Wingdings" w:cs="Wingdings" w:eastAsia="Wingdings"/>
          <w:sz w:val="48"/>
          <w:szCs w:val="48"/>
          <w:spacing w:val="-22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organs,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tissues,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-26.394869pt;width:408.000019pt;height:.1pt;mso-position-horizontal-relative:page;mso-position-vertical-relative:paragraph;z-index:-1617" coordorigin="1440,-528" coordsize="8160,2">
            <v:shape style="position:absolute;left:1440;top:-528;width:8160;height:2" coordorigin="1440,-528" coordsize="8160,0" path="m1440,-528l9600,-528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boxes):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8" w:lineRule="auto"/>
        <w:ind w:left="1360" w:right="243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48"/>
          <w:szCs w:val="48"/>
        </w:rPr>
        <w:t></w:t>
      </w:r>
      <w:r>
        <w:rPr>
          <w:rFonts w:ascii="Wingdings" w:hAnsi="Wingdings" w:cs="Wingdings" w:eastAsia="Wingdings"/>
          <w:sz w:val="48"/>
          <w:szCs w:val="48"/>
          <w:spacing w:val="-2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transplant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therapy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andards.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auto"/>
        <w:ind w:left="1360" w:right="34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48"/>
          <w:szCs w:val="48"/>
        </w:rPr>
        <w:t></w:t>
      </w:r>
      <w:r>
        <w:rPr>
          <w:rFonts w:ascii="Wingdings" w:hAnsi="Wingdings" w:cs="Wingdings" w:eastAsia="Wingdings"/>
          <w:sz w:val="48"/>
          <w:szCs w:val="48"/>
          <w:spacing w:val="-2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preference,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physician: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08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080" w:right="-20"/>
        <w:jc w:val="left"/>
        <w:tabs>
          <w:tab w:pos="9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640" w:right="1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47pt;margin-top:-12.594873pt;width:336.000016pt;height:.1pt;mso-position-horizontal-relative:page;mso-position-vertical-relative:paragraph;z-index:-1616" coordorigin="2940,-252" coordsize="6720,2">
            <v:shape style="position:absolute;left:2940;top:-252;width:6720;height:2" coordorigin="2940,-252" coordsize="6720,0" path="m2940,-252l9660,-2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death.</w:t>
      </w:r>
    </w:p>
    <w:p>
      <w:pPr>
        <w:spacing w:before="26" w:after="0" w:line="240" w:lineRule="auto"/>
        <w:ind w:right="4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0" w:after="0" w:line="229" w:lineRule="exact"/>
        <w:ind w:right="4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pgMar w:header="0" w:footer="177" w:top="700" w:bottom="360" w:left="80" w:right="620"/>
          <w:pgSz w:w="12240" w:h="15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36pt;margin-top:448.211975pt;width:528.000025pt;height:.1pt;mso-position-horizontal-relative:page;mso-position-vertical-relative:page;z-index:-1612" coordorigin="720,8964" coordsize="10560,2">
            <v:shape style="position:absolute;left:720;top:8964;width:10560;height:2" coordorigin="720,8964" coordsize="10560,0" path="m720,8964l11280,896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475.811981pt;width:528.000025pt;height:.1pt;mso-position-horizontal-relative:page;mso-position-vertical-relative:page;z-index:-1611" coordorigin="720,9516" coordsize="10560,2">
            <v:shape style="position:absolute;left:720;top:9516;width:10560;height:2" coordorigin="720,9516" coordsize="10560,0" path="m720,9516l11280,9516e" filled="f" stroked="t" strokeweight=".48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3669" w:right="3109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Part</w:t>
      </w:r>
      <w:r>
        <w:rPr>
          <w:rFonts w:ascii="Arial" w:hAnsi="Arial" w:cs="Arial" w:eastAsia="Arial"/>
          <w:sz w:val="36"/>
          <w:szCs w:val="36"/>
          <w:spacing w:val="4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5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–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10"/>
        </w:rPr>
        <w:t>Instructions</w:t>
      </w:r>
      <w:r>
        <w:rPr>
          <w:rFonts w:ascii="Arial" w:hAnsi="Arial" w:cs="Arial" w:eastAsia="Arial"/>
          <w:sz w:val="36"/>
          <w:szCs w:val="36"/>
          <w:spacing w:val="8"/>
          <w:w w:val="11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10"/>
        </w:rPr>
        <w:t>About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0" w:after="0" w:line="240" w:lineRule="auto"/>
        <w:ind w:left="3122" w:right="2563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Funeral</w:t>
      </w:r>
      <w:r>
        <w:rPr>
          <w:rFonts w:ascii="Arial" w:hAnsi="Arial" w:cs="Arial" w:eastAsia="Arial"/>
          <w:sz w:val="36"/>
          <w:szCs w:val="36"/>
          <w:spacing w:val="73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spacing w:val="36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2"/>
          <w:w w:val="100"/>
        </w:rPr>
        <w:t>B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u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rial</w:t>
      </w:r>
      <w:r>
        <w:rPr>
          <w:rFonts w:ascii="Arial" w:hAnsi="Arial" w:cs="Arial" w:eastAsia="Arial"/>
          <w:sz w:val="36"/>
          <w:szCs w:val="36"/>
          <w:spacing w:val="95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2"/>
          <w:w w:val="108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7"/>
        </w:rPr>
        <w:t>rrangements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0" w:right="2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optional.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burial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arrangements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auto"/>
        <w:ind w:left="1340" w:right="212" w:firstLine="-7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48"/>
          <w:szCs w:val="48"/>
        </w:rPr>
        <w:t></w:t>
      </w:r>
      <w:r>
        <w:rPr>
          <w:rFonts w:ascii="Wingdings" w:hAnsi="Wingdings" w:cs="Wingdings" w:eastAsia="Wingdings"/>
          <w:sz w:val="48"/>
          <w:szCs w:val="48"/>
          <w:spacing w:val="-2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burial.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02" w:right="52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8" w:lineRule="auto"/>
        <w:ind w:left="1340" w:right="297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67.558334pt;width:528.000025pt;height:.1pt;mso-position-horizontal-relative:page;mso-position-vertical-relative:paragraph;z-index:-1615" coordorigin="720,1351" coordsize="10560,2">
            <v:shape style="position:absolute;left:720;top:1351;width:10560;height:2" coordorigin="720,1351" coordsize="10560,0" path="m720,1351l11280,135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95.15834pt;width:528.000025pt;height:.1pt;mso-position-horizontal-relative:page;mso-position-vertical-relative:paragraph;z-index:-1614" coordorigin="720,1903" coordsize="10560,2">
            <v:shape style="position:absolute;left:720;top:1903;width:10560;height:2" coordorigin="720,1903" coordsize="10560,0" path="m720,1903l11280,1903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122.758347pt;width:528.000025pt;height:.1pt;mso-position-horizontal-relative:page;mso-position-vertical-relative:paragraph;z-index:-1613" coordorigin="720,2455" coordsize="10560,2">
            <v:shape style="position:absolute;left:720;top:2455;width:10560;height:2" coordorigin="720,2455" coordsize="10560,0" path="m720,2455l11280,2455e" filled="f" stroked="t" strokeweight=".48pt" strokecolor="#000000">
              <v:path arrowok="t"/>
            </v:shape>
          </v:group>
          <w10:wrap type="none"/>
        </w:pict>
      </w:r>
      <w:r>
        <w:rPr>
          <w:rFonts w:ascii="Wingdings" w:hAnsi="Wingdings" w:cs="Wingdings" w:eastAsia="Wingdings"/>
          <w:sz w:val="48"/>
          <w:szCs w:val="48"/>
        </w:rPr>
        <w:t></w:t>
      </w:r>
      <w:r>
        <w:rPr>
          <w:rFonts w:ascii="Wingdings" w:hAnsi="Wingdings" w:cs="Wingdings" w:eastAsia="Wingdings"/>
          <w:sz w:val="48"/>
          <w:szCs w:val="48"/>
          <w:spacing w:val="-2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about: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funeral,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in)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20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81.594879pt;width:528.000025pt;height:.1pt;mso-position-horizontal-relative:page;mso-position-vertical-relative:paragraph;z-index:-1610" coordorigin="720,-1632" coordsize="10560,2">
            <v:shape style="position:absolute;left:720;top:-1632;width:10560;height:2" coordorigin="720,-1632" coordsize="10560,0" path="m720,-1632l11280,-163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53.994873pt;width:528.000025pt;height:.1pt;mso-position-horizontal-relative:page;mso-position-vertical-relative:paragraph;z-index:-1609" coordorigin="720,-1080" coordsize="10560,2">
            <v:shape style="position:absolute;left:720;top:-1080;width:10560;height:2" coordorigin="720,-1080" coordsize="10560,0" path="m720,-1080l11280,-108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26.394884pt;width:528.000025pt;height:.1pt;mso-position-horizontal-relative:page;mso-position-vertical-relative:paragraph;z-index:-1608" coordorigin="720,-528" coordsize="10560,2">
            <v:shape style="position:absolute;left:720;top:-528;width:10560;height:2" coordorigin="720,-528" coordsize="10560,0" path="m720,-528l11280,-528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right="4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0" w:after="0" w:line="229" w:lineRule="exact"/>
        <w:ind w:right="4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pgMar w:header="0" w:footer="177" w:top="1480" w:bottom="360" w:left="100" w:right="640"/>
          <w:pgSz w:w="12240" w:h="15840"/>
        </w:sectPr>
      </w:pPr>
      <w:rPr/>
    </w:p>
    <w:p>
      <w:pPr>
        <w:spacing w:before="54" w:after="0" w:line="240" w:lineRule="auto"/>
        <w:ind w:left="384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Part</w:t>
      </w:r>
      <w:r>
        <w:rPr>
          <w:rFonts w:ascii="Arial" w:hAnsi="Arial" w:cs="Arial" w:eastAsia="Arial"/>
          <w:sz w:val="36"/>
          <w:szCs w:val="36"/>
          <w:spacing w:val="4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6—Signing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6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spacing w:val="35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7"/>
        </w:rPr>
        <w:t>Form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00" w:right="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page.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witness.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Notary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out-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f-state,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Notar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book.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banks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Notaries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notarize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papers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asked.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Acknowledg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0" w:lineRule="exact"/>
        <w:ind w:left="60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here: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77" w:top="800" w:bottom="360" w:left="120" w:right="640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9" w:lineRule="auto"/>
        <w:ind w:left="600" w:right="-6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60" w:lineRule="exact"/>
        <w:ind w:left="600" w:right="-60"/>
        <w:jc w:val="left"/>
        <w:tabs>
          <w:tab w:pos="50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position w:val="-1"/>
        </w:rPr>
        <w:t>Date:</w:t>
      </w:r>
      <w:r>
        <w:rPr>
          <w:rFonts w:ascii="Times New Roman" w:hAnsi="Times New Roman" w:cs="Times New Roman" w:eastAsia="Times New Roman"/>
          <w:sz w:val="23"/>
          <w:szCs w:val="23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88.67392pt;margin-top:32.254562pt;width:258.678158pt;height:.1pt;mso-position-horizontal-relative:page;mso-position-vertical-relative:paragraph;z-index:-1607" coordorigin="5773,645" coordsize="5174,2">
            <v:shape style="position:absolute;left:5773;top:645;width:5174;height:2" coordorigin="5773,645" coordsize="5174,0" path="m5773,645l10947,645e" filled="f" stroked="t" strokeweight=".46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spacing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>Addr</w:t>
      </w:r>
      <w:r>
        <w:rPr>
          <w:rFonts w:ascii="Times New Roman" w:hAnsi="Times New Roman" w:cs="Times New Roman" w:eastAsia="Times New Roman"/>
          <w:sz w:val="23"/>
          <w:szCs w:val="23"/>
          <w:spacing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>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120" w:right="640"/>
          <w:cols w:num="2" w:equalWidth="0">
            <w:col w:w="5080" w:space="561"/>
            <w:col w:w="5839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120" w:right="640"/>
        </w:sectPr>
      </w:pPr>
      <w:rPr/>
    </w:p>
    <w:p>
      <w:pPr>
        <w:spacing w:before="30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88.014984pt;margin-top:-16.584488pt;width:258.678158pt;height:.1pt;mso-position-horizontal-relative:page;mso-position-vertical-relative:paragraph;z-index:-1606" coordorigin="5760,-332" coordsize="5174,2">
            <v:shape style="position:absolute;left:5760;top:-332;width:5174;height:2" coordorigin="5760,-332" coordsize="5174,0" path="m5760,-332l10934,-332e" filled="f" stroked="t" strokeweight=".46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  <w:t>tness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9" w:lineRule="auto"/>
        <w:ind w:left="600" w:right="-60"/>
        <w:jc w:val="left"/>
        <w:tabs>
          <w:tab w:pos="4960" w:val="left"/>
          <w:tab w:pos="5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</w:rPr>
        <w:t>Signature: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</w:rPr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Print</w:t>
      </w:r>
      <w:r>
        <w:rPr>
          <w:rFonts w:ascii="Times New Roman" w:hAnsi="Times New Roman" w:cs="Times New Roman" w:eastAsia="Times New Roman"/>
          <w:sz w:val="23"/>
          <w:szCs w:val="23"/>
          <w:spacing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  <w:t>Second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  <w:t>tness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48" w:lineRule="auto"/>
        <w:ind w:left="600" w:right="-60"/>
        <w:jc w:val="left"/>
        <w:tabs>
          <w:tab w:pos="4960" w:val="left"/>
          <w:tab w:pos="5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</w:rPr>
        <w:t>Signature: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</w:rPr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Print</w:t>
      </w:r>
      <w:r>
        <w:rPr>
          <w:rFonts w:ascii="Times New Roman" w:hAnsi="Times New Roman" w:cs="Times New Roman" w:eastAsia="Times New Roman"/>
          <w:sz w:val="23"/>
          <w:szCs w:val="23"/>
          <w:spacing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1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Notary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Ackno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ledgment.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7" w:lineRule="exact"/>
        <w:ind w:left="60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38.528519pt;margin-top:12.850175pt;width:195.473674pt;height:.1pt;mso-position-horizontal-relative:page;mso-position-vertical-relative:paragraph;z-index:-1601" coordorigin="4771,257" coordsize="3909,2">
            <v:shape style="position:absolute;left:4771;top:257;width:3909;height:2" coordorigin="4771,257" coordsize="3909,0" path="m4771,257l8680,257e" filled="f" stroked="t" strokeweight=".46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ally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appear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5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71.394501pt;margin-top:32.194626pt;width:275.954703pt;height:.1pt;mso-position-horizontal-relative:page;mso-position-vertical-relative:paragraph;z-index:-1605" coordorigin="5428,644" coordsize="5519,2">
            <v:shape style="position:absolute;left:5428;top:644;width:5519;height:2" coordorigin="5428,644" coordsize="5519,0" path="m5428,644l10947,644e" filled="f" stroked="t" strokeweight=".46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</w:rPr>
        <w:t>Address: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5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70.734406pt;margin-top:-25.464035pt;width:275.954703pt;height:.1pt;mso-position-horizontal-relative:page;mso-position-vertical-relative:paragraph;z-index:-1604" coordorigin="5415,-509" coordsize="5519,2">
            <v:shape style="position:absolute;left:5415;top:-509;width:5519;height:2" coordorigin="5415,-509" coordsize="5519,0" path="m5415,-509l10934,-509e" filled="f" stroked="t" strokeweight=".4608pt" strokecolor="#000000">
              <v:path arrowok="t"/>
            </v:shape>
          </v:group>
          <w10:wrap type="none"/>
        </w:pict>
      </w:r>
      <w:r>
        <w:rPr/>
        <w:pict>
          <v:group style="position:absolute;margin-left:271.394592pt;margin-top:32.254532pt;width:275.954703pt;height:.1pt;mso-position-horizontal-relative:page;mso-position-vertical-relative:paragraph;z-index:-1603" coordorigin="5428,645" coordsize="5519,2">
            <v:shape style="position:absolute;left:5428;top:645;width:5519;height:2" coordorigin="5428,645" coordsize="5519,0" path="m5428,645l10947,645e" filled="f" stroked="t" strokeweight=".46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</w:rPr>
        <w:t>Address: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29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70.734497pt;margin-top:-22.645462pt;width:275.954703pt;height:.1pt;mso-position-horizontal-relative:page;mso-position-vertical-relative:paragraph;z-index:-1602" coordorigin="5415,-453" coordsize="5519,2">
            <v:shape style="position:absolute;left:5415;top:-453;width:5519;height:2" coordorigin="5415,-453" coordsize="5519,0" path="m5415,-453l10934,-453e" filled="f" stroked="t" strokeweight=".46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known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120" w:right="640"/>
          <w:cols w:num="2" w:equalWidth="0">
            <w:col w:w="5066" w:space="575"/>
            <w:col w:w="5839"/>
          </w:cols>
        </w:sectPr>
      </w:pPr>
      <w:rPr/>
    </w:p>
    <w:p>
      <w:pPr>
        <w:spacing w:before="4" w:after="0" w:line="240" w:lineRule="auto"/>
        <w:ind w:left="600" w:right="1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isfactory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acknow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edged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120" w:right="640"/>
        </w:sectPr>
      </w:pPr>
      <w:rPr/>
    </w:p>
    <w:p>
      <w:pPr>
        <w:spacing w:before="30" w:after="0" w:line="260" w:lineRule="exact"/>
        <w:ind w:left="600" w:right="-75"/>
        <w:jc w:val="left"/>
        <w:tabs>
          <w:tab w:pos="7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position w:val="-1"/>
        </w:rPr>
        <w:t>Notary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ture: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0"/>
        </w:rPr>
      </w:r>
    </w:p>
    <w:p>
      <w:pPr>
        <w:spacing w:before="30" w:after="0" w:line="260" w:lineRule="exact"/>
        <w:ind w:right="-20"/>
        <w:jc w:val="left"/>
        <w:tabs>
          <w:tab w:pos="27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position w:val="-1"/>
        </w:rPr>
        <w:t>Date:</w:t>
      </w:r>
      <w:r>
        <w:rPr>
          <w:rFonts w:ascii="Times New Roman" w:hAnsi="Times New Roman" w:cs="Times New Roman" w:eastAsia="Times New Roman"/>
          <w:sz w:val="23"/>
          <w:szCs w:val="23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360" w:left="120" w:right="640"/>
          <w:cols w:num="2" w:equalWidth="0">
            <w:col w:w="7665" w:space="287"/>
            <w:col w:w="3528"/>
          </w:cols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60" w:lineRule="exact"/>
        <w:ind w:left="600" w:right="-20"/>
        <w:jc w:val="left"/>
        <w:tabs>
          <w:tab w:pos="4460" w:val="left"/>
          <w:tab w:pos="7900" w:val="left"/>
          <w:tab w:pos="10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position w:val="-1"/>
        </w:rPr>
        <w:t>Printed</w:t>
      </w:r>
      <w:r>
        <w:rPr>
          <w:rFonts w:ascii="Times New Roman" w:hAnsi="Times New Roman" w:cs="Times New Roman" w:eastAsia="Times New Roman"/>
          <w:sz w:val="23"/>
          <w:szCs w:val="23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position w:val="-1"/>
        </w:rPr>
        <w:t>na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Notary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of: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Com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Exp.: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39" w:lineRule="auto"/>
        <w:ind w:left="600" w:right="1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peopl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ysicians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decided.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agent(s)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chosen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sician,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agent(s)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chosen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Canceling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changing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2" w:lineRule="exact"/>
        <w:ind w:left="60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1: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ecisions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telling</w:t>
      </w:r>
    </w:p>
    <w:p>
      <w:pPr>
        <w:spacing w:before="1" w:after="0" w:line="238" w:lineRule="auto"/>
        <w:ind w:left="600" w:right="2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sician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putting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ttaching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00" w:right="8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Parts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2-7: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decisions.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piece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attaching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pleting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4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0" w:after="0" w:line="229" w:lineRule="exact"/>
        <w:ind w:right="4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type w:val="continuous"/>
          <w:pgSz w:w="12240" w:h="15840"/>
          <w:pgMar w:top="840" w:bottom="360" w:left="120" w:right="640"/>
        </w:sectPr>
      </w:pPr>
      <w:rPr/>
    </w:p>
    <w:p>
      <w:pPr>
        <w:spacing w:before="57" w:after="0" w:line="240" w:lineRule="auto"/>
        <w:ind w:left="1460" w:right="983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Part</w:t>
      </w:r>
      <w:r>
        <w:rPr>
          <w:rFonts w:ascii="Arial" w:hAnsi="Arial" w:cs="Arial" w:eastAsia="Arial"/>
          <w:sz w:val="36"/>
          <w:szCs w:val="36"/>
          <w:spacing w:val="4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9"/>
        </w:rPr>
        <w:t>7—Instructions</w:t>
      </w:r>
      <w:r>
        <w:rPr>
          <w:rFonts w:ascii="Arial" w:hAnsi="Arial" w:cs="Arial" w:eastAsia="Arial"/>
          <w:sz w:val="36"/>
          <w:szCs w:val="36"/>
          <w:spacing w:val="-9"/>
          <w:w w:val="109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to</w:t>
      </w:r>
      <w:r>
        <w:rPr>
          <w:rFonts w:ascii="Arial" w:hAnsi="Arial" w:cs="Arial" w:eastAsia="Arial"/>
          <w:sz w:val="36"/>
          <w:szCs w:val="36"/>
          <w:spacing w:val="3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Emergency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Medical</w:t>
      </w:r>
      <w:r>
        <w:rPr>
          <w:rFonts w:ascii="Arial" w:hAnsi="Arial" w:cs="Arial" w:eastAsia="Arial"/>
          <w:sz w:val="36"/>
          <w:szCs w:val="36"/>
          <w:spacing w:val="74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7"/>
        </w:rPr>
        <w:t>Services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0" w:after="0" w:line="367" w:lineRule="exact"/>
        <w:ind w:left="689" w:right="211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(ambulance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crews)</w:t>
      </w:r>
      <w:r>
        <w:rPr>
          <w:rFonts w:ascii="Arial" w:hAnsi="Arial" w:cs="Arial" w:eastAsia="Arial"/>
          <w:sz w:val="32"/>
          <w:szCs w:val="32"/>
          <w:spacing w:val="6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about</w:t>
      </w:r>
      <w:r>
        <w:rPr>
          <w:rFonts w:ascii="Arial" w:hAnsi="Arial" w:cs="Arial" w:eastAsia="Arial"/>
          <w:sz w:val="32"/>
          <w:szCs w:val="32"/>
          <w:spacing w:val="6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32"/>
          <w:szCs w:val="32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32"/>
          <w:szCs w:val="32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32"/>
          <w:szCs w:val="32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32"/>
          <w:szCs w:val="32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32"/>
          <w:szCs w:val="32"/>
          <w:spacing w:val="68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heart</w:t>
      </w:r>
      <w:r>
        <w:rPr>
          <w:rFonts w:ascii="Arial" w:hAnsi="Arial" w:cs="Arial" w:eastAsia="Arial"/>
          <w:sz w:val="32"/>
          <w:szCs w:val="32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32"/>
          <w:szCs w:val="32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10"/>
          <w:position w:val="-1"/>
        </w:rPr>
        <w:t>breathing</w:t>
      </w:r>
      <w:r>
        <w:rPr>
          <w:rFonts w:ascii="Arial" w:hAnsi="Arial" w:cs="Arial" w:eastAsia="Arial"/>
          <w:sz w:val="32"/>
          <w:szCs w:val="32"/>
          <w:spacing w:val="-22"/>
          <w:w w:val="11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10"/>
          <w:position w:val="-1"/>
        </w:rPr>
        <w:t>stops.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60" w:right="4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optional.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practitioner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20" w:right="-20"/>
        <w:jc w:val="left"/>
        <w:tabs>
          <w:tab w:pos="1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(ambulance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crews)</w:t>
      </w:r>
    </w:p>
    <w:p>
      <w:pPr>
        <w:spacing w:before="2" w:after="0" w:line="276" w:lineRule="exact"/>
        <w:ind w:left="1352" w:right="3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comfort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79" w:right="211"/>
        <w:jc w:val="center"/>
        <w:tabs>
          <w:tab w:pos="1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52" w:right="60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practitioner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stant).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352" w:right="503" w:firstLine="-432"/>
        <w:jc w:val="left"/>
        <w:tabs>
          <w:tab w:pos="1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caretaker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352" w:right="56" w:firstLine="-432"/>
        <w:jc w:val="left"/>
        <w:tabs>
          <w:tab w:pos="1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jewelry,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MedicAlert,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(Please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207-626-3860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jewelry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panies).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352" w:right="369" w:firstLine="-432"/>
        <w:jc w:val="left"/>
        <w:tabs>
          <w:tab w:pos="1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breathing.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52" w:right="569" w:firstLine="-432"/>
        <w:jc w:val="both"/>
        <w:tabs>
          <w:tab w:pos="1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Do-Not-Resuscit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jewelry.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352" w:right="821" w:firstLine="-432"/>
        <w:jc w:val="left"/>
        <w:tabs>
          <w:tab w:pos="1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practitioner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280" w:right="187" w:firstLine="-360"/>
        <w:jc w:val="left"/>
        <w:tabs>
          <w:tab w:pos="1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http://www.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ine.gov/dps/e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practitioner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assistant)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decision.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60" w:right="10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original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copies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ambulance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family,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caregi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physician.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4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0" w:after="0" w:line="229" w:lineRule="exact"/>
        <w:ind w:right="44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jc w:val="right"/>
        <w:spacing w:after="0"/>
        <w:sectPr>
          <w:pgMar w:header="0" w:footer="177" w:top="1160" w:bottom="420" w:left="160" w:right="620"/>
          <w:pgSz w:w="12240" w:h="15840"/>
        </w:sectPr>
      </w:pPr>
      <w:rPr/>
    </w:p>
    <w:p>
      <w:pPr>
        <w:spacing w:before="49" w:after="0" w:line="240" w:lineRule="auto"/>
        <w:ind w:left="1086" w:right="1152"/>
        <w:jc w:val="center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15.28pt;margin-top:18.82pt;width:585.940pt;height:768.64pt;mso-position-horizontal-relative:page;mso-position-vertical-relative:page;z-index:-1600" coordorigin="306,376" coordsize="11719,15373">
            <v:shape style="position:absolute;left:346;top:376;width:11678;height:584" type="#_x0000_t75">
              <v:imagedata r:id="rId8" o:title=""/>
            </v:shape>
            <v:group style="position:absolute;left:365;top:386;width:11604;height:96" coordorigin="365,386" coordsize="11604,96">
              <v:shape style="position:absolute;left:365;top:386;width:11604;height:96" coordorigin="365,386" coordsize="11604,96" path="m11969,386l365,386,365,482,11969,482,11969,386e" filled="t" fillcolor="#161616" stroked="f">
                <v:path arrowok="t"/>
                <v:fill/>
              </v:shape>
            </v:group>
            <v:group style="position:absolute;left:403;top:858;width:11566;height:92" coordorigin="403,858" coordsize="11566,92">
              <v:shape style="position:absolute;left:403;top:858;width:11566;height:92" coordorigin="403,858" coordsize="11566,92" path="m403,950l11969,950,11969,858,403,858,403,950xe" filled="t" fillcolor="#161616" stroked="f">
                <v:path arrowok="t"/>
                <v:fill/>
              </v:shape>
              <v:shape style="position:absolute;left:306;top:895;width:573;height:14804" type="#_x0000_t75">
                <v:imagedata r:id="rId9" o:title=""/>
              </v:shape>
            </v:group>
            <v:group style="position:absolute;left:316;top:437;width:88;height:14784" coordorigin="316,437" coordsize="88,14784">
              <v:shape style="position:absolute;left:316;top:437;width:88;height:14784" coordorigin="316,437" coordsize="88,14784" path="m408,437l320,437,320,15221,408,15221,408,437e" filled="t" fillcolor="#161616" stroked="f">
                <v:path arrowok="t"/>
                <v:fill/>
              </v:shape>
            </v:group>
            <v:group style="position:absolute;left:776;top:905;width:92;height:14269" coordorigin="776,905" coordsize="92,14269">
              <v:shape style="position:absolute;left:776;top:905;width:92;height:14269" coordorigin="776,905" coordsize="92,14269" path="m776,15174l869,15174,869,905,776,905,776,15174xe" filled="t" fillcolor="#161616" stroked="f">
                <v:path arrowok="t"/>
                <v:fill/>
              </v:shape>
              <v:shape style="position:absolute;left:704;top:15164;width:11275;height:585" type="#_x0000_t75">
                <v:imagedata r:id="rId10" o:title=""/>
              </v:shape>
            </v:group>
            <v:group style="position:absolute;left:356;top:15642;width:11604;height:97" coordorigin="356,15642" coordsize="11604,97">
              <v:shape style="position:absolute;left:356;top:15642;width:11604;height:97" coordorigin="356,15642" coordsize="11604,97" path="m11960,15642l356,15642,356,15739,11960,15739,11960,15642e" filled="t" fillcolor="#161616" stroked="f">
                <v:path arrowok="t"/>
                <v:fill/>
              </v:shape>
            </v:group>
            <v:group style="position:absolute;left:356;top:15174;width:11562;height:94" coordorigin="356,15174" coordsize="11562,94">
              <v:shape style="position:absolute;left:356;top:15174;width:11562;height:94" coordorigin="356,15174" coordsize="11562,94" path="m356,15268l11918,15268,11918,15174,356,15174,356,15268xe" filled="t" fillcolor="#161616" stroked="f">
                <v:path arrowok="t"/>
                <v:fill/>
              </v:shape>
              <v:shape style="position:absolute;left:11443;top:427;width:582;height:14804" type="#_x0000_t75">
                <v:imagedata r:id="rId11" o:title=""/>
              </v:shape>
            </v:group>
            <v:group style="position:absolute;left:11918;top:905;width:96;height:14784" coordorigin="11918,905" coordsize="96,14784">
              <v:shape style="position:absolute;left:11918;top:905;width:96;height:14784" coordorigin="11918,905" coordsize="96,14784" path="m12014,905l11918,905,11918,15689,12014,15689,12014,905e" filled="t" fillcolor="#161616" stroked="f">
                <v:path arrowok="t"/>
                <v:fill/>
              </v:shape>
            </v:group>
            <v:group style="position:absolute;left:11453;top:905;width:92;height:14316" coordorigin="11453,905" coordsize="92,14316">
              <v:shape style="position:absolute;left:11453;top:905;width:92;height:14316" coordorigin="11453,905" coordsize="92,14316" path="m11545,905l11453,905,11453,15221,11545,15221,11545,905e" filled="t" fillcolor="#161616" stroked="f">
                <v:path arrowok="t"/>
                <v:fill/>
              </v:shape>
            </v:group>
            <v:group style="position:absolute;left:356;top:415;width:450;height:38" coordorigin="356,415" coordsize="450,38">
              <v:shape style="position:absolute;left:356;top:415;width:450;height:38" coordorigin="356,415" coordsize="450,38" path="m785,415l356,415,356,454,785,454,764,437,806,437,785,415e" filled="t" fillcolor="#B6B6B6" stroked="f">
                <v:path arrowok="t"/>
                <v:fill/>
              </v:shape>
              <v:shape style="position:absolute;left:356;top:415;width:450;height:38" coordorigin="356,415" coordsize="450,38" path="m806,415l785,415,806,437,806,415e" filled="t" fillcolor="#B6B6B6" stroked="f">
                <v:path arrowok="t"/>
                <v:fill/>
              </v:shape>
            </v:group>
            <v:group style="position:absolute;left:764;top:437;width:42;height:374" coordorigin="764,437" coordsize="42,374">
              <v:shape style="position:absolute;left:764;top:437;width:42;height:374" coordorigin="764,437" coordsize="42,374" path="m806,769l785,769,785,811,806,791,806,769e" filled="t" fillcolor="#B6B6B6" stroked="f">
                <v:path arrowok="t"/>
                <v:fill/>
              </v:shape>
              <v:shape style="position:absolute;left:764;top:437;width:42;height:374" coordorigin="764,437" coordsize="42,374" path="m806,791l785,811,806,811,806,791e" filled="t" fillcolor="#B6B6B6" stroked="f">
                <v:path arrowok="t"/>
                <v:fill/>
              </v:shape>
              <v:shape style="position:absolute;left:764;top:437;width:42;height:374" coordorigin="764,437" coordsize="42,374" path="m806,437l764,437,764,791,785,769,806,769,806,437e" filled="t" fillcolor="#B6B6B6" stroked="f">
                <v:path arrowok="t"/>
                <v:fill/>
              </v:shape>
            </v:group>
            <v:group style="position:absolute;left:424;top:769;width:361;height:42" coordorigin="424,769" coordsize="361,42">
              <v:shape style="position:absolute;left:424;top:769;width:361;height:42" coordorigin="424,769" coordsize="361,42" path="m424,791l424,811,445,811,424,791e" filled="t" fillcolor="#B6B6B6" stroked="f">
                <v:path arrowok="t"/>
                <v:fill/>
              </v:shape>
              <v:shape style="position:absolute;left:424;top:769;width:361;height:42" coordorigin="424,769" coordsize="361,42" path="m785,769l445,769,466,791,424,791,445,811,785,811,785,769e" filled="t" fillcolor="#B6B6B6" stroked="f">
                <v:path arrowok="t"/>
                <v:fill/>
              </v:shape>
            </v:group>
            <v:group style="position:absolute;left:424;top:529;width:42;height:262" coordorigin="424,529" coordsize="42,262">
              <v:shape style="position:absolute;left:424;top:529;width:42;height:262" coordorigin="424,529" coordsize="42,262" path="m445,529l424,546,424,791,466,791,466,568,445,568,445,529e" filled="t" fillcolor="#B6B6B6" stroked="f">
                <v:path arrowok="t"/>
                <v:fill/>
              </v:shape>
              <v:shape style="position:absolute;left:424;top:529;width:42;height:262" coordorigin="424,529" coordsize="42,262" path="m466,546l445,568,466,568,466,546e" filled="t" fillcolor="#B6B6B6" stroked="f">
                <v:path arrowok="t"/>
                <v:fill/>
              </v:shape>
              <v:shape style="position:absolute;left:424;top:529;width:42;height:262" coordorigin="424,529" coordsize="42,262" path="m445,529l424,529,424,546,445,529e" filled="t" fillcolor="#B6B6B6" stroked="f">
                <v:path arrowok="t"/>
                <v:fill/>
              </v:shape>
            </v:group>
            <v:group style="position:absolute;left:445;top:529;width:214;height:38" coordorigin="445,529" coordsize="214,38">
              <v:shape style="position:absolute;left:445;top:529;width:214;height:38" coordorigin="445,529" coordsize="214,38" path="m638,529l445,529,445,568,638,568,617,546,659,546,638,529e" filled="t" fillcolor="#B6B6B6" stroked="f">
                <v:path arrowok="t"/>
                <v:fill/>
              </v:shape>
              <v:shape style="position:absolute;left:445;top:529;width:214;height:38" coordorigin="445,529" coordsize="214,38" path="m659,529l638,529,659,546,659,529e" filled="t" fillcolor="#B6B6B6" stroked="f">
                <v:path arrowok="t"/>
                <v:fill/>
              </v:shape>
            </v:group>
            <v:group style="position:absolute;left:617;top:546;width:42;height:169" coordorigin="617,546" coordsize="42,169">
              <v:shape style="position:absolute;left:617;top:546;width:42;height:169" coordorigin="617,546" coordsize="42,169" path="m659,672l638,672,638,715,659,694,659,672e" filled="t" fillcolor="#B6B6B6" stroked="f">
                <v:path arrowok="t"/>
                <v:fill/>
              </v:shape>
              <v:shape style="position:absolute;left:617;top:546;width:42;height:169" coordorigin="617,546" coordsize="42,169" path="m659,694l638,715,659,715,659,694e" filled="t" fillcolor="#B6B6B6" stroked="f">
                <v:path arrowok="t"/>
                <v:fill/>
              </v:shape>
              <v:shape style="position:absolute;left:617;top:546;width:42;height:169" coordorigin="617,546" coordsize="42,169" path="m659,546l617,546,617,694,638,672,659,672,659,546e" filled="t" fillcolor="#B6B6B6" stroked="f">
                <v:path arrowok="t"/>
                <v:fill/>
              </v:shape>
            </v:group>
            <v:group style="position:absolute;left:541;top:694;width:97;height:2" coordorigin="541,694" coordsize="97,2">
              <v:shape style="position:absolute;left:541;top:694;width:97;height:2" coordorigin="541,694" coordsize="97,0" path="m541,694l638,694e" filled="f" stroked="t" strokeweight="2.260pt" strokecolor="#B6B6B6">
                <v:path arrowok="t"/>
              </v:shape>
            </v:group>
            <v:group style="position:absolute;left:923;top:415;width:524;height:38" coordorigin="923,415" coordsize="524,38">
              <v:shape style="position:absolute;left:923;top:415;width:524;height:38" coordorigin="923,415" coordsize="524,38" path="m1447,415l944,415,923,437,965,437,944,454,1447,454,1447,415e" filled="t" fillcolor="#B6B6B6" stroked="f">
                <v:path arrowok="t"/>
                <v:fill/>
              </v:shape>
              <v:shape style="position:absolute;left:923;top:415;width:524;height:38" coordorigin="923,415" coordsize="524,38" path="m944,415l923,415,923,437,944,415e" filled="t" fillcolor="#B6B6B6" stroked="f">
                <v:path arrowok="t"/>
                <v:fill/>
              </v:shape>
            </v:group>
            <v:group style="position:absolute;left:923;top:437;width:42;height:374" coordorigin="923,437" coordsize="42,374">
              <v:shape style="position:absolute;left:923;top:437;width:42;height:374" coordorigin="923,437" coordsize="42,374" path="m923,791l923,811,944,811,923,791e" filled="t" fillcolor="#B6B6B6" stroked="f">
                <v:path arrowok="t"/>
                <v:fill/>
              </v:shape>
              <v:shape style="position:absolute;left:923;top:437;width:42;height:374" coordorigin="923,437" coordsize="42,374" path="m965,437l923,437,923,791,944,811,944,769,965,769,965,437e" filled="t" fillcolor="#B6B6B6" stroked="f">
                <v:path arrowok="t"/>
                <v:fill/>
              </v:shape>
              <v:shape style="position:absolute;left:923;top:437;width:42;height:374" coordorigin="923,437" coordsize="42,374" path="m965,769l944,769,965,791,965,769e" filled="t" fillcolor="#B6B6B6" stroked="f">
                <v:path arrowok="t"/>
                <v:fill/>
              </v:shape>
            </v:group>
            <v:group style="position:absolute;left:944;top:769;width:361;height:42" coordorigin="944,769" coordsize="361,42">
              <v:shape style="position:absolute;left:944;top:769;width:361;height:42" coordorigin="944,769" coordsize="361,42" path="m1284,769l944,769,944,811,1284,811,1306,791,1264,791,1284,769e" filled="t" fillcolor="#B6B6B6" stroked="f">
                <v:path arrowok="t"/>
                <v:fill/>
              </v:shape>
              <v:shape style="position:absolute;left:944;top:769;width:361;height:42" coordorigin="944,769" coordsize="361,42" path="m1306,791l1284,811,1306,811,1306,791e" filled="t" fillcolor="#B6B6B6" stroked="f">
                <v:path arrowok="t"/>
                <v:fill/>
              </v:shape>
            </v:group>
            <v:group style="position:absolute;left:1264;top:529;width:42;height:262" coordorigin="1264,529" coordsize="42,262">
              <v:shape style="position:absolute;left:1264;top:529;width:42;height:262" coordorigin="1264,529" coordsize="42,262" path="m1264,546l1264,791,1306,791,1306,568,1284,568,1264,546e" filled="t" fillcolor="#B6B6B6" stroked="f">
                <v:path arrowok="t"/>
                <v:fill/>
              </v:shape>
              <v:shape style="position:absolute;left:1264;top:529;width:42;height:262" coordorigin="1264,529" coordsize="42,262" path="m1284,529l1284,568,1306,568,1306,546,1284,529e" filled="t" fillcolor="#B6B6B6" stroked="f">
                <v:path arrowok="t"/>
                <v:fill/>
              </v:shape>
              <v:shape style="position:absolute;left:1264;top:529;width:42;height:262" coordorigin="1264,529" coordsize="42,262" path="m1306,529l1284,529,1306,546,1306,529e" filled="t" fillcolor="#B6B6B6" stroked="f">
                <v:path arrowok="t"/>
                <v:fill/>
              </v:shape>
            </v:group>
            <v:group style="position:absolute;left:1070;top:529;width:214;height:38" coordorigin="1070,529" coordsize="214,38">
              <v:shape style="position:absolute;left:1070;top:529;width:214;height:38" coordorigin="1070,529" coordsize="214,38" path="m1284,529l1091,529,1070,546,1112,546,1091,568,1284,568,1284,529e" filled="t" fillcolor="#B6B6B6" stroked="f">
                <v:path arrowok="t"/>
                <v:fill/>
              </v:shape>
              <v:shape style="position:absolute;left:1070;top:529;width:214;height:38" coordorigin="1070,529" coordsize="214,38" path="m1091,529l1070,529,1070,546,1091,529e" filled="t" fillcolor="#B6B6B6" stroked="f">
                <v:path arrowok="t"/>
                <v:fill/>
              </v:shape>
            </v:group>
            <v:group style="position:absolute;left:1070;top:546;width:42;height:169" coordorigin="1070,546" coordsize="42,169">
              <v:shape style="position:absolute;left:1070;top:546;width:42;height:169" coordorigin="1070,546" coordsize="42,169" path="m1070,694l1070,715,1091,715,1070,694e" filled="t" fillcolor="#B6B6B6" stroked="f">
                <v:path arrowok="t"/>
                <v:fill/>
              </v:shape>
              <v:shape style="position:absolute;left:1070;top:546;width:42;height:169" coordorigin="1070,546" coordsize="42,169" path="m1112,546l1070,546,1070,694,1091,715,1091,672,1112,672,1112,546e" filled="t" fillcolor="#B6B6B6" stroked="f">
                <v:path arrowok="t"/>
                <v:fill/>
              </v:shape>
              <v:shape style="position:absolute;left:1070;top:546;width:42;height:169" coordorigin="1070,546" coordsize="42,169" path="m1112,672l1091,672,1112,694,1112,672e" filled="t" fillcolor="#B6B6B6" stroked="f">
                <v:path arrowok="t"/>
                <v:fill/>
              </v:shape>
            </v:group>
            <v:group style="position:absolute;left:1091;top:694;width:97;height:2" coordorigin="1091,694" coordsize="97,2">
              <v:shape style="position:absolute;left:1091;top:694;width:97;height:2" coordorigin="1091,694" coordsize="97,0" path="m1091,694l1188,694e" filled="f" stroked="t" strokeweight="2.260pt" strokecolor="#B6B6B6">
                <v:path arrowok="t"/>
              </v:shape>
            </v:group>
            <v:group style="position:absolute;left:1301;top:883;width:521;height:42" coordorigin="1301,883" coordsize="521,42">
              <v:shape style="position:absolute;left:1301;top:883;width:521;height:42" coordorigin="1301,883" coordsize="521,42" path="m1800,883l1301,883,1301,925,1800,925,1822,905,1780,905,1800,883e" filled="t" fillcolor="#B6B6B6" stroked="f">
                <v:path arrowok="t"/>
                <v:fill/>
              </v:shape>
              <v:shape style="position:absolute;left:1301;top:883;width:521;height:42" coordorigin="1301,883" coordsize="521,42" path="m1822,905l1800,925,1822,925,1822,905e" filled="t" fillcolor="#B6B6B6" stroked="f">
                <v:path arrowok="t"/>
                <v:fill/>
              </v:shape>
            </v:group>
            <v:group style="position:absolute;left:1780;top:529;width:42;height:376" coordorigin="1780,529" coordsize="42,376">
              <v:shape style="position:absolute;left:1780;top:529;width:42;height:376" coordorigin="1780,529" coordsize="42,376" path="m1780,546l1780,905,1822,905,1822,568,1800,568,1780,546e" filled="t" fillcolor="#B6B6B6" stroked="f">
                <v:path arrowok="t"/>
                <v:fill/>
              </v:shape>
              <v:shape style="position:absolute;left:1780;top:529;width:42;height:376" coordorigin="1780,529" coordsize="42,376" path="m1800,529l1800,568,1822,568,1822,546,1800,529e" filled="t" fillcolor="#B6B6B6" stroked="f">
                <v:path arrowok="t"/>
                <v:fill/>
              </v:shape>
              <v:shape style="position:absolute;left:1780;top:529;width:42;height:376" coordorigin="1780,529" coordsize="42,376" path="m1822,529l1800,529,1822,546,1822,529e" filled="t" fillcolor="#B6B6B6" stroked="f">
                <v:path arrowok="t"/>
                <v:fill/>
              </v:shape>
            </v:group>
            <v:group style="position:absolute;left:1439;top:529;width:361;height:38" coordorigin="1439,529" coordsize="361,38">
              <v:shape style="position:absolute;left:1439;top:529;width:361;height:38" coordorigin="1439,529" coordsize="361,38" path="m1800,529l1460,529,1439,546,1481,546,1460,568,1800,568,1800,529e" filled="t" fillcolor="#B6B6B6" stroked="f">
                <v:path arrowok="t"/>
                <v:fill/>
              </v:shape>
              <v:shape style="position:absolute;left:1439;top:529;width:361;height:38" coordorigin="1439,529" coordsize="361,38" path="m1460,529l1439,529,1439,546,1460,529e" filled="t" fillcolor="#B6B6B6" stroked="f">
                <v:path arrowok="t"/>
                <v:fill/>
              </v:shape>
            </v:group>
            <v:group style="position:absolute;left:1439;top:546;width:42;height:265" coordorigin="1439,546" coordsize="42,265">
              <v:shape style="position:absolute;left:1439;top:546;width:42;height:265" coordorigin="1439,546" coordsize="42,265" path="m1439,791l1439,811,1460,811,1439,791e" filled="t" fillcolor="#B6B6B6" stroked="f">
                <v:path arrowok="t"/>
                <v:fill/>
              </v:shape>
              <v:shape style="position:absolute;left:1439;top:546;width:42;height:265" coordorigin="1439,546" coordsize="42,265" path="m1481,546l1439,546,1439,791,1460,811,1460,769,1481,769,1481,546e" filled="t" fillcolor="#B6B6B6" stroked="f">
                <v:path arrowok="t"/>
                <v:fill/>
              </v:shape>
              <v:shape style="position:absolute;left:1439;top:546;width:42;height:265" coordorigin="1439,546" coordsize="42,265" path="m1481,769l1460,769,1481,791,1481,769e" filled="t" fillcolor="#B6B6B6" stroked="f">
                <v:path arrowok="t"/>
                <v:fill/>
              </v:shape>
            </v:group>
            <v:group style="position:absolute;left:1460;top:769;width:214;height:42" coordorigin="1460,769" coordsize="214,42">
              <v:shape style="position:absolute;left:1460;top:769;width:214;height:42" coordorigin="1460,769" coordsize="214,42" path="m1654,769l1460,769,1460,811,1654,811,1674,791,1637,791,1654,769e" filled="t" fillcolor="#B6B6B6" stroked="f">
                <v:path arrowok="t"/>
                <v:fill/>
              </v:shape>
              <v:shape style="position:absolute;left:1460;top:769;width:214;height:42" coordorigin="1460,769" coordsize="214,42" path="m1674,791l1654,811,1674,811,1674,791e" filled="t" fillcolor="#B6B6B6" stroked="f">
                <v:path arrowok="t"/>
                <v:fill/>
              </v:shape>
            </v:group>
            <v:group style="position:absolute;left:1637;top:626;width:37;height:164" coordorigin="1637,626" coordsize="37,164">
              <v:shape style="position:absolute;left:1637;top:626;width:37;height:164" coordorigin="1637,626" coordsize="37,164" path="m1637,643l1637,791,1674,791,1674,664,1654,664,1637,643e" filled="t" fillcolor="#B6B6B6" stroked="f">
                <v:path arrowok="t"/>
                <v:fill/>
              </v:shape>
              <v:shape style="position:absolute;left:1637;top:626;width:37;height:164" coordorigin="1637,626" coordsize="37,164" path="m1654,626l1654,664,1674,664,1674,643,1654,626e" filled="t" fillcolor="#B6B6B6" stroked="f">
                <v:path arrowok="t"/>
                <v:fill/>
              </v:shape>
              <v:shape style="position:absolute;left:1637;top:626;width:37;height:164" coordorigin="1637,626" coordsize="37,164" path="m1674,626l1654,626,1674,643,1674,626e" filled="t" fillcolor="#B6B6B6" stroked="f">
                <v:path arrowok="t"/>
                <v:fill/>
              </v:shape>
            </v:group>
            <v:group style="position:absolute;left:1556;top:645;width:97;height:2" coordorigin="1556,645" coordsize="97,2">
              <v:shape style="position:absolute;left:1556;top:645;width:97;height:2" coordorigin="1556,645" coordsize="97,0" path="m1556,645l1654,645e" filled="f" stroked="t" strokeweight="1.96pt" strokecolor="#B6B6B6">
                <v:path arrowok="t"/>
              </v:shape>
            </v:group>
            <v:group style="position:absolute;left:1943;top:883;width:520;height:42" coordorigin="1943,883" coordsize="520,42">
              <v:shape style="position:absolute;left:1943;top:883;width:520;height:42" coordorigin="1943,883" coordsize="520,42" path="m1943,905l1943,925,1963,925,1943,905e" filled="t" fillcolor="#B6B6B6" stroked="f">
                <v:path arrowok="t"/>
                <v:fill/>
              </v:shape>
              <v:shape style="position:absolute;left:1943;top:883;width:520;height:42" coordorigin="1943,883" coordsize="520,42" path="m2462,883l1963,883,1980,905,1943,905,1963,925,2462,925,2462,883e" filled="t" fillcolor="#B6B6B6" stroked="f">
                <v:path arrowok="t"/>
                <v:fill/>
              </v:shape>
            </v:group>
            <v:group style="position:absolute;left:1943;top:529;width:37;height:376" coordorigin="1943,529" coordsize="37,376">
              <v:shape style="position:absolute;left:1943;top:529;width:37;height:376" coordorigin="1943,529" coordsize="37,376" path="m1963,529l1943,546,1943,905,1980,905,1980,568,1963,568,1963,529e" filled="t" fillcolor="#B6B6B6" stroked="f">
                <v:path arrowok="t"/>
                <v:fill/>
              </v:shape>
              <v:shape style="position:absolute;left:1943;top:529;width:37;height:376" coordorigin="1943,529" coordsize="37,376" path="m1980,546l1963,568,1980,568,1980,546e" filled="t" fillcolor="#B6B6B6" stroked="f">
                <v:path arrowok="t"/>
                <v:fill/>
              </v:shape>
              <v:shape style="position:absolute;left:1943;top:529;width:37;height:376" coordorigin="1943,529" coordsize="37,376" path="m1963,529l1943,529,1943,546,1963,529e" filled="t" fillcolor="#B6B6B6" stroked="f">
                <v:path arrowok="t"/>
                <v:fill/>
              </v:shape>
            </v:group>
            <v:group style="position:absolute;left:1963;top:529;width:358;height:38" coordorigin="1963,529" coordsize="358,38">
              <v:shape style="position:absolute;left:1963;top:529;width:358;height:38" coordorigin="1963,529" coordsize="358,38" path="m2299,529l1963,529,1963,568,2299,568,2282,546,2321,546,2299,529e" filled="t" fillcolor="#B6B6B6" stroked="f">
                <v:path arrowok="t"/>
                <v:fill/>
              </v:shape>
              <v:shape style="position:absolute;left:1963;top:529;width:358;height:38" coordorigin="1963,529" coordsize="358,38" path="m2321,529l2299,529,2321,546,2321,529e" filled="t" fillcolor="#B6B6B6" stroked="f">
                <v:path arrowok="t"/>
                <v:fill/>
              </v:shape>
            </v:group>
            <v:group style="position:absolute;left:2282;top:546;width:38;height:265" coordorigin="2282,546" coordsize="38,265">
              <v:shape style="position:absolute;left:2282;top:546;width:38;height:265" coordorigin="2282,546" coordsize="38,265" path="m2321,769l2299,769,2299,811,2321,791,2321,769e" filled="t" fillcolor="#B6B6B6" stroked="f">
                <v:path arrowok="t"/>
                <v:fill/>
              </v:shape>
              <v:shape style="position:absolute;left:2282;top:546;width:38;height:265" coordorigin="2282,546" coordsize="38,265" path="m2321,791l2299,811,2321,811,2321,791e" filled="t" fillcolor="#B6B6B6" stroked="f">
                <v:path arrowok="t"/>
                <v:fill/>
              </v:shape>
              <v:shape style="position:absolute;left:2282;top:546;width:38;height:265" coordorigin="2282,546" coordsize="38,265" path="m2321,546l2282,546,2282,791,2299,769,2321,769,2321,546e" filled="t" fillcolor="#B6B6B6" stroked="f">
                <v:path arrowok="t"/>
                <v:fill/>
              </v:shape>
            </v:group>
            <v:group style="position:absolute;left:2089;top:769;width:210;height:42" coordorigin="2089,769" coordsize="210,42">
              <v:shape style="position:absolute;left:2089;top:769;width:210;height:42" coordorigin="2089,769" coordsize="210,42" path="m2089,791l2089,811,2106,811,2089,791e" filled="t" fillcolor="#B6B6B6" stroked="f">
                <v:path arrowok="t"/>
                <v:fill/>
              </v:shape>
              <v:shape style="position:absolute;left:2089;top:769;width:210;height:42" coordorigin="2089,769" coordsize="210,42" path="m2299,769l2106,769,2128,791,2089,791,2106,811,2299,811,2299,769e" filled="t" fillcolor="#B6B6B6" stroked="f">
                <v:path arrowok="t"/>
                <v:fill/>
              </v:shape>
            </v:group>
            <v:group style="position:absolute;left:2089;top:626;width:38;height:164" coordorigin="2089,626" coordsize="38,164">
              <v:shape style="position:absolute;left:2089;top:626;width:38;height:164" coordorigin="2089,626" coordsize="38,164" path="m2106,626l2089,643,2089,791,2128,791,2128,664,2106,664,2106,626e" filled="t" fillcolor="#B6B6B6" stroked="f">
                <v:path arrowok="t"/>
                <v:fill/>
              </v:shape>
              <v:shape style="position:absolute;left:2089;top:626;width:38;height:164" coordorigin="2089,626" coordsize="38,164" path="m2128,643l2106,664,2128,664,2128,643e" filled="t" fillcolor="#B6B6B6" stroked="f">
                <v:path arrowok="t"/>
                <v:fill/>
              </v:shape>
              <v:shape style="position:absolute;left:2089;top:626;width:38;height:164" coordorigin="2089,626" coordsize="38,164" path="m2106,626l2089,626,2089,643,2106,626e" filled="t" fillcolor="#B6B6B6" stroked="f">
                <v:path arrowok="t"/>
                <v:fill/>
              </v:shape>
            </v:group>
            <v:group style="position:absolute;left:2106;top:645;width:97;height:2" coordorigin="2106,645" coordsize="97,2">
              <v:shape style="position:absolute;left:2106;top:645;width:97;height:2" coordorigin="2106,645" coordsize="97,0" path="m2106,645l2203,645e" filled="f" stroked="t" strokeweight="1.96pt" strokecolor="#B6B6B6">
                <v:path arrowok="t"/>
              </v:shape>
            </v:group>
            <v:group style="position:absolute;left:2316;top:415;width:520;height:38" coordorigin="2316,415" coordsize="520,38">
              <v:shape style="position:absolute;left:2316;top:415;width:520;height:38" coordorigin="2316,415" coordsize="520,38" path="m2820,415l2316,415,2316,454,2820,454,2798,437,2836,437,2820,415e" filled="t" fillcolor="#B6B6B6" stroked="f">
                <v:path arrowok="t"/>
                <v:fill/>
              </v:shape>
            </v:group>
            <v:group style="position:absolute;left:2820;top:415;width:16;height:22" coordorigin="2820,415" coordsize="16,22">
              <v:shape style="position:absolute;left:2820;top:415;width:16;height:22" coordorigin="2820,415" coordsize="16,22" path="m2836,415l2820,415,2836,437,2836,415e" filled="t" fillcolor="#B6B6B6" stroked="f">
                <v:path arrowok="t"/>
                <v:fill/>
              </v:shape>
            </v:group>
            <v:group style="position:absolute;left:2798;top:437;width:37;height:374" coordorigin="2798,437" coordsize="37,374">
              <v:shape style="position:absolute;left:2798;top:437;width:37;height:374" coordorigin="2798,437" coordsize="37,374" path="m2836,769l2820,769,2820,811,2836,791,2836,769e" filled="t" fillcolor="#B6B6B6" stroked="f">
                <v:path arrowok="t"/>
                <v:fill/>
              </v:shape>
              <v:shape style="position:absolute;left:2798;top:437;width:37;height:374" coordorigin="2798,437" coordsize="37,374" path="m2836,791l2820,811,2836,811,2836,791e" filled="t" fillcolor="#B6B6B6" stroked="f">
                <v:path arrowok="t"/>
                <v:fill/>
              </v:shape>
              <v:shape style="position:absolute;left:2798;top:437;width:37;height:374" coordorigin="2798,437" coordsize="37,374" path="m2836,437l2798,437,2798,791,2820,769,2836,769,2836,437e" filled="t" fillcolor="#B6B6B6" stroked="f">
                <v:path arrowok="t"/>
                <v:fill/>
              </v:shape>
            </v:group>
            <v:group style="position:absolute;left:2459;top:769;width:361;height:42" coordorigin="2459,769" coordsize="361,42">
              <v:shape style="position:absolute;left:2459;top:769;width:361;height:42" coordorigin="2459,769" coordsize="361,42" path="m2459,791l2459,811,2479,811,2459,791e" filled="t" fillcolor="#B6B6B6" stroked="f">
                <v:path arrowok="t"/>
                <v:fill/>
              </v:shape>
              <v:shape style="position:absolute;left:2459;top:769;width:361;height:42" coordorigin="2459,769" coordsize="361,42" path="m2820,769l2479,769,2496,791,2459,791,2479,811,2820,811,2820,769e" filled="t" fillcolor="#B6B6B6" stroked="f">
                <v:path arrowok="t"/>
                <v:fill/>
              </v:shape>
            </v:group>
            <v:group style="position:absolute;left:2459;top:529;width:37;height:262" coordorigin="2459,529" coordsize="37,262">
              <v:shape style="position:absolute;left:2459;top:529;width:37;height:262" coordorigin="2459,529" coordsize="37,262" path="m2479,529l2459,546,2459,791,2496,791,2496,568,2479,568,2479,529e" filled="t" fillcolor="#B6B6B6" stroked="f">
                <v:path arrowok="t"/>
                <v:fill/>
              </v:shape>
              <v:shape style="position:absolute;left:2459;top:529;width:37;height:262" coordorigin="2459,529" coordsize="37,262" path="m2496,546l2479,568,2496,568,2496,546e" filled="t" fillcolor="#B6B6B6" stroked="f">
                <v:path arrowok="t"/>
                <v:fill/>
              </v:shape>
              <v:shape style="position:absolute;left:2459;top:529;width:37;height:262" coordorigin="2459,529" coordsize="37,262" path="m2479,529l2459,529,2459,546,2479,529e" filled="t" fillcolor="#B6B6B6" stroked="f">
                <v:path arrowok="t"/>
                <v:fill/>
              </v:shape>
            </v:group>
            <v:group style="position:absolute;left:2479;top:529;width:215;height:38" coordorigin="2479,529" coordsize="215,38">
              <v:shape style="position:absolute;left:2479;top:529;width:215;height:38" coordorigin="2479,529" coordsize="215,38" path="m2672,529l2479,529,2479,568,2672,568,2652,546,2694,546,2672,529e" filled="t" fillcolor="#B6B6B6" stroked="f">
                <v:path arrowok="t"/>
                <v:fill/>
              </v:shape>
              <v:shape style="position:absolute;left:2479;top:529;width:215;height:38" coordorigin="2479,529" coordsize="215,38" path="m2694,529l2672,529,2694,546,2694,529e" filled="t" fillcolor="#B6B6B6" stroked="f">
                <v:path arrowok="t"/>
                <v:fill/>
              </v:shape>
            </v:group>
            <v:group style="position:absolute;left:2652;top:546;width:42;height:169" coordorigin="2652,546" coordsize="42,169">
              <v:shape style="position:absolute;left:2652;top:546;width:42;height:169" coordorigin="2652,546" coordsize="42,169" path="m2694,672l2672,672,2672,715,2694,694,2694,672e" filled="t" fillcolor="#B6B6B6" stroked="f">
                <v:path arrowok="t"/>
                <v:fill/>
              </v:shape>
              <v:shape style="position:absolute;left:2652;top:546;width:42;height:169" coordorigin="2652,546" coordsize="42,169" path="m2694,694l2672,715,2694,715,2694,694e" filled="t" fillcolor="#B6B6B6" stroked="f">
                <v:path arrowok="t"/>
                <v:fill/>
              </v:shape>
              <v:shape style="position:absolute;left:2652;top:546;width:42;height:169" coordorigin="2652,546" coordsize="42,169" path="m2694,546l2652,546,2652,694,2672,672,2694,672,2694,546e" filled="t" fillcolor="#B6B6B6" stroked="f">
                <v:path arrowok="t"/>
                <v:fill/>
              </v:shape>
            </v:group>
            <v:group style="position:absolute;left:2576;top:694;width:96;height:2" coordorigin="2576,694" coordsize="96,2">
              <v:shape style="position:absolute;left:2576;top:694;width:96;height:2" coordorigin="2576,694" coordsize="96,0" path="m2576,694l2672,694e" filled="f" stroked="t" strokeweight="2.260pt" strokecolor="#B6B6B6">
                <v:path arrowok="t"/>
              </v:shape>
            </v:group>
            <v:group style="position:absolute;left:2958;top:415;width:520;height:38" coordorigin="2958,415" coordsize="520,38">
              <v:shape style="position:absolute;left:2958;top:415;width:520;height:38" coordorigin="2958,415" coordsize="520,38" path="m3478,415l2978,415,2958,437,3000,437,2978,454,3478,454,3478,415e" filled="t" fillcolor="#B6B6B6" stroked="f">
                <v:path arrowok="t"/>
                <v:fill/>
              </v:shape>
              <v:shape style="position:absolute;left:2958;top:415;width:520;height:38" coordorigin="2958,415" coordsize="520,38" path="m2978,415l2958,415,2958,437,2978,415e" filled="t" fillcolor="#B6B6B6" stroked="f">
                <v:path arrowok="t"/>
                <v:fill/>
              </v:shape>
            </v:group>
            <v:group style="position:absolute;left:2958;top:437;width:42;height:374" coordorigin="2958,437" coordsize="42,374">
              <v:shape style="position:absolute;left:2958;top:437;width:42;height:374" coordorigin="2958,437" coordsize="42,374" path="m2958,791l2958,811,2978,811,2958,791e" filled="t" fillcolor="#B6B6B6" stroked="f">
                <v:path arrowok="t"/>
                <v:fill/>
              </v:shape>
              <v:shape style="position:absolute;left:2958;top:437;width:42;height:374" coordorigin="2958,437" coordsize="42,374" path="m3000,437l2958,437,2958,791,2978,811,2978,769,3000,769,3000,437e" filled="t" fillcolor="#B6B6B6" stroked="f">
                <v:path arrowok="t"/>
                <v:fill/>
              </v:shape>
              <v:shape style="position:absolute;left:2958;top:437;width:42;height:374" coordorigin="2958,437" coordsize="42,374" path="m3000,769l2978,769,3000,791,3000,769e" filled="t" fillcolor="#B6B6B6" stroked="f">
                <v:path arrowok="t"/>
                <v:fill/>
              </v:shape>
            </v:group>
            <v:group style="position:absolute;left:2978;top:769;width:361;height:42" coordorigin="2978,769" coordsize="361,42">
              <v:shape style="position:absolute;left:2978;top:769;width:361;height:42" coordorigin="2978,769" coordsize="361,42" path="m3318,769l2978,769,2978,811,3318,811,3340,791,3298,791,3318,769e" filled="t" fillcolor="#B6B6B6" stroked="f">
                <v:path arrowok="t"/>
                <v:fill/>
              </v:shape>
              <v:shape style="position:absolute;left:2978;top:769;width:361;height:42" coordorigin="2978,769" coordsize="361,42" path="m3340,791l3318,811,3340,811,3340,791e" filled="t" fillcolor="#B6B6B6" stroked="f">
                <v:path arrowok="t"/>
                <v:fill/>
              </v:shape>
            </v:group>
            <v:group style="position:absolute;left:3298;top:529;width:42;height:262" coordorigin="3298,529" coordsize="42,262">
              <v:shape style="position:absolute;left:3298;top:529;width:42;height:262" coordorigin="3298,529" coordsize="42,262" path="m3298,546l3298,791,3340,791,3340,568,3318,568,3298,546e" filled="t" fillcolor="#B6B6B6" stroked="f">
                <v:path arrowok="t"/>
                <v:fill/>
              </v:shape>
              <v:shape style="position:absolute;left:3298;top:529;width:42;height:262" coordorigin="3298,529" coordsize="42,262" path="m3318,529l3318,568,3340,568,3340,546,3318,529e" filled="t" fillcolor="#B6B6B6" stroked="f">
                <v:path arrowok="t"/>
                <v:fill/>
              </v:shape>
              <v:shape style="position:absolute;left:3298;top:529;width:42;height:262" coordorigin="3298,529" coordsize="42,262" path="m3340,529l3318,529,3340,546,3340,529e" filled="t" fillcolor="#B6B6B6" stroked="f">
                <v:path arrowok="t"/>
                <v:fill/>
              </v:shape>
            </v:group>
            <v:group style="position:absolute;left:3104;top:529;width:214;height:38" coordorigin="3104,529" coordsize="214,38">
              <v:shape style="position:absolute;left:3104;top:529;width:214;height:38" coordorigin="3104,529" coordsize="214,38" path="m3318,529l3121,529,3104,546,3143,546,3121,568,3318,568,3318,529e" filled="t" fillcolor="#B6B6B6" stroked="f">
                <v:path arrowok="t"/>
                <v:fill/>
              </v:shape>
              <v:shape style="position:absolute;left:3104;top:529;width:214;height:38" coordorigin="3104,529" coordsize="214,38" path="m3121,529l3104,529,3104,546,3121,529e" filled="t" fillcolor="#B6B6B6" stroked="f">
                <v:path arrowok="t"/>
                <v:fill/>
              </v:shape>
            </v:group>
            <v:group style="position:absolute;left:3104;top:546;width:38;height:169" coordorigin="3104,546" coordsize="38,169">
              <v:shape style="position:absolute;left:3104;top:546;width:38;height:169" coordorigin="3104,546" coordsize="38,169" path="m3104,694l3104,715,3121,715,3104,694e" filled="t" fillcolor="#B6B6B6" stroked="f">
                <v:path arrowok="t"/>
                <v:fill/>
              </v:shape>
              <v:shape style="position:absolute;left:3104;top:546;width:38;height:169" coordorigin="3104,546" coordsize="38,169" path="m3143,546l3104,546,3104,694,3121,715,3121,672,3143,672,3143,546e" filled="t" fillcolor="#B6B6B6" stroked="f">
                <v:path arrowok="t"/>
                <v:fill/>
              </v:shape>
              <v:shape style="position:absolute;left:3104;top:546;width:38;height:169" coordorigin="3104,546" coordsize="38,169" path="m3143,672l3121,672,3143,694,3143,672e" filled="t" fillcolor="#B6B6B6" stroked="f">
                <v:path arrowok="t"/>
                <v:fill/>
              </v:shape>
            </v:group>
            <v:group style="position:absolute;left:3121;top:694;width:101;height:2" coordorigin="3121,694" coordsize="101,2">
              <v:shape style="position:absolute;left:3121;top:694;width:101;height:2" coordorigin="3121,694" coordsize="101,0" path="m3121,694l3222,694e" filled="f" stroked="t" strokeweight="2.260pt" strokecolor="#B6B6B6">
                <v:path arrowok="t"/>
              </v:shape>
            </v:group>
            <v:group style="position:absolute;left:3335;top:883;width:521;height:42" coordorigin="3335,883" coordsize="521,42">
              <v:shape style="position:absolute;left:3335;top:883;width:521;height:42" coordorigin="3335,883" coordsize="521,42" path="m3834,883l3335,883,3335,925,3834,925,3856,905,3814,905,3834,883e" filled="t" fillcolor="#B6B6B6" stroked="f">
                <v:path arrowok="t"/>
                <v:fill/>
              </v:shape>
              <v:shape style="position:absolute;left:3335;top:883;width:521;height:42" coordorigin="3335,883" coordsize="521,42" path="m3856,905l3834,925,3856,925,3856,905e" filled="t" fillcolor="#B6B6B6" stroked="f">
                <v:path arrowok="t"/>
                <v:fill/>
              </v:shape>
            </v:group>
            <v:group style="position:absolute;left:3814;top:529;width:42;height:376" coordorigin="3814,529" coordsize="42,376">
              <v:shape style="position:absolute;left:3814;top:529;width:42;height:376" coordorigin="3814,529" coordsize="42,376" path="m3814,546l3814,905,3856,905,3856,568,3834,568,3814,546e" filled="t" fillcolor="#B6B6B6" stroked="f">
                <v:path arrowok="t"/>
                <v:fill/>
              </v:shape>
              <v:shape style="position:absolute;left:3814;top:529;width:42;height:376" coordorigin="3814,529" coordsize="42,376" path="m3834,529l3834,568,3856,568,3856,546,3834,529e" filled="t" fillcolor="#B6B6B6" stroked="f">
                <v:path arrowok="t"/>
                <v:fill/>
              </v:shape>
              <v:shape style="position:absolute;left:3814;top:529;width:42;height:376" coordorigin="3814,529" coordsize="42,376" path="m3856,529l3834,529,3856,546,3856,529e" filled="t" fillcolor="#B6B6B6" stroked="f">
                <v:path arrowok="t"/>
                <v:fill/>
              </v:shape>
            </v:group>
            <v:group style="position:absolute;left:3474;top:529;width:360;height:38" coordorigin="3474,529" coordsize="360,38">
              <v:shape style="position:absolute;left:3474;top:529;width:360;height:38" coordorigin="3474,529" coordsize="360,38" path="m3834,529l3494,529,3474,546,3516,546,3494,568,3834,568,3834,529e" filled="t" fillcolor="#B6B6B6" stroked="f">
                <v:path arrowok="t"/>
                <v:fill/>
              </v:shape>
              <v:shape style="position:absolute;left:3474;top:529;width:360;height:38" coordorigin="3474,529" coordsize="360,38" path="m3494,529l3474,529,3474,546,3494,529e" filled="t" fillcolor="#B6B6B6" stroked="f">
                <v:path arrowok="t"/>
                <v:fill/>
              </v:shape>
            </v:group>
            <v:group style="position:absolute;left:3474;top:546;width:42;height:265" coordorigin="3474,546" coordsize="42,265">
              <v:shape style="position:absolute;left:3474;top:546;width:42;height:265" coordorigin="3474,546" coordsize="42,265" path="m3474,791l3474,811,3494,811,3474,791e" filled="t" fillcolor="#B6B6B6" stroked="f">
                <v:path arrowok="t"/>
                <v:fill/>
              </v:shape>
              <v:shape style="position:absolute;left:3474;top:546;width:42;height:265" coordorigin="3474,546" coordsize="42,265" path="m3516,546l3474,546,3474,791,3494,811,3494,769,3516,769,3516,546e" filled="t" fillcolor="#B6B6B6" stroked="f">
                <v:path arrowok="t"/>
                <v:fill/>
              </v:shape>
              <v:shape style="position:absolute;left:3474;top:546;width:42;height:265" coordorigin="3474,546" coordsize="42,265" path="m3516,769l3494,769,3516,791,3516,769e" filled="t" fillcolor="#B6B6B6" stroked="f">
                <v:path arrowok="t"/>
                <v:fill/>
              </v:shape>
            </v:group>
            <v:group style="position:absolute;left:3494;top:769;width:215;height:42" coordorigin="3494,769" coordsize="215,42">
              <v:shape style="position:absolute;left:3494;top:769;width:215;height:42" coordorigin="3494,769" coordsize="215,42" path="m3688,769l3494,769,3494,811,3688,811,3709,791,3667,791,3688,769e" filled="t" fillcolor="#B6B6B6" stroked="f">
                <v:path arrowok="t"/>
                <v:fill/>
              </v:shape>
              <v:shape style="position:absolute;left:3494;top:769;width:215;height:42" coordorigin="3494,769" coordsize="215,42" path="m3709,791l3688,811,3709,811,3709,791e" filled="t" fillcolor="#B6B6B6" stroked="f">
                <v:path arrowok="t"/>
                <v:fill/>
              </v:shape>
            </v:group>
            <v:group style="position:absolute;left:3667;top:626;width:42;height:164" coordorigin="3667,626" coordsize="42,164">
              <v:shape style="position:absolute;left:3667;top:626;width:42;height:164" coordorigin="3667,626" coordsize="42,164" path="m3667,643l3667,791,3709,791,3709,664,3688,664,3667,643e" filled="t" fillcolor="#B6B6B6" stroked="f">
                <v:path arrowok="t"/>
                <v:fill/>
              </v:shape>
              <v:shape style="position:absolute;left:3667;top:626;width:42;height:164" coordorigin="3667,626" coordsize="42,164" path="m3688,626l3688,664,3709,664,3709,643,3688,626e" filled="t" fillcolor="#B6B6B6" stroked="f">
                <v:path arrowok="t"/>
                <v:fill/>
              </v:shape>
              <v:shape style="position:absolute;left:3667;top:626;width:42;height:164" coordorigin="3667,626" coordsize="42,164" path="m3709,626l3688,626,3709,643,3709,626e" filled="t" fillcolor="#B6B6B6" stroked="f">
                <v:path arrowok="t"/>
                <v:fill/>
              </v:shape>
            </v:group>
            <v:group style="position:absolute;left:3592;top:645;width:96;height:2" coordorigin="3592,645" coordsize="96,2">
              <v:shape style="position:absolute;left:3592;top:645;width:96;height:2" coordorigin="3592,645" coordsize="96,0" path="m3592,645l3688,645e" filled="f" stroked="t" strokeweight="1.96pt" strokecolor="#B6B6B6">
                <v:path arrowok="t"/>
              </v:shape>
            </v:group>
            <v:group style="position:absolute;left:3977;top:883;width:516;height:42" coordorigin="3977,883" coordsize="516,42">
              <v:shape style="position:absolute;left:3977;top:883;width:516;height:42" coordorigin="3977,883" coordsize="516,42" path="m3977,905l3977,925,3994,925,3977,905e" filled="t" fillcolor="#B6B6B6" stroked="f">
                <v:path arrowok="t"/>
                <v:fill/>
              </v:shape>
              <v:shape style="position:absolute;left:3977;top:883;width:516;height:42" coordorigin="3977,883" coordsize="516,42" path="m4493,883l3994,883,4015,905,3977,905,3994,925,4493,925,4493,883e" filled="t" fillcolor="#B6B6B6" stroked="f">
                <v:path arrowok="t"/>
                <v:fill/>
              </v:shape>
            </v:group>
            <v:group style="position:absolute;left:3977;top:529;width:38;height:376" coordorigin="3977,529" coordsize="38,376">
              <v:shape style="position:absolute;left:3977;top:529;width:38;height:376" coordorigin="3977,529" coordsize="38,376" path="m3994,529l3977,546,3977,905,4015,905,4015,568,3994,568,3994,529e" filled="t" fillcolor="#B6B6B6" stroked="f">
                <v:path arrowok="t"/>
                <v:fill/>
              </v:shape>
              <v:shape style="position:absolute;left:3977;top:529;width:38;height:376" coordorigin="3977,529" coordsize="38,376" path="m4015,546l3994,568,4015,568,4015,546e" filled="t" fillcolor="#B6B6B6" stroked="f">
                <v:path arrowok="t"/>
                <v:fill/>
              </v:shape>
              <v:shape style="position:absolute;left:3977;top:529;width:38;height:376" coordorigin="3977,529" coordsize="38,376" path="m3994,529l3977,529,3977,546,3994,529e" filled="t" fillcolor="#B6B6B6" stroked="f">
                <v:path arrowok="t"/>
                <v:fill/>
              </v:shape>
            </v:group>
            <v:group style="position:absolute;left:3994;top:529;width:361;height:38" coordorigin="3994,529" coordsize="361,38">
              <v:shape style="position:absolute;left:3994;top:529;width:361;height:38" coordorigin="3994,529" coordsize="361,38" path="m4333,529l3994,529,3994,568,4333,568,4313,546,4355,546,4333,529e" filled="t" fillcolor="#B6B6B6" stroked="f">
                <v:path arrowok="t"/>
                <v:fill/>
              </v:shape>
              <v:shape style="position:absolute;left:3994;top:529;width:361;height:38" coordorigin="3994,529" coordsize="361,38" path="m4355,529l4333,529,4355,546,4355,529e" filled="t" fillcolor="#B6B6B6" stroked="f">
                <v:path arrowok="t"/>
                <v:fill/>
              </v:shape>
            </v:group>
            <v:group style="position:absolute;left:4313;top:546;width:42;height:265" coordorigin="4313,546" coordsize="42,265">
              <v:shape style="position:absolute;left:4313;top:546;width:42;height:265" coordorigin="4313,546" coordsize="42,265" path="m4355,769l4333,769,4333,811,4355,791,4355,769e" filled="t" fillcolor="#B6B6B6" stroked="f">
                <v:path arrowok="t"/>
                <v:fill/>
              </v:shape>
              <v:shape style="position:absolute;left:4313;top:546;width:42;height:265" coordorigin="4313,546" coordsize="42,265" path="m4355,791l4333,811,4355,811,4355,791e" filled="t" fillcolor="#B6B6B6" stroked="f">
                <v:path arrowok="t"/>
                <v:fill/>
              </v:shape>
              <v:shape style="position:absolute;left:4313;top:546;width:42;height:265" coordorigin="4313,546" coordsize="42,265" path="m4355,546l4313,546,4313,791,4333,769,4355,769,4355,546e" filled="t" fillcolor="#B6B6B6" stroked="f">
                <v:path arrowok="t"/>
                <v:fill/>
              </v:shape>
            </v:group>
            <v:group style="position:absolute;left:4120;top:769;width:214;height:42" coordorigin="4120,769" coordsize="214,42">
              <v:shape style="position:absolute;left:4120;top:769;width:214;height:42" coordorigin="4120,769" coordsize="214,42" path="m4120,791l4120,811,4141,811,4120,791e" filled="t" fillcolor="#B6B6B6" stroked="f">
                <v:path arrowok="t"/>
                <v:fill/>
              </v:shape>
              <v:shape style="position:absolute;left:4120;top:769;width:214;height:42" coordorigin="4120,769" coordsize="214,42" path="m4333,769l4141,769,4162,791,4120,791,4141,811,4333,811,4333,769e" filled="t" fillcolor="#B6B6B6" stroked="f">
                <v:path arrowok="t"/>
                <v:fill/>
              </v:shape>
            </v:group>
            <v:group style="position:absolute;left:4120;top:626;width:42;height:164" coordorigin="4120,626" coordsize="42,164">
              <v:shape style="position:absolute;left:4120;top:626;width:42;height:164" coordorigin="4120,626" coordsize="42,164" path="m4141,626l4120,643,4120,791,4162,791,4162,664,4141,664,4141,626e" filled="t" fillcolor="#B6B6B6" stroked="f">
                <v:path arrowok="t"/>
                <v:fill/>
              </v:shape>
              <v:shape style="position:absolute;left:4120;top:626;width:42;height:164" coordorigin="4120,626" coordsize="42,164" path="m4162,643l4141,664,4162,664,4162,643e" filled="t" fillcolor="#B6B6B6" stroked="f">
                <v:path arrowok="t"/>
                <v:fill/>
              </v:shape>
              <v:shape style="position:absolute;left:4120;top:626;width:42;height:164" coordorigin="4120,626" coordsize="42,164" path="m4141,626l4120,626,4120,643,4141,626e" filled="t" fillcolor="#B6B6B6" stroked="f">
                <v:path arrowok="t"/>
                <v:fill/>
              </v:shape>
            </v:group>
            <v:group style="position:absolute;left:4141;top:645;width:96;height:2" coordorigin="4141,645" coordsize="96,2">
              <v:shape style="position:absolute;left:4141;top:645;width:96;height:2" coordorigin="4141,645" coordsize="96,0" path="m4141,645l4237,645e" filled="f" stroked="t" strokeweight="1.96pt" strokecolor="#B6B6B6">
                <v:path arrowok="t"/>
              </v:shape>
            </v:group>
            <v:group style="position:absolute;left:4350;top:415;width:521;height:38" coordorigin="4350,415" coordsize="521,38">
              <v:shape style="position:absolute;left:4350;top:415;width:521;height:38" coordorigin="4350,415" coordsize="521,38" path="m4849,415l4350,415,4350,454,4849,454,4832,437,4871,437,4849,415e" filled="t" fillcolor="#B6B6B6" stroked="f">
                <v:path arrowok="t"/>
                <v:fill/>
              </v:shape>
              <v:shape style="position:absolute;left:4350;top:415;width:521;height:38" coordorigin="4350,415" coordsize="521,38" path="m4871,415l4849,415,4871,437,4871,415e" filled="t" fillcolor="#B6B6B6" stroked="f">
                <v:path arrowok="t"/>
                <v:fill/>
              </v:shape>
            </v:group>
            <v:group style="position:absolute;left:4832;top:437;width:38;height:374" coordorigin="4832,437" coordsize="38,374">
              <v:shape style="position:absolute;left:4832;top:437;width:38;height:374" coordorigin="4832,437" coordsize="38,374" path="m4871,769l4849,769,4849,811,4871,791,4871,769e" filled="t" fillcolor="#B6B6B6" stroked="f">
                <v:path arrowok="t"/>
                <v:fill/>
              </v:shape>
              <v:shape style="position:absolute;left:4832;top:437;width:38;height:374" coordorigin="4832,437" coordsize="38,374" path="m4871,791l4849,811,4871,811,4871,791e" filled="t" fillcolor="#B6B6B6" stroked="f">
                <v:path arrowok="t"/>
                <v:fill/>
              </v:shape>
              <v:shape style="position:absolute;left:4832;top:437;width:38;height:374" coordorigin="4832,437" coordsize="38,374" path="m4871,437l4832,437,4832,791,4849,769,4871,769,4871,437e" filled="t" fillcolor="#B6B6B6" stroked="f">
                <v:path arrowok="t"/>
                <v:fill/>
              </v:shape>
            </v:group>
            <v:group style="position:absolute;left:4493;top:769;width:356;height:42" coordorigin="4493,769" coordsize="356,42">
              <v:shape style="position:absolute;left:4493;top:769;width:356;height:42" coordorigin="4493,769" coordsize="356,42" path="m4493,791l4493,811,4510,811,4493,791e" filled="t" fillcolor="#B6B6B6" stroked="f">
                <v:path arrowok="t"/>
                <v:fill/>
              </v:shape>
              <v:shape style="position:absolute;left:4493;top:769;width:356;height:42" coordorigin="4493,769" coordsize="356,42" path="m4849,769l4510,769,4531,791,4493,791,4510,811,4849,811,4849,769e" filled="t" fillcolor="#B6B6B6" stroked="f">
                <v:path arrowok="t"/>
                <v:fill/>
              </v:shape>
            </v:group>
            <v:group style="position:absolute;left:4493;top:529;width:38;height:262" coordorigin="4493,529" coordsize="38,262">
              <v:shape style="position:absolute;left:4493;top:529;width:38;height:262" coordorigin="4493,529" coordsize="38,262" path="m4510,529l4493,546,4493,791,4531,791,4531,568,4510,568,4510,529e" filled="t" fillcolor="#B6B6B6" stroked="f">
                <v:path arrowok="t"/>
                <v:fill/>
              </v:shape>
              <v:shape style="position:absolute;left:4493;top:529;width:38;height:262" coordorigin="4493,529" coordsize="38,262" path="m4531,546l4510,568,4531,568,4531,546e" filled="t" fillcolor="#B6B6B6" stroked="f">
                <v:path arrowok="t"/>
                <v:fill/>
              </v:shape>
              <v:shape style="position:absolute;left:4493;top:529;width:38;height:262" coordorigin="4493,529" coordsize="38,262" path="m4510,529l4493,529,4493,546,4510,529e" filled="t" fillcolor="#B6B6B6" stroked="f">
                <v:path arrowok="t"/>
                <v:fill/>
              </v:shape>
            </v:group>
            <v:group style="position:absolute;left:4510;top:529;width:215;height:38" coordorigin="4510,529" coordsize="215,38">
              <v:shape style="position:absolute;left:4510;top:529;width:215;height:38" coordorigin="4510,529" coordsize="215,38" path="m4708,529l4510,529,4510,568,4708,568,4686,546,4724,546,4708,529e" filled="t" fillcolor="#B6B6B6" stroked="f">
                <v:path arrowok="t"/>
                <v:fill/>
              </v:shape>
              <v:shape style="position:absolute;left:4510;top:529;width:215;height:38" coordorigin="4510,529" coordsize="215,38" path="m4724,529l4708,529,4724,546,4724,529e" filled="t" fillcolor="#B6B6B6" stroked="f">
                <v:path arrowok="t"/>
                <v:fill/>
              </v:shape>
            </v:group>
            <v:group style="position:absolute;left:4686;top:546;width:38;height:169" coordorigin="4686,546" coordsize="38,169">
              <v:shape style="position:absolute;left:4686;top:546;width:38;height:169" coordorigin="4686,546" coordsize="38,169" path="m4724,672l4708,672,4708,715,4724,694,4724,672e" filled="t" fillcolor="#B6B6B6" stroked="f">
                <v:path arrowok="t"/>
                <v:fill/>
              </v:shape>
              <v:shape style="position:absolute;left:4686;top:546;width:38;height:169" coordorigin="4686,546" coordsize="38,169" path="m4724,694l4708,715,4724,715,4724,694e" filled="t" fillcolor="#B6B6B6" stroked="f">
                <v:path arrowok="t"/>
                <v:fill/>
              </v:shape>
              <v:shape style="position:absolute;left:4686;top:546;width:38;height:169" coordorigin="4686,546" coordsize="38,169" path="m4724,546l4686,546,4686,694,4708,672,4724,672,4724,546e" filled="t" fillcolor="#B6B6B6" stroked="f">
                <v:path arrowok="t"/>
                <v:fill/>
              </v:shape>
            </v:group>
            <v:group style="position:absolute;left:4607;top:694;width:101;height:2" coordorigin="4607,694" coordsize="101,2">
              <v:shape style="position:absolute;left:4607;top:694;width:101;height:2" coordorigin="4607,694" coordsize="101,0" path="m4607,694l4708,694e" filled="f" stroked="t" strokeweight="2.260pt" strokecolor="#B6B6B6">
                <v:path arrowok="t"/>
              </v:shape>
            </v:group>
            <v:group style="position:absolute;left:4992;top:415;width:521;height:38" coordorigin="4992,415" coordsize="521,38">
              <v:shape style="position:absolute;left:4992;top:415;width:521;height:38" coordorigin="4992,415" coordsize="521,38" path="m5513,415l5014,415,4992,437,5034,437,5014,454,5513,454,5513,415e" filled="t" fillcolor="#B6B6B6" stroked="f">
                <v:path arrowok="t"/>
                <v:fill/>
              </v:shape>
              <v:shape style="position:absolute;left:4992;top:415;width:521;height:38" coordorigin="4992,415" coordsize="521,38" path="m5014,415l4992,415,4992,437,5014,415e" filled="t" fillcolor="#B6B6B6" stroked="f">
                <v:path arrowok="t"/>
                <v:fill/>
              </v:shape>
            </v:group>
            <v:group style="position:absolute;left:4992;top:437;width:42;height:374" coordorigin="4992,437" coordsize="42,374">
              <v:shape style="position:absolute;left:4992;top:437;width:42;height:374" coordorigin="4992,437" coordsize="42,374" path="m4992,791l4992,811,5014,811,4992,791e" filled="t" fillcolor="#B6B6B6" stroked="f">
                <v:path arrowok="t"/>
                <v:fill/>
              </v:shape>
              <v:shape style="position:absolute;left:4992;top:437;width:42;height:374" coordorigin="4992,437" coordsize="42,374" path="m5034,437l4992,437,4992,791,5014,811,5014,769,5034,769,5034,437e" filled="t" fillcolor="#B6B6B6" stroked="f">
                <v:path arrowok="t"/>
                <v:fill/>
              </v:shape>
              <v:shape style="position:absolute;left:4992;top:437;width:42;height:374" coordorigin="4992,437" coordsize="42,374" path="m5034,769l5014,769,5034,791,5034,769e" filled="t" fillcolor="#B6B6B6" stroked="f">
                <v:path arrowok="t"/>
                <v:fill/>
              </v:shape>
            </v:group>
            <v:group style="position:absolute;left:5014;top:769;width:356;height:42" coordorigin="5014,769" coordsize="356,42">
              <v:shape style="position:absolute;left:5014;top:769;width:356;height:42" coordorigin="5014,769" coordsize="356,42" path="m5348,769l5014,769,5014,811,5348,811,5370,791,5332,791,5348,769e" filled="t" fillcolor="#B6B6B6" stroked="f">
                <v:path arrowok="t"/>
                <v:fill/>
              </v:shape>
              <v:shape style="position:absolute;left:5014;top:769;width:356;height:42" coordorigin="5014,769" coordsize="356,42" path="m5370,791l5348,811,5370,811,5370,791e" filled="t" fillcolor="#B6B6B6" stroked="f">
                <v:path arrowok="t"/>
                <v:fill/>
              </v:shape>
            </v:group>
            <v:group style="position:absolute;left:5332;top:529;width:38;height:262" coordorigin="5332,529" coordsize="38,262">
              <v:shape style="position:absolute;left:5332;top:529;width:38;height:262" coordorigin="5332,529" coordsize="38,262" path="m5332,546l5332,791,5370,791,5370,568,5348,568,5332,546e" filled="t" fillcolor="#B6B6B6" stroked="f">
                <v:path arrowok="t"/>
                <v:fill/>
              </v:shape>
              <v:shape style="position:absolute;left:5332;top:529;width:38;height:262" coordorigin="5332,529" coordsize="38,262" path="m5348,529l5348,568,5370,568,5370,546,5348,529e" filled="t" fillcolor="#B6B6B6" stroked="f">
                <v:path arrowok="t"/>
                <v:fill/>
              </v:shape>
              <v:shape style="position:absolute;left:5332;top:529;width:38;height:262" coordorigin="5332,529" coordsize="38,262" path="m5370,529l5348,529,5370,546,5370,529e" filled="t" fillcolor="#B6B6B6" stroked="f">
                <v:path arrowok="t"/>
                <v:fill/>
              </v:shape>
            </v:group>
            <v:group style="position:absolute;left:5135;top:529;width:214;height:38" coordorigin="5135,529" coordsize="214,38">
              <v:shape style="position:absolute;left:5135;top:529;width:214;height:38" coordorigin="5135,529" coordsize="214,38" path="m5348,529l5156,529,5135,546,5177,546,5156,568,5348,568,5348,529e" filled="t" fillcolor="#B6B6B6" stroked="f">
                <v:path arrowok="t"/>
                <v:fill/>
              </v:shape>
              <v:shape style="position:absolute;left:5135;top:529;width:214;height:38" coordorigin="5135,529" coordsize="214,38" path="m5156,529l5135,529,5135,546,5156,529e" filled="t" fillcolor="#B6B6B6" stroked="f">
                <v:path arrowok="t"/>
                <v:fill/>
              </v:shape>
            </v:group>
            <v:group style="position:absolute;left:5135;top:546;width:42;height:169" coordorigin="5135,546" coordsize="42,169">
              <v:shape style="position:absolute;left:5135;top:546;width:42;height:169" coordorigin="5135,546" coordsize="42,169" path="m5135,694l5135,715,5156,715,5135,694e" filled="t" fillcolor="#B6B6B6" stroked="f">
                <v:path arrowok="t"/>
                <v:fill/>
              </v:shape>
              <v:shape style="position:absolute;left:5135;top:546;width:42;height:169" coordorigin="5135,546" coordsize="42,169" path="m5177,546l5135,546,5135,694,5156,715,5156,672,5177,672,5177,546e" filled="t" fillcolor="#B6B6B6" stroked="f">
                <v:path arrowok="t"/>
                <v:fill/>
              </v:shape>
              <v:shape style="position:absolute;left:5135;top:546;width:42;height:169" coordorigin="5135,546" coordsize="42,169" path="m5177,672l5156,672,5177,694,5177,672e" filled="t" fillcolor="#B6B6B6" stroked="f">
                <v:path arrowok="t"/>
                <v:fill/>
              </v:shape>
            </v:group>
            <v:group style="position:absolute;left:5156;top:694;width:96;height:2" coordorigin="5156,694" coordsize="96,2">
              <v:shape style="position:absolute;left:5156;top:694;width:96;height:2" coordorigin="5156,694" coordsize="96,0" path="m5156,694l5252,694e" filled="f" stroked="t" strokeweight="2.260pt" strokecolor="#B6B6B6">
                <v:path arrowok="t"/>
              </v:shape>
            </v:group>
            <v:group style="position:absolute;left:5365;top:883;width:521;height:42" coordorigin="5365,883" coordsize="521,42">
              <v:shape style="position:absolute;left:5365;top:883;width:521;height:42" coordorigin="5365,883" coordsize="521,42" path="m5864,883l5365,883,5365,925,5864,925,5886,905,5848,905,5864,883e" filled="t" fillcolor="#B6B6B6" stroked="f">
                <v:path arrowok="t"/>
                <v:fill/>
              </v:shape>
              <v:shape style="position:absolute;left:5365;top:883;width:521;height:42" coordorigin="5365,883" coordsize="521,42" path="m5886,905l5864,925,5886,925,5886,905e" filled="t" fillcolor="#B6B6B6" stroked="f">
                <v:path arrowok="t"/>
                <v:fill/>
              </v:shape>
            </v:group>
            <v:group style="position:absolute;left:5848;top:529;width:38;height:376" coordorigin="5848,529" coordsize="38,376">
              <v:shape style="position:absolute;left:5848;top:529;width:38;height:376" coordorigin="5848,529" coordsize="38,376" path="m5848,546l5848,905,5886,905,5886,568,5864,568,5848,546e" filled="t" fillcolor="#B6B6B6" stroked="f">
                <v:path arrowok="t"/>
                <v:fill/>
              </v:shape>
              <v:shape style="position:absolute;left:5848;top:529;width:38;height:376" coordorigin="5848,529" coordsize="38,376" path="m5864,529l5864,568,5886,568,5886,546,5864,529e" filled="t" fillcolor="#B6B6B6" stroked="f">
                <v:path arrowok="t"/>
                <v:fill/>
              </v:shape>
              <v:shape style="position:absolute;left:5848;top:529;width:38;height:376" coordorigin="5848,529" coordsize="38,376" path="m5886,529l5864,529,5886,546,5886,529e" filled="t" fillcolor="#B6B6B6" stroked="f">
                <v:path arrowok="t"/>
                <v:fill/>
              </v:shape>
            </v:group>
            <v:group style="position:absolute;left:5508;top:529;width:356;height:38" coordorigin="5508,529" coordsize="356,38">
              <v:shape style="position:absolute;left:5508;top:529;width:356;height:38" coordorigin="5508,529" coordsize="356,38" path="m5864,529l5530,529,5508,546,5550,546,5530,568,5864,568,5864,529e" filled="t" fillcolor="#B6B6B6" stroked="f">
                <v:path arrowok="t"/>
                <v:fill/>
              </v:shape>
              <v:shape style="position:absolute;left:5508;top:529;width:356;height:38" coordorigin="5508,529" coordsize="356,38" path="m5530,529l5508,529,5508,546,5530,529e" filled="t" fillcolor="#B6B6B6" stroked="f">
                <v:path arrowok="t"/>
                <v:fill/>
              </v:shape>
            </v:group>
            <v:group style="position:absolute;left:5508;top:546;width:42;height:265" coordorigin="5508,546" coordsize="42,265">
              <v:shape style="position:absolute;left:5508;top:546;width:42;height:265" coordorigin="5508,546" coordsize="42,265" path="m5508,791l5508,811,5530,811,5508,791e" filled="t" fillcolor="#B6B6B6" stroked="f">
                <v:path arrowok="t"/>
                <v:fill/>
              </v:shape>
              <v:shape style="position:absolute;left:5508;top:546;width:42;height:265" coordorigin="5508,546" coordsize="42,265" path="m5550,546l5508,546,5508,791,5530,811,5530,769,5550,769,5550,546e" filled="t" fillcolor="#B6B6B6" stroked="f">
                <v:path arrowok="t"/>
                <v:fill/>
              </v:shape>
              <v:shape style="position:absolute;left:5508;top:546;width:42;height:265" coordorigin="5508,546" coordsize="42,265" path="m5550,769l5530,769,5550,791,5550,769e" filled="t" fillcolor="#B6B6B6" stroked="f">
                <v:path arrowok="t"/>
                <v:fill/>
              </v:shape>
            </v:group>
            <v:group style="position:absolute;left:5530;top:769;width:214;height:42" coordorigin="5530,769" coordsize="214,42">
              <v:shape style="position:absolute;left:5530;top:769;width:214;height:42" coordorigin="5530,769" coordsize="214,42" path="m5723,769l5530,769,5530,811,5723,811,5743,791,5701,791,5723,769e" filled="t" fillcolor="#B6B6B6" stroked="f">
                <v:path arrowok="t"/>
                <v:fill/>
              </v:shape>
              <v:shape style="position:absolute;left:5530;top:769;width:214;height:42" coordorigin="5530,769" coordsize="214,42" path="m5743,791l5723,811,5743,811,5743,791e" filled="t" fillcolor="#B6B6B6" stroked="f">
                <v:path arrowok="t"/>
                <v:fill/>
              </v:shape>
            </v:group>
            <v:group style="position:absolute;left:5701;top:626;width:42;height:164" coordorigin="5701,626" coordsize="42,164">
              <v:shape style="position:absolute;left:5701;top:626;width:42;height:164" coordorigin="5701,626" coordsize="42,164" path="m5701,643l5701,791,5743,791,5743,664,5723,664,5701,643e" filled="t" fillcolor="#B6B6B6" stroked="f">
                <v:path arrowok="t"/>
                <v:fill/>
              </v:shape>
              <v:shape style="position:absolute;left:5701;top:626;width:42;height:164" coordorigin="5701,626" coordsize="42,164" path="m5723,626l5723,664,5743,664,5743,643,5723,626e" filled="t" fillcolor="#B6B6B6" stroked="f">
                <v:path arrowok="t"/>
                <v:fill/>
              </v:shape>
              <v:shape style="position:absolute;left:5701;top:626;width:42;height:164" coordorigin="5701,626" coordsize="42,164" path="m5743,626l5723,626,5743,643,5743,626e" filled="t" fillcolor="#B6B6B6" stroked="f">
                <v:path arrowok="t"/>
                <v:fill/>
              </v:shape>
            </v:group>
            <v:group style="position:absolute;left:5626;top:645;width:97;height:2" coordorigin="5626,645" coordsize="97,2">
              <v:shape style="position:absolute;left:5626;top:645;width:97;height:2" coordorigin="5626,645" coordsize="97,0" path="m5626,645l5723,645e" filled="f" stroked="t" strokeweight="1.96pt" strokecolor="#B6B6B6">
                <v:path arrowok="t"/>
              </v:shape>
            </v:group>
            <v:group style="position:absolute;left:6007;top:883;width:521;height:42" coordorigin="6007,883" coordsize="521,42">
              <v:shape style="position:absolute;left:6007;top:883;width:521;height:42" coordorigin="6007,883" coordsize="521,42" path="m6007,905l6007,925,6029,925,6007,905e" filled="t" fillcolor="#B6B6B6" stroked="f">
                <v:path arrowok="t"/>
                <v:fill/>
              </v:shape>
              <v:shape style="position:absolute;left:6007;top:883;width:521;height:42" coordorigin="6007,883" coordsize="521,42" path="m6528,883l6029,883,6049,905,6007,905,6029,925,6528,925,6528,883e" filled="t" fillcolor="#B6B6B6" stroked="f">
                <v:path arrowok="t"/>
                <v:fill/>
              </v:shape>
            </v:group>
            <v:group style="position:absolute;left:6007;top:529;width:42;height:376" coordorigin="6007,529" coordsize="42,376">
              <v:shape style="position:absolute;left:6007;top:529;width:42;height:376" coordorigin="6007,529" coordsize="42,376" path="m6029,529l6007,546,6007,905,6049,905,6049,568,6029,568,6029,529e" filled="t" fillcolor="#B6B6B6" stroked="f">
                <v:path arrowok="t"/>
                <v:fill/>
              </v:shape>
              <v:shape style="position:absolute;left:6007;top:529;width:42;height:376" coordorigin="6007,529" coordsize="42,376" path="m6049,546l6029,568,6049,568,6049,546e" filled="t" fillcolor="#B6B6B6" stroked="f">
                <v:path arrowok="t"/>
                <v:fill/>
              </v:shape>
              <v:shape style="position:absolute;left:6007;top:529;width:42;height:376" coordorigin="6007,529" coordsize="42,376" path="m6029,529l6007,529,6007,546,6029,529e" filled="t" fillcolor="#B6B6B6" stroked="f">
                <v:path arrowok="t"/>
                <v:fill/>
              </v:shape>
            </v:group>
            <v:group style="position:absolute;left:6029;top:529;width:356;height:38" coordorigin="6029,529" coordsize="356,38">
              <v:shape style="position:absolute;left:6029;top:529;width:356;height:38" coordorigin="6029,529" coordsize="356,38" path="m6368,529l6029,529,6029,568,6368,568,6347,546,6385,546,6368,529e" filled="t" fillcolor="#B6B6B6" stroked="f">
                <v:path arrowok="t"/>
                <v:fill/>
              </v:shape>
              <v:shape style="position:absolute;left:6029;top:529;width:356;height:38" coordorigin="6029,529" coordsize="356,38" path="m6385,529l6368,529,6385,546,6385,529e" filled="t" fillcolor="#B6B6B6" stroked="f">
                <v:path arrowok="t"/>
                <v:fill/>
              </v:shape>
            </v:group>
            <v:group style="position:absolute;left:6347;top:546;width:38;height:265" coordorigin="6347,546" coordsize="38,265">
              <v:shape style="position:absolute;left:6347;top:546;width:38;height:265" coordorigin="6347,546" coordsize="38,265" path="m6385,769l6368,769,6368,811,6385,791,6385,769e" filled="t" fillcolor="#B6B6B6" stroked="f">
                <v:path arrowok="t"/>
                <v:fill/>
              </v:shape>
              <v:shape style="position:absolute;left:6347;top:546;width:38;height:265" coordorigin="6347,546" coordsize="38,265" path="m6385,791l6368,811,6385,811,6385,791e" filled="t" fillcolor="#B6B6B6" stroked="f">
                <v:path arrowok="t"/>
                <v:fill/>
              </v:shape>
              <v:shape style="position:absolute;left:6347;top:546;width:38;height:265" coordorigin="6347,546" coordsize="38,265" path="m6385,546l6347,546,6347,791,6368,769,6385,769,6385,546e" filled="t" fillcolor="#B6B6B6" stroked="f">
                <v:path arrowok="t"/>
                <v:fill/>
              </v:shape>
            </v:group>
            <v:group style="position:absolute;left:6155;top:769;width:214;height:42" coordorigin="6155,769" coordsize="214,42">
              <v:shape style="position:absolute;left:6155;top:769;width:214;height:42" coordorigin="6155,769" coordsize="214,42" path="m6155,791l6155,811,6172,811,6155,791e" filled="t" fillcolor="#B6B6B6" stroked="f">
                <v:path arrowok="t"/>
                <v:fill/>
              </v:shape>
              <v:shape style="position:absolute;left:6155;top:769;width:214;height:42" coordorigin="6155,769" coordsize="214,42" path="m6368,769l6172,769,6192,791,6155,791,6172,811,6368,811,6368,769e" filled="t" fillcolor="#B6B6B6" stroked="f">
                <v:path arrowok="t"/>
                <v:fill/>
              </v:shape>
            </v:group>
            <v:group style="position:absolute;left:6155;top:626;width:37;height:164" coordorigin="6155,626" coordsize="37,164">
              <v:shape style="position:absolute;left:6155;top:626;width:37;height:164" coordorigin="6155,626" coordsize="37,164" path="m6172,626l6155,643,6155,791,6192,791,6192,664,6172,664,6172,626e" filled="t" fillcolor="#B6B6B6" stroked="f">
                <v:path arrowok="t"/>
                <v:fill/>
              </v:shape>
              <v:shape style="position:absolute;left:6155;top:626;width:37;height:164" coordorigin="6155,626" coordsize="37,164" path="m6192,643l6172,664,6192,664,6192,643e" filled="t" fillcolor="#B6B6B6" stroked="f">
                <v:path arrowok="t"/>
                <v:fill/>
              </v:shape>
              <v:shape style="position:absolute;left:6155;top:626;width:37;height:164" coordorigin="6155,626" coordsize="37,164" path="m6172,626l6155,626,6155,643,6172,626e" filled="t" fillcolor="#B6B6B6" stroked="f">
                <v:path arrowok="t"/>
                <v:fill/>
              </v:shape>
            </v:group>
            <v:group style="position:absolute;left:6172;top:645;width:96;height:2" coordorigin="6172,645" coordsize="96,2">
              <v:shape style="position:absolute;left:6172;top:645;width:96;height:2" coordorigin="6172,645" coordsize="96,0" path="m6172,645l6268,645e" filled="f" stroked="t" strokeweight="1.96pt" strokecolor="#B6B6B6">
                <v:path arrowok="t"/>
              </v:shape>
            </v:group>
            <v:group style="position:absolute;left:6380;top:415;width:521;height:38" coordorigin="6380,415" coordsize="521,38">
              <v:shape style="position:absolute;left:6380;top:415;width:521;height:38" coordorigin="6380,415" coordsize="521,38" path="m6884,415l6380,415,6380,454,6884,454,6863,437,6901,437,6884,415e" filled="t" fillcolor="#B6B6B6" stroked="f">
                <v:path arrowok="t"/>
                <v:fill/>
              </v:shape>
            </v:group>
            <v:group style="position:absolute;left:6884;top:415;width:17;height:22" coordorigin="6884,415" coordsize="17,22">
              <v:shape style="position:absolute;left:6884;top:415;width:17;height:22" coordorigin="6884,415" coordsize="17,22" path="m6901,415l6884,415,6901,437,6901,415e" filled="t" fillcolor="#B6B6B6" stroked="f">
                <v:path arrowok="t"/>
                <v:fill/>
              </v:shape>
            </v:group>
            <v:group style="position:absolute;left:6863;top:437;width:38;height:374" coordorigin="6863,437" coordsize="38,374">
              <v:shape style="position:absolute;left:6863;top:437;width:38;height:374" coordorigin="6863,437" coordsize="38,374" path="m6901,769l6884,769,6884,811,6901,791,6901,769e" filled="t" fillcolor="#B6B6B6" stroked="f">
                <v:path arrowok="t"/>
                <v:fill/>
              </v:shape>
              <v:shape style="position:absolute;left:6863;top:437;width:38;height:374" coordorigin="6863,437" coordsize="38,374" path="m6901,791l6884,811,6901,811,6901,791e" filled="t" fillcolor="#B6B6B6" stroked="f">
                <v:path arrowok="t"/>
                <v:fill/>
              </v:shape>
              <v:shape style="position:absolute;left:6863;top:437;width:38;height:374" coordorigin="6863,437" coordsize="38,374" path="m6901,437l6863,437,6863,791,6884,769,6901,769,6901,437e" filled="t" fillcolor="#B6B6B6" stroked="f">
                <v:path arrowok="t"/>
                <v:fill/>
              </v:shape>
            </v:group>
            <v:group style="position:absolute;left:6523;top:769;width:361;height:42" coordorigin="6523,769" coordsize="361,42">
              <v:shape style="position:absolute;left:6523;top:769;width:361;height:42" coordorigin="6523,769" coordsize="361,42" path="m6523,791l6523,811,6545,811,6523,791e" filled="t" fillcolor="#B6B6B6" stroked="f">
                <v:path arrowok="t"/>
                <v:fill/>
              </v:shape>
              <v:shape style="position:absolute;left:6523;top:769;width:361;height:42" coordorigin="6523,769" coordsize="361,42" path="m6884,769l6545,769,6565,791,6523,791,6545,811,6884,811,6884,769e" filled="t" fillcolor="#B6B6B6" stroked="f">
                <v:path arrowok="t"/>
                <v:fill/>
              </v:shape>
            </v:group>
            <v:group style="position:absolute;left:6523;top:529;width:42;height:262" coordorigin="6523,529" coordsize="42,262">
              <v:shape style="position:absolute;left:6523;top:529;width:42;height:262" coordorigin="6523,529" coordsize="42,262" path="m6545,529l6523,546,6523,791,6565,791,6565,568,6545,568,6545,529e" filled="t" fillcolor="#B6B6B6" stroked="f">
                <v:path arrowok="t"/>
                <v:fill/>
              </v:shape>
              <v:shape style="position:absolute;left:6523;top:529;width:42;height:262" coordorigin="6523,529" coordsize="42,262" path="m6565,546l6545,568,6565,568,6565,546e" filled="t" fillcolor="#B6B6B6" stroked="f">
                <v:path arrowok="t"/>
                <v:fill/>
              </v:shape>
              <v:shape style="position:absolute;left:6523;top:529;width:42;height:262" coordorigin="6523,529" coordsize="42,262" path="m6545,529l6523,529,6523,546,6545,529e" filled="t" fillcolor="#B6B6B6" stroked="f">
                <v:path arrowok="t"/>
                <v:fill/>
              </v:shape>
            </v:group>
            <v:group style="position:absolute;left:6545;top:529;width:214;height:38" coordorigin="6545,529" coordsize="214,38">
              <v:shape style="position:absolute;left:6545;top:529;width:214;height:38" coordorigin="6545,529" coordsize="214,38" path="m6738,529l6545,529,6545,568,6738,568,6716,546,6758,546,6738,529e" filled="t" fillcolor="#B6B6B6" stroked="f">
                <v:path arrowok="t"/>
                <v:fill/>
              </v:shape>
              <v:shape style="position:absolute;left:6545;top:529;width:214;height:38" coordorigin="6545,529" coordsize="214,38" path="m6758,529l6738,529,6758,546,6758,529e" filled="t" fillcolor="#B6B6B6" stroked="f">
                <v:path arrowok="t"/>
                <v:fill/>
              </v:shape>
            </v:group>
            <v:group style="position:absolute;left:6716;top:546;width:42;height:169" coordorigin="6716,546" coordsize="42,169">
              <v:shape style="position:absolute;left:6716;top:546;width:42;height:169" coordorigin="6716,546" coordsize="42,169" path="m6758,672l6738,672,6738,715,6758,694,6758,672e" filled="t" fillcolor="#B6B6B6" stroked="f">
                <v:path arrowok="t"/>
                <v:fill/>
              </v:shape>
              <v:shape style="position:absolute;left:6716;top:546;width:42;height:169" coordorigin="6716,546" coordsize="42,169" path="m6758,694l6738,715,6758,715,6758,694e" filled="t" fillcolor="#B6B6B6" stroked="f">
                <v:path arrowok="t"/>
                <v:fill/>
              </v:shape>
              <v:shape style="position:absolute;left:6716;top:546;width:42;height:169" coordorigin="6716,546" coordsize="42,169" path="m6758,546l6716,546,6716,694,6738,672,6758,672,6758,546e" filled="t" fillcolor="#B6B6B6" stroked="f">
                <v:path arrowok="t"/>
                <v:fill/>
              </v:shape>
            </v:group>
            <v:group style="position:absolute;left:6641;top:694;width:97;height:2" coordorigin="6641,694" coordsize="97,2">
              <v:shape style="position:absolute;left:6641;top:694;width:97;height:2" coordorigin="6641,694" coordsize="97,0" path="m6641,694l6738,694e" filled="f" stroked="t" strokeweight="2.260pt" strokecolor="#B6B6B6">
                <v:path arrowok="t"/>
              </v:shape>
            </v:group>
            <v:group style="position:absolute;left:7022;top:415;width:521;height:38" coordorigin="7022,415" coordsize="521,38">
              <v:shape style="position:absolute;left:7022;top:415;width:521;height:38" coordorigin="7022,415" coordsize="521,38" path="m7543,415l7044,415,7022,437,7064,437,7044,454,7543,454,7543,415e" filled="t" fillcolor="#B6B6B6" stroked="f">
                <v:path arrowok="t"/>
                <v:fill/>
              </v:shape>
              <v:shape style="position:absolute;left:7022;top:415;width:521;height:38" coordorigin="7022,415" coordsize="521,38" path="m7044,415l7022,415,7022,437,7044,415e" filled="t" fillcolor="#B6B6B6" stroked="f">
                <v:path arrowok="t"/>
                <v:fill/>
              </v:shape>
            </v:group>
            <v:group style="position:absolute;left:7022;top:437;width:42;height:374" coordorigin="7022,437" coordsize="42,374">
              <v:shape style="position:absolute;left:7022;top:437;width:42;height:374" coordorigin="7022,437" coordsize="42,374" path="m7022,791l7022,811,7044,811,7022,791e" filled="t" fillcolor="#B6B6B6" stroked="f">
                <v:path arrowok="t"/>
                <v:fill/>
              </v:shape>
              <v:shape style="position:absolute;left:7022;top:437;width:42;height:374" coordorigin="7022,437" coordsize="42,374" path="m7064,437l7022,437,7022,791,7044,811,7044,769,7064,769,7064,437e" filled="t" fillcolor="#B6B6B6" stroked="f">
                <v:path arrowok="t"/>
                <v:fill/>
              </v:shape>
              <v:shape style="position:absolute;left:7022;top:437;width:42;height:374" coordorigin="7022,437" coordsize="42,374" path="m7064,769l7044,769,7064,791,7064,769e" filled="t" fillcolor="#B6B6B6" stroked="f">
                <v:path arrowok="t"/>
                <v:fill/>
              </v:shape>
            </v:group>
            <v:group style="position:absolute;left:7044;top:769;width:360;height:42" coordorigin="7044,769" coordsize="360,42">
              <v:shape style="position:absolute;left:7044;top:769;width:360;height:42" coordorigin="7044,769" coordsize="360,42" path="m7384,769l7044,769,7044,811,7384,811,7404,791,7362,791,7384,769e" filled="t" fillcolor="#B6B6B6" stroked="f">
                <v:path arrowok="t"/>
                <v:fill/>
              </v:shape>
              <v:shape style="position:absolute;left:7044;top:769;width:360;height:42" coordorigin="7044,769" coordsize="360,42" path="m7404,791l7384,811,7404,811,7404,791e" filled="t" fillcolor="#B6B6B6" stroked="f">
                <v:path arrowok="t"/>
                <v:fill/>
              </v:shape>
            </v:group>
            <v:group style="position:absolute;left:7362;top:529;width:42;height:262" coordorigin="7362,529" coordsize="42,262">
              <v:shape style="position:absolute;left:7362;top:529;width:42;height:262" coordorigin="7362,529" coordsize="42,262" path="m7362,546l7362,791,7404,791,7404,568,7384,568,7362,546e" filled="t" fillcolor="#B6B6B6" stroked="f">
                <v:path arrowok="t"/>
                <v:fill/>
              </v:shape>
              <v:shape style="position:absolute;left:7362;top:529;width:42;height:262" coordorigin="7362,529" coordsize="42,262" path="m7384,529l7384,568,7404,568,7404,546,7384,529e" filled="t" fillcolor="#B6B6B6" stroked="f">
                <v:path arrowok="t"/>
                <v:fill/>
              </v:shape>
              <v:shape style="position:absolute;left:7362;top:529;width:42;height:262" coordorigin="7362,529" coordsize="42,262" path="m7404,529l7384,529,7404,546,7404,529e" filled="t" fillcolor="#B6B6B6" stroked="f">
                <v:path arrowok="t"/>
                <v:fill/>
              </v:shape>
            </v:group>
            <v:group style="position:absolute;left:7170;top:529;width:214;height:38" coordorigin="7170,529" coordsize="214,38">
              <v:shape style="position:absolute;left:7170;top:529;width:214;height:38" coordorigin="7170,529" coordsize="214,38" path="m7384,529l7190,529,7170,546,7212,546,7190,568,7384,568,7384,529e" filled="t" fillcolor="#B6B6B6" stroked="f">
                <v:path arrowok="t"/>
                <v:fill/>
              </v:shape>
              <v:shape style="position:absolute;left:7170;top:529;width:214;height:38" coordorigin="7170,529" coordsize="214,38" path="m7190,529l7170,529,7170,546,7190,529e" filled="t" fillcolor="#B6B6B6" stroked="f">
                <v:path arrowok="t"/>
                <v:fill/>
              </v:shape>
            </v:group>
            <v:group style="position:absolute;left:7170;top:546;width:42;height:169" coordorigin="7170,546" coordsize="42,169">
              <v:shape style="position:absolute;left:7170;top:546;width:42;height:169" coordorigin="7170,546" coordsize="42,169" path="m7170,694l7170,715,7190,715,7170,694e" filled="t" fillcolor="#B6B6B6" stroked="f">
                <v:path arrowok="t"/>
                <v:fill/>
              </v:shape>
              <v:shape style="position:absolute;left:7170;top:546;width:42;height:169" coordorigin="7170,546" coordsize="42,169" path="m7212,546l7170,546,7170,694,7190,715,7190,672,7212,672,7212,546e" filled="t" fillcolor="#B6B6B6" stroked="f">
                <v:path arrowok="t"/>
                <v:fill/>
              </v:shape>
              <v:shape style="position:absolute;left:7170;top:546;width:42;height:169" coordorigin="7170,546" coordsize="42,169" path="m7212,672l7190,672,7212,694,7212,672e" filled="t" fillcolor="#B6B6B6" stroked="f">
                <v:path arrowok="t"/>
                <v:fill/>
              </v:shape>
            </v:group>
            <v:group style="position:absolute;left:7190;top:694;width:96;height:2" coordorigin="7190,694" coordsize="96,2">
              <v:shape style="position:absolute;left:7190;top:694;width:96;height:2" coordorigin="7190,694" coordsize="96,0" path="m7190,694l7286,694e" filled="f" stroked="t" strokeweight="2.260pt" strokecolor="#B6B6B6">
                <v:path arrowok="t"/>
              </v:shape>
            </v:group>
            <v:group style="position:absolute;left:7400;top:883;width:520;height:42" coordorigin="7400,883" coordsize="520,42">
              <v:shape style="position:absolute;left:7400;top:883;width:520;height:42" coordorigin="7400,883" coordsize="520,42" path="m7900,883l7400,883,7400,925,7900,925,7920,905,7878,905,7900,883e" filled="t" fillcolor="#B6B6B6" stroked="f">
                <v:path arrowok="t"/>
                <v:fill/>
              </v:shape>
              <v:shape style="position:absolute;left:7400;top:883;width:520;height:42" coordorigin="7400,883" coordsize="520,42" path="m7920,905l7900,925,7920,925,7920,905e" filled="t" fillcolor="#B6B6B6" stroked="f">
                <v:path arrowok="t"/>
                <v:fill/>
              </v:shape>
            </v:group>
            <v:group style="position:absolute;left:7878;top:529;width:42;height:376" coordorigin="7878,529" coordsize="42,376">
              <v:shape style="position:absolute;left:7878;top:529;width:42;height:376" coordorigin="7878,529" coordsize="42,376" path="m7878,546l7878,905,7920,905,7920,568,7900,568,7878,546e" filled="t" fillcolor="#B6B6B6" stroked="f">
                <v:path arrowok="t"/>
                <v:fill/>
              </v:shape>
              <v:shape style="position:absolute;left:7878;top:529;width:42;height:376" coordorigin="7878,529" coordsize="42,376" path="m7900,529l7900,568,7920,568,7920,546,7900,529e" filled="t" fillcolor="#B6B6B6" stroked="f">
                <v:path arrowok="t"/>
                <v:fill/>
              </v:shape>
              <v:shape style="position:absolute;left:7878;top:529;width:42;height:376" coordorigin="7878,529" coordsize="42,376" path="m7920,529l7900,529,7920,546,7920,529e" filled="t" fillcolor="#B6B6B6" stroked="f">
                <v:path arrowok="t"/>
                <v:fill/>
              </v:shape>
            </v:group>
            <v:group style="position:absolute;left:7543;top:529;width:356;height:38" coordorigin="7543,529" coordsize="356,38">
              <v:shape style="position:absolute;left:7543;top:529;width:356;height:38" coordorigin="7543,529" coordsize="356,38" path="m7900,529l7560,529,7543,546,7580,546,7560,568,7900,568,7900,529e" filled="t" fillcolor="#B6B6B6" stroked="f">
                <v:path arrowok="t"/>
                <v:fill/>
              </v:shape>
              <v:shape style="position:absolute;left:7543;top:529;width:356;height:38" coordorigin="7543,529" coordsize="356,38" path="m7560,529l7543,529,7543,546,7560,529e" filled="t" fillcolor="#B6B6B6" stroked="f">
                <v:path arrowok="t"/>
                <v:fill/>
              </v:shape>
            </v:group>
            <v:group style="position:absolute;left:7543;top:546;width:37;height:265" coordorigin="7543,546" coordsize="37,265">
              <v:shape style="position:absolute;left:7543;top:546;width:37;height:265" coordorigin="7543,546" coordsize="37,265" path="m7543,791l7543,811,7560,811,7543,791e" filled="t" fillcolor="#B6B6B6" stroked="f">
                <v:path arrowok="t"/>
                <v:fill/>
              </v:shape>
              <v:shape style="position:absolute;left:7543;top:546;width:37;height:265" coordorigin="7543,546" coordsize="37,265" path="m7580,546l7543,546,7543,791,7560,811,7560,769,7580,769,7580,546e" filled="t" fillcolor="#B6B6B6" stroked="f">
                <v:path arrowok="t"/>
                <v:fill/>
              </v:shape>
              <v:shape style="position:absolute;left:7543;top:546;width:37;height:265" coordorigin="7543,546" coordsize="37,265" path="m7580,769l7560,769,7580,791,7580,769e" filled="t" fillcolor="#B6B6B6" stroked="f">
                <v:path arrowok="t"/>
                <v:fill/>
              </v:shape>
            </v:group>
            <v:group style="position:absolute;left:7560;top:769;width:214;height:42" coordorigin="7560,769" coordsize="214,42">
              <v:shape style="position:absolute;left:7560;top:769;width:214;height:42" coordorigin="7560,769" coordsize="214,42" path="m7753,769l7560,769,7560,811,7753,811,7774,791,7736,791,7753,769e" filled="t" fillcolor="#B6B6B6" stroked="f">
                <v:path arrowok="t"/>
                <v:fill/>
              </v:shape>
              <v:shape style="position:absolute;left:7560;top:769;width:214;height:42" coordorigin="7560,769" coordsize="214,42" path="m7774,791l7753,811,7774,811,7774,791e" filled="t" fillcolor="#B6B6B6" stroked="f">
                <v:path arrowok="t"/>
                <v:fill/>
              </v:shape>
            </v:group>
            <v:group style="position:absolute;left:7736;top:626;width:37;height:164" coordorigin="7736,626" coordsize="37,164">
              <v:shape style="position:absolute;left:7736;top:626;width:37;height:164" coordorigin="7736,626" coordsize="37,164" path="m7736,643l7736,791,7774,791,7774,664,7753,664,7736,643e" filled="t" fillcolor="#B6B6B6" stroked="f">
                <v:path arrowok="t"/>
                <v:fill/>
              </v:shape>
              <v:shape style="position:absolute;left:7736;top:626;width:37;height:164" coordorigin="7736,626" coordsize="37,164" path="m7753,626l7753,664,7774,664,7774,643,7753,626e" filled="t" fillcolor="#B6B6B6" stroked="f">
                <v:path arrowok="t"/>
                <v:fill/>
              </v:shape>
              <v:shape style="position:absolute;left:7736;top:626;width:37;height:164" coordorigin="7736,626" coordsize="37,164" path="m7774,626l7753,626,7774,643,7774,626e" filled="t" fillcolor="#B6B6B6" stroked="f">
                <v:path arrowok="t"/>
                <v:fill/>
              </v:shape>
            </v:group>
            <v:group style="position:absolute;left:7656;top:645;width:97;height:2" coordorigin="7656,645" coordsize="97,2">
              <v:shape style="position:absolute;left:7656;top:645;width:97;height:2" coordorigin="7656,645" coordsize="97,0" path="m7656,645l7753,645e" filled="f" stroked="t" strokeweight="1.96pt" strokecolor="#B6B6B6">
                <v:path arrowok="t"/>
              </v:shape>
            </v:group>
            <v:group style="position:absolute;left:8042;top:883;width:520;height:42" coordorigin="8042,883" coordsize="520,42">
              <v:shape style="position:absolute;left:8042;top:883;width:520;height:42" coordorigin="8042,883" coordsize="520,42" path="m8042,905l8042,925,8059,925,8042,905e" filled="t" fillcolor="#B6B6B6" stroked="f">
                <v:path arrowok="t"/>
                <v:fill/>
              </v:shape>
              <v:shape style="position:absolute;left:8042;top:883;width:520;height:42" coordorigin="8042,883" coordsize="520,42" path="m8562,883l8059,883,8080,905,8042,905,8059,925,8562,925,8562,883e" filled="t" fillcolor="#B6B6B6" stroked="f">
                <v:path arrowok="t"/>
                <v:fill/>
              </v:shape>
            </v:group>
            <v:group style="position:absolute;left:8042;top:529;width:37;height:376" coordorigin="8042,529" coordsize="37,376">
              <v:shape style="position:absolute;left:8042;top:529;width:37;height:376" coordorigin="8042,529" coordsize="37,376" path="m8059,529l8042,546,8042,905,8080,905,8080,568,8059,568,8059,529e" filled="t" fillcolor="#B6B6B6" stroked="f">
                <v:path arrowok="t"/>
                <v:fill/>
              </v:shape>
              <v:shape style="position:absolute;left:8042;top:529;width:37;height:376" coordorigin="8042,529" coordsize="37,376" path="m8080,546l8059,568,8080,568,8080,546e" filled="t" fillcolor="#B6B6B6" stroked="f">
                <v:path arrowok="t"/>
                <v:fill/>
              </v:shape>
              <v:shape style="position:absolute;left:8042;top:529;width:37;height:376" coordorigin="8042,529" coordsize="37,376" path="m8059,529l8042,529,8042,546,8059,529e" filled="t" fillcolor="#B6B6B6" stroked="f">
                <v:path arrowok="t"/>
                <v:fill/>
              </v:shape>
            </v:group>
            <v:group style="position:absolute;left:8059;top:529;width:360;height:38" coordorigin="8059,529" coordsize="360,38">
              <v:shape style="position:absolute;left:8059;top:529;width:360;height:38" coordorigin="8059,529" coordsize="360,38" path="m8399,529l8059,529,8059,568,8399,568,8382,546,8419,546,8399,529e" filled="t" fillcolor="#B6B6B6" stroked="f">
                <v:path arrowok="t"/>
                <v:fill/>
              </v:shape>
              <v:shape style="position:absolute;left:8059;top:529;width:360;height:38" coordorigin="8059,529" coordsize="360,38" path="m8419,529l8399,529,8419,546,8419,529e" filled="t" fillcolor="#B6B6B6" stroked="f">
                <v:path arrowok="t"/>
                <v:fill/>
              </v:shape>
            </v:group>
            <v:group style="position:absolute;left:8382;top:546;width:37;height:265" coordorigin="8382,546" coordsize="37,265">
              <v:shape style="position:absolute;left:8382;top:546;width:37;height:265" coordorigin="8382,546" coordsize="37,265" path="m8419,769l8399,769,8399,811,8419,791,8419,769e" filled="t" fillcolor="#B6B6B6" stroked="f">
                <v:path arrowok="t"/>
                <v:fill/>
              </v:shape>
              <v:shape style="position:absolute;left:8382;top:546;width:37;height:265" coordorigin="8382,546" coordsize="37,265" path="m8419,791l8399,811,8419,811,8419,791e" filled="t" fillcolor="#B6B6B6" stroked="f">
                <v:path arrowok="t"/>
                <v:fill/>
              </v:shape>
              <v:shape style="position:absolute;left:8382;top:546;width:37;height:265" coordorigin="8382,546" coordsize="37,265" path="m8419,546l8382,546,8382,791,8399,769,8419,769,8419,546e" filled="t" fillcolor="#B6B6B6" stroked="f">
                <v:path arrowok="t"/>
                <v:fill/>
              </v:shape>
            </v:group>
            <v:group style="position:absolute;left:8185;top:769;width:214;height:42" coordorigin="8185,769" coordsize="214,42">
              <v:shape style="position:absolute;left:8185;top:769;width:214;height:42" coordorigin="8185,769" coordsize="214,42" path="m8185,791l8185,811,8206,811,8185,791e" filled="t" fillcolor="#B6B6B6" stroked="f">
                <v:path arrowok="t"/>
                <v:fill/>
              </v:shape>
              <v:shape style="position:absolute;left:8185;top:769;width:214;height:42" coordorigin="8185,769" coordsize="214,42" path="m8399,769l8206,769,8227,791,8185,791,8206,811,8399,811,8399,769e" filled="t" fillcolor="#B6B6B6" stroked="f">
                <v:path arrowok="t"/>
                <v:fill/>
              </v:shape>
            </v:group>
            <v:group style="position:absolute;left:8185;top:626;width:42;height:164" coordorigin="8185,626" coordsize="42,164">
              <v:shape style="position:absolute;left:8185;top:626;width:42;height:164" coordorigin="8185,626" coordsize="42,164" path="m8206,626l8185,643,8185,791,8227,791,8227,664,8206,664,8206,626e" filled="t" fillcolor="#B6B6B6" stroked="f">
                <v:path arrowok="t"/>
                <v:fill/>
              </v:shape>
              <v:shape style="position:absolute;left:8185;top:626;width:42;height:164" coordorigin="8185,626" coordsize="42,164" path="m8227,643l8206,664,8227,664,8227,643e" filled="t" fillcolor="#B6B6B6" stroked="f">
                <v:path arrowok="t"/>
                <v:fill/>
              </v:shape>
              <v:shape style="position:absolute;left:8185;top:626;width:42;height:164" coordorigin="8185,626" coordsize="42,164" path="m8206,626l8185,626,8185,643,8206,626e" filled="t" fillcolor="#B6B6B6" stroked="f">
                <v:path arrowok="t"/>
                <v:fill/>
              </v:shape>
            </v:group>
            <v:group style="position:absolute;left:8206;top:645;width:96;height:2" coordorigin="8206,645" coordsize="96,2">
              <v:shape style="position:absolute;left:8206;top:645;width:96;height:2" coordorigin="8206,645" coordsize="96,0" path="m8206,645l8302,645e" filled="f" stroked="t" strokeweight="1.96pt" strokecolor="#B6B6B6">
                <v:path arrowok="t"/>
              </v:shape>
            </v:group>
            <v:group style="position:absolute;left:8416;top:415;width:520;height:38" coordorigin="8416,415" coordsize="520,38">
              <v:shape style="position:absolute;left:8416;top:415;width:520;height:38" coordorigin="8416,415" coordsize="520,38" path="m8915,415l8416,415,8416,454,8915,454,8898,437,8935,437,8915,415e" filled="t" fillcolor="#B6B6B6" stroked="f">
                <v:path arrowok="t"/>
                <v:fill/>
              </v:shape>
              <v:shape style="position:absolute;left:8416;top:415;width:520;height:38" coordorigin="8416,415" coordsize="520,38" path="m8935,415l8915,415,8935,437,8935,415e" filled="t" fillcolor="#B6B6B6" stroked="f">
                <v:path arrowok="t"/>
                <v:fill/>
              </v:shape>
            </v:group>
            <v:group style="position:absolute;left:8898;top:437;width:37;height:374" coordorigin="8898,437" coordsize="37,374">
              <v:shape style="position:absolute;left:8898;top:437;width:37;height:374" coordorigin="8898,437" coordsize="37,374" path="m8935,769l8915,769,8915,811,8935,791,8935,769e" filled="t" fillcolor="#B6B6B6" stroked="f">
                <v:path arrowok="t"/>
                <v:fill/>
              </v:shape>
              <v:shape style="position:absolute;left:8898;top:437;width:37;height:374" coordorigin="8898,437" coordsize="37,374" path="m8935,791l8915,811,8935,811,8935,791e" filled="t" fillcolor="#B6B6B6" stroked="f">
                <v:path arrowok="t"/>
                <v:fill/>
              </v:shape>
              <v:shape style="position:absolute;left:8898;top:437;width:37;height:374" coordorigin="8898,437" coordsize="37,374" path="m8935,437l8898,437,8898,791,8915,769,8935,769,8935,437e" filled="t" fillcolor="#B6B6B6" stroked="f">
                <v:path arrowok="t"/>
                <v:fill/>
              </v:shape>
            </v:group>
            <v:group style="position:absolute;left:8558;top:769;width:356;height:42" coordorigin="8558,769" coordsize="356,42">
              <v:shape style="position:absolute;left:8558;top:769;width:356;height:42" coordorigin="8558,769" coordsize="356,42" path="m8558,791l8558,811,8575,811,8558,791e" filled="t" fillcolor="#B6B6B6" stroked="f">
                <v:path arrowok="t"/>
                <v:fill/>
              </v:shape>
              <v:shape style="position:absolute;left:8558;top:769;width:356;height:42" coordorigin="8558,769" coordsize="356,42" path="m8915,769l8575,769,8596,791,8558,791,8575,811,8915,811,8915,769e" filled="t" fillcolor="#B6B6B6" stroked="f">
                <v:path arrowok="t"/>
                <v:fill/>
              </v:shape>
            </v:group>
            <v:group style="position:absolute;left:8558;top:529;width:37;height:262" coordorigin="8558,529" coordsize="37,262">
              <v:shape style="position:absolute;left:8558;top:529;width:37;height:262" coordorigin="8558,529" coordsize="37,262" path="m8575,529l8558,546,8558,791,8596,791,8596,568,8575,568,8575,529e" filled="t" fillcolor="#B6B6B6" stroked="f">
                <v:path arrowok="t"/>
                <v:fill/>
              </v:shape>
              <v:shape style="position:absolute;left:8558;top:529;width:37;height:262" coordorigin="8558,529" coordsize="37,262" path="m8596,546l8575,568,8596,568,8596,546e" filled="t" fillcolor="#B6B6B6" stroked="f">
                <v:path arrowok="t"/>
                <v:fill/>
              </v:shape>
              <v:shape style="position:absolute;left:8558;top:529;width:37;height:262" coordorigin="8558,529" coordsize="37,262" path="m8575,529l8558,529,8558,546,8575,529e" filled="t" fillcolor="#B6B6B6" stroked="f">
                <v:path arrowok="t"/>
                <v:fill/>
              </v:shape>
            </v:group>
            <v:group style="position:absolute;left:8575;top:529;width:217;height:38" coordorigin="8575,529" coordsize="217,38">
              <v:shape style="position:absolute;left:8575;top:529;width:217;height:38" coordorigin="8575,529" coordsize="217,38" path="m8772,529l8575,529,8575,568,8772,568,8752,546,8792,546,8772,529e" filled="t" fillcolor="#B6B6B6" stroked="f">
                <v:path arrowok="t"/>
                <v:fill/>
              </v:shape>
              <v:shape style="position:absolute;left:8575;top:529;width:217;height:38" coordorigin="8575,529" coordsize="217,38" path="m8792,529l8772,529,8792,546,8792,529e" filled="t" fillcolor="#B6B6B6" stroked="f">
                <v:path arrowok="t"/>
                <v:fill/>
              </v:shape>
            </v:group>
            <v:group style="position:absolute;left:8752;top:546;width:41;height:169" coordorigin="8752,546" coordsize="41,169">
              <v:shape style="position:absolute;left:8752;top:546;width:41;height:169" coordorigin="8752,546" coordsize="41,169" path="m8792,672l8772,672,8772,715,8792,694,8792,672e" filled="t" fillcolor="#B6B6B6" stroked="f">
                <v:path arrowok="t"/>
                <v:fill/>
              </v:shape>
              <v:shape style="position:absolute;left:8752;top:546;width:41;height:169" coordorigin="8752,546" coordsize="41,169" path="m8792,694l8772,715,8792,715,8792,694e" filled="t" fillcolor="#B6B6B6" stroked="f">
                <v:path arrowok="t"/>
                <v:fill/>
              </v:shape>
              <v:shape style="position:absolute;left:8752;top:546;width:41;height:169" coordorigin="8752,546" coordsize="41,169" path="m8792,546l8752,546,8752,694,8772,672,8792,672,8792,546e" filled="t" fillcolor="#B6B6B6" stroked="f">
                <v:path arrowok="t"/>
                <v:fill/>
              </v:shape>
            </v:group>
            <v:group style="position:absolute;left:8676;top:694;width:96;height:2" coordorigin="8676,694" coordsize="96,2">
              <v:shape style="position:absolute;left:8676;top:694;width:96;height:2" coordorigin="8676,694" coordsize="96,0" path="m8676,694l8772,694e" filled="f" stroked="t" strokeweight="2.260pt" strokecolor="#B6B6B6">
                <v:path arrowok="t"/>
              </v:shape>
            </v:group>
            <v:group style="position:absolute;left:9058;top:415;width:520;height:38" coordorigin="9058,415" coordsize="520,38">
              <v:shape style="position:absolute;left:9058;top:415;width:520;height:38" coordorigin="9058,415" coordsize="520,38" path="m9577,415l9078,415,9058,437,9100,437,9078,454,9577,454,9577,415e" filled="t" fillcolor="#B6B6B6" stroked="f">
                <v:path arrowok="t"/>
                <v:fill/>
              </v:shape>
              <v:shape style="position:absolute;left:9058;top:415;width:520;height:38" coordorigin="9058,415" coordsize="520,38" path="m9078,415l9058,415,9058,437,9078,415e" filled="t" fillcolor="#B6B6B6" stroked="f">
                <v:path arrowok="t"/>
                <v:fill/>
              </v:shape>
            </v:group>
            <v:group style="position:absolute;left:9058;top:437;width:42;height:374" coordorigin="9058,437" coordsize="42,374">
              <v:shape style="position:absolute;left:9058;top:437;width:42;height:374" coordorigin="9058,437" coordsize="42,374" path="m9058,791l9058,811,9078,811,9058,791e" filled="t" fillcolor="#B6B6B6" stroked="f">
                <v:path arrowok="t"/>
                <v:fill/>
              </v:shape>
              <v:shape style="position:absolute;left:9058;top:437;width:42;height:374" coordorigin="9058,437" coordsize="42,374" path="m9100,437l9058,437,9058,791,9078,811,9078,769,9100,769,9100,437e" filled="t" fillcolor="#B6B6B6" stroked="f">
                <v:path arrowok="t"/>
                <v:fill/>
              </v:shape>
              <v:shape style="position:absolute;left:9058;top:437;width:42;height:374" coordorigin="9058,437" coordsize="42,374" path="m9100,769l9078,769,9100,791,9100,769e" filled="t" fillcolor="#B6B6B6" stroked="f">
                <v:path arrowok="t"/>
                <v:fill/>
              </v:shape>
            </v:group>
            <v:group style="position:absolute;left:9078;top:769;width:356;height:42" coordorigin="9078,769" coordsize="356,42">
              <v:shape style="position:absolute;left:9078;top:769;width:356;height:42" coordorigin="9078,769" coordsize="356,42" path="m9418,769l9078,769,9078,811,9418,811,9434,791,9397,791,9418,769e" filled="t" fillcolor="#B6B6B6" stroked="f">
                <v:path arrowok="t"/>
                <v:fill/>
              </v:shape>
              <v:shape style="position:absolute;left:9078;top:769;width:356;height:42" coordorigin="9078,769" coordsize="356,42" path="m9434,791l9418,811,9434,811,9434,791e" filled="t" fillcolor="#B6B6B6" stroked="f">
                <v:path arrowok="t"/>
                <v:fill/>
              </v:shape>
            </v:group>
            <v:group style="position:absolute;left:9397;top:529;width:37;height:262" coordorigin="9397,529" coordsize="37,262">
              <v:shape style="position:absolute;left:9397;top:529;width:37;height:262" coordorigin="9397,529" coordsize="37,262" path="m9397,546l9397,791,9434,791,9434,568,9418,568,9397,546e" filled="t" fillcolor="#B6B6B6" stroked="f">
                <v:path arrowok="t"/>
                <v:fill/>
              </v:shape>
              <v:shape style="position:absolute;left:9397;top:529;width:37;height:262" coordorigin="9397,529" coordsize="37,262" path="m9418,529l9418,568,9434,568,9434,546,9418,529e" filled="t" fillcolor="#B6B6B6" stroked="f">
                <v:path arrowok="t"/>
                <v:fill/>
              </v:shape>
              <v:shape style="position:absolute;left:9397;top:529;width:37;height:262" coordorigin="9397,529" coordsize="37,262" path="m9434,529l9418,529,9434,546,9434,529e" filled="t" fillcolor="#B6B6B6" stroked="f">
                <v:path arrowok="t"/>
                <v:fill/>
              </v:shape>
            </v:group>
            <v:group style="position:absolute;left:9204;top:529;width:214;height:38" coordorigin="9204,529" coordsize="214,38">
              <v:shape style="position:absolute;left:9204;top:529;width:214;height:38" coordorigin="9204,529" coordsize="214,38" path="m9418,529l9226,529,9204,546,9242,546,9226,568,9418,568,9418,529e" filled="t" fillcolor="#B6B6B6" stroked="f">
                <v:path arrowok="t"/>
                <v:fill/>
              </v:shape>
              <v:shape style="position:absolute;left:9204;top:529;width:214;height:38" coordorigin="9204,529" coordsize="214,38" path="m9226,529l9204,529,9204,546,9226,529e" filled="t" fillcolor="#B6B6B6" stroked="f">
                <v:path arrowok="t"/>
                <v:fill/>
              </v:shape>
            </v:group>
            <v:group style="position:absolute;left:9204;top:546;width:38;height:169" coordorigin="9204,546" coordsize="38,169">
              <v:shape style="position:absolute;left:9204;top:546;width:38;height:169" coordorigin="9204,546" coordsize="38,169" path="m9204,694l9204,715,9226,715,9204,694e" filled="t" fillcolor="#B6B6B6" stroked="f">
                <v:path arrowok="t"/>
                <v:fill/>
              </v:shape>
              <v:shape style="position:absolute;left:9204;top:546;width:38;height:169" coordorigin="9204,546" coordsize="38,169" path="m9242,546l9204,546,9204,694,9226,715,9226,672,9242,672,9242,546e" filled="t" fillcolor="#B6B6B6" stroked="f">
                <v:path arrowok="t"/>
                <v:fill/>
              </v:shape>
              <v:shape style="position:absolute;left:9204;top:546;width:38;height:169" coordorigin="9204,546" coordsize="38,169" path="m9242,672l9226,672,9242,694,9242,672e" filled="t" fillcolor="#B6B6B6" stroked="f">
                <v:path arrowok="t"/>
                <v:fill/>
              </v:shape>
            </v:group>
            <v:group style="position:absolute;left:9226;top:694;width:96;height:2" coordorigin="9226,694" coordsize="96,2">
              <v:shape style="position:absolute;left:9226;top:694;width:96;height:2" coordorigin="9226,694" coordsize="96,0" path="m9226,694l9322,694e" filled="f" stroked="t" strokeweight="2.260pt" strokecolor="#B6B6B6">
                <v:path arrowok="t"/>
              </v:shape>
            </v:group>
            <v:group style="position:absolute;left:9431;top:883;width:520;height:42" coordorigin="9431,883" coordsize="520,42">
              <v:shape style="position:absolute;left:9431;top:883;width:520;height:42" coordorigin="9431,883" coordsize="520,42" path="m9934,883l9431,883,9431,925,9934,925,9950,905,9913,905,9934,883e" filled="t" fillcolor="#B6B6B6" stroked="f">
                <v:path arrowok="t"/>
                <v:fill/>
              </v:shape>
              <v:shape style="position:absolute;left:9431;top:883;width:520;height:42" coordorigin="9431,883" coordsize="520,42" path="m9950,905l9934,925,9950,925,9950,905e" filled="t" fillcolor="#B6B6B6" stroked="f">
                <v:path arrowok="t"/>
                <v:fill/>
              </v:shape>
            </v:group>
            <v:group style="position:absolute;left:9913;top:529;width:37;height:376" coordorigin="9913,529" coordsize="37,376">
              <v:shape style="position:absolute;left:9913;top:529;width:37;height:376" coordorigin="9913,529" coordsize="37,376" path="m9913,546l9913,905,9950,905,9950,568,9934,568,9913,546e" filled="t" fillcolor="#B6B6B6" stroked="f">
                <v:path arrowok="t"/>
                <v:fill/>
              </v:shape>
              <v:shape style="position:absolute;left:9913;top:529;width:37;height:376" coordorigin="9913,529" coordsize="37,376" path="m9934,529l9934,568,9950,568,9950,546,9934,529e" filled="t" fillcolor="#B6B6B6" stroked="f">
                <v:path arrowok="t"/>
                <v:fill/>
              </v:shape>
              <v:shape style="position:absolute;left:9913;top:529;width:37;height:376" coordorigin="9913,529" coordsize="37,376" path="m9950,529l9934,529,9950,546,9950,529e" filled="t" fillcolor="#B6B6B6" stroked="f">
                <v:path arrowok="t"/>
                <v:fill/>
              </v:shape>
            </v:group>
            <v:group style="position:absolute;left:9574;top:529;width:360;height:38" coordorigin="9574,529" coordsize="360,38">
              <v:shape style="position:absolute;left:9574;top:529;width:360;height:38" coordorigin="9574,529" coordsize="360,38" path="m9934,529l9594,529,9574,546,9616,546,9594,568,9934,568,9934,529e" filled="t" fillcolor="#B6B6B6" stroked="f">
                <v:path arrowok="t"/>
                <v:fill/>
              </v:shape>
              <v:shape style="position:absolute;left:9574;top:529;width:360;height:38" coordorigin="9574,529" coordsize="360,38" path="m9594,529l9574,529,9574,546,9594,529e" filled="t" fillcolor="#B6B6B6" stroked="f">
                <v:path arrowok="t"/>
                <v:fill/>
              </v:shape>
            </v:group>
            <v:group style="position:absolute;left:9574;top:546;width:42;height:265" coordorigin="9574,546" coordsize="42,265">
              <v:shape style="position:absolute;left:9574;top:546;width:42;height:265" coordorigin="9574,546" coordsize="42,265" path="m9574,791l9574,811,9594,811,9574,791e" filled="t" fillcolor="#B6B6B6" stroked="f">
                <v:path arrowok="t"/>
                <v:fill/>
              </v:shape>
              <v:shape style="position:absolute;left:9574;top:546;width:42;height:265" coordorigin="9574,546" coordsize="42,265" path="m9616,546l9574,546,9574,791,9594,811,9594,769,9616,769,9616,546e" filled="t" fillcolor="#B6B6B6" stroked="f">
                <v:path arrowok="t"/>
                <v:fill/>
              </v:shape>
              <v:shape style="position:absolute;left:9574;top:546;width:42;height:265" coordorigin="9574,546" coordsize="42,265" path="m9616,769l9594,769,9616,791,9616,769e" filled="t" fillcolor="#B6B6B6" stroked="f">
                <v:path arrowok="t"/>
                <v:fill/>
              </v:shape>
            </v:group>
            <v:group style="position:absolute;left:9594;top:769;width:214;height:42" coordorigin="9594,769" coordsize="214,42">
              <v:shape style="position:absolute;left:9594;top:769;width:214;height:42" coordorigin="9594,769" coordsize="214,42" path="m9787,769l9594,769,9594,811,9787,811,9808,791,9766,791,9787,769e" filled="t" fillcolor="#B6B6B6" stroked="f">
                <v:path arrowok="t"/>
                <v:fill/>
              </v:shape>
              <v:shape style="position:absolute;left:9594;top:769;width:214;height:42" coordorigin="9594,769" coordsize="214,42" path="m9808,791l9787,811,9808,811,9808,791e" filled="t" fillcolor="#B6B6B6" stroked="f">
                <v:path arrowok="t"/>
                <v:fill/>
              </v:shape>
            </v:group>
            <v:group style="position:absolute;left:9766;top:626;width:42;height:164" coordorigin="9766,626" coordsize="42,164">
              <v:shape style="position:absolute;left:9766;top:626;width:42;height:164" coordorigin="9766,626" coordsize="42,164" path="m9766,643l9766,791,9808,791,9808,664,9787,664,9766,643e" filled="t" fillcolor="#B6B6B6" stroked="f">
                <v:path arrowok="t"/>
                <v:fill/>
              </v:shape>
              <v:shape style="position:absolute;left:9766;top:626;width:42;height:164" coordorigin="9766,626" coordsize="42,164" path="m9787,626l9787,664,9808,664,9808,643,9787,626e" filled="t" fillcolor="#B6B6B6" stroked="f">
                <v:path arrowok="t"/>
                <v:fill/>
              </v:shape>
              <v:shape style="position:absolute;left:9766;top:626;width:42;height:164" coordorigin="9766,626" coordsize="42,164" path="m9808,626l9787,626,9808,643,9808,626e" filled="t" fillcolor="#B6B6B6" stroked="f">
                <v:path arrowok="t"/>
                <v:fill/>
              </v:shape>
            </v:group>
            <v:group style="position:absolute;left:9691;top:645;width:96;height:2" coordorigin="9691,645" coordsize="96,2">
              <v:shape style="position:absolute;left:9691;top:645;width:96;height:2" coordorigin="9691,645" coordsize="96,0" path="m9691,645l9787,645e" filled="f" stroked="t" strokeweight="1.96pt" strokecolor="#B6B6B6">
                <v:path arrowok="t"/>
              </v:shape>
            </v:group>
            <v:group style="position:absolute;left:10073;top:883;width:524;height:42" coordorigin="10073,883" coordsize="524,42">
              <v:shape style="position:absolute;left:10073;top:883;width:524;height:42" coordorigin="10073,883" coordsize="524,42" path="m10073,905l10073,925,10093,925,10073,905e" filled="t" fillcolor="#B6B6B6" stroked="f">
                <v:path arrowok="t"/>
                <v:fill/>
              </v:shape>
              <v:shape style="position:absolute;left:10073;top:883;width:524;height:42" coordorigin="10073,883" coordsize="524,42" path="m10597,883l10093,883,10115,905,10073,905,10093,925,10597,925,10597,883e" filled="t" fillcolor="#B6B6B6" stroked="f">
                <v:path arrowok="t"/>
                <v:fill/>
              </v:shape>
            </v:group>
            <v:group style="position:absolute;left:10073;top:529;width:42;height:376" coordorigin="10073,529" coordsize="42,376">
              <v:shape style="position:absolute;left:10073;top:529;width:42;height:376" coordorigin="10073,529" coordsize="42,376" path="m10093,529l10073,546,10073,905,10115,905,10115,568,10093,568,10093,529e" filled="t" fillcolor="#B6B6B6" stroked="f">
                <v:path arrowok="t"/>
                <v:fill/>
              </v:shape>
              <v:shape style="position:absolute;left:10073;top:529;width:42;height:376" coordorigin="10073,529" coordsize="42,376" path="m10115,546l10093,568,10115,568,10115,546e" filled="t" fillcolor="#B6B6B6" stroked="f">
                <v:path arrowok="t"/>
                <v:fill/>
              </v:shape>
              <v:shape style="position:absolute;left:10073;top:529;width:42;height:376" coordorigin="10073,529" coordsize="42,376" path="m10093,529l10073,529,10073,546,10093,529e" filled="t" fillcolor="#B6B6B6" stroked="f">
                <v:path arrowok="t"/>
                <v:fill/>
              </v:shape>
            </v:group>
            <v:group style="position:absolute;left:10093;top:529;width:361;height:38" coordorigin="10093,529" coordsize="361,38">
              <v:shape style="position:absolute;left:10093;top:529;width:361;height:38" coordorigin="10093,529" coordsize="361,38" path="m10433,529l10093,529,10093,568,10433,568,10412,546,10454,546,10433,529e" filled="t" fillcolor="#B6B6B6" stroked="f">
                <v:path arrowok="t"/>
                <v:fill/>
              </v:shape>
              <v:shape style="position:absolute;left:10093;top:529;width:361;height:38" coordorigin="10093,529" coordsize="361,38" path="m10454,529l10433,529,10454,546,10454,529e" filled="t" fillcolor="#B6B6B6" stroked="f">
                <v:path arrowok="t"/>
                <v:fill/>
              </v:shape>
            </v:group>
            <v:group style="position:absolute;left:10412;top:546;width:42;height:265" coordorigin="10412,546" coordsize="42,265">
              <v:shape style="position:absolute;left:10412;top:546;width:42;height:265" coordorigin="10412,546" coordsize="42,265" path="m10454,769l10433,769,10433,811,10454,791,10454,769e" filled="t" fillcolor="#B6B6B6" stroked="f">
                <v:path arrowok="t"/>
                <v:fill/>
              </v:shape>
              <v:shape style="position:absolute;left:10412;top:546;width:42;height:265" coordorigin="10412,546" coordsize="42,265" path="m10454,791l10433,811,10454,811,10454,791e" filled="t" fillcolor="#B6B6B6" stroked="f">
                <v:path arrowok="t"/>
                <v:fill/>
              </v:shape>
              <v:shape style="position:absolute;left:10412;top:546;width:42;height:265" coordorigin="10412,546" coordsize="42,265" path="m10454,546l10412,546,10412,791,10433,769,10454,769,10454,546e" filled="t" fillcolor="#B6B6B6" stroked="f">
                <v:path arrowok="t"/>
                <v:fill/>
              </v:shape>
            </v:group>
            <v:group style="position:absolute;left:10219;top:769;width:214;height:42" coordorigin="10219,769" coordsize="214,42">
              <v:shape style="position:absolute;left:10219;top:769;width:214;height:42" coordorigin="10219,769" coordsize="214,42" path="m10219,791l10219,811,10241,811,10219,791e" filled="t" fillcolor="#B6B6B6" stroked="f">
                <v:path arrowok="t"/>
                <v:fill/>
              </v:shape>
              <v:shape style="position:absolute;left:10219;top:769;width:214;height:42" coordorigin="10219,769" coordsize="214,42" path="m10433,769l10241,769,10261,791,10219,791,10241,811,10433,811,10433,769e" filled="t" fillcolor="#B6B6B6" stroked="f">
                <v:path arrowok="t"/>
                <v:fill/>
              </v:shape>
            </v:group>
            <v:group style="position:absolute;left:10219;top:626;width:42;height:164" coordorigin="10219,626" coordsize="42,164">
              <v:shape style="position:absolute;left:10219;top:626;width:42;height:164" coordorigin="10219,626" coordsize="42,164" path="m10241,626l10219,643,10219,791,10261,791,10261,664,10241,664,10241,626e" filled="t" fillcolor="#B6B6B6" stroked="f">
                <v:path arrowok="t"/>
                <v:fill/>
              </v:shape>
              <v:shape style="position:absolute;left:10219;top:626;width:42;height:164" coordorigin="10219,626" coordsize="42,164" path="m10261,643l10241,664,10261,664,10261,643e" filled="t" fillcolor="#B6B6B6" stroked="f">
                <v:path arrowok="t"/>
                <v:fill/>
              </v:shape>
              <v:shape style="position:absolute;left:10219;top:626;width:42;height:164" coordorigin="10219,626" coordsize="42,164" path="m10241,626l10219,626,10219,643,10241,626e" filled="t" fillcolor="#B6B6B6" stroked="f">
                <v:path arrowok="t"/>
                <v:fill/>
              </v:shape>
            </v:group>
            <v:group style="position:absolute;left:10241;top:645;width:96;height:2" coordorigin="10241,645" coordsize="96,2">
              <v:shape style="position:absolute;left:10241;top:645;width:96;height:2" coordorigin="10241,645" coordsize="96,0" path="m10241,645l10337,645e" filled="f" stroked="t" strokeweight="1.96pt" strokecolor="#B6B6B6">
                <v:path arrowok="t"/>
              </v:shape>
            </v:group>
            <v:group style="position:absolute;left:10450;top:415;width:521;height:38" coordorigin="10450,415" coordsize="521,38">
              <v:shape style="position:absolute;left:10450;top:415;width:521;height:38" coordorigin="10450,415" coordsize="521,38" path="m10949,415l10450,415,10450,454,10949,454,10928,437,10970,437,10949,415e" filled="t" fillcolor="#B6B6B6" stroked="f">
                <v:path arrowok="t"/>
                <v:fill/>
              </v:shape>
              <v:shape style="position:absolute;left:10450;top:415;width:521;height:38" coordorigin="10450,415" coordsize="521,38" path="m10970,415l10949,415,10970,437,10970,415e" filled="t" fillcolor="#B6B6B6" stroked="f">
                <v:path arrowok="t"/>
                <v:fill/>
              </v:shape>
            </v:group>
            <v:group style="position:absolute;left:10928;top:437;width:42;height:374" coordorigin="10928,437" coordsize="42,374">
              <v:shape style="position:absolute;left:10928;top:437;width:42;height:374" coordorigin="10928,437" coordsize="42,374" path="m10970,769l10949,769,10949,811,10970,791,10970,769e" filled="t" fillcolor="#B6B6B6" stroked="f">
                <v:path arrowok="t"/>
                <v:fill/>
              </v:shape>
              <v:shape style="position:absolute;left:10928;top:437;width:42;height:374" coordorigin="10928,437" coordsize="42,374" path="m10970,791l10949,811,10970,811,10970,791e" filled="t" fillcolor="#B6B6B6" stroked="f">
                <v:path arrowok="t"/>
                <v:fill/>
              </v:shape>
              <v:shape style="position:absolute;left:10928;top:437;width:42;height:374" coordorigin="10928,437" coordsize="42,374" path="m10970,437l10928,437,10928,791,10949,769,10970,769,10970,437e" filled="t" fillcolor="#B6B6B6" stroked="f">
                <v:path arrowok="t"/>
                <v:fill/>
              </v:shape>
            </v:group>
            <v:group style="position:absolute;left:10589;top:769;width:360;height:42" coordorigin="10589,769" coordsize="360,42">
              <v:shape style="position:absolute;left:10589;top:769;width:360;height:42" coordorigin="10589,769" coordsize="360,42" path="m10589,791l10589,811,10609,811,10589,791e" filled="t" fillcolor="#B6B6B6" stroked="f">
                <v:path arrowok="t"/>
                <v:fill/>
              </v:shape>
              <v:shape style="position:absolute;left:10589;top:769;width:360;height:42" coordorigin="10589,769" coordsize="360,42" path="m10949,769l10609,769,10631,791,10589,791,10609,811,10949,811,10949,769e" filled="t" fillcolor="#B6B6B6" stroked="f">
                <v:path arrowok="t"/>
                <v:fill/>
              </v:shape>
            </v:group>
            <v:group style="position:absolute;left:10589;top:529;width:42;height:262" coordorigin="10589,529" coordsize="42,262">
              <v:shape style="position:absolute;left:10589;top:529;width:42;height:262" coordorigin="10589,529" coordsize="42,262" path="m10609,529l10589,546,10589,791,10631,791,10631,568,10609,568,10609,529e" filled="t" fillcolor="#B6B6B6" stroked="f">
                <v:path arrowok="t"/>
                <v:fill/>
              </v:shape>
              <v:shape style="position:absolute;left:10589;top:529;width:42;height:262" coordorigin="10589,529" coordsize="42,262" path="m10631,546l10609,568,10631,568,10631,546e" filled="t" fillcolor="#B6B6B6" stroked="f">
                <v:path arrowok="t"/>
                <v:fill/>
              </v:shape>
              <v:shape style="position:absolute;left:10589;top:529;width:42;height:262" coordorigin="10589,529" coordsize="42,262" path="m10609,529l10589,529,10589,546,10609,529e" filled="t" fillcolor="#B6B6B6" stroked="f">
                <v:path arrowok="t"/>
                <v:fill/>
              </v:shape>
            </v:group>
            <v:group style="position:absolute;left:10609;top:529;width:214;height:38" coordorigin="10609,529" coordsize="214,38">
              <v:shape style="position:absolute;left:10609;top:529;width:214;height:38" coordorigin="10609,529" coordsize="214,38" path="m10802,529l10609,529,10609,568,10802,568,10786,546,10823,546,10802,529e" filled="t" fillcolor="#B6B6B6" stroked="f">
                <v:path arrowok="t"/>
                <v:fill/>
              </v:shape>
              <v:shape style="position:absolute;left:10609;top:529;width:214;height:38" coordorigin="10609,529" coordsize="214,38" path="m10823,529l10802,529,10823,546,10823,529e" filled="t" fillcolor="#B6B6B6" stroked="f">
                <v:path arrowok="t"/>
                <v:fill/>
              </v:shape>
            </v:group>
            <v:group style="position:absolute;left:10786;top:546;width:37;height:169" coordorigin="10786,546" coordsize="37,169">
              <v:shape style="position:absolute;left:10786;top:546;width:37;height:169" coordorigin="10786,546" coordsize="37,169" path="m10823,672l10802,672,10802,715,10823,694,10823,672e" filled="t" fillcolor="#B6B6B6" stroked="f">
                <v:path arrowok="t"/>
                <v:fill/>
              </v:shape>
              <v:shape style="position:absolute;left:10786;top:546;width:37;height:169" coordorigin="10786,546" coordsize="37,169" path="m10823,694l10802,715,10823,715,10823,694e" filled="t" fillcolor="#B6B6B6" stroked="f">
                <v:path arrowok="t"/>
                <v:fill/>
              </v:shape>
              <v:shape style="position:absolute;left:10786;top:546;width:37;height:169" coordorigin="10786,546" coordsize="37,169" path="m10823,546l10786,546,10786,694,10802,672,10823,672,10823,546e" filled="t" fillcolor="#B6B6B6" stroked="f">
                <v:path arrowok="t"/>
                <v:fill/>
              </v:shape>
            </v:group>
            <v:group style="position:absolute;left:10706;top:694;width:96;height:2" coordorigin="10706,694" coordsize="96,2">
              <v:shape style="position:absolute;left:10706;top:694;width:96;height:2" coordorigin="10706,694" coordsize="96,0" path="m10706,694l10802,694e" filled="f" stroked="t" strokeweight="2.260pt" strokecolor="#B6B6B6">
                <v:path arrowok="t"/>
              </v:shape>
            </v:group>
            <v:group style="position:absolute;left:11092;top:415;width:521;height:38" coordorigin="11092,415" coordsize="521,38">
              <v:shape style="position:absolute;left:11092;top:415;width:521;height:38" coordorigin="11092,415" coordsize="521,38" path="m11612,415l11113,415,11092,437,11130,437,11113,454,11612,454,11612,415e" filled="t" fillcolor="#B6B6B6" stroked="f">
                <v:path arrowok="t"/>
                <v:fill/>
              </v:shape>
              <v:shape style="position:absolute;left:11092;top:415;width:521;height:38" coordorigin="11092,415" coordsize="521,38" path="m11113,415l11092,415,11092,437,11113,415e" filled="t" fillcolor="#B6B6B6" stroked="f">
                <v:path arrowok="t"/>
                <v:fill/>
              </v:shape>
            </v:group>
            <v:group style="position:absolute;left:11092;top:437;width:38;height:374" coordorigin="11092,437" coordsize="38,374">
              <v:shape style="position:absolute;left:11092;top:437;width:38;height:374" coordorigin="11092,437" coordsize="38,374" path="m11092,791l11092,811,11113,811,11092,791e" filled="t" fillcolor="#B6B6B6" stroked="f">
                <v:path arrowok="t"/>
                <v:fill/>
              </v:shape>
              <v:shape style="position:absolute;left:11092;top:437;width:38;height:374" coordorigin="11092,437" coordsize="38,374" path="m11130,437l11092,437,11092,791,11113,811,11113,769,11130,769,11130,437e" filled="t" fillcolor="#B6B6B6" stroked="f">
                <v:path arrowok="t"/>
                <v:fill/>
              </v:shape>
              <v:shape style="position:absolute;left:11092;top:437;width:38;height:374" coordorigin="11092,437" coordsize="38,374" path="m11130,769l11113,769,11130,791,11130,769e" filled="t" fillcolor="#B6B6B6" stroked="f">
                <v:path arrowok="t"/>
                <v:fill/>
              </v:shape>
            </v:group>
            <v:group style="position:absolute;left:11113;top:769;width:356;height:42" coordorigin="11113,769" coordsize="356,42">
              <v:shape style="position:absolute;left:11113;top:769;width:356;height:42" coordorigin="11113,769" coordsize="356,42" path="m11448,769l11113,769,11113,811,11448,811,11470,791,11431,791,11448,769e" filled="t" fillcolor="#B6B6B6" stroked="f">
                <v:path arrowok="t"/>
                <v:fill/>
              </v:shape>
              <v:shape style="position:absolute;left:11113;top:769;width:356;height:42" coordorigin="11113,769" coordsize="356,42" path="m11470,791l11448,811,11470,811,11470,791e" filled="t" fillcolor="#B6B6B6" stroked="f">
                <v:path arrowok="t"/>
                <v:fill/>
              </v:shape>
            </v:group>
            <v:group style="position:absolute;left:11431;top:529;width:38;height:262" coordorigin="11431,529" coordsize="38,262">
              <v:shape style="position:absolute;left:11431;top:529;width:38;height:262" coordorigin="11431,529" coordsize="38,262" path="m11431,546l11431,791,11470,791,11470,568,11448,568,11431,546e" filled="t" fillcolor="#B6B6B6" stroked="f">
                <v:path arrowok="t"/>
                <v:fill/>
              </v:shape>
              <v:shape style="position:absolute;left:11431;top:529;width:38;height:262" coordorigin="11431,529" coordsize="38,262" path="m11448,529l11448,568,11470,568,11470,546,11448,529e" filled="t" fillcolor="#B6B6B6" stroked="f">
                <v:path arrowok="t"/>
                <v:fill/>
              </v:shape>
              <v:shape style="position:absolute;left:11431;top:529;width:38;height:262" coordorigin="11431,529" coordsize="38,262" path="m11470,529l11448,529,11470,546,11470,529e" filled="t" fillcolor="#B6B6B6" stroked="f">
                <v:path arrowok="t"/>
                <v:fill/>
              </v:shape>
            </v:group>
            <v:group style="position:absolute;left:11239;top:529;width:209;height:38" coordorigin="11239,529" coordsize="209,38">
              <v:shape style="position:absolute;left:11239;top:529;width:209;height:38" coordorigin="11239,529" coordsize="209,38" path="m11448,529l11255,529,11239,546,11276,546,11255,568,11448,568,11448,529e" filled="t" fillcolor="#B6B6B6" stroked="f">
                <v:path arrowok="t"/>
                <v:fill/>
              </v:shape>
              <v:shape style="position:absolute;left:11239;top:529;width:209;height:38" coordorigin="11239,529" coordsize="209,38" path="m11255,529l11239,529,11239,546,11255,529e" filled="t" fillcolor="#B6B6B6" stroked="f">
                <v:path arrowok="t"/>
                <v:fill/>
              </v:shape>
            </v:group>
            <v:group style="position:absolute;left:11239;top:546;width:37;height:169" coordorigin="11239,546" coordsize="37,169">
              <v:shape style="position:absolute;left:11239;top:546;width:37;height:169" coordorigin="11239,546" coordsize="37,169" path="m11239,694l11239,715,11255,715,11239,694e" filled="t" fillcolor="#B6B6B6" stroked="f">
                <v:path arrowok="t"/>
                <v:fill/>
              </v:shape>
              <v:shape style="position:absolute;left:11239;top:546;width:37;height:169" coordorigin="11239,546" coordsize="37,169" path="m11276,546l11239,546,11239,694,11255,715,11255,672,11276,672,11276,546e" filled="t" fillcolor="#B6B6B6" stroked="f">
                <v:path arrowok="t"/>
                <v:fill/>
              </v:shape>
              <v:shape style="position:absolute;left:11239;top:546;width:37;height:169" coordorigin="11239,546" coordsize="37,169" path="m11276,672l11255,672,11276,694,11276,672e" filled="t" fillcolor="#B6B6B6" stroked="f">
                <v:path arrowok="t"/>
                <v:fill/>
              </v:shape>
            </v:group>
            <v:group style="position:absolute;left:11255;top:694;width:97;height:2" coordorigin="11255,694" coordsize="97,2">
              <v:shape style="position:absolute;left:11255;top:694;width:97;height:2" coordorigin="11255,694" coordsize="97,0" path="m11255,694l11352,694e" filled="f" stroked="t" strokeweight="2.260pt" strokecolor="#B6B6B6">
                <v:path arrowok="t"/>
              </v:shape>
            </v:group>
            <v:group style="position:absolute;left:11465;top:883;width:521;height:42" coordorigin="11465,883" coordsize="521,42">
              <v:shape style="position:absolute;left:11465;top:883;width:521;height:42" coordorigin="11465,883" coordsize="521,42" path="m11969,883l11465,883,11465,925,11969,925,11986,905,11947,905,11969,883e" filled="t" fillcolor="#B6B6B6" stroked="f">
                <v:path arrowok="t"/>
                <v:fill/>
              </v:shape>
              <v:shape style="position:absolute;left:11465;top:883;width:521;height:42" coordorigin="11465,883" coordsize="521,42" path="m11986,905l11969,925,11986,925,11986,905e" filled="t" fillcolor="#B6B6B6" stroked="f">
                <v:path arrowok="t"/>
                <v:fill/>
              </v:shape>
            </v:group>
            <v:group style="position:absolute;left:11947;top:529;width:38;height:376" coordorigin="11947,529" coordsize="38,376">
              <v:shape style="position:absolute;left:11947;top:529;width:38;height:376" coordorigin="11947,529" coordsize="38,376" path="m11947,546l11947,905,11986,905,11986,568,11969,568,11947,546e" filled="t" fillcolor="#B6B6B6" stroked="f">
                <v:path arrowok="t"/>
                <v:fill/>
              </v:shape>
              <v:shape style="position:absolute;left:11947;top:529;width:38;height:376" coordorigin="11947,529" coordsize="38,376" path="m11969,529l11969,568,11986,568,11986,546,11969,529e" filled="t" fillcolor="#B6B6B6" stroked="f">
                <v:path arrowok="t"/>
                <v:fill/>
              </v:shape>
              <v:shape style="position:absolute;left:11947;top:529;width:38;height:376" coordorigin="11947,529" coordsize="38,376" path="m11986,529l11969,529,11986,546,11986,529e" filled="t" fillcolor="#B6B6B6" stroked="f">
                <v:path arrowok="t"/>
                <v:fill/>
              </v:shape>
            </v:group>
            <v:group style="position:absolute;left:11608;top:529;width:361;height:38" coordorigin="11608,529" coordsize="361,38">
              <v:shape style="position:absolute;left:11608;top:529;width:361;height:38" coordorigin="11608,529" coordsize="361,38" path="m11969,529l11629,529,11608,546,11646,546,11629,568,11969,568,11969,529e" filled="t" fillcolor="#B6B6B6" stroked="f">
                <v:path arrowok="t"/>
                <v:fill/>
              </v:shape>
              <v:shape style="position:absolute;left:11608;top:529;width:361;height:38" coordorigin="11608,529" coordsize="361,38" path="m11629,529l11608,529,11608,546,11629,529e" filled="t" fillcolor="#B6B6B6" stroked="f">
                <v:path arrowok="t"/>
                <v:fill/>
              </v:shape>
            </v:group>
            <v:group style="position:absolute;left:11608;top:546;width:38;height:265" coordorigin="11608,546" coordsize="38,265">
              <v:shape style="position:absolute;left:11608;top:546;width:38;height:265" coordorigin="11608,546" coordsize="38,265" path="m11608,791l11608,811,11629,811,11608,791e" filled="t" fillcolor="#B6B6B6" stroked="f">
                <v:path arrowok="t"/>
                <v:fill/>
              </v:shape>
              <v:shape style="position:absolute;left:11608;top:546;width:38;height:265" coordorigin="11608,546" coordsize="38,265" path="m11646,546l11608,546,11608,791,11629,811,11629,769,11646,769,11646,546e" filled="t" fillcolor="#B6B6B6" stroked="f">
                <v:path arrowok="t"/>
                <v:fill/>
              </v:shape>
              <v:shape style="position:absolute;left:11608;top:546;width:38;height:265" coordorigin="11608,546" coordsize="38,265" path="m11646,769l11629,769,11646,791,11646,769e" filled="t" fillcolor="#B6B6B6" stroked="f">
                <v:path arrowok="t"/>
                <v:fill/>
              </v:shape>
            </v:group>
            <v:group style="position:absolute;left:11629;top:769;width:214;height:42" coordorigin="11629,769" coordsize="214,42">
              <v:shape style="position:absolute;left:11629;top:769;width:214;height:42" coordorigin="11629,769" coordsize="214,42" path="m11821,769l11629,769,11629,811,11821,811,11843,791,11801,791,11821,769e" filled="t" fillcolor="#B6B6B6" stroked="f">
                <v:path arrowok="t"/>
                <v:fill/>
              </v:shape>
              <v:shape style="position:absolute;left:11629;top:769;width:214;height:42" coordorigin="11629,769" coordsize="214,42" path="m11843,791l11821,811,11843,811,11843,791e" filled="t" fillcolor="#B6B6B6" stroked="f">
                <v:path arrowok="t"/>
                <v:fill/>
              </v:shape>
            </v:group>
            <v:group style="position:absolute;left:11801;top:626;width:42;height:164" coordorigin="11801,626" coordsize="42,164">
              <v:shape style="position:absolute;left:11801;top:626;width:42;height:164" coordorigin="11801,626" coordsize="42,164" path="m11801,643l11801,791,11843,791,11843,664,11821,664,11801,643e" filled="t" fillcolor="#B6B6B6" stroked="f">
                <v:path arrowok="t"/>
                <v:fill/>
              </v:shape>
              <v:shape style="position:absolute;left:11801;top:626;width:42;height:164" coordorigin="11801,626" coordsize="42,164" path="m11821,626l11821,664,11843,664,11843,643,11821,626e" filled="t" fillcolor="#B6B6B6" stroked="f">
                <v:path arrowok="t"/>
                <v:fill/>
              </v:shape>
              <v:shape style="position:absolute;left:11801;top:626;width:42;height:164" coordorigin="11801,626" coordsize="42,164" path="m11843,626l11821,626,11843,643,11843,626e" filled="t" fillcolor="#B6B6B6" stroked="f">
                <v:path arrowok="t"/>
                <v:fill/>
              </v:shape>
            </v:group>
            <v:group style="position:absolute;left:11725;top:645;width:96;height:2" coordorigin="11725,645" coordsize="96,2">
              <v:shape style="position:absolute;left:11725;top:645;width:96;height:2" coordorigin="11725,645" coordsize="96,0" path="m11725,645l11821,645e" filled="f" stroked="t" strokeweight="1.96pt" strokecolor="#B6B6B6">
                <v:path arrowok="t"/>
              </v:shape>
            </v:group>
            <v:group style="position:absolute;left:365;top:434;width:11604;height:2" coordorigin="365,434" coordsize="11604,2">
              <v:shape style="position:absolute;left:365;top:434;width:11604;height:2" coordorigin="365,434" coordsize="11604,0" path="m365,434l11969,434e" filled="f" stroked="t" strokeweight="2.02pt" strokecolor="#B6B6B6">
                <v:path arrowok="t"/>
              </v:shape>
            </v:group>
            <v:group style="position:absolute;left:365;top:904;width:11604;height:2" coordorigin="365,904" coordsize="11604,2">
              <v:shape style="position:absolute;left:365;top:904;width:11604;height:2" coordorigin="365,904" coordsize="11604,0" path="m365,904l11969,904e" filled="f" stroked="t" strokeweight="2.2pt" strokecolor="#B6B6B6">
                <v:path arrowok="t"/>
              </v:shape>
            </v:group>
            <v:group style="position:absolute;left:336;top:15199;width:520;height:43" coordorigin="336,15199" coordsize="520,43">
              <v:shape style="position:absolute;left:336;top:15199;width:520;height:43" coordorigin="336,15199" coordsize="520,43" path="m856,15199l356,15199,336,15221,378,15221,356,15242,856,15242,856,15199e" filled="t" fillcolor="#B6B6B6" stroked="f">
                <v:path arrowok="t"/>
                <v:fill/>
              </v:shape>
              <v:shape style="position:absolute;left:336;top:15199;width:520;height:43" coordorigin="336,15199" coordsize="520,43" path="m356,15199l336,15199,336,15221,356,15199e" filled="t" fillcolor="#B6B6B6" stroked="f">
                <v:path arrowok="t"/>
                <v:fill/>
              </v:shape>
            </v:group>
            <v:group style="position:absolute;left:336;top:15221;width:42;height:376" coordorigin="336,15221" coordsize="42,376">
              <v:shape style="position:absolute;left:336;top:15221;width:42;height:376" coordorigin="336,15221" coordsize="42,376" path="m336,15575l336,15596,356,15596,336,15575e" filled="t" fillcolor="#B6B6B6" stroked="f">
                <v:path arrowok="t"/>
                <v:fill/>
              </v:shape>
              <v:shape style="position:absolute;left:336;top:15221;width:42;height:376" coordorigin="336,15221" coordsize="42,376" path="m378,15221l336,15221,336,15575,356,15596,356,15558,378,15558,378,15221e" filled="t" fillcolor="#B6B6B6" stroked="f">
                <v:path arrowok="t"/>
                <v:fill/>
              </v:shape>
              <v:shape style="position:absolute;left:336;top:15221;width:42;height:376" coordorigin="336,15221" coordsize="42,376" path="m378,15558l356,15558,378,15575,378,15558e" filled="t" fillcolor="#B6B6B6" stroked="f">
                <v:path arrowok="t"/>
                <v:fill/>
              </v:shape>
            </v:group>
            <v:group style="position:absolute;left:356;top:15558;width:358;height:38" coordorigin="356,15558" coordsize="358,38">
              <v:shape style="position:absolute;left:356;top:15558;width:358;height:38" coordorigin="356,15558" coordsize="358,38" path="m697,15558l356,15558,356,15596,697,15596,714,15575,676,15575,697,15558e" filled="t" fillcolor="#B6B6B6" stroked="f">
                <v:path arrowok="t"/>
                <v:fill/>
              </v:shape>
              <v:shape style="position:absolute;left:356;top:15558;width:358;height:38" coordorigin="356,15558" coordsize="358,38" path="m714,15575l697,15596,714,15596,714,15575e" filled="t" fillcolor="#B6B6B6" stroked="f">
                <v:path arrowok="t"/>
                <v:fill/>
              </v:shape>
            </v:group>
            <v:group style="position:absolute;left:676;top:15313;width:38;height:262" coordorigin="676,15313" coordsize="38,262">
              <v:shape style="position:absolute;left:676;top:15313;width:38;height:262" coordorigin="676,15313" coordsize="38,262" path="m676,15335l676,15575,714,15575,714,15355,697,15355,676,15335e" filled="t" fillcolor="#B6B6B6" stroked="f">
                <v:path arrowok="t"/>
                <v:fill/>
              </v:shape>
              <v:shape style="position:absolute;left:676;top:15313;width:38;height:262" coordorigin="676,15313" coordsize="38,262" path="m697,15313l697,15355,714,15355,714,15335,697,15313e" filled="t" fillcolor="#B6B6B6" stroked="f">
                <v:path arrowok="t"/>
                <v:fill/>
              </v:shape>
              <v:shape style="position:absolute;left:676;top:15313;width:38;height:262" coordorigin="676,15313" coordsize="38,262" path="m714,15313l697,15313,714,15335,714,15313e" filled="t" fillcolor="#B6B6B6" stroked="f">
                <v:path arrowok="t"/>
                <v:fill/>
              </v:shape>
            </v:group>
            <v:group style="position:absolute;left:482;top:15313;width:215;height:42" coordorigin="482,15313" coordsize="215,42">
              <v:shape style="position:absolute;left:482;top:15313;width:215;height:42" coordorigin="482,15313" coordsize="215,42" path="m697,15313l499,15313,482,15335,521,15335,499,15355,697,15355,697,15313e" filled="t" fillcolor="#B6B6B6" stroked="f">
                <v:path arrowok="t"/>
                <v:fill/>
              </v:shape>
              <v:shape style="position:absolute;left:482;top:15313;width:215;height:42" coordorigin="482,15313" coordsize="215,42" path="m499,15313l482,15313,482,15335,499,15313e" filled="t" fillcolor="#B6B6B6" stroked="f">
                <v:path arrowok="t"/>
                <v:fill/>
              </v:shape>
            </v:group>
            <v:group style="position:absolute;left:482;top:15335;width:38;height:164" coordorigin="482,15335" coordsize="38,164">
              <v:shape style="position:absolute;left:482;top:15335;width:38;height:164" coordorigin="482,15335" coordsize="38,164" path="m482,15478l482,15499,499,15499,482,15478e" filled="t" fillcolor="#B6B6B6" stroked="f">
                <v:path arrowok="t"/>
                <v:fill/>
              </v:shape>
              <v:shape style="position:absolute;left:482;top:15335;width:38;height:164" coordorigin="482,15335" coordsize="38,164" path="m521,15335l482,15335,482,15478,499,15499,499,15461,521,15461,521,15335e" filled="t" fillcolor="#B6B6B6" stroked="f">
                <v:path arrowok="t"/>
                <v:fill/>
              </v:shape>
              <v:shape style="position:absolute;left:482;top:15335;width:38;height:164" coordorigin="482,15335" coordsize="38,164" path="m521,15461l499,15461,521,15478,521,15461e" filled="t" fillcolor="#B6B6B6" stroked="f">
                <v:path arrowok="t"/>
                <v:fill/>
              </v:shape>
            </v:group>
            <v:group style="position:absolute;left:499;top:15480;width:97;height:2" coordorigin="499,15480" coordsize="97,2">
              <v:shape style="position:absolute;left:499;top:15480;width:97;height:2" coordorigin="499,15480" coordsize="97,0" path="m499,15480l596,15480e" filled="f" stroked="t" strokeweight="2.02pt" strokecolor="#B6B6B6">
                <v:path arrowok="t"/>
              </v:shape>
            </v:group>
            <v:group style="position:absolute;left:336;top:14778;width:42;height:911" coordorigin="336,14778" coordsize="42,911">
              <v:shape style="position:absolute;left:336;top:14778;width:42;height:911" coordorigin="336,14778" coordsize="42,911" path="m356,14778l336,14800,336,15689,378,15689,378,14820,356,14820,356,14778e" filled="t" fillcolor="#B6B6B6" stroked="f">
                <v:path arrowok="t"/>
                <v:fill/>
              </v:shape>
              <v:shape style="position:absolute;left:336;top:14778;width:42;height:911" coordorigin="336,14778" coordsize="42,911" path="m378,14800l356,14820,378,14820,378,14800e" filled="t" fillcolor="#B6B6B6" stroked="f">
                <v:path arrowok="t"/>
                <v:fill/>
              </v:shape>
              <v:shape style="position:absolute;left:336;top:14778;width:42;height:911" coordorigin="336,14778" coordsize="42,911" path="m356,14778l336,14778,336,14800,356,14778e" filled="t" fillcolor="#B6B6B6" stroked="f">
                <v:path arrowok="t"/>
                <v:fill/>
              </v:shape>
            </v:group>
            <v:group style="position:absolute;left:356;top:14778;width:374;height:42" coordorigin="356,14778" coordsize="374,42">
              <v:shape style="position:absolute;left:356;top:14778;width:374;height:42" coordorigin="356,14778" coordsize="374,42" path="m714,14778l356,14778,356,14820,714,14820,692,14800,731,14800,714,14778e" filled="t" fillcolor="#B6B6B6" stroked="f">
                <v:path arrowok="t"/>
                <v:fill/>
              </v:shape>
              <v:shape style="position:absolute;left:356;top:14778;width:374;height:42" coordorigin="356,14778" coordsize="374,42" path="m731,14778l714,14778,731,14800,731,14778e" filled="t" fillcolor="#B6B6B6" stroked="f">
                <v:path arrowok="t"/>
                <v:fill/>
              </v:shape>
            </v:group>
            <v:group style="position:absolute;left:692;top:14800;width:38;height:362" coordorigin="692,14800" coordsize="38,362">
              <v:shape style="position:absolute;left:692;top:14800;width:38;height:362" coordorigin="692,14800" coordsize="38,362" path="m731,15120l714,15120,714,15162,731,15140,731,15120e" filled="t" fillcolor="#B6B6B6" stroked="f">
                <v:path arrowok="t"/>
                <v:fill/>
              </v:shape>
              <v:shape style="position:absolute;left:692;top:14800;width:38;height:362" coordorigin="692,14800" coordsize="38,362" path="m731,15140l714,15162,731,15162,731,15140e" filled="t" fillcolor="#B6B6B6" stroked="f">
                <v:path arrowok="t"/>
                <v:fill/>
              </v:shape>
              <v:shape style="position:absolute;left:692;top:14800;width:38;height:362" coordorigin="692,14800" coordsize="38,362" path="m731,14800l692,14800,692,15140,714,15120,731,15120,731,14800e" filled="t" fillcolor="#B6B6B6" stroked="f">
                <v:path arrowok="t"/>
                <v:fill/>
              </v:shape>
            </v:group>
            <v:group style="position:absolute;left:449;top:15120;width:265;height:42" coordorigin="449,15120" coordsize="265,42">
              <v:shape style="position:absolute;left:449;top:15120;width:265;height:42" coordorigin="449,15120" coordsize="265,42" path="m449,15140l449,15162,470,15162,449,15140e" filled="t" fillcolor="#B6B6B6" stroked="f">
                <v:path arrowok="t"/>
                <v:fill/>
              </v:shape>
              <v:shape style="position:absolute;left:449;top:15120;width:265;height:42" coordorigin="449,15120" coordsize="265,42" path="m714,15120l470,15120,487,15140,449,15140,470,15162,714,15162,714,15120e" filled="t" fillcolor="#B6B6B6" stroked="f">
                <v:path arrowok="t"/>
                <v:fill/>
              </v:shape>
            </v:group>
            <v:group style="position:absolute;left:449;top:14926;width:38;height:215" coordorigin="449,14926" coordsize="38,215">
              <v:shape style="position:absolute;left:449;top:14926;width:38;height:215" coordorigin="449,14926" coordsize="38,215" path="m470,14926l449,14947,449,15140,487,15140,487,14964,470,14964,470,14926e" filled="t" fillcolor="#B6B6B6" stroked="f">
                <v:path arrowok="t"/>
                <v:fill/>
              </v:shape>
              <v:shape style="position:absolute;left:449;top:14926;width:38;height:215" coordorigin="449,14926" coordsize="38,215" path="m487,14947l470,14964,487,14964,487,14947e" filled="t" fillcolor="#B6B6B6" stroked="f">
                <v:path arrowok="t"/>
                <v:fill/>
              </v:shape>
              <v:shape style="position:absolute;left:449;top:14926;width:38;height:215" coordorigin="449,14926" coordsize="38,215" path="m470,14926l449,14926,449,14947,470,14926e" filled="t" fillcolor="#B6B6B6" stroked="f">
                <v:path arrowok="t"/>
                <v:fill/>
              </v:shape>
            </v:group>
            <v:group style="position:absolute;left:470;top:14926;width:163;height:38" coordorigin="470,14926" coordsize="163,38">
              <v:shape style="position:absolute;left:470;top:14926;width:163;height:38" coordorigin="470,14926" coordsize="163,38" path="m613,14926l470,14926,470,14964,613,14964,596,14947,634,14947,613,14926e" filled="t" fillcolor="#B6B6B6" stroked="f">
                <v:path arrowok="t"/>
                <v:fill/>
              </v:shape>
              <v:shape style="position:absolute;left:470;top:14926;width:163;height:38" coordorigin="470,14926" coordsize="163,38" path="m634,14926l613,14926,634,14947,634,14926e" filled="t" fillcolor="#B6B6B6" stroked="f">
                <v:path arrowok="t"/>
                <v:fill/>
              </v:shape>
            </v:group>
            <v:group style="position:absolute;left:615;top:14947;width:2;height:96" coordorigin="615,14947" coordsize="2,96">
              <v:shape style="position:absolute;left:615;top:14947;width:2;height:96" coordorigin="615,14947" coordsize="0,96" path="m615,14947l615,15043e" filled="f" stroked="t" strokeweight="1.96pt" strokecolor="#B6B6B6">
                <v:path arrowok="t"/>
              </v:shape>
            </v:group>
            <v:group style="position:absolute;left:336;top:14134;width:42;height:522" coordorigin="336,14134" coordsize="42,522">
              <v:shape style="position:absolute;left:336;top:14134;width:42;height:522" coordorigin="336,14134" coordsize="42,522" path="m336,14635l336,14656,356,14656,336,14635e" filled="t" fillcolor="#B6B6B6" stroked="f">
                <v:path arrowok="t"/>
                <v:fill/>
              </v:shape>
              <v:shape style="position:absolute;left:336;top:14134;width:42;height:522" coordorigin="336,14134" coordsize="42,522" path="m378,14134l336,14134,336,14635,356,14656,356,14618,378,14618,378,14134e" filled="t" fillcolor="#B6B6B6" stroked="f">
                <v:path arrowok="t"/>
                <v:fill/>
              </v:shape>
              <v:shape style="position:absolute;left:336;top:14134;width:42;height:522" coordorigin="336,14134" coordsize="42,522" path="m378,14618l356,14618,378,14635,378,14618e" filled="t" fillcolor="#B6B6B6" stroked="f">
                <v:path arrowok="t"/>
                <v:fill/>
              </v:shape>
            </v:group>
            <v:group style="position:absolute;left:356;top:14618;width:374;height:37" coordorigin="356,14618" coordsize="374,37">
              <v:shape style="position:absolute;left:356;top:14618;width:374;height:37" coordorigin="356,14618" coordsize="374,37" path="m714,14618l356,14618,356,14656,714,14656,731,14635,692,14635,714,14618e" filled="t" fillcolor="#B6B6B6" stroked="f">
                <v:path arrowok="t"/>
                <v:fill/>
              </v:shape>
              <v:shape style="position:absolute;left:356;top:14618;width:374;height:37" coordorigin="356,14618" coordsize="374,37" path="m731,14635l714,14656,731,14656,731,14635e" filled="t" fillcolor="#B6B6B6" stroked="f">
                <v:path arrowok="t"/>
                <v:fill/>
              </v:shape>
            </v:group>
            <v:group style="position:absolute;left:692;top:14276;width:38;height:359" coordorigin="692,14276" coordsize="38,359">
              <v:shape style="position:absolute;left:692;top:14276;width:38;height:359" coordorigin="692,14276" coordsize="38,359" path="m692,14298l692,14635,731,14635,731,14315,714,14315,692,14298e" filled="t" fillcolor="#B6B6B6" stroked="f">
                <v:path arrowok="t"/>
                <v:fill/>
              </v:shape>
              <v:shape style="position:absolute;left:692;top:14276;width:38;height:359" coordorigin="692,14276" coordsize="38,359" path="m714,14276l714,14315,731,14315,731,14298,714,14276e" filled="t" fillcolor="#B6B6B6" stroked="f">
                <v:path arrowok="t"/>
                <v:fill/>
              </v:shape>
              <v:shape style="position:absolute;left:692;top:14276;width:38;height:359" coordorigin="692,14276" coordsize="38,359" path="m731,14276l714,14276,731,14298,731,14276e" filled="t" fillcolor="#B6B6B6" stroked="f">
                <v:path arrowok="t"/>
                <v:fill/>
              </v:shape>
            </v:group>
            <v:group style="position:absolute;left:449;top:14276;width:265;height:38" coordorigin="449,14276" coordsize="265,38">
              <v:shape style="position:absolute;left:449;top:14276;width:265;height:38" coordorigin="449,14276" coordsize="265,38" path="m714,14276l470,14276,449,14298,487,14298,470,14315,714,14315,714,14276e" filled="t" fillcolor="#B6B6B6" stroked="f">
                <v:path arrowok="t"/>
                <v:fill/>
              </v:shape>
              <v:shape style="position:absolute;left:449;top:14276;width:265;height:38" coordorigin="449,14276" coordsize="265,38" path="m470,14276l449,14276,449,14298,470,14276e" filled="t" fillcolor="#B6B6B6" stroked="f">
                <v:path arrowok="t"/>
                <v:fill/>
              </v:shape>
            </v:group>
            <v:group style="position:absolute;left:449;top:14298;width:38;height:215" coordorigin="449,14298" coordsize="38,215">
              <v:shape style="position:absolute;left:449;top:14298;width:38;height:215" coordorigin="449,14298" coordsize="38,215" path="m449,14491l449,14513,470,14513,449,14491e" filled="t" fillcolor="#B6B6B6" stroked="f">
                <v:path arrowok="t"/>
                <v:fill/>
              </v:shape>
              <v:shape style="position:absolute;left:449;top:14298;width:38;height:215" coordorigin="449,14298" coordsize="38,215" path="m487,14298l449,14298,449,14491,470,14513,470,14471,487,14471,487,14298e" filled="t" fillcolor="#B6B6B6" stroked="f">
                <v:path arrowok="t"/>
                <v:fill/>
              </v:shape>
              <v:shape style="position:absolute;left:449;top:14298;width:38;height:215" coordorigin="449,14298" coordsize="38,215" path="m487,14471l470,14471,487,14491,487,14471e" filled="t" fillcolor="#B6B6B6" stroked="f">
                <v:path arrowok="t"/>
                <v:fill/>
              </v:shape>
            </v:group>
            <v:group style="position:absolute;left:470;top:14471;width:163;height:42" coordorigin="470,14471" coordsize="163,42">
              <v:shape style="position:absolute;left:470;top:14471;width:163;height:42" coordorigin="470,14471" coordsize="163,42" path="m613,14471l470,14471,470,14513,613,14513,634,14491,596,14491,613,14471e" filled="t" fillcolor="#B6B6B6" stroked="f">
                <v:path arrowok="t"/>
                <v:fill/>
              </v:shape>
              <v:shape style="position:absolute;left:470;top:14471;width:163;height:42" coordorigin="470,14471" coordsize="163,42" path="m634,14491l613,14513,634,14513,634,14491e" filled="t" fillcolor="#B6B6B6" stroked="f">
                <v:path arrowok="t"/>
                <v:fill/>
              </v:shape>
            </v:group>
            <v:group style="position:absolute;left:615;top:14394;width:2;height:97" coordorigin="615,14394" coordsize="2,97">
              <v:shape style="position:absolute;left:615;top:14394;width:2;height:97" coordorigin="615,14394" coordsize="0,97" path="m615,14394l615,14491e" filled="f" stroked="t" strokeweight="1.96pt" strokecolor="#B6B6B6">
                <v:path arrowok="t"/>
              </v:shape>
            </v:group>
            <v:group style="position:absolute;left:806;top:13775;width:37;height:506" coordorigin="806,13775" coordsize="37,506">
              <v:shape style="position:absolute;left:806;top:13775;width:37;height:506" coordorigin="806,13775" coordsize="37,506" path="m806,13775l806,14281,844,14281,844,13796,823,13796,806,13775e" filled="t" fillcolor="#B6B6B6" stroked="f">
                <v:path arrowok="t"/>
                <v:fill/>
              </v:shape>
            </v:group>
            <v:group style="position:absolute;left:823;top:13758;width:20;height:38" coordorigin="823,13758" coordsize="20,38">
              <v:shape style="position:absolute;left:823;top:13758;width:20;height:38" coordorigin="823,13758" coordsize="20,38" path="m823,13758l823,13796,844,13796,844,13775,823,13758e" filled="t" fillcolor="#B6B6B6" stroked="f">
                <v:path arrowok="t"/>
                <v:fill/>
              </v:shape>
            </v:group>
            <v:group style="position:absolute;left:823;top:13758;width:20;height:17" coordorigin="823,13758" coordsize="20,17">
              <v:shape style="position:absolute;left:823;top:13758;width:20;height:17" coordorigin="823,13758" coordsize="20,17" path="m844,13758l823,13758,844,13775,844,13758e" filled="t" fillcolor="#B6B6B6" stroked="f">
                <v:path arrowok="t"/>
                <v:fill/>
              </v:shape>
            </v:group>
            <v:group style="position:absolute;left:449;top:13758;width:374;height:38" coordorigin="449,13758" coordsize="374,38">
              <v:shape style="position:absolute;left:449;top:13758;width:374;height:38" coordorigin="449,13758" coordsize="374,38" path="m823,13758l470,13758,449,13775,487,13775,470,13796,823,13796,823,13758e" filled="t" fillcolor="#B6B6B6" stroked="f">
                <v:path arrowok="t"/>
                <v:fill/>
              </v:shape>
              <v:shape style="position:absolute;left:449;top:13758;width:374;height:38" coordorigin="449,13758" coordsize="374,38" path="m470,13758l449,13758,449,13775,470,13758e" filled="t" fillcolor="#B6B6B6" stroked="f">
                <v:path arrowok="t"/>
                <v:fill/>
              </v:shape>
            </v:group>
            <v:group style="position:absolute;left:449;top:13775;width:38;height:362" coordorigin="449,13775" coordsize="38,362">
              <v:shape style="position:absolute;left:449;top:13775;width:38;height:362" coordorigin="449,13775" coordsize="38,362" path="m449,14117l449,14137,470,14137,449,14117e" filled="t" fillcolor="#B6B6B6" stroked="f">
                <v:path arrowok="t"/>
                <v:fill/>
              </v:shape>
              <v:shape style="position:absolute;left:449;top:13775;width:38;height:362" coordorigin="449,13775" coordsize="38,362" path="m487,13775l449,13775,449,14117,470,14137,470,14100,487,14100,487,13775e" filled="t" fillcolor="#B6B6B6" stroked="f">
                <v:path arrowok="t"/>
                <v:fill/>
              </v:shape>
              <v:shape style="position:absolute;left:449;top:13775;width:38;height:362" coordorigin="449,13775" coordsize="38,362" path="m487,14100l470,14100,487,14117,487,14100e" filled="t" fillcolor="#B6B6B6" stroked="f">
                <v:path arrowok="t"/>
                <v:fill/>
              </v:shape>
            </v:group>
            <v:group style="position:absolute;left:470;top:14100;width:260;height:37" coordorigin="470,14100" coordsize="260,37">
              <v:shape style="position:absolute;left:470;top:14100;width:260;height:37" coordorigin="470,14100" coordsize="260,37" path="m714,14100l470,14100,470,14137,714,14137,731,14117,692,14117,714,14100e" filled="t" fillcolor="#B6B6B6" stroked="f">
                <v:path arrowok="t"/>
                <v:fill/>
              </v:shape>
              <v:shape style="position:absolute;left:470;top:14100;width:260;height:37" coordorigin="470,14100" coordsize="260,37" path="m731,14117l714,14137,731,14137,731,14117e" filled="t" fillcolor="#B6B6B6" stroked="f">
                <v:path arrowok="t"/>
                <v:fill/>
              </v:shape>
            </v:group>
            <v:group style="position:absolute;left:692;top:13901;width:38;height:216" coordorigin="692,13901" coordsize="38,216">
              <v:shape style="position:absolute;left:692;top:13901;width:38;height:216" coordorigin="692,13901" coordsize="38,216" path="m692,13922l692,14117,731,14117,731,13944,714,13944,692,13922e" filled="t" fillcolor="#B6B6B6" stroked="f">
                <v:path arrowok="t"/>
                <v:fill/>
              </v:shape>
              <v:shape style="position:absolute;left:692;top:13901;width:38;height:216" coordorigin="692,13901" coordsize="38,216" path="m714,13901l714,13944,731,13944,731,13922,714,13901e" filled="t" fillcolor="#B6B6B6" stroked="f">
                <v:path arrowok="t"/>
                <v:fill/>
              </v:shape>
              <v:shape style="position:absolute;left:692;top:13901;width:38;height:216" coordorigin="692,13901" coordsize="38,216" path="m731,13901l714,13901,731,13922,731,13901e" filled="t" fillcolor="#B6B6B6" stroked="f">
                <v:path arrowok="t"/>
                <v:fill/>
              </v:shape>
            </v:group>
            <v:group style="position:absolute;left:546;top:13901;width:168;height:43" coordorigin="546,13901" coordsize="168,43">
              <v:shape style="position:absolute;left:546;top:13901;width:168;height:43" coordorigin="546,13901" coordsize="168,43" path="m714,13901l566,13901,546,13922,588,13922,566,13944,714,13944,714,13901e" filled="t" fillcolor="#B6B6B6" stroked="f">
                <v:path arrowok="t"/>
                <v:fill/>
              </v:shape>
              <v:shape style="position:absolute;left:546;top:13901;width:168;height:43" coordorigin="546,13901" coordsize="168,43" path="m566,13901l546,13901,546,13922,566,13901e" filled="t" fillcolor="#B6B6B6" stroked="f">
                <v:path arrowok="t"/>
                <v:fill/>
              </v:shape>
            </v:group>
            <v:group style="position:absolute;left:567;top:13922;width:2;height:97" coordorigin="567,13922" coordsize="2,97">
              <v:shape style="position:absolute;left:567;top:13922;width:2;height:97" coordorigin="567,13922" coordsize="0,97" path="m567,13922l567,14020e" filled="f" stroked="t" strokeweight="2.2pt" strokecolor="#B6B6B6">
                <v:path arrowok="t"/>
              </v:shape>
            </v:group>
            <v:group style="position:absolute;left:806;top:13112;width:37;height:523" coordorigin="806,13112" coordsize="37,523">
              <v:shape style="position:absolute;left:806;top:13112;width:37;height:523" coordorigin="806,13112" coordsize="37,523" path="m844,13594l823,13594,823,13636,844,13615,844,13594e" filled="t" fillcolor="#B6B6B6" stroked="f">
                <v:path arrowok="t"/>
                <v:fill/>
              </v:shape>
              <v:shape style="position:absolute;left:806;top:13112;width:37;height:523" coordorigin="806,13112" coordsize="37,523" path="m844,13615l823,13636,844,13636,844,13615e" filled="t" fillcolor="#B6B6B6" stroked="f">
                <v:path arrowok="t"/>
                <v:fill/>
              </v:shape>
              <v:shape style="position:absolute;left:806;top:13112;width:37;height:523" coordorigin="806,13112" coordsize="37,523" path="m844,13112l806,13112,806,13615,823,13594,844,13594,844,13112e" filled="t" fillcolor="#B6B6B6" stroked="f">
                <v:path arrowok="t"/>
                <v:fill/>
              </v:shape>
            </v:group>
            <v:group style="position:absolute;left:449;top:13594;width:374;height:42" coordorigin="449,13594" coordsize="374,42">
              <v:shape style="position:absolute;left:449;top:13594;width:374;height:42" coordorigin="449,13594" coordsize="374,42" path="m449,13615l449,13636,470,13636,449,13615e" filled="t" fillcolor="#B6B6B6" stroked="f">
                <v:path arrowok="t"/>
                <v:fill/>
              </v:shape>
              <v:shape style="position:absolute;left:449;top:13594;width:374;height:42" coordorigin="449,13594" coordsize="374,42" path="m823,13594l470,13594,487,13615,449,13615,470,13636,823,13636,823,13594e" filled="t" fillcolor="#B6B6B6" stroked="f">
                <v:path arrowok="t"/>
                <v:fill/>
              </v:shape>
            </v:group>
            <v:group style="position:absolute;left:449;top:13256;width:38;height:359" coordorigin="449,13256" coordsize="38,359">
              <v:shape style="position:absolute;left:449;top:13256;width:38;height:359" coordorigin="449,13256" coordsize="38,359" path="m470,13256l449,13273,449,13615,487,13615,487,13295,470,13295,470,13256e" filled="t" fillcolor="#B6B6B6" stroked="f">
                <v:path arrowok="t"/>
                <v:fill/>
              </v:shape>
              <v:shape style="position:absolute;left:449;top:13256;width:38;height:359" coordorigin="449,13256" coordsize="38,359" path="m487,13273l470,13295,487,13295,487,13273e" filled="t" fillcolor="#B6B6B6" stroked="f">
                <v:path arrowok="t"/>
                <v:fill/>
              </v:shape>
              <v:shape style="position:absolute;left:449;top:13256;width:38;height:359" coordorigin="449,13256" coordsize="38,359" path="m470,13256l449,13256,449,13273,470,13256e" filled="t" fillcolor="#B6B6B6" stroked="f">
                <v:path arrowok="t"/>
                <v:fill/>
              </v:shape>
            </v:group>
            <v:group style="position:absolute;left:470;top:13256;width:260;height:38" coordorigin="470,13256" coordsize="260,38">
              <v:shape style="position:absolute;left:470;top:13256;width:260;height:38" coordorigin="470,13256" coordsize="260,38" path="m714,13256l470,13256,470,13295,714,13295,692,13273,731,13273,714,13256e" filled="t" fillcolor="#B6B6B6" stroked="f">
                <v:path arrowok="t"/>
                <v:fill/>
              </v:shape>
              <v:shape style="position:absolute;left:470;top:13256;width:260;height:38" coordorigin="470,13256" coordsize="260,38" path="m731,13256l714,13256,731,13273,731,13256e" filled="t" fillcolor="#B6B6B6" stroked="f">
                <v:path arrowok="t"/>
                <v:fill/>
              </v:shape>
            </v:group>
            <v:group style="position:absolute;left:692;top:13273;width:38;height:215" coordorigin="692,13273" coordsize="38,215">
              <v:shape style="position:absolute;left:692;top:13273;width:38;height:215" coordorigin="692,13273" coordsize="38,215" path="m731,13451l714,13451,714,13488,731,13471,731,13451e" filled="t" fillcolor="#B6B6B6" stroked="f">
                <v:path arrowok="t"/>
                <v:fill/>
              </v:shape>
              <v:shape style="position:absolute;left:692;top:13273;width:38;height:215" coordorigin="692,13273" coordsize="38,215" path="m731,13471l714,13488,731,13488,731,13471e" filled="t" fillcolor="#B6B6B6" stroked="f">
                <v:path arrowok="t"/>
                <v:fill/>
              </v:shape>
              <v:shape style="position:absolute;left:692;top:13273;width:38;height:215" coordorigin="692,13273" coordsize="38,215" path="m731,13273l692,13273,692,13471,714,13451,731,13451,731,13273e" filled="t" fillcolor="#B6B6B6" stroked="f">
                <v:path arrowok="t"/>
                <v:fill/>
              </v:shape>
            </v:group>
            <v:group style="position:absolute;left:546;top:13451;width:168;height:37" coordorigin="546,13451" coordsize="168,37">
              <v:shape style="position:absolute;left:546;top:13451;width:168;height:37" coordorigin="546,13451" coordsize="168,37" path="m546,13471l546,13488,566,13488,546,13471e" filled="t" fillcolor="#B6B6B6" stroked="f">
                <v:path arrowok="t"/>
                <v:fill/>
              </v:shape>
              <v:shape style="position:absolute;left:546;top:13451;width:168;height:37" coordorigin="546,13451" coordsize="168,37" path="m714,13451l566,13451,588,13471,546,13471,566,13488,714,13488,714,13451e" filled="t" fillcolor="#B6B6B6" stroked="f">
                <v:path arrowok="t"/>
                <v:fill/>
              </v:shape>
            </v:group>
            <v:group style="position:absolute;left:567;top:13370;width:2;height:101" coordorigin="567,13370" coordsize="2,101">
              <v:shape style="position:absolute;left:567;top:13370;width:2;height:101" coordorigin="567,13370" coordsize="0,101" path="m567,13370l567,13471e" filled="f" stroked="t" strokeweight="2.2pt" strokecolor="#B6B6B6">
                <v:path arrowok="t"/>
              </v:shape>
            </v:group>
            <v:group style="position:absolute;left:336;top:12738;width:42;height:518" coordorigin="336,12738" coordsize="42,518">
              <v:shape style="position:absolute;left:336;top:12738;width:42;height:518" coordorigin="336,12738" coordsize="42,518" path="m356,12738l336,12755,336,13256,378,13256,378,12775,356,12775,356,12738e" filled="t" fillcolor="#B6B6B6" stroked="f">
                <v:path arrowok="t"/>
                <v:fill/>
              </v:shape>
              <v:shape style="position:absolute;left:336;top:12738;width:42;height:518" coordorigin="336,12738" coordsize="42,518" path="m378,12755l356,12775,378,12775,378,12755e" filled="t" fillcolor="#B6B6B6" stroked="f">
                <v:path arrowok="t"/>
                <v:fill/>
              </v:shape>
              <v:shape style="position:absolute;left:336;top:12738;width:42;height:518" coordorigin="336,12738" coordsize="42,518" path="m356,12738l336,12738,336,12755,356,12738e" filled="t" fillcolor="#B6B6B6" stroked="f">
                <v:path arrowok="t"/>
                <v:fill/>
              </v:shape>
            </v:group>
            <v:group style="position:absolute;left:356;top:12738;width:374;height:37" coordorigin="356,12738" coordsize="374,37">
              <v:shape style="position:absolute;left:356;top:12738;width:374;height:37" coordorigin="356,12738" coordsize="374,37" path="m714,12738l356,12738,356,12775,714,12775,692,12755,731,12755,714,12738e" filled="t" fillcolor="#B6B6B6" stroked="f">
                <v:path arrowok="t"/>
                <v:fill/>
              </v:shape>
              <v:shape style="position:absolute;left:356;top:12738;width:374;height:37" coordorigin="356,12738" coordsize="374,37" path="m731,12738l714,12738,731,12755,731,12738e" filled="t" fillcolor="#B6B6B6" stroked="f">
                <v:path arrowok="t"/>
                <v:fill/>
              </v:shape>
            </v:group>
            <v:group style="position:absolute;left:692;top:12755;width:38;height:362" coordorigin="692,12755" coordsize="38,362">
              <v:shape style="position:absolute;left:692;top:12755;width:38;height:362" coordorigin="692,12755" coordsize="38,362" path="m731,13075l714,13075,714,13117,731,13096,731,13075e" filled="t" fillcolor="#B6B6B6" stroked="f">
                <v:path arrowok="t"/>
                <v:fill/>
              </v:shape>
              <v:shape style="position:absolute;left:692;top:12755;width:38;height:362" coordorigin="692,12755" coordsize="38,362" path="m731,13096l714,13117,731,13117,731,13096e" filled="t" fillcolor="#B6B6B6" stroked="f">
                <v:path arrowok="t"/>
                <v:fill/>
              </v:shape>
              <v:shape style="position:absolute;left:692;top:12755;width:38;height:362" coordorigin="692,12755" coordsize="38,362" path="m731,12755l692,12755,692,13096,714,13075,731,13075,731,12755e" filled="t" fillcolor="#B6B6B6" stroked="f">
                <v:path arrowok="t"/>
                <v:fill/>
              </v:shape>
            </v:group>
            <v:group style="position:absolute;left:449;top:13075;width:265;height:42" coordorigin="449,13075" coordsize="265,42">
              <v:shape style="position:absolute;left:449;top:13075;width:265;height:42" coordorigin="449,13075" coordsize="265,42" path="m449,13096l449,13117,470,13117,449,13096e" filled="t" fillcolor="#B6B6B6" stroked="f">
                <v:path arrowok="t"/>
                <v:fill/>
              </v:shape>
              <v:shape style="position:absolute;left:449;top:13075;width:265;height:42" coordorigin="449,13075" coordsize="265,42" path="m714,13075l470,13075,487,13096,449,13096,470,13117,714,13117,714,13075e" filled="t" fillcolor="#B6B6B6" stroked="f">
                <v:path arrowok="t"/>
                <v:fill/>
              </v:shape>
            </v:group>
            <v:group style="position:absolute;left:449;top:12881;width:38;height:215" coordorigin="449,12881" coordsize="38,215">
              <v:shape style="position:absolute;left:449;top:12881;width:38;height:215" coordorigin="449,12881" coordsize="38,215" path="m470,12881l449,12902,449,13096,487,13096,487,12923,470,12923,470,12881e" filled="t" fillcolor="#B6B6B6" stroked="f">
                <v:path arrowok="t"/>
                <v:fill/>
              </v:shape>
              <v:shape style="position:absolute;left:449;top:12881;width:38;height:215" coordorigin="449,12881" coordsize="38,215" path="m487,12902l470,12923,487,12923,487,12902e" filled="t" fillcolor="#B6B6B6" stroked="f">
                <v:path arrowok="t"/>
                <v:fill/>
              </v:shape>
              <v:shape style="position:absolute;left:449;top:12881;width:38;height:215" coordorigin="449,12881" coordsize="38,215" path="m470,12881l449,12881,449,12902,470,12881e" filled="t" fillcolor="#B6B6B6" stroked="f">
                <v:path arrowok="t"/>
                <v:fill/>
              </v:shape>
            </v:group>
            <v:group style="position:absolute;left:470;top:12881;width:163;height:42" coordorigin="470,12881" coordsize="163,42">
              <v:shape style="position:absolute;left:470;top:12881;width:163;height:42" coordorigin="470,12881" coordsize="163,42" path="m613,12881l470,12881,470,12923,613,12923,596,12902,634,12902,613,12881e" filled="t" fillcolor="#B6B6B6" stroked="f">
                <v:path arrowok="t"/>
                <v:fill/>
              </v:shape>
              <v:shape style="position:absolute;left:470;top:12881;width:163;height:42" coordorigin="470,12881" coordsize="163,42" path="m634,12881l613,12881,634,12902,634,12881e" filled="t" fillcolor="#B6B6B6" stroked="f">
                <v:path arrowok="t"/>
                <v:fill/>
              </v:shape>
            </v:group>
            <v:group style="position:absolute;left:615;top:12902;width:2;height:97" coordorigin="615,12902" coordsize="2,97">
              <v:shape style="position:absolute;left:615;top:12902;width:2;height:97" coordorigin="615,12902" coordsize="0,97" path="m615,12902l615,13000e" filled="f" stroked="t" strokeweight="1.96pt" strokecolor="#B6B6B6">
                <v:path arrowok="t"/>
              </v:shape>
            </v:group>
            <v:group style="position:absolute;left:336;top:12092;width:42;height:523" coordorigin="336,12092" coordsize="42,523">
              <v:shape style="position:absolute;left:336;top:12092;width:42;height:523" coordorigin="336,12092" coordsize="42,523" path="m336,12594l336,12616,356,12616,336,12594e" filled="t" fillcolor="#B6B6B6" stroked="f">
                <v:path arrowok="t"/>
                <v:fill/>
              </v:shape>
              <v:shape style="position:absolute;left:336;top:12092;width:42;height:523" coordorigin="336,12092" coordsize="42,523" path="m378,12092l336,12092,336,12594,356,12616,356,12574,378,12574,378,12092e" filled="t" fillcolor="#B6B6B6" stroked="f">
                <v:path arrowok="t"/>
                <v:fill/>
              </v:shape>
              <v:shape style="position:absolute;left:336;top:12092;width:42;height:523" coordorigin="336,12092" coordsize="42,523" path="m378,12574l356,12574,378,12594,378,12574e" filled="t" fillcolor="#B6B6B6" stroked="f">
                <v:path arrowok="t"/>
                <v:fill/>
              </v:shape>
            </v:group>
            <v:group style="position:absolute;left:356;top:12574;width:374;height:42" coordorigin="356,12574" coordsize="374,42">
              <v:shape style="position:absolute;left:356;top:12574;width:374;height:42" coordorigin="356,12574" coordsize="374,42" path="m714,12574l356,12574,356,12616,714,12616,731,12594,692,12594,714,12574e" filled="t" fillcolor="#B6B6B6" stroked="f">
                <v:path arrowok="t"/>
                <v:fill/>
              </v:shape>
              <v:shape style="position:absolute;left:356;top:12574;width:374;height:42" coordorigin="356,12574" coordsize="374,42" path="m731,12594l714,12616,731,12616,731,12594e" filled="t" fillcolor="#B6B6B6" stroked="f">
                <v:path arrowok="t"/>
                <v:fill/>
              </v:shape>
            </v:group>
            <v:group style="position:absolute;left:692;top:12232;width:38;height:362" coordorigin="692,12232" coordsize="38,362">
              <v:shape style="position:absolute;left:692;top:12232;width:38;height:362" coordorigin="692,12232" coordsize="38,362" path="m692,12253l692,12594,731,12594,731,12274,714,12274,692,12253e" filled="t" fillcolor="#B6B6B6" stroked="f">
                <v:path arrowok="t"/>
                <v:fill/>
              </v:shape>
              <v:shape style="position:absolute;left:692;top:12232;width:38;height:362" coordorigin="692,12232" coordsize="38,362" path="m714,12232l714,12274,731,12274,731,12253,714,12232e" filled="t" fillcolor="#B6B6B6" stroked="f">
                <v:path arrowok="t"/>
                <v:fill/>
              </v:shape>
              <v:shape style="position:absolute;left:692;top:12232;width:38;height:362" coordorigin="692,12232" coordsize="38,362" path="m731,12232l714,12232,731,12253,731,12232e" filled="t" fillcolor="#B6B6B6" stroked="f">
                <v:path arrowok="t"/>
                <v:fill/>
              </v:shape>
            </v:group>
            <v:group style="position:absolute;left:449;top:12232;width:265;height:42" coordorigin="449,12232" coordsize="265,42">
              <v:shape style="position:absolute;left:449;top:12232;width:265;height:42" coordorigin="449,12232" coordsize="265,42" path="m714,12232l470,12232,449,12253,487,12253,470,12274,714,12274,714,12232e" filled="t" fillcolor="#B6B6B6" stroked="f">
                <v:path arrowok="t"/>
                <v:fill/>
              </v:shape>
              <v:shape style="position:absolute;left:449;top:12232;width:265;height:42" coordorigin="449,12232" coordsize="265,42" path="m470,12232l449,12232,449,12253,470,12232e" filled="t" fillcolor="#B6B6B6" stroked="f">
                <v:path arrowok="t"/>
                <v:fill/>
              </v:shape>
            </v:group>
            <v:group style="position:absolute;left:449;top:12253;width:38;height:215" coordorigin="449,12253" coordsize="38,215">
              <v:shape style="position:absolute;left:449;top:12253;width:38;height:215" coordorigin="449,12253" coordsize="38,215" path="m449,12446l449,12468,470,12468,449,12446e" filled="t" fillcolor="#B6B6B6" stroked="f">
                <v:path arrowok="t"/>
                <v:fill/>
              </v:shape>
              <v:shape style="position:absolute;left:449;top:12253;width:38;height:215" coordorigin="449,12253" coordsize="38,215" path="m487,12253l449,12253,449,12446,470,12468,470,12426,487,12426,487,12253e" filled="t" fillcolor="#B6B6B6" stroked="f">
                <v:path arrowok="t"/>
                <v:fill/>
              </v:shape>
              <v:shape style="position:absolute;left:449;top:12253;width:38;height:215" coordorigin="449,12253" coordsize="38,215" path="m487,12426l470,12426,487,12446,487,12426e" filled="t" fillcolor="#B6B6B6" stroked="f">
                <v:path arrowok="t"/>
                <v:fill/>
              </v:shape>
            </v:group>
            <v:group style="position:absolute;left:470;top:12426;width:163;height:42" coordorigin="470,12426" coordsize="163,42">
              <v:shape style="position:absolute;left:470;top:12426;width:163;height:42" coordorigin="470,12426" coordsize="163,42" path="m613,12426l470,12426,470,12468,613,12468,634,12446,596,12446,613,12426e" filled="t" fillcolor="#B6B6B6" stroked="f">
                <v:path arrowok="t"/>
                <v:fill/>
              </v:shape>
              <v:shape style="position:absolute;left:470;top:12426;width:163;height:42" coordorigin="470,12426" coordsize="163,42" path="m634,12446l613,12468,634,12468,634,12446e" filled="t" fillcolor="#B6B6B6" stroked="f">
                <v:path arrowok="t"/>
                <v:fill/>
              </v:shape>
            </v:group>
            <v:group style="position:absolute;left:615;top:12350;width:2;height:96" coordorigin="615,12350" coordsize="2,96">
              <v:shape style="position:absolute;left:615;top:12350;width:2;height:96" coordorigin="615,12350" coordsize="0,96" path="m615,12350l615,12446e" filled="f" stroked="t" strokeweight="1.96pt" strokecolor="#B6B6B6">
                <v:path arrowok="t"/>
              </v:shape>
            </v:group>
            <v:group style="position:absolute;left:806;top:11713;width:37;height:523" coordorigin="806,11713" coordsize="37,523">
              <v:shape style="position:absolute;left:806;top:11713;width:37;height:523" coordorigin="806,11713" coordsize="37,523" path="m806,11735l806,12236,844,12236,844,11755,823,11755,806,11735e" filled="t" fillcolor="#B6B6B6" stroked="f">
                <v:path arrowok="t"/>
                <v:fill/>
              </v:shape>
              <v:shape style="position:absolute;left:806;top:11713;width:37;height:523" coordorigin="806,11713" coordsize="37,523" path="m823,11713l823,11755,844,11755,844,11735,823,11713e" filled="t" fillcolor="#B6B6B6" stroked="f">
                <v:path arrowok="t"/>
                <v:fill/>
              </v:shape>
              <v:shape style="position:absolute;left:806;top:11713;width:37;height:523" coordorigin="806,11713" coordsize="37,523" path="m844,11713l823,11713,844,11735,844,11713e" filled="t" fillcolor="#B6B6B6" stroked="f">
                <v:path arrowok="t"/>
                <v:fill/>
              </v:shape>
            </v:group>
            <v:group style="position:absolute;left:449;top:11713;width:374;height:42" coordorigin="449,11713" coordsize="374,42">
              <v:shape style="position:absolute;left:449;top:11713;width:374;height:42" coordorigin="449,11713" coordsize="374,42" path="m823,11713l470,11713,449,11735,487,11735,470,11755,823,11755,823,11713e" filled="t" fillcolor="#B6B6B6" stroked="f">
                <v:path arrowok="t"/>
                <v:fill/>
              </v:shape>
              <v:shape style="position:absolute;left:449;top:11713;width:374;height:42" coordorigin="449,11713" coordsize="374,42" path="m470,11713l449,11713,449,11735,470,11713e" filled="t" fillcolor="#B6B6B6" stroked="f">
                <v:path arrowok="t"/>
                <v:fill/>
              </v:shape>
            </v:group>
            <v:group style="position:absolute;left:449;top:11735;width:38;height:362" coordorigin="449,11735" coordsize="38,362">
              <v:shape style="position:absolute;left:449;top:11735;width:38;height:362" coordorigin="449,11735" coordsize="38,362" path="m449,12076l449,12097,470,12097,449,12076e" filled="t" fillcolor="#B6B6B6" stroked="f">
                <v:path arrowok="t"/>
                <v:fill/>
              </v:shape>
              <v:shape style="position:absolute;left:449;top:11735;width:38;height:362" coordorigin="449,11735" coordsize="38,362" path="m487,11735l449,11735,449,12076,470,12097,470,12055,487,12055,487,11735e" filled="t" fillcolor="#B6B6B6" stroked="f">
                <v:path arrowok="t"/>
                <v:fill/>
              </v:shape>
              <v:shape style="position:absolute;left:449;top:11735;width:38;height:362" coordorigin="449,11735" coordsize="38,362" path="m487,12055l470,12055,487,12076,487,12055e" filled="t" fillcolor="#B6B6B6" stroked="f">
                <v:path arrowok="t"/>
                <v:fill/>
              </v:shape>
            </v:group>
            <v:group style="position:absolute;left:470;top:12055;width:260;height:42" coordorigin="470,12055" coordsize="260,42">
              <v:shape style="position:absolute;left:470;top:12055;width:260;height:42" coordorigin="470,12055" coordsize="260,42" path="m714,12055l470,12055,470,12097,714,12097,731,12076,692,12076,714,12055e" filled="t" fillcolor="#B6B6B6" stroked="f">
                <v:path arrowok="t"/>
                <v:fill/>
              </v:shape>
              <v:shape style="position:absolute;left:470;top:12055;width:260;height:42" coordorigin="470,12055" coordsize="260,42" path="m731,12076l714,12097,731,12097,731,12076e" filled="t" fillcolor="#B6B6B6" stroked="f">
                <v:path arrowok="t"/>
                <v:fill/>
              </v:shape>
            </v:group>
            <v:group style="position:absolute;left:692;top:11861;width:38;height:215" coordorigin="692,11861" coordsize="38,215">
              <v:shape style="position:absolute;left:692;top:11861;width:38;height:215" coordorigin="692,11861" coordsize="38,215" path="m692,11882l692,12076,731,12076,731,11899,714,11899,692,11882e" filled="t" fillcolor="#B6B6B6" stroked="f">
                <v:path arrowok="t"/>
                <v:fill/>
              </v:shape>
              <v:shape style="position:absolute;left:692;top:11861;width:38;height:215" coordorigin="692,11861" coordsize="38,215" path="m714,11861l714,11899,731,11899,731,11882,714,11861e" filled="t" fillcolor="#B6B6B6" stroked="f">
                <v:path arrowok="t"/>
                <v:fill/>
              </v:shape>
              <v:shape style="position:absolute;left:692;top:11861;width:38;height:215" coordorigin="692,11861" coordsize="38,215" path="m731,11861l714,11861,731,11882,731,11861e" filled="t" fillcolor="#B6B6B6" stroked="f">
                <v:path arrowok="t"/>
                <v:fill/>
              </v:shape>
            </v:group>
            <v:group style="position:absolute;left:546;top:11861;width:168;height:38" coordorigin="546,11861" coordsize="168,38">
              <v:shape style="position:absolute;left:546;top:11861;width:168;height:38" coordorigin="546,11861" coordsize="168,38" path="m714,11861l566,11861,546,11882,588,11882,566,11899,714,11899,714,11861e" filled="t" fillcolor="#B6B6B6" stroked="f">
                <v:path arrowok="t"/>
                <v:fill/>
              </v:shape>
              <v:shape style="position:absolute;left:546;top:11861;width:168;height:38" coordorigin="546,11861" coordsize="168,38" path="m566,11861l546,11861,546,11882,566,11861e" filled="t" fillcolor="#B6B6B6" stroked="f">
                <v:path arrowok="t"/>
                <v:fill/>
              </v:shape>
            </v:group>
            <v:group style="position:absolute;left:567;top:11882;width:2;height:96" coordorigin="567,11882" coordsize="2,96">
              <v:shape style="position:absolute;left:567;top:11882;width:2;height:96" coordorigin="567,11882" coordsize="0,96" path="m567,11882l567,11978e" filled="f" stroked="t" strokeweight="2.2pt" strokecolor="#B6B6B6">
                <v:path arrowok="t"/>
              </v:shape>
            </v:group>
            <v:group style="position:absolute;left:806;top:11069;width:37;height:522" coordorigin="806,11069" coordsize="37,522">
              <v:shape style="position:absolute;left:806;top:11069;width:37;height:522" coordorigin="806,11069" coordsize="37,522" path="m844,11554l823,11554,823,11591,844,11570,844,11554e" filled="t" fillcolor="#B6B6B6" stroked="f">
                <v:path arrowok="t"/>
                <v:fill/>
              </v:shape>
              <v:shape style="position:absolute;left:806;top:11069;width:37;height:522" coordorigin="806,11069" coordsize="37,522" path="m844,11570l823,11591,844,11591,844,11570e" filled="t" fillcolor="#B6B6B6" stroked="f">
                <v:path arrowok="t"/>
                <v:fill/>
              </v:shape>
              <v:shape style="position:absolute;left:806;top:11069;width:37;height:522" coordorigin="806,11069" coordsize="37,522" path="m844,11069l806,11069,806,11570,823,11554,844,11554,844,11069e" filled="t" fillcolor="#B6B6B6" stroked="f">
                <v:path arrowok="t"/>
                <v:fill/>
              </v:shape>
            </v:group>
            <v:group style="position:absolute;left:449;top:11554;width:374;height:37" coordorigin="449,11554" coordsize="374,37">
              <v:shape style="position:absolute;left:449;top:11554;width:374;height:37" coordorigin="449,11554" coordsize="374,37" path="m449,11570l449,11591,470,11591,449,11570e" filled="t" fillcolor="#B6B6B6" stroked="f">
                <v:path arrowok="t"/>
                <v:fill/>
              </v:shape>
              <v:shape style="position:absolute;left:449;top:11554;width:374;height:37" coordorigin="449,11554" coordsize="374,37" path="m823,11554l470,11554,487,11570,449,11570,470,11591,823,11591,823,11554e" filled="t" fillcolor="#B6B6B6" stroked="f">
                <v:path arrowok="t"/>
                <v:fill/>
              </v:shape>
            </v:group>
            <v:group style="position:absolute;left:449;top:11212;width:38;height:359" coordorigin="449,11212" coordsize="38,359">
              <v:shape style="position:absolute;left:449;top:11212;width:38;height:359" coordorigin="449,11212" coordsize="38,359" path="m470,11212l449,11233,449,11570,487,11570,487,11250,470,11250,470,11212e" filled="t" fillcolor="#B6B6B6" stroked="f">
                <v:path arrowok="t"/>
                <v:fill/>
              </v:shape>
              <v:shape style="position:absolute;left:449;top:11212;width:38;height:359" coordorigin="449,11212" coordsize="38,359" path="m487,11233l470,11250,487,11250,487,11233e" filled="t" fillcolor="#B6B6B6" stroked="f">
                <v:path arrowok="t"/>
                <v:fill/>
              </v:shape>
              <v:shape style="position:absolute;left:449;top:11212;width:38;height:359" coordorigin="449,11212" coordsize="38,359" path="m470,11212l449,11212,449,11233,470,11212e" filled="t" fillcolor="#B6B6B6" stroked="f">
                <v:path arrowok="t"/>
                <v:fill/>
              </v:shape>
            </v:group>
            <v:group style="position:absolute;left:470;top:11212;width:260;height:38" coordorigin="470,11212" coordsize="260,38">
              <v:shape style="position:absolute;left:470;top:11212;width:260;height:38" coordorigin="470,11212" coordsize="260,38" path="m714,11212l470,11212,470,11250,714,11250,692,11233,731,11233,714,11212e" filled="t" fillcolor="#B6B6B6" stroked="f">
                <v:path arrowok="t"/>
                <v:fill/>
              </v:shape>
              <v:shape style="position:absolute;left:470;top:11212;width:260;height:38" coordorigin="470,11212" coordsize="260,38" path="m731,11212l714,11212,731,11233,731,11212e" filled="t" fillcolor="#B6B6B6" stroked="f">
                <v:path arrowok="t"/>
                <v:fill/>
              </v:shape>
            </v:group>
            <v:group style="position:absolute;left:692;top:11233;width:38;height:215" coordorigin="692,11233" coordsize="38,215">
              <v:shape style="position:absolute;left:692;top:11233;width:38;height:215" coordorigin="692,11233" coordsize="38,215" path="m731,11406l714,11406,714,11448,731,11426,731,11406e" filled="t" fillcolor="#B6B6B6" stroked="f">
                <v:path arrowok="t"/>
                <v:fill/>
              </v:shape>
              <v:shape style="position:absolute;left:692;top:11233;width:38;height:215" coordorigin="692,11233" coordsize="38,215" path="m731,11426l714,11448,731,11448,731,11426e" filled="t" fillcolor="#B6B6B6" stroked="f">
                <v:path arrowok="t"/>
                <v:fill/>
              </v:shape>
              <v:shape style="position:absolute;left:692;top:11233;width:38;height:215" coordorigin="692,11233" coordsize="38,215" path="m731,11233l692,11233,692,11426,714,11406,731,11406,731,11233e" filled="t" fillcolor="#B6B6B6" stroked="f">
                <v:path arrowok="t"/>
                <v:fill/>
              </v:shape>
            </v:group>
            <v:group style="position:absolute;left:546;top:11406;width:168;height:42" coordorigin="546,11406" coordsize="168,42">
              <v:shape style="position:absolute;left:546;top:11406;width:168;height:42" coordorigin="546,11406" coordsize="168,42" path="m546,11426l546,11448,566,11448,546,11426e" filled="t" fillcolor="#B6B6B6" stroked="f">
                <v:path arrowok="t"/>
                <v:fill/>
              </v:shape>
              <v:shape style="position:absolute;left:546;top:11406;width:168;height:42" coordorigin="546,11406" coordsize="168,42" path="m714,11406l566,11406,588,11426,546,11426,566,11448,714,11448,714,11406e" filled="t" fillcolor="#B6B6B6" stroked="f">
                <v:path arrowok="t"/>
                <v:fill/>
              </v:shape>
            </v:group>
            <v:group style="position:absolute;left:567;top:11329;width:2;height:97" coordorigin="567,11329" coordsize="2,97">
              <v:shape style="position:absolute;left:567;top:11329;width:2;height:97" coordorigin="567,11329" coordsize="0,97" path="m567,11329l567,11426e" filled="f" stroked="t" strokeweight="2.2pt" strokecolor="#B6B6B6">
                <v:path arrowok="t"/>
              </v:shape>
            </v:group>
            <v:group style="position:absolute;left:336;top:10693;width:42;height:523" coordorigin="336,10693" coordsize="42,523">
              <v:shape style="position:absolute;left:336;top:10693;width:42;height:523" coordorigin="336,10693" coordsize="42,523" path="m356,10693l336,10715,336,11216,378,11216,378,10732,356,10732,356,10693e" filled="t" fillcolor="#B6B6B6" stroked="f">
                <v:path arrowok="t"/>
                <v:fill/>
              </v:shape>
              <v:shape style="position:absolute;left:336;top:10693;width:42;height:523" coordorigin="336,10693" coordsize="42,523" path="m378,10715l356,10732,378,10732,378,10715e" filled="t" fillcolor="#B6B6B6" stroked="f">
                <v:path arrowok="t"/>
                <v:fill/>
              </v:shape>
              <v:shape style="position:absolute;left:336;top:10693;width:42;height:523" coordorigin="336,10693" coordsize="42,523" path="m356,10693l336,10693,336,10715,356,10693e" filled="t" fillcolor="#B6B6B6" stroked="f">
                <v:path arrowok="t"/>
                <v:fill/>
              </v:shape>
            </v:group>
            <v:group style="position:absolute;left:356;top:10693;width:374;height:38" coordorigin="356,10693" coordsize="374,38">
              <v:shape style="position:absolute;left:356;top:10693;width:374;height:38" coordorigin="356,10693" coordsize="374,38" path="m714,10693l356,10693,356,10732,714,10732,692,10715,731,10715,714,10693e" filled="t" fillcolor="#B6B6B6" stroked="f">
                <v:path arrowok="t"/>
                <v:fill/>
              </v:shape>
              <v:shape style="position:absolute;left:356;top:10693;width:374;height:38" coordorigin="356,10693" coordsize="374,38" path="m731,10693l714,10693,731,10715,731,10693e" filled="t" fillcolor="#B6B6B6" stroked="f">
                <v:path arrowok="t"/>
                <v:fill/>
              </v:shape>
            </v:group>
            <v:group style="position:absolute;left:692;top:10715;width:38;height:358" coordorigin="692,10715" coordsize="38,358">
              <v:shape style="position:absolute;left:692;top:10715;width:38;height:358" coordorigin="692,10715" coordsize="38,358" path="m731,11035l714,11035,714,11072,731,11052,731,11035e" filled="t" fillcolor="#B6B6B6" stroked="f">
                <v:path arrowok="t"/>
                <v:fill/>
              </v:shape>
              <v:shape style="position:absolute;left:692;top:10715;width:38;height:358" coordorigin="692,10715" coordsize="38,358" path="m731,11052l714,11072,731,11072,731,11052e" filled="t" fillcolor="#B6B6B6" stroked="f">
                <v:path arrowok="t"/>
                <v:fill/>
              </v:shape>
              <v:shape style="position:absolute;left:692;top:10715;width:38;height:358" coordorigin="692,10715" coordsize="38,358" path="m731,10715l692,10715,692,11052,714,11035,731,11035,731,10715e" filled="t" fillcolor="#B6B6B6" stroked="f">
                <v:path arrowok="t"/>
                <v:fill/>
              </v:shape>
            </v:group>
            <v:group style="position:absolute;left:449;top:11035;width:265;height:37" coordorigin="449,11035" coordsize="265,37">
              <v:shape style="position:absolute;left:449;top:11035;width:265;height:37" coordorigin="449,11035" coordsize="265,37" path="m449,11052l449,11072,470,11072,449,11052e" filled="t" fillcolor="#B6B6B6" stroked="f">
                <v:path arrowok="t"/>
                <v:fill/>
              </v:shape>
              <v:shape style="position:absolute;left:449;top:11035;width:265;height:37" coordorigin="449,11035" coordsize="265,37" path="m714,11035l470,11035,487,11052,449,11052,470,11072,714,11072,714,11035e" filled="t" fillcolor="#B6B6B6" stroked="f">
                <v:path arrowok="t"/>
                <v:fill/>
              </v:shape>
            </v:group>
            <v:group style="position:absolute;left:449;top:10841;width:38;height:211" coordorigin="449,10841" coordsize="38,211">
              <v:shape style="position:absolute;left:449;top:10841;width:38;height:211" coordorigin="449,10841" coordsize="38,211" path="m470,10841l449,10858,449,11052,487,11052,487,10879,470,10879,470,10841e" filled="t" fillcolor="#B6B6B6" stroked="f">
                <v:path arrowok="t"/>
                <v:fill/>
              </v:shape>
              <v:shape style="position:absolute;left:449;top:10841;width:38;height:211" coordorigin="449,10841" coordsize="38,211" path="m487,10858l470,10879,487,10879,487,10858e" filled="t" fillcolor="#B6B6B6" stroked="f">
                <v:path arrowok="t"/>
                <v:fill/>
              </v:shape>
              <v:shape style="position:absolute;left:449;top:10841;width:38;height:211" coordorigin="449,10841" coordsize="38,211" path="m470,10841l449,10841,449,10858,470,10841e" filled="t" fillcolor="#B6B6B6" stroked="f">
                <v:path arrowok="t"/>
                <v:fill/>
              </v:shape>
            </v:group>
            <v:group style="position:absolute;left:470;top:10841;width:163;height:38" coordorigin="470,10841" coordsize="163,38">
              <v:shape style="position:absolute;left:470;top:10841;width:163;height:38" coordorigin="470,10841" coordsize="163,38" path="m613,10841l470,10841,470,10879,613,10879,596,10858,634,10858,613,10841e" filled="t" fillcolor="#B6B6B6" stroked="f">
                <v:path arrowok="t"/>
                <v:fill/>
              </v:shape>
              <v:shape style="position:absolute;left:470;top:10841;width:163;height:38" coordorigin="470,10841" coordsize="163,38" path="m634,10841l613,10841,634,10858,634,10841e" filled="t" fillcolor="#B6B6B6" stroked="f">
                <v:path arrowok="t"/>
                <v:fill/>
              </v:shape>
            </v:group>
            <v:group style="position:absolute;left:615;top:10858;width:2;height:97" coordorigin="615,10858" coordsize="2,97">
              <v:shape style="position:absolute;left:615;top:10858;width:2;height:97" coordorigin="615,10858" coordsize="0,97" path="m615,10858l615,10955e" filled="f" stroked="t" strokeweight="1.96pt" strokecolor="#B6B6B6">
                <v:path arrowok="t"/>
              </v:shape>
            </v:group>
            <v:group style="position:absolute;left:336;top:10048;width:42;height:523" coordorigin="336,10048" coordsize="42,523">
              <v:shape style="position:absolute;left:336;top:10048;width:42;height:523" coordorigin="336,10048" coordsize="42,523" path="m336,10550l336,10571,356,10571,336,10550e" filled="t" fillcolor="#B6B6B6" stroked="f">
                <v:path arrowok="t"/>
                <v:fill/>
              </v:shape>
              <v:shape style="position:absolute;left:336;top:10048;width:42;height:523" coordorigin="336,10048" coordsize="42,523" path="m378,10048l336,10048,336,10550,356,10571,356,10529,378,10529,378,10048e" filled="t" fillcolor="#B6B6B6" stroked="f">
                <v:path arrowok="t"/>
                <v:fill/>
              </v:shape>
              <v:shape style="position:absolute;left:336;top:10048;width:42;height:523" coordorigin="336,10048" coordsize="42,523" path="m378,10529l356,10529,378,10550,378,10529e" filled="t" fillcolor="#B6B6B6" stroked="f">
                <v:path arrowok="t"/>
                <v:fill/>
              </v:shape>
            </v:group>
            <v:group style="position:absolute;left:356;top:10529;width:374;height:42" coordorigin="356,10529" coordsize="374,42">
              <v:shape style="position:absolute;left:356;top:10529;width:374;height:42" coordorigin="356,10529" coordsize="374,42" path="m714,10529l356,10529,356,10571,714,10571,731,10550,692,10550,714,10529e" filled="t" fillcolor="#B6B6B6" stroked="f">
                <v:path arrowok="t"/>
                <v:fill/>
              </v:shape>
              <v:shape style="position:absolute;left:356;top:10529;width:374;height:42" coordorigin="356,10529" coordsize="374,42" path="m731,10550l714,10571,731,10571,731,10550e" filled="t" fillcolor="#B6B6B6" stroked="f">
                <v:path arrowok="t"/>
                <v:fill/>
              </v:shape>
            </v:group>
            <v:group style="position:absolute;left:692;top:10192;width:38;height:359" coordorigin="692,10192" coordsize="38,359">
              <v:shape style="position:absolute;left:692;top:10192;width:38;height:359" coordorigin="692,10192" coordsize="38,359" path="m692,10208l692,10550,731,10550,731,10230,714,10230,692,10208e" filled="t" fillcolor="#B6B6B6" stroked="f">
                <v:path arrowok="t"/>
                <v:fill/>
              </v:shape>
              <v:shape style="position:absolute;left:692;top:10192;width:38;height:359" coordorigin="692,10192" coordsize="38,359" path="m714,10192l714,10230,731,10230,731,10208,714,10192e" filled="t" fillcolor="#B6B6B6" stroked="f">
                <v:path arrowok="t"/>
                <v:fill/>
              </v:shape>
              <v:shape style="position:absolute;left:692;top:10192;width:38;height:359" coordorigin="692,10192" coordsize="38,359" path="m731,10192l714,10192,731,10208,731,10192e" filled="t" fillcolor="#B6B6B6" stroked="f">
                <v:path arrowok="t"/>
                <v:fill/>
              </v:shape>
            </v:group>
            <v:group style="position:absolute;left:449;top:10192;width:265;height:38" coordorigin="449,10192" coordsize="265,38">
              <v:shape style="position:absolute;left:449;top:10192;width:265;height:38" coordorigin="449,10192" coordsize="265,38" path="m714,10192l470,10192,449,10208,487,10208,470,10230,714,10230,714,10192e" filled="t" fillcolor="#B6B6B6" stroked="f">
                <v:path arrowok="t"/>
                <v:fill/>
              </v:shape>
              <v:shape style="position:absolute;left:449;top:10192;width:265;height:38" coordorigin="449,10192" coordsize="265,38" path="m470,10192l449,10192,449,10208,470,10192e" filled="t" fillcolor="#B6B6B6" stroked="f">
                <v:path arrowok="t"/>
                <v:fill/>
              </v:shape>
            </v:group>
            <v:group style="position:absolute;left:449;top:10208;width:38;height:215" coordorigin="449,10208" coordsize="38,215">
              <v:shape style="position:absolute;left:449;top:10208;width:38;height:215" coordorigin="449,10208" coordsize="38,215" path="m449,10406l449,10423,470,10423,449,10406e" filled="t" fillcolor="#B6B6B6" stroked="f">
                <v:path arrowok="t"/>
                <v:fill/>
              </v:shape>
              <v:shape style="position:absolute;left:449;top:10208;width:38;height:215" coordorigin="449,10208" coordsize="38,215" path="m487,10208l449,10208,449,10406,470,10423,470,10386,487,10386,487,10208e" filled="t" fillcolor="#B6B6B6" stroked="f">
                <v:path arrowok="t"/>
                <v:fill/>
              </v:shape>
              <v:shape style="position:absolute;left:449;top:10208;width:38;height:215" coordorigin="449,10208" coordsize="38,215" path="m487,10386l470,10386,487,10406,487,10386e" filled="t" fillcolor="#B6B6B6" stroked="f">
                <v:path arrowok="t"/>
                <v:fill/>
              </v:shape>
            </v:group>
            <v:group style="position:absolute;left:470;top:10386;width:163;height:37" coordorigin="470,10386" coordsize="163,37">
              <v:shape style="position:absolute;left:470;top:10386;width:163;height:37" coordorigin="470,10386" coordsize="163,37" path="m613,10386l470,10386,470,10423,613,10423,634,10406,596,10406,613,10386e" filled="t" fillcolor="#B6B6B6" stroked="f">
                <v:path arrowok="t"/>
                <v:fill/>
              </v:shape>
              <v:shape style="position:absolute;left:470;top:10386;width:163;height:37" coordorigin="470,10386" coordsize="163,37" path="m634,10406l613,10423,634,10423,634,10406e" filled="t" fillcolor="#B6B6B6" stroked="f">
                <v:path arrowok="t"/>
                <v:fill/>
              </v:shape>
            </v:group>
            <v:group style="position:absolute;left:615;top:10309;width:2;height:97" coordorigin="615,10309" coordsize="2,97">
              <v:shape style="position:absolute;left:615;top:10309;width:2;height:97" coordorigin="615,10309" coordsize="0,97" path="m615,10309l615,10406e" filled="f" stroked="t" strokeweight="1.96pt" strokecolor="#B6B6B6">
                <v:path arrowok="t"/>
              </v:shape>
            </v:group>
            <v:group style="position:absolute;left:806;top:9690;width:37;height:502" coordorigin="806,9690" coordsize="37,502">
              <v:shape style="position:absolute;left:806;top:9690;width:37;height:502" coordorigin="806,9690" coordsize="37,502" path="m806,9690l806,10192,844,10192,844,9710,823,9710,806,9690e" filled="t" fillcolor="#B6B6B6" stroked="f">
                <v:path arrowok="t"/>
                <v:fill/>
              </v:shape>
            </v:group>
            <v:group style="position:absolute;left:823;top:9673;width:20;height:37" coordorigin="823,9673" coordsize="20,37">
              <v:shape style="position:absolute;left:823;top:9673;width:20;height:37" coordorigin="823,9673" coordsize="20,37" path="m823,9673l823,9710,844,9710,844,9690,823,9673e" filled="t" fillcolor="#B6B6B6" stroked="f">
                <v:path arrowok="t"/>
                <v:fill/>
              </v:shape>
            </v:group>
            <v:group style="position:absolute;left:823;top:9673;width:20;height:17" coordorigin="823,9673" coordsize="20,17">
              <v:shape style="position:absolute;left:823;top:9673;width:20;height:17" coordorigin="823,9673" coordsize="20,17" path="m844,9673l823,9673,844,9690,844,9673e" filled="t" fillcolor="#B6B6B6" stroked="f">
                <v:path arrowok="t"/>
                <v:fill/>
              </v:shape>
            </v:group>
            <v:group style="position:absolute;left:449;top:9673;width:374;height:37" coordorigin="449,9673" coordsize="374,37">
              <v:shape style="position:absolute;left:449;top:9673;width:374;height:37" coordorigin="449,9673" coordsize="374,37" path="m823,9673l470,9673,449,9690,487,9690,470,9710,823,9710,823,9673e" filled="t" fillcolor="#B6B6B6" stroked="f">
                <v:path arrowok="t"/>
                <v:fill/>
              </v:shape>
              <v:shape style="position:absolute;left:449;top:9673;width:374;height:37" coordorigin="449,9673" coordsize="374,37" path="m470,9673l449,9673,449,9690,470,9673e" filled="t" fillcolor="#B6B6B6" stroked="f">
                <v:path arrowok="t"/>
                <v:fill/>
              </v:shape>
            </v:group>
            <v:group style="position:absolute;left:449;top:9690;width:38;height:362" coordorigin="449,9690" coordsize="38,362">
              <v:shape style="position:absolute;left:449;top:9690;width:38;height:362" coordorigin="449,9690" coordsize="38,362" path="m449,10031l449,10052,470,10052,449,10031e" filled="t" fillcolor="#B6B6B6" stroked="f">
                <v:path arrowok="t"/>
                <v:fill/>
              </v:shape>
              <v:shape style="position:absolute;left:449;top:9690;width:38;height:362" coordorigin="449,9690" coordsize="38,362" path="m487,9690l449,9690,449,10031,470,10052,470,10010,487,10010,487,9690e" filled="t" fillcolor="#B6B6B6" stroked="f">
                <v:path arrowok="t"/>
                <v:fill/>
              </v:shape>
              <v:shape style="position:absolute;left:449;top:9690;width:38;height:362" coordorigin="449,9690" coordsize="38,362" path="m487,10010l470,10010,487,10031,487,10010e" filled="t" fillcolor="#B6B6B6" stroked="f">
                <v:path arrowok="t"/>
                <v:fill/>
              </v:shape>
            </v:group>
            <v:group style="position:absolute;left:470;top:10010;width:260;height:42" coordorigin="470,10010" coordsize="260,42">
              <v:shape style="position:absolute;left:470;top:10010;width:260;height:42" coordorigin="470,10010" coordsize="260,42" path="m714,10010l470,10010,470,10052,714,10052,731,10031,692,10031,714,10010e" filled="t" fillcolor="#B6B6B6" stroked="f">
                <v:path arrowok="t"/>
                <v:fill/>
              </v:shape>
              <v:shape style="position:absolute;left:470;top:10010;width:260;height:42" coordorigin="470,10010" coordsize="260,42" path="m731,10031l714,10052,731,10052,731,10031e" filled="t" fillcolor="#B6B6B6" stroked="f">
                <v:path arrowok="t"/>
                <v:fill/>
              </v:shape>
            </v:group>
            <v:group style="position:absolute;left:692;top:9816;width:38;height:215" coordorigin="692,9816" coordsize="38,215">
              <v:shape style="position:absolute;left:692;top:9816;width:38;height:215" coordorigin="692,9816" coordsize="38,215" path="m692,9838l692,10031,731,10031,731,9858,714,9858,692,9838e" filled="t" fillcolor="#B6B6B6" stroked="f">
                <v:path arrowok="t"/>
                <v:fill/>
              </v:shape>
              <v:shape style="position:absolute;left:692;top:9816;width:38;height:215" coordorigin="692,9816" coordsize="38,215" path="m714,9816l714,9858,731,9858,731,9838,714,9816e" filled="t" fillcolor="#B6B6B6" stroked="f">
                <v:path arrowok="t"/>
                <v:fill/>
              </v:shape>
              <v:shape style="position:absolute;left:692;top:9816;width:38;height:215" coordorigin="692,9816" coordsize="38,215" path="m731,9816l714,9816,731,9838,731,9816e" filled="t" fillcolor="#B6B6B6" stroked="f">
                <v:path arrowok="t"/>
                <v:fill/>
              </v:shape>
            </v:group>
            <v:group style="position:absolute;left:546;top:9816;width:168;height:42" coordorigin="546,9816" coordsize="168,42">
              <v:shape style="position:absolute;left:546;top:9816;width:168;height:42" coordorigin="546,9816" coordsize="168,42" path="m714,9816l566,9816,546,9838,588,9838,566,9858,714,9858,714,9816e" filled="t" fillcolor="#B6B6B6" stroked="f">
                <v:path arrowok="t"/>
                <v:fill/>
              </v:shape>
              <v:shape style="position:absolute;left:546;top:9816;width:168;height:42" coordorigin="546,9816" coordsize="168,42" path="m566,9816l546,9816,546,9838,566,9816e" filled="t" fillcolor="#B6B6B6" stroked="f">
                <v:path arrowok="t"/>
                <v:fill/>
              </v:shape>
            </v:group>
            <v:group style="position:absolute;left:567;top:9838;width:2;height:97" coordorigin="567,9838" coordsize="2,97">
              <v:shape style="position:absolute;left:567;top:9838;width:2;height:97" coordorigin="567,9838" coordsize="0,97" path="m567,9838l567,9935e" filled="f" stroked="t" strokeweight="2.2pt" strokecolor="#B6B6B6">
                <v:path arrowok="t"/>
              </v:shape>
            </v:group>
            <v:group style="position:absolute;left:806;top:9028;width:37;height:523" coordorigin="806,9028" coordsize="37,523">
              <v:shape style="position:absolute;left:806;top:9028;width:37;height:523" coordorigin="806,9028" coordsize="37,523" path="m844,9509l823,9509,823,9551,844,9529,844,9509e" filled="t" fillcolor="#B6B6B6" stroked="f">
                <v:path arrowok="t"/>
                <v:fill/>
              </v:shape>
              <v:shape style="position:absolute;left:806;top:9028;width:37;height:523" coordorigin="806,9028" coordsize="37,523" path="m844,9529l823,9551,844,9551,844,9529e" filled="t" fillcolor="#B6B6B6" stroked="f">
                <v:path arrowok="t"/>
                <v:fill/>
              </v:shape>
              <v:shape style="position:absolute;left:806;top:9028;width:37;height:523" coordorigin="806,9028" coordsize="37,523" path="m844,9028l806,9028,806,9529,823,9509,844,9509,844,9028e" filled="t" fillcolor="#B6B6B6" stroked="f">
                <v:path arrowok="t"/>
                <v:fill/>
              </v:shape>
            </v:group>
            <v:group style="position:absolute;left:449;top:9509;width:374;height:42" coordorigin="449,9509" coordsize="374,42">
              <v:shape style="position:absolute;left:449;top:9509;width:374;height:42" coordorigin="449,9509" coordsize="374,42" path="m449,9529l449,9551,470,9551,449,9529e" filled="t" fillcolor="#B6B6B6" stroked="f">
                <v:path arrowok="t"/>
                <v:fill/>
              </v:shape>
              <v:shape style="position:absolute;left:449;top:9509;width:374;height:42" coordorigin="449,9509" coordsize="374,42" path="m823,9509l470,9509,487,9529,449,9529,470,9551,823,9551,823,9509e" filled="t" fillcolor="#B6B6B6" stroked="f">
                <v:path arrowok="t"/>
                <v:fill/>
              </v:shape>
            </v:group>
            <v:group style="position:absolute;left:449;top:9167;width:38;height:362" coordorigin="449,9167" coordsize="38,362">
              <v:shape style="position:absolute;left:449;top:9167;width:38;height:362" coordorigin="449,9167" coordsize="38,362" path="m470,9167l449,9188,449,9529,487,9529,487,9209,470,9209,470,9167e" filled="t" fillcolor="#B6B6B6" stroked="f">
                <v:path arrowok="t"/>
                <v:fill/>
              </v:shape>
              <v:shape style="position:absolute;left:449;top:9167;width:38;height:362" coordorigin="449,9167" coordsize="38,362" path="m487,9188l470,9209,487,9209,487,9188e" filled="t" fillcolor="#B6B6B6" stroked="f">
                <v:path arrowok="t"/>
                <v:fill/>
              </v:shape>
              <v:shape style="position:absolute;left:449;top:9167;width:38;height:362" coordorigin="449,9167" coordsize="38,362" path="m470,9167l449,9167,449,9188,470,9167e" filled="t" fillcolor="#B6B6B6" stroked="f">
                <v:path arrowok="t"/>
                <v:fill/>
              </v:shape>
            </v:group>
            <v:group style="position:absolute;left:470;top:9167;width:260;height:42" coordorigin="470,9167" coordsize="260,42">
              <v:shape style="position:absolute;left:470;top:9167;width:260;height:42" coordorigin="470,9167" coordsize="260,42" path="m714,9167l470,9167,470,9209,714,9209,692,9188,731,9188,714,9167e" filled="t" fillcolor="#B6B6B6" stroked="f">
                <v:path arrowok="t"/>
                <v:fill/>
              </v:shape>
              <v:shape style="position:absolute;left:470;top:9167;width:260;height:42" coordorigin="470,9167" coordsize="260,42" path="m731,9167l714,9167,731,9188,731,9167e" filled="t" fillcolor="#B6B6B6" stroked="f">
                <v:path arrowok="t"/>
                <v:fill/>
              </v:shape>
            </v:group>
            <v:group style="position:absolute;left:692;top:9188;width:38;height:215" coordorigin="692,9188" coordsize="38,215">
              <v:shape style="position:absolute;left:692;top:9188;width:38;height:215" coordorigin="692,9188" coordsize="38,215" path="m731,9361l714,9361,714,9403,731,9382,731,9361e" filled="t" fillcolor="#B6B6B6" stroked="f">
                <v:path arrowok="t"/>
                <v:fill/>
              </v:shape>
              <v:shape style="position:absolute;left:692;top:9188;width:38;height:215" coordorigin="692,9188" coordsize="38,215" path="m731,9382l714,9403,731,9403,731,9382e" filled="t" fillcolor="#B6B6B6" stroked="f">
                <v:path arrowok="t"/>
                <v:fill/>
              </v:shape>
              <v:shape style="position:absolute;left:692;top:9188;width:38;height:215" coordorigin="692,9188" coordsize="38,215" path="m731,9188l692,9188,692,9382,714,9361,731,9361,731,9188e" filled="t" fillcolor="#B6B6B6" stroked="f">
                <v:path arrowok="t"/>
                <v:fill/>
              </v:shape>
            </v:group>
            <v:group style="position:absolute;left:546;top:9361;width:168;height:42" coordorigin="546,9361" coordsize="168,42">
              <v:shape style="position:absolute;left:546;top:9361;width:168;height:42" coordorigin="546,9361" coordsize="168,42" path="m546,9382l546,9403,566,9403,546,9382e" filled="t" fillcolor="#B6B6B6" stroked="f">
                <v:path arrowok="t"/>
                <v:fill/>
              </v:shape>
              <v:shape style="position:absolute;left:546;top:9361;width:168;height:42" coordorigin="546,9361" coordsize="168,42" path="m714,9361l566,9361,588,9382,546,9382,566,9403,714,9403,714,9361e" filled="t" fillcolor="#B6B6B6" stroked="f">
                <v:path arrowok="t"/>
                <v:fill/>
              </v:shape>
            </v:group>
            <v:group style="position:absolute;left:567;top:9286;width:2;height:96" coordorigin="567,9286" coordsize="2,96">
              <v:shape style="position:absolute;left:567;top:9286;width:2;height:96" coordorigin="567,9286" coordsize="0,96" path="m567,9286l567,9382e" filled="f" stroked="t" strokeweight="2.2pt" strokecolor="#B6B6B6">
                <v:path arrowok="t"/>
              </v:shape>
            </v:group>
            <v:group style="position:absolute;left:336;top:8648;width:42;height:523" coordorigin="336,8648" coordsize="42,523">
              <v:shape style="position:absolute;left:336;top:8648;width:42;height:523" coordorigin="336,8648" coordsize="42,523" path="m356,8648l336,8670,336,9172,378,9172,378,8690,356,8690,356,8648e" filled="t" fillcolor="#B6B6B6" stroked="f">
                <v:path arrowok="t"/>
                <v:fill/>
              </v:shape>
              <v:shape style="position:absolute;left:336;top:8648;width:42;height:523" coordorigin="336,8648" coordsize="42,523" path="m378,8670l356,8690,378,8690,378,8670e" filled="t" fillcolor="#B6B6B6" stroked="f">
                <v:path arrowok="t"/>
                <v:fill/>
              </v:shape>
              <v:shape style="position:absolute;left:336;top:8648;width:42;height:523" coordorigin="336,8648" coordsize="42,523" path="m356,8648l336,8648,336,8670,356,8648e" filled="t" fillcolor="#B6B6B6" stroked="f">
                <v:path arrowok="t"/>
                <v:fill/>
              </v:shape>
            </v:group>
            <v:group style="position:absolute;left:356;top:8648;width:374;height:42" coordorigin="356,8648" coordsize="374,42">
              <v:shape style="position:absolute;left:356;top:8648;width:374;height:42" coordorigin="356,8648" coordsize="374,42" path="m714,8648l356,8648,356,8690,714,8690,692,8670,731,8670,714,8648e" filled="t" fillcolor="#B6B6B6" stroked="f">
                <v:path arrowok="t"/>
                <v:fill/>
              </v:shape>
              <v:shape style="position:absolute;left:356;top:8648;width:374;height:42" coordorigin="356,8648" coordsize="374,42" path="m731,8648l714,8648,731,8670,731,8648e" filled="t" fillcolor="#B6B6B6" stroked="f">
                <v:path arrowok="t"/>
                <v:fill/>
              </v:shape>
            </v:group>
            <v:group style="position:absolute;left:692;top:8670;width:38;height:362" coordorigin="692,8670" coordsize="38,362">
              <v:shape style="position:absolute;left:692;top:8670;width:38;height:362" coordorigin="692,8670" coordsize="38,362" path="m731,8990l714,8990,714,9032,731,9011,731,8990e" filled="t" fillcolor="#B6B6B6" stroked="f">
                <v:path arrowok="t"/>
                <v:fill/>
              </v:shape>
              <v:shape style="position:absolute;left:692;top:8670;width:38;height:362" coordorigin="692,8670" coordsize="38,362" path="m731,9011l714,9032,731,9032,731,9011e" filled="t" fillcolor="#B6B6B6" stroked="f">
                <v:path arrowok="t"/>
                <v:fill/>
              </v:shape>
              <v:shape style="position:absolute;left:692;top:8670;width:38;height:362" coordorigin="692,8670" coordsize="38,362" path="m731,8670l692,8670,692,9011,714,8990,731,8990,731,8670e" filled="t" fillcolor="#B6B6B6" stroked="f">
                <v:path arrowok="t"/>
                <v:fill/>
              </v:shape>
            </v:group>
            <v:group style="position:absolute;left:449;top:8990;width:265;height:42" coordorigin="449,8990" coordsize="265,42">
              <v:shape style="position:absolute;left:449;top:8990;width:265;height:42" coordorigin="449,8990" coordsize="265,42" path="m449,9011l449,9032,470,9032,449,9011e" filled="t" fillcolor="#B6B6B6" stroked="f">
                <v:path arrowok="t"/>
                <v:fill/>
              </v:shape>
              <v:shape style="position:absolute;left:449;top:8990;width:265;height:42" coordorigin="449,8990" coordsize="265,42" path="m714,8990l470,8990,487,9011,449,9011,470,9032,714,9032,714,8990e" filled="t" fillcolor="#B6B6B6" stroked="f">
                <v:path arrowok="t"/>
                <v:fill/>
              </v:shape>
            </v:group>
            <v:group style="position:absolute;left:449;top:8796;width:38;height:215" coordorigin="449,8796" coordsize="38,215">
              <v:shape style="position:absolute;left:449;top:8796;width:38;height:215" coordorigin="449,8796" coordsize="38,215" path="m470,8796l449,8818,449,9011,487,9011,487,8838,470,8838,470,8796e" filled="t" fillcolor="#B6B6B6" stroked="f">
                <v:path arrowok="t"/>
                <v:fill/>
              </v:shape>
              <v:shape style="position:absolute;left:449;top:8796;width:38;height:215" coordorigin="449,8796" coordsize="38,215" path="m487,8818l470,8838,487,8838,487,8818e" filled="t" fillcolor="#B6B6B6" stroked="f">
                <v:path arrowok="t"/>
                <v:fill/>
              </v:shape>
              <v:shape style="position:absolute;left:449;top:8796;width:38;height:215" coordorigin="449,8796" coordsize="38,215" path="m470,8796l449,8796,449,8818,470,8796e" filled="t" fillcolor="#B6B6B6" stroked="f">
                <v:path arrowok="t"/>
                <v:fill/>
              </v:shape>
            </v:group>
            <v:group style="position:absolute;left:470;top:8796;width:163;height:42" coordorigin="470,8796" coordsize="163,42">
              <v:shape style="position:absolute;left:470;top:8796;width:163;height:42" coordorigin="470,8796" coordsize="163,42" path="m613,8796l470,8796,470,8838,613,8838,596,8818,634,8818,613,8796e" filled="t" fillcolor="#B6B6B6" stroked="f">
                <v:path arrowok="t"/>
                <v:fill/>
              </v:shape>
              <v:shape style="position:absolute;left:470;top:8796;width:163;height:42" coordorigin="470,8796" coordsize="163,42" path="m634,8796l613,8796,634,8818,634,8796e" filled="t" fillcolor="#B6B6B6" stroked="f">
                <v:path arrowok="t"/>
                <v:fill/>
              </v:shape>
            </v:group>
            <v:group style="position:absolute;left:615;top:8818;width:2;height:96" coordorigin="615,8818" coordsize="2,96">
              <v:shape style="position:absolute;left:615;top:8818;width:2;height:96" coordorigin="615,8818" coordsize="0,96" path="m615,8818l615,8914e" filled="f" stroked="t" strokeweight="1.96pt" strokecolor="#B6B6B6">
                <v:path arrowok="t"/>
              </v:shape>
            </v:group>
            <v:group style="position:absolute;left:336;top:8008;width:42;height:518" coordorigin="336,8008" coordsize="42,518">
              <v:shape style="position:absolute;left:336;top:8008;width:42;height:518" coordorigin="336,8008" coordsize="42,518" path="m336,8509l336,8526,356,8526,336,8509e" filled="t" fillcolor="#B6B6B6" stroked="f">
                <v:path arrowok="t"/>
                <v:fill/>
              </v:shape>
              <v:shape style="position:absolute;left:336;top:8008;width:42;height:518" coordorigin="336,8008" coordsize="42,518" path="m378,8008l336,8008,336,8509,356,8526,356,8489,378,8489,378,8008e" filled="t" fillcolor="#B6B6B6" stroked="f">
                <v:path arrowok="t"/>
                <v:fill/>
              </v:shape>
              <v:shape style="position:absolute;left:336;top:8008;width:42;height:518" coordorigin="336,8008" coordsize="42,518" path="m378,8489l356,8489,378,8509,378,8489e" filled="t" fillcolor="#B6B6B6" stroked="f">
                <v:path arrowok="t"/>
                <v:fill/>
              </v:shape>
            </v:group>
            <v:group style="position:absolute;left:356;top:8489;width:374;height:37" coordorigin="356,8489" coordsize="374,37">
              <v:shape style="position:absolute;left:356;top:8489;width:374;height:37" coordorigin="356,8489" coordsize="374,37" path="m714,8489l356,8489,356,8526,714,8526,731,8509,692,8509,714,8489e" filled="t" fillcolor="#B6B6B6" stroked="f">
                <v:path arrowok="t"/>
                <v:fill/>
              </v:shape>
              <v:shape style="position:absolute;left:356;top:8489;width:374;height:37" coordorigin="356,8489" coordsize="374,37" path="m731,8509l714,8526,731,8526,731,8509e" filled="t" fillcolor="#B6B6B6" stroked="f">
                <v:path arrowok="t"/>
                <v:fill/>
              </v:shape>
            </v:group>
            <v:group style="position:absolute;left:692;top:8147;width:38;height:362" coordorigin="692,8147" coordsize="38,362">
              <v:shape style="position:absolute;left:692;top:8147;width:38;height:362" coordorigin="692,8147" coordsize="38,362" path="m692,8168l692,8509,731,8509,731,8185,714,8185,692,8168e" filled="t" fillcolor="#B6B6B6" stroked="f">
                <v:path arrowok="t"/>
                <v:fill/>
              </v:shape>
              <v:shape style="position:absolute;left:692;top:8147;width:38;height:362" coordorigin="692,8147" coordsize="38,362" path="m714,8147l714,8185,731,8185,731,8168,714,8147e" filled="t" fillcolor="#B6B6B6" stroked="f">
                <v:path arrowok="t"/>
                <v:fill/>
              </v:shape>
              <v:shape style="position:absolute;left:692;top:8147;width:38;height:362" coordorigin="692,8147" coordsize="38,362" path="m731,8147l714,8147,731,8168,731,8147e" filled="t" fillcolor="#B6B6B6" stroked="f">
                <v:path arrowok="t"/>
                <v:fill/>
              </v:shape>
            </v:group>
            <v:group style="position:absolute;left:449;top:8147;width:265;height:38" coordorigin="449,8147" coordsize="265,38">
              <v:shape style="position:absolute;left:449;top:8147;width:265;height:38" coordorigin="449,8147" coordsize="265,38" path="m714,8147l470,8147,449,8168,487,8168,470,8185,714,8185,714,8147e" filled="t" fillcolor="#B6B6B6" stroked="f">
                <v:path arrowok="t"/>
                <v:fill/>
              </v:shape>
              <v:shape style="position:absolute;left:449;top:8147;width:265;height:38" coordorigin="449,8147" coordsize="265,38" path="m470,8147l449,8147,449,8168,470,8147e" filled="t" fillcolor="#B6B6B6" stroked="f">
                <v:path arrowok="t"/>
                <v:fill/>
              </v:shape>
            </v:group>
            <v:group style="position:absolute;left:449;top:8168;width:38;height:215" coordorigin="449,8168" coordsize="38,215">
              <v:shape style="position:absolute;left:449;top:8168;width:38;height:215" coordorigin="449,8168" coordsize="38,215" path="m449,8362l449,8383,470,8383,449,8362e" filled="t" fillcolor="#B6B6B6" stroked="f">
                <v:path arrowok="t"/>
                <v:fill/>
              </v:shape>
              <v:shape style="position:absolute;left:449;top:8168;width:38;height:215" coordorigin="449,8168" coordsize="38,215" path="m487,8168l449,8168,449,8362,470,8383,470,8341,487,8341,487,8168e" filled="t" fillcolor="#B6B6B6" stroked="f">
                <v:path arrowok="t"/>
                <v:fill/>
              </v:shape>
              <v:shape style="position:absolute;left:449;top:8168;width:38;height:215" coordorigin="449,8168" coordsize="38,215" path="m487,8341l470,8341,487,8362,487,8341e" filled="t" fillcolor="#B6B6B6" stroked="f">
                <v:path arrowok="t"/>
                <v:fill/>
              </v:shape>
            </v:group>
            <v:group style="position:absolute;left:470;top:8341;width:163;height:42" coordorigin="470,8341" coordsize="163,42">
              <v:shape style="position:absolute;left:470;top:8341;width:163;height:42" coordorigin="470,8341" coordsize="163,42" path="m613,8341l470,8341,470,8383,613,8383,634,8362,596,8362,613,8341e" filled="t" fillcolor="#B6B6B6" stroked="f">
                <v:path arrowok="t"/>
                <v:fill/>
              </v:shape>
              <v:shape style="position:absolute;left:470;top:8341;width:163;height:42" coordorigin="470,8341" coordsize="163,42" path="m634,8362l613,8383,634,8383,634,8362e" filled="t" fillcolor="#B6B6B6" stroked="f">
                <v:path arrowok="t"/>
                <v:fill/>
              </v:shape>
            </v:group>
            <v:group style="position:absolute;left:615;top:8264;width:2;height:97" coordorigin="615,8264" coordsize="2,97">
              <v:shape style="position:absolute;left:615;top:8264;width:2;height:97" coordorigin="615,8264" coordsize="0,97" path="m615,8264l615,8362e" filled="f" stroked="t" strokeweight="1.96pt" strokecolor="#B6B6B6">
                <v:path arrowok="t"/>
              </v:shape>
            </v:group>
            <v:group style="position:absolute;left:806;top:7628;width:37;height:523" coordorigin="806,7628" coordsize="37,523">
              <v:shape style="position:absolute;left:806;top:7628;width:37;height:523" coordorigin="806,7628" coordsize="37,523" path="m806,7650l806,8152,844,8152,844,7670,823,7670,806,7650e" filled="t" fillcolor="#B6B6B6" stroked="f">
                <v:path arrowok="t"/>
                <v:fill/>
              </v:shape>
              <v:shape style="position:absolute;left:806;top:7628;width:37;height:523" coordorigin="806,7628" coordsize="37,523" path="m823,7628l823,7670,844,7670,844,7650,823,7628e" filled="t" fillcolor="#B6B6B6" stroked="f">
                <v:path arrowok="t"/>
                <v:fill/>
              </v:shape>
              <v:shape style="position:absolute;left:806;top:7628;width:37;height:523" coordorigin="806,7628" coordsize="37,523" path="m844,7628l823,7628,844,7650,844,7628e" filled="t" fillcolor="#B6B6B6" stroked="f">
                <v:path arrowok="t"/>
                <v:fill/>
              </v:shape>
            </v:group>
            <v:group style="position:absolute;left:449;top:7628;width:374;height:42" coordorigin="449,7628" coordsize="374,42">
              <v:shape style="position:absolute;left:449;top:7628;width:374;height:42" coordorigin="449,7628" coordsize="374,42" path="m823,7628l470,7628,449,7650,487,7650,470,7670,823,7670,823,7628e" filled="t" fillcolor="#B6B6B6" stroked="f">
                <v:path arrowok="t"/>
                <v:fill/>
              </v:shape>
              <v:shape style="position:absolute;left:449;top:7628;width:374;height:42" coordorigin="449,7628" coordsize="374,42" path="m470,7628l449,7628,449,7650,470,7628e" filled="t" fillcolor="#B6B6B6" stroked="f">
                <v:path arrowok="t"/>
                <v:fill/>
              </v:shape>
            </v:group>
            <v:group style="position:absolute;left:449;top:7650;width:38;height:362" coordorigin="449,7650" coordsize="38,362">
              <v:shape style="position:absolute;left:449;top:7650;width:38;height:362" coordorigin="449,7650" coordsize="38,362" path="m449,7991l449,8012,470,8012,449,7991e" filled="t" fillcolor="#B6B6B6" stroked="f">
                <v:path arrowok="t"/>
                <v:fill/>
              </v:shape>
              <v:shape style="position:absolute;left:449;top:7650;width:38;height:362" coordorigin="449,7650" coordsize="38,362" path="m487,7650l449,7650,449,7991,470,8012,470,7970,487,7970,487,7650e" filled="t" fillcolor="#B6B6B6" stroked="f">
                <v:path arrowok="t"/>
                <v:fill/>
              </v:shape>
              <v:shape style="position:absolute;left:449;top:7650;width:38;height:362" coordorigin="449,7650" coordsize="38,362" path="m487,7970l470,7970,487,7991,487,7970e" filled="t" fillcolor="#B6B6B6" stroked="f">
                <v:path arrowok="t"/>
                <v:fill/>
              </v:shape>
            </v:group>
            <v:group style="position:absolute;left:470;top:7970;width:260;height:42" coordorigin="470,7970" coordsize="260,42">
              <v:shape style="position:absolute;left:470;top:7970;width:260;height:42" coordorigin="470,7970" coordsize="260,42" path="m714,7970l470,7970,470,8012,714,8012,731,7991,692,7991,714,7970e" filled="t" fillcolor="#B6B6B6" stroked="f">
                <v:path arrowok="t"/>
                <v:fill/>
              </v:shape>
              <v:shape style="position:absolute;left:470;top:7970;width:260;height:42" coordorigin="470,7970" coordsize="260,42" path="m731,7991l714,8012,731,8012,731,7991e" filled="t" fillcolor="#B6B6B6" stroked="f">
                <v:path arrowok="t"/>
                <v:fill/>
              </v:shape>
            </v:group>
            <v:group style="position:absolute;left:692;top:7776;width:38;height:215" coordorigin="692,7776" coordsize="38,215">
              <v:shape style="position:absolute;left:692;top:7776;width:38;height:215" coordorigin="692,7776" coordsize="38,215" path="m692,7796l692,7991,731,7991,731,7814,714,7814,692,7796e" filled="t" fillcolor="#B6B6B6" stroked="f">
                <v:path arrowok="t"/>
                <v:fill/>
              </v:shape>
              <v:shape style="position:absolute;left:692;top:7776;width:38;height:215" coordorigin="692,7776" coordsize="38,215" path="m714,7776l714,7814,731,7814,731,7796,714,7776e" filled="t" fillcolor="#B6B6B6" stroked="f">
                <v:path arrowok="t"/>
                <v:fill/>
              </v:shape>
              <v:shape style="position:absolute;left:692;top:7776;width:38;height:215" coordorigin="692,7776" coordsize="38,215" path="m731,7776l714,7776,731,7796,731,7776e" filled="t" fillcolor="#B6B6B6" stroked="f">
                <v:path arrowok="t"/>
                <v:fill/>
              </v:shape>
            </v:group>
            <v:group style="position:absolute;left:546;top:7776;width:168;height:38" coordorigin="546,7776" coordsize="168,38">
              <v:shape style="position:absolute;left:546;top:7776;width:168;height:38" coordorigin="546,7776" coordsize="168,38" path="m714,7776l566,7776,546,7796,588,7796,566,7814,714,7814,714,7776e" filled="t" fillcolor="#B6B6B6" stroked="f">
                <v:path arrowok="t"/>
                <v:fill/>
              </v:shape>
              <v:shape style="position:absolute;left:546;top:7776;width:168;height:38" coordorigin="546,7776" coordsize="168,38" path="m566,7776l546,7776,546,7796,566,7776e" filled="t" fillcolor="#B6B6B6" stroked="f">
                <v:path arrowok="t"/>
                <v:fill/>
              </v:shape>
            </v:group>
            <v:group style="position:absolute;left:567;top:7796;width:2;height:97" coordorigin="567,7796" coordsize="2,97">
              <v:shape style="position:absolute;left:567;top:7796;width:2;height:97" coordorigin="567,7796" coordsize="0,97" path="m567,7796l567,7894e" filled="f" stroked="t" strokeweight="2.2pt" strokecolor="#B6B6B6">
                <v:path arrowok="t"/>
              </v:shape>
            </v:group>
            <v:group style="position:absolute;left:806;top:6983;width:37;height:523" coordorigin="806,6983" coordsize="37,523">
              <v:shape style="position:absolute;left:806;top:6983;width:37;height:523" coordorigin="806,6983" coordsize="37,523" path="m844,7468l823,7468,823,7506,844,7486,844,7468e" filled="t" fillcolor="#B6B6B6" stroked="f">
                <v:path arrowok="t"/>
                <v:fill/>
              </v:shape>
              <v:shape style="position:absolute;left:806;top:6983;width:37;height:523" coordorigin="806,6983" coordsize="37,523" path="m844,7486l823,7506,844,7506,844,7486e" filled="t" fillcolor="#B6B6B6" stroked="f">
                <v:path arrowok="t"/>
                <v:fill/>
              </v:shape>
              <v:shape style="position:absolute;left:806;top:6983;width:37;height:523" coordorigin="806,6983" coordsize="37,523" path="m844,6983l806,6983,806,7486,823,7468,844,7468,844,6983e" filled="t" fillcolor="#B6B6B6" stroked="f">
                <v:path arrowok="t"/>
                <v:fill/>
              </v:shape>
            </v:group>
            <v:group style="position:absolute;left:449;top:7468;width:374;height:38" coordorigin="449,7468" coordsize="374,38">
              <v:shape style="position:absolute;left:449;top:7468;width:374;height:38" coordorigin="449,7468" coordsize="374,38" path="m449,7486l449,7506,470,7506,449,7486e" filled="t" fillcolor="#B6B6B6" stroked="f">
                <v:path arrowok="t"/>
                <v:fill/>
              </v:shape>
              <v:shape style="position:absolute;left:449;top:7468;width:374;height:38" coordorigin="449,7468" coordsize="374,38" path="m823,7468l470,7468,487,7486,449,7486,470,7506,823,7506,823,7468e" filled="t" fillcolor="#B6B6B6" stroked="f">
                <v:path arrowok="t"/>
                <v:fill/>
              </v:shape>
            </v:group>
            <v:group style="position:absolute;left:449;top:7127;width:38;height:359" coordorigin="449,7127" coordsize="38,359">
              <v:shape style="position:absolute;left:449;top:7127;width:38;height:359" coordorigin="449,7127" coordsize="38,359" path="m470,7127l449,7147,449,7486,487,7486,487,7169,470,7169,470,7127e" filled="t" fillcolor="#B6B6B6" stroked="f">
                <v:path arrowok="t"/>
                <v:fill/>
              </v:shape>
              <v:shape style="position:absolute;left:449;top:7127;width:38;height:359" coordorigin="449,7127" coordsize="38,359" path="m487,7147l470,7169,487,7169,487,7147e" filled="t" fillcolor="#B6B6B6" stroked="f">
                <v:path arrowok="t"/>
                <v:fill/>
              </v:shape>
              <v:shape style="position:absolute;left:449;top:7127;width:38;height:359" coordorigin="449,7127" coordsize="38,359" path="m470,7127l449,7127,449,7147,470,7127e" filled="t" fillcolor="#B6B6B6" stroked="f">
                <v:path arrowok="t"/>
                <v:fill/>
              </v:shape>
            </v:group>
            <v:group style="position:absolute;left:470;top:7127;width:260;height:42" coordorigin="470,7127" coordsize="260,42">
              <v:shape style="position:absolute;left:470;top:7127;width:260;height:42" coordorigin="470,7127" coordsize="260,42" path="m714,7127l470,7127,470,7169,714,7169,692,7147,731,7147,714,7127e" filled="t" fillcolor="#B6B6B6" stroked="f">
                <v:path arrowok="t"/>
                <v:fill/>
              </v:shape>
              <v:shape style="position:absolute;left:470;top:7127;width:260;height:42" coordorigin="470,7127" coordsize="260,42" path="m731,7127l714,7127,731,7147,731,7127e" filled="t" fillcolor="#B6B6B6" stroked="f">
                <v:path arrowok="t"/>
                <v:fill/>
              </v:shape>
            </v:group>
            <v:group style="position:absolute;left:692;top:7147;width:38;height:216" coordorigin="692,7147" coordsize="38,216">
              <v:shape style="position:absolute;left:692;top:7147;width:38;height:216" coordorigin="692,7147" coordsize="38,216" path="m731,7321l714,7321,714,7363,731,7342,731,7321e" filled="t" fillcolor="#B6B6B6" stroked="f">
                <v:path arrowok="t"/>
                <v:fill/>
              </v:shape>
              <v:shape style="position:absolute;left:692;top:7147;width:38;height:216" coordorigin="692,7147" coordsize="38,216" path="m731,7342l714,7363,731,7363,731,7342e" filled="t" fillcolor="#B6B6B6" stroked="f">
                <v:path arrowok="t"/>
                <v:fill/>
              </v:shape>
              <v:shape style="position:absolute;left:692;top:7147;width:38;height:216" coordorigin="692,7147" coordsize="38,216" path="m731,7147l692,7147,692,7342,714,7321,731,7321,731,7147e" filled="t" fillcolor="#B6B6B6" stroked="f">
                <v:path arrowok="t"/>
                <v:fill/>
              </v:shape>
            </v:group>
            <v:group style="position:absolute;left:546;top:7321;width:168;height:42" coordorigin="546,7321" coordsize="168,42">
              <v:shape style="position:absolute;left:546;top:7321;width:168;height:42" coordorigin="546,7321" coordsize="168,42" path="m546,7342l546,7363,566,7363,546,7342e" filled="t" fillcolor="#B6B6B6" stroked="f">
                <v:path arrowok="t"/>
                <v:fill/>
              </v:shape>
              <v:shape style="position:absolute;left:546;top:7321;width:168;height:42" coordorigin="546,7321" coordsize="168,42" path="m714,7321l566,7321,588,7342,546,7342,566,7363,714,7363,714,7321e" filled="t" fillcolor="#B6B6B6" stroked="f">
                <v:path arrowok="t"/>
                <v:fill/>
              </v:shape>
            </v:group>
            <v:group style="position:absolute;left:567;top:7244;width:2;height:97" coordorigin="567,7244" coordsize="2,97">
              <v:shape style="position:absolute;left:567;top:7244;width:2;height:97" coordorigin="567,7244" coordsize="0,97" path="m567,7244l567,7342e" filled="f" stroked="t" strokeweight="2.2pt" strokecolor="#B6B6B6">
                <v:path arrowok="t"/>
              </v:shape>
            </v:group>
            <v:group style="position:absolute;left:336;top:6608;width:42;height:522" coordorigin="336,6608" coordsize="42,522">
              <v:shape style="position:absolute;left:336;top:6608;width:42;height:522" coordorigin="336,6608" coordsize="42,522" path="m356,6608l336,6629,336,7130,378,7130,378,6650,356,6650,356,6608e" filled="t" fillcolor="#B6B6B6" stroked="f">
                <v:path arrowok="t"/>
                <v:fill/>
              </v:shape>
              <v:shape style="position:absolute;left:336;top:6608;width:42;height:522" coordorigin="336,6608" coordsize="42,522" path="m378,6629l356,6650,378,6650,378,6629e" filled="t" fillcolor="#B6B6B6" stroked="f">
                <v:path arrowok="t"/>
                <v:fill/>
              </v:shape>
              <v:shape style="position:absolute;left:336;top:6608;width:42;height:522" coordorigin="336,6608" coordsize="42,522" path="m356,6608l336,6608,336,6629,356,6608e" filled="t" fillcolor="#B6B6B6" stroked="f">
                <v:path arrowok="t"/>
                <v:fill/>
              </v:shape>
            </v:group>
            <v:group style="position:absolute;left:356;top:6608;width:374;height:42" coordorigin="356,6608" coordsize="374,42">
              <v:shape style="position:absolute;left:356;top:6608;width:374;height:42" coordorigin="356,6608" coordsize="374,42" path="m714,6608l356,6608,356,6650,714,6650,692,6629,731,6629,714,6608e" filled="t" fillcolor="#B6B6B6" stroked="f">
                <v:path arrowok="t"/>
                <v:fill/>
              </v:shape>
              <v:shape style="position:absolute;left:356;top:6608;width:374;height:42" coordorigin="356,6608" coordsize="374,42" path="m731,6608l714,6608,731,6629,731,6608e" filled="t" fillcolor="#B6B6B6" stroked="f">
                <v:path arrowok="t"/>
                <v:fill/>
              </v:shape>
            </v:group>
            <v:group style="position:absolute;left:692;top:6629;width:38;height:359" coordorigin="692,6629" coordsize="38,359">
              <v:shape style="position:absolute;left:692;top:6629;width:38;height:359" coordorigin="692,6629" coordsize="38,359" path="m731,6949l714,6949,714,6988,731,6966,731,6949e" filled="t" fillcolor="#B6B6B6" stroked="f">
                <v:path arrowok="t"/>
                <v:fill/>
              </v:shape>
              <v:shape style="position:absolute;left:692;top:6629;width:38;height:359" coordorigin="692,6629" coordsize="38,359" path="m731,6966l714,6988,731,6988,731,6966e" filled="t" fillcolor="#B6B6B6" stroked="f">
                <v:path arrowok="t"/>
                <v:fill/>
              </v:shape>
              <v:shape style="position:absolute;left:692;top:6629;width:38;height:359" coordorigin="692,6629" coordsize="38,359" path="m731,6629l692,6629,692,6966,714,6949,731,6949,731,6629e" filled="t" fillcolor="#B6B6B6" stroked="f">
                <v:path arrowok="t"/>
                <v:fill/>
              </v:shape>
            </v:group>
            <v:group style="position:absolute;left:449;top:6949;width:265;height:38" coordorigin="449,6949" coordsize="265,38">
              <v:shape style="position:absolute;left:449;top:6949;width:265;height:38" coordorigin="449,6949" coordsize="265,38" path="m449,6966l449,6988,470,6988,449,6966e" filled="t" fillcolor="#B6B6B6" stroked="f">
                <v:path arrowok="t"/>
                <v:fill/>
              </v:shape>
              <v:shape style="position:absolute;left:449;top:6949;width:265;height:38" coordorigin="449,6949" coordsize="265,38" path="m714,6949l470,6949,487,6966,449,6966,470,6988,714,6988,714,6949e" filled="t" fillcolor="#B6B6B6" stroked="f">
                <v:path arrowok="t"/>
                <v:fill/>
              </v:shape>
            </v:group>
            <v:group style="position:absolute;left:449;top:6751;width:38;height:215" coordorigin="449,6751" coordsize="38,215">
              <v:shape style="position:absolute;left:449;top:6751;width:38;height:215" coordorigin="449,6751" coordsize="38,215" path="m470,6751l449,6773,449,6966,487,6966,487,6793,470,6793,470,6751e" filled="t" fillcolor="#B6B6B6" stroked="f">
                <v:path arrowok="t"/>
                <v:fill/>
              </v:shape>
              <v:shape style="position:absolute;left:449;top:6751;width:38;height:215" coordorigin="449,6751" coordsize="38,215" path="m487,6773l470,6793,487,6793,487,6773e" filled="t" fillcolor="#B6B6B6" stroked="f">
                <v:path arrowok="t"/>
                <v:fill/>
              </v:shape>
              <v:shape style="position:absolute;left:449;top:6751;width:38;height:215" coordorigin="449,6751" coordsize="38,215" path="m470,6751l449,6751,449,6773,470,6751e" filled="t" fillcolor="#B6B6B6" stroked="f">
                <v:path arrowok="t"/>
                <v:fill/>
              </v:shape>
            </v:group>
            <v:group style="position:absolute;left:470;top:6751;width:163;height:42" coordorigin="470,6751" coordsize="163,42">
              <v:shape style="position:absolute;left:470;top:6751;width:163;height:42" coordorigin="470,6751" coordsize="163,42" path="m613,6751l470,6751,470,6793,613,6793,596,6773,634,6773,613,6751e" filled="t" fillcolor="#B6B6B6" stroked="f">
                <v:path arrowok="t"/>
                <v:fill/>
              </v:shape>
              <v:shape style="position:absolute;left:470;top:6751;width:163;height:42" coordorigin="470,6751" coordsize="163,42" path="m634,6751l613,6751,634,6773,634,6751e" filled="t" fillcolor="#B6B6B6" stroked="f">
                <v:path arrowok="t"/>
                <v:fill/>
              </v:shape>
            </v:group>
            <v:group style="position:absolute;left:615;top:6773;width:2;height:97" coordorigin="615,6773" coordsize="2,97">
              <v:shape style="position:absolute;left:615;top:6773;width:2;height:97" coordorigin="615,6773" coordsize="0,97" path="m615,6773l615,6870e" filled="f" stroked="t" strokeweight="1.96pt" strokecolor="#B6B6B6">
                <v:path arrowok="t"/>
              </v:shape>
            </v:group>
            <v:group style="position:absolute;left:336;top:5963;width:42;height:523" coordorigin="336,5963" coordsize="42,523">
              <v:shape style="position:absolute;left:336;top:5963;width:42;height:523" coordorigin="336,5963" coordsize="42,523" path="m336,6464l336,6486,356,6486,336,6464e" filled="t" fillcolor="#B6B6B6" stroked="f">
                <v:path arrowok="t"/>
                <v:fill/>
              </v:shape>
              <v:shape style="position:absolute;left:336;top:5963;width:42;height:523" coordorigin="336,5963" coordsize="42,523" path="m378,5963l336,5963,336,6464,356,6486,356,6448,378,6448,378,5963e" filled="t" fillcolor="#B6B6B6" stroked="f">
                <v:path arrowok="t"/>
                <v:fill/>
              </v:shape>
              <v:shape style="position:absolute;left:336;top:5963;width:42;height:523" coordorigin="336,5963" coordsize="42,523" path="m378,6448l356,6448,378,6464,378,6448e" filled="t" fillcolor="#B6B6B6" stroked="f">
                <v:path arrowok="t"/>
                <v:fill/>
              </v:shape>
            </v:group>
            <v:group style="position:absolute;left:356;top:6448;width:374;height:38" coordorigin="356,6448" coordsize="374,38">
              <v:shape style="position:absolute;left:356;top:6448;width:374;height:38" coordorigin="356,6448" coordsize="374,38" path="m714,6448l356,6448,356,6486,714,6486,731,6464,692,6464,714,6448e" filled="t" fillcolor="#B6B6B6" stroked="f">
                <v:path arrowok="t"/>
                <v:fill/>
              </v:shape>
              <v:shape style="position:absolute;left:356;top:6448;width:374;height:38" coordorigin="356,6448" coordsize="374,38" path="m731,6464l714,6486,731,6486,731,6464e" filled="t" fillcolor="#B6B6B6" stroked="f">
                <v:path arrowok="t"/>
                <v:fill/>
              </v:shape>
            </v:group>
            <v:group style="position:absolute;left:692;top:6107;width:38;height:358" coordorigin="692,6107" coordsize="38,358">
              <v:shape style="position:absolute;left:692;top:6107;width:38;height:358" coordorigin="692,6107" coordsize="38,358" path="m692,6124l692,6464,731,6464,731,6144,714,6144,692,6124e" filled="t" fillcolor="#B6B6B6" stroked="f">
                <v:path arrowok="t"/>
                <v:fill/>
              </v:shape>
              <v:shape style="position:absolute;left:692;top:6107;width:38;height:358" coordorigin="692,6107" coordsize="38,358" path="m714,6107l714,6144,731,6144,731,6124,714,6107e" filled="t" fillcolor="#B6B6B6" stroked="f">
                <v:path arrowok="t"/>
                <v:fill/>
              </v:shape>
              <v:shape style="position:absolute;left:692;top:6107;width:38;height:358" coordorigin="692,6107" coordsize="38,358" path="m731,6107l714,6107,731,6124,731,6107e" filled="t" fillcolor="#B6B6B6" stroked="f">
                <v:path arrowok="t"/>
                <v:fill/>
              </v:shape>
            </v:group>
            <v:group style="position:absolute;left:449;top:6107;width:265;height:37" coordorigin="449,6107" coordsize="265,37">
              <v:shape style="position:absolute;left:449;top:6107;width:265;height:37" coordorigin="449,6107" coordsize="265,37" path="m714,6107l470,6107,449,6124,487,6124,470,6144,714,6144,714,6107e" filled="t" fillcolor="#B6B6B6" stroked="f">
                <v:path arrowok="t"/>
                <v:fill/>
              </v:shape>
              <v:shape style="position:absolute;left:449;top:6107;width:265;height:37" coordorigin="449,6107" coordsize="265,37" path="m470,6107l449,6107,449,6124,470,6107e" filled="t" fillcolor="#B6B6B6" stroked="f">
                <v:path arrowok="t"/>
                <v:fill/>
              </v:shape>
            </v:group>
            <v:group style="position:absolute;left:449;top:6124;width:38;height:215" coordorigin="449,6124" coordsize="38,215">
              <v:shape style="position:absolute;left:449;top:6124;width:38;height:215" coordorigin="449,6124" coordsize="38,215" path="m449,6322l449,6338,470,6338,449,6322e" filled="t" fillcolor="#B6B6B6" stroked="f">
                <v:path arrowok="t"/>
                <v:fill/>
              </v:shape>
              <v:shape style="position:absolute;left:449;top:6124;width:38;height:215" coordorigin="449,6124" coordsize="38,215" path="m487,6124l449,6124,449,6322,470,6338,470,6300,487,6300,487,6124e" filled="t" fillcolor="#B6B6B6" stroked="f">
                <v:path arrowok="t"/>
                <v:fill/>
              </v:shape>
              <v:shape style="position:absolute;left:449;top:6124;width:38;height:215" coordorigin="449,6124" coordsize="38,215" path="m487,6300l470,6300,487,6322,487,6300e" filled="t" fillcolor="#B6B6B6" stroked="f">
                <v:path arrowok="t"/>
                <v:fill/>
              </v:shape>
            </v:group>
            <v:group style="position:absolute;left:470;top:6300;width:163;height:38" coordorigin="470,6300" coordsize="163,38">
              <v:shape style="position:absolute;left:470;top:6300;width:163;height:38" coordorigin="470,6300" coordsize="163,38" path="m613,6300l470,6300,470,6338,613,6338,634,6322,596,6322,613,6300e" filled="t" fillcolor="#B6B6B6" stroked="f">
                <v:path arrowok="t"/>
                <v:fill/>
              </v:shape>
              <v:shape style="position:absolute;left:470;top:6300;width:163;height:38" coordorigin="470,6300" coordsize="163,38" path="m634,6322l613,6338,634,6338,634,6322e" filled="t" fillcolor="#B6B6B6" stroked="f">
                <v:path arrowok="t"/>
                <v:fill/>
              </v:shape>
            </v:group>
            <v:group style="position:absolute;left:615;top:6224;width:2;height:97" coordorigin="615,6224" coordsize="2,97">
              <v:shape style="position:absolute;left:615;top:6224;width:2;height:97" coordorigin="615,6224" coordsize="0,97" path="m615,6224l615,6322e" filled="f" stroked="t" strokeweight="1.96pt" strokecolor="#B6B6B6">
                <v:path arrowok="t"/>
              </v:shape>
            </v:group>
            <v:group style="position:absolute;left:806;top:5605;width:37;height:505" coordorigin="806,5605" coordsize="37,505">
              <v:shape style="position:absolute;left:806;top:5605;width:37;height:505" coordorigin="806,5605" coordsize="37,505" path="m806,5605l806,6110,844,6110,844,5626,823,5626,806,5605e" filled="t" fillcolor="#B6B6B6" stroked="f">
                <v:path arrowok="t"/>
                <v:fill/>
              </v:shape>
            </v:group>
            <v:group style="position:absolute;left:823;top:5588;width:20;height:37" coordorigin="823,5588" coordsize="20,37">
              <v:shape style="position:absolute;left:823;top:5588;width:20;height:37" coordorigin="823,5588" coordsize="20,37" path="m823,5588l823,5626,844,5626,844,5605,823,5588e" filled="t" fillcolor="#B6B6B6" stroked="f">
                <v:path arrowok="t"/>
                <v:fill/>
              </v:shape>
            </v:group>
            <v:group style="position:absolute;left:823;top:5588;width:20;height:17" coordorigin="823,5588" coordsize="20,17">
              <v:shape style="position:absolute;left:823;top:5588;width:20;height:17" coordorigin="823,5588" coordsize="20,17" path="m844,5588l823,5588,844,5605,844,5588e" filled="t" fillcolor="#B6B6B6" stroked="f">
                <v:path arrowok="t"/>
                <v:fill/>
              </v:shape>
            </v:group>
            <v:group style="position:absolute;left:449;top:5588;width:374;height:37" coordorigin="449,5588" coordsize="374,37">
              <v:shape style="position:absolute;left:449;top:5588;width:374;height:37" coordorigin="449,5588" coordsize="374,37" path="m823,5588l470,5588,449,5605,487,5605,470,5626,823,5626,823,5588e" filled="t" fillcolor="#B6B6B6" stroked="f">
                <v:path arrowok="t"/>
                <v:fill/>
              </v:shape>
              <v:shape style="position:absolute;left:449;top:5588;width:374;height:37" coordorigin="449,5588" coordsize="374,37" path="m470,5588l449,5588,449,5605,470,5588e" filled="t" fillcolor="#B6B6B6" stroked="f">
                <v:path arrowok="t"/>
                <v:fill/>
              </v:shape>
            </v:group>
            <v:group style="position:absolute;left:449;top:5605;width:38;height:362" coordorigin="449,5605" coordsize="38,362">
              <v:shape style="position:absolute;left:449;top:5605;width:38;height:362" coordorigin="449,5605" coordsize="38,362" path="m449,5946l449,5968,470,5968,449,5946e" filled="t" fillcolor="#B6B6B6" stroked="f">
                <v:path arrowok="t"/>
                <v:fill/>
              </v:shape>
              <v:shape style="position:absolute;left:449;top:5605;width:38;height:362" coordorigin="449,5605" coordsize="38,362" path="m487,5605l449,5605,449,5946,470,5968,470,5929,487,5929,487,5605e" filled="t" fillcolor="#B6B6B6" stroked="f">
                <v:path arrowok="t"/>
                <v:fill/>
              </v:shape>
              <v:shape style="position:absolute;left:449;top:5605;width:38;height:362" coordorigin="449,5605" coordsize="38,362" path="m487,5929l470,5929,487,5946,487,5929e" filled="t" fillcolor="#B6B6B6" stroked="f">
                <v:path arrowok="t"/>
                <v:fill/>
              </v:shape>
            </v:group>
            <v:group style="position:absolute;left:470;top:5929;width:260;height:38" coordorigin="470,5929" coordsize="260,38">
              <v:shape style="position:absolute;left:470;top:5929;width:260;height:38" coordorigin="470,5929" coordsize="260,38" path="m714,5929l470,5929,470,5968,714,5968,731,5946,692,5946,714,5929e" filled="t" fillcolor="#B6B6B6" stroked="f">
                <v:path arrowok="t"/>
                <v:fill/>
              </v:shape>
              <v:shape style="position:absolute;left:470;top:5929;width:260;height:38" coordorigin="470,5929" coordsize="260,38" path="m731,5946l714,5968,731,5968,731,5946e" filled="t" fillcolor="#B6B6B6" stroked="f">
                <v:path arrowok="t"/>
                <v:fill/>
              </v:shape>
            </v:group>
            <v:group style="position:absolute;left:692;top:5731;width:38;height:215" coordorigin="692,5731" coordsize="38,215">
              <v:shape style="position:absolute;left:692;top:5731;width:38;height:215" coordorigin="692,5731" coordsize="38,215" path="m692,5753l692,5946,731,5946,731,5773,714,5773,692,5753e" filled="t" fillcolor="#B6B6B6" stroked="f">
                <v:path arrowok="t"/>
                <v:fill/>
              </v:shape>
              <v:shape style="position:absolute;left:692;top:5731;width:38;height:215" coordorigin="692,5731" coordsize="38,215" path="m714,5731l714,5773,731,5773,731,5753,714,5731e" filled="t" fillcolor="#B6B6B6" stroked="f">
                <v:path arrowok="t"/>
                <v:fill/>
              </v:shape>
              <v:shape style="position:absolute;left:692;top:5731;width:38;height:215" coordorigin="692,5731" coordsize="38,215" path="m731,5731l714,5731,731,5753,731,5731e" filled="t" fillcolor="#B6B6B6" stroked="f">
                <v:path arrowok="t"/>
                <v:fill/>
              </v:shape>
            </v:group>
            <v:group style="position:absolute;left:546;top:5731;width:168;height:42" coordorigin="546,5731" coordsize="168,42">
              <v:shape style="position:absolute;left:546;top:5731;width:168;height:42" coordorigin="546,5731" coordsize="168,42" path="m714,5731l566,5731,546,5753,588,5753,566,5773,714,5773,714,5731e" filled="t" fillcolor="#B6B6B6" stroked="f">
                <v:path arrowok="t"/>
                <v:fill/>
              </v:shape>
              <v:shape style="position:absolute;left:546;top:5731;width:168;height:42" coordorigin="546,5731" coordsize="168,42" path="m566,5731l546,5731,546,5753,566,5731e" filled="t" fillcolor="#B6B6B6" stroked="f">
                <v:path arrowok="t"/>
                <v:fill/>
              </v:shape>
            </v:group>
            <v:group style="position:absolute;left:567;top:5753;width:2;height:96" coordorigin="567,5753" coordsize="2,96">
              <v:shape style="position:absolute;left:567;top:5753;width:2;height:96" coordorigin="567,5753" coordsize="0,96" path="m567,5753l567,5849e" filled="f" stroked="t" strokeweight="2.2pt" strokecolor="#B6B6B6">
                <v:path arrowok="t"/>
              </v:shape>
            </v:group>
            <v:group style="position:absolute;left:806;top:4943;width:37;height:523" coordorigin="806,4943" coordsize="37,523">
              <v:shape style="position:absolute;left:806;top:4943;width:37;height:523" coordorigin="806,4943" coordsize="37,523" path="m844,5424l823,5424,823,5466,844,5444,844,5424e" filled="t" fillcolor="#B6B6B6" stroked="f">
                <v:path arrowok="t"/>
                <v:fill/>
              </v:shape>
              <v:shape style="position:absolute;left:806;top:4943;width:37;height:523" coordorigin="806,4943" coordsize="37,523" path="m844,5444l823,5466,844,5466,844,5444e" filled="t" fillcolor="#B6B6B6" stroked="f">
                <v:path arrowok="t"/>
                <v:fill/>
              </v:shape>
              <v:shape style="position:absolute;left:806;top:4943;width:37;height:523" coordorigin="806,4943" coordsize="37,523" path="m844,4943l806,4943,806,5444,823,5424,844,5424,844,4943e" filled="t" fillcolor="#B6B6B6" stroked="f">
                <v:path arrowok="t"/>
                <v:fill/>
              </v:shape>
            </v:group>
            <v:group style="position:absolute;left:449;top:5424;width:374;height:42" coordorigin="449,5424" coordsize="374,42">
              <v:shape style="position:absolute;left:449;top:5424;width:374;height:42" coordorigin="449,5424" coordsize="374,42" path="m449,5444l449,5466,470,5466,449,5444e" filled="t" fillcolor="#B6B6B6" stroked="f">
                <v:path arrowok="t"/>
                <v:fill/>
              </v:shape>
              <v:shape style="position:absolute;left:449;top:5424;width:374;height:42" coordorigin="449,5424" coordsize="374,42" path="m823,5424l470,5424,487,5444,449,5444,470,5466,823,5466,823,5424e" filled="t" fillcolor="#B6B6B6" stroked="f">
                <v:path arrowok="t"/>
                <v:fill/>
              </v:shape>
            </v:group>
            <v:group style="position:absolute;left:449;top:5082;width:38;height:362" coordorigin="449,5082" coordsize="38,362">
              <v:shape style="position:absolute;left:449;top:5082;width:38;height:362" coordorigin="449,5082" coordsize="38,362" path="m470,5082l449,5104,449,5444,487,5444,487,5124,470,5124,470,5082e" filled="t" fillcolor="#B6B6B6" stroked="f">
                <v:path arrowok="t"/>
                <v:fill/>
              </v:shape>
              <v:shape style="position:absolute;left:449;top:5082;width:38;height:362" coordorigin="449,5082" coordsize="38,362" path="m487,5104l470,5124,487,5124,487,5104e" filled="t" fillcolor="#B6B6B6" stroked="f">
                <v:path arrowok="t"/>
                <v:fill/>
              </v:shape>
              <v:shape style="position:absolute;left:449;top:5082;width:38;height:362" coordorigin="449,5082" coordsize="38,362" path="m470,5082l449,5082,449,5104,470,5082e" filled="t" fillcolor="#B6B6B6" stroked="f">
                <v:path arrowok="t"/>
                <v:fill/>
              </v:shape>
            </v:group>
            <v:group style="position:absolute;left:470;top:5082;width:260;height:42" coordorigin="470,5082" coordsize="260,42">
              <v:shape style="position:absolute;left:470;top:5082;width:260;height:42" coordorigin="470,5082" coordsize="260,42" path="m714,5082l470,5082,470,5124,714,5124,692,5104,731,5104,714,5082e" filled="t" fillcolor="#B6B6B6" stroked="f">
                <v:path arrowok="t"/>
                <v:fill/>
              </v:shape>
              <v:shape style="position:absolute;left:470;top:5082;width:260;height:42" coordorigin="470,5082" coordsize="260,42" path="m731,5082l714,5082,731,5104,731,5082e" filled="t" fillcolor="#B6B6B6" stroked="f">
                <v:path arrowok="t"/>
                <v:fill/>
              </v:shape>
            </v:group>
            <v:group style="position:absolute;left:692;top:5104;width:38;height:215" coordorigin="692,5104" coordsize="38,215">
              <v:shape style="position:absolute;left:692;top:5104;width:38;height:215" coordorigin="692,5104" coordsize="38,215" path="m731,5276l714,5276,714,5318,731,5297,731,5276e" filled="t" fillcolor="#B6B6B6" stroked="f">
                <v:path arrowok="t"/>
                <v:fill/>
              </v:shape>
              <v:shape style="position:absolute;left:692;top:5104;width:38;height:215" coordorigin="692,5104" coordsize="38,215" path="m731,5297l714,5318,731,5318,731,5297e" filled="t" fillcolor="#B6B6B6" stroked="f">
                <v:path arrowok="t"/>
                <v:fill/>
              </v:shape>
              <v:shape style="position:absolute;left:692;top:5104;width:38;height:215" coordorigin="692,5104" coordsize="38,215" path="m731,5104l692,5104,692,5297,714,5276,731,5276,731,5104e" filled="t" fillcolor="#B6B6B6" stroked="f">
                <v:path arrowok="t"/>
                <v:fill/>
              </v:shape>
            </v:group>
            <v:group style="position:absolute;left:546;top:5276;width:168;height:42" coordorigin="546,5276" coordsize="168,42">
              <v:shape style="position:absolute;left:546;top:5276;width:168;height:42" coordorigin="546,5276" coordsize="168,42" path="m546,5297l546,5318,566,5318,546,5297e" filled="t" fillcolor="#B6B6B6" stroked="f">
                <v:path arrowok="t"/>
                <v:fill/>
              </v:shape>
              <v:shape style="position:absolute;left:546;top:5276;width:168;height:42" coordorigin="546,5276" coordsize="168,42" path="m714,5276l566,5276,588,5297,546,5297,566,5318,714,5318,714,5276e" filled="t" fillcolor="#B6B6B6" stroked="f">
                <v:path arrowok="t"/>
                <v:fill/>
              </v:shape>
            </v:group>
            <v:group style="position:absolute;left:567;top:5200;width:2;height:97" coordorigin="567,5200" coordsize="2,97">
              <v:shape style="position:absolute;left:567;top:5200;width:2;height:97" coordorigin="567,5200" coordsize="0,97" path="m567,5200l567,5297e" filled="f" stroked="t" strokeweight="2.2pt" strokecolor="#B6B6B6">
                <v:path arrowok="t"/>
              </v:shape>
            </v:group>
            <v:group style="position:absolute;left:336;top:4564;width:42;height:523" coordorigin="336,4564" coordsize="42,523">
              <v:shape style="position:absolute;left:336;top:4564;width:42;height:523" coordorigin="336,4564" coordsize="42,523" path="m356,4564l336,4585,336,5087,378,5087,378,4606,356,4606,356,4564e" filled="t" fillcolor="#B6B6B6" stroked="f">
                <v:path arrowok="t"/>
                <v:fill/>
              </v:shape>
              <v:shape style="position:absolute;left:336;top:4564;width:42;height:523" coordorigin="336,4564" coordsize="42,523" path="m378,4585l356,4606,378,4606,378,4585e" filled="t" fillcolor="#B6B6B6" stroked="f">
                <v:path arrowok="t"/>
                <v:fill/>
              </v:shape>
              <v:shape style="position:absolute;left:336;top:4564;width:42;height:523" coordorigin="336,4564" coordsize="42,523" path="m356,4564l336,4564,336,4585,356,4564e" filled="t" fillcolor="#B6B6B6" stroked="f">
                <v:path arrowok="t"/>
                <v:fill/>
              </v:shape>
            </v:group>
            <v:group style="position:absolute;left:356;top:4564;width:374;height:42" coordorigin="356,4564" coordsize="374,42">
              <v:shape style="position:absolute;left:356;top:4564;width:374;height:42" coordorigin="356,4564" coordsize="374,42" path="m714,4564l356,4564,356,4606,714,4606,692,4585,731,4585,714,4564e" filled="t" fillcolor="#B6B6B6" stroked="f">
                <v:path arrowok="t"/>
                <v:fill/>
              </v:shape>
              <v:shape style="position:absolute;left:356;top:4564;width:374;height:42" coordorigin="356,4564" coordsize="374,42" path="m731,4564l714,4564,731,4585,731,4564e" filled="t" fillcolor="#B6B6B6" stroked="f">
                <v:path arrowok="t"/>
                <v:fill/>
              </v:shape>
            </v:group>
            <v:group style="position:absolute;left:692;top:4585;width:38;height:362" coordorigin="692,4585" coordsize="38,362">
              <v:shape style="position:absolute;left:692;top:4585;width:38;height:362" coordorigin="692,4585" coordsize="38,362" path="m731,4906l714,4906,714,4948,731,4926,731,4906e" filled="t" fillcolor="#B6B6B6" stroked="f">
                <v:path arrowok="t"/>
                <v:fill/>
              </v:shape>
              <v:shape style="position:absolute;left:692;top:4585;width:38;height:362" coordorigin="692,4585" coordsize="38,362" path="m731,4926l714,4948,731,4948,731,4926e" filled="t" fillcolor="#B6B6B6" stroked="f">
                <v:path arrowok="t"/>
                <v:fill/>
              </v:shape>
              <v:shape style="position:absolute;left:692;top:4585;width:38;height:362" coordorigin="692,4585" coordsize="38,362" path="m731,4585l692,4585,692,4926,714,4906,731,4906,731,4585e" filled="t" fillcolor="#B6B6B6" stroked="f">
                <v:path arrowok="t"/>
                <v:fill/>
              </v:shape>
            </v:group>
            <v:group style="position:absolute;left:449;top:4906;width:265;height:42" coordorigin="449,4906" coordsize="265,42">
              <v:shape style="position:absolute;left:449;top:4906;width:265;height:42" coordorigin="449,4906" coordsize="265,42" path="m449,4926l449,4948,470,4948,449,4926e" filled="t" fillcolor="#B6B6B6" stroked="f">
                <v:path arrowok="t"/>
                <v:fill/>
              </v:shape>
              <v:shape style="position:absolute;left:449;top:4906;width:265;height:42" coordorigin="449,4906" coordsize="265,42" path="m714,4906l470,4906,487,4926,449,4926,470,4948,714,4948,714,4906e" filled="t" fillcolor="#B6B6B6" stroked="f">
                <v:path arrowok="t"/>
                <v:fill/>
              </v:shape>
            </v:group>
            <v:group style="position:absolute;left:449;top:4711;width:38;height:215" coordorigin="449,4711" coordsize="38,215">
              <v:shape style="position:absolute;left:449;top:4711;width:38;height:215" coordorigin="449,4711" coordsize="38,215" path="m470,4711l449,4732,449,4926,487,4926,487,4753,470,4753,470,4711e" filled="t" fillcolor="#B6B6B6" stroked="f">
                <v:path arrowok="t"/>
                <v:fill/>
              </v:shape>
              <v:shape style="position:absolute;left:449;top:4711;width:38;height:215" coordorigin="449,4711" coordsize="38,215" path="m487,4732l470,4753,487,4753,487,4732e" filled="t" fillcolor="#B6B6B6" stroked="f">
                <v:path arrowok="t"/>
                <v:fill/>
              </v:shape>
              <v:shape style="position:absolute;left:449;top:4711;width:38;height:215" coordorigin="449,4711" coordsize="38,215" path="m470,4711l449,4711,449,4732,470,4711e" filled="t" fillcolor="#B6B6B6" stroked="f">
                <v:path arrowok="t"/>
                <v:fill/>
              </v:shape>
            </v:group>
            <v:group style="position:absolute;left:470;top:4711;width:163;height:42" coordorigin="470,4711" coordsize="163,42">
              <v:shape style="position:absolute;left:470;top:4711;width:163;height:42" coordorigin="470,4711" coordsize="163,42" path="m613,4711l470,4711,470,4753,613,4753,596,4732,634,4732,613,4711e" filled="t" fillcolor="#B6B6B6" stroked="f">
                <v:path arrowok="t"/>
                <v:fill/>
              </v:shape>
              <v:shape style="position:absolute;left:470;top:4711;width:163;height:42" coordorigin="470,4711" coordsize="163,42" path="m634,4711l613,4711,634,4732,634,4711e" filled="t" fillcolor="#B6B6B6" stroked="f">
                <v:path arrowok="t"/>
                <v:fill/>
              </v:shape>
            </v:group>
            <v:group style="position:absolute;left:615;top:4732;width:2;height:97" coordorigin="615,4732" coordsize="2,97">
              <v:shape style="position:absolute;left:615;top:4732;width:2;height:97" coordorigin="615,4732" coordsize="0,97" path="m615,4732l615,4829e" filled="f" stroked="t" strokeweight="1.96pt" strokecolor="#B6B6B6">
                <v:path arrowok="t"/>
              </v:shape>
            </v:group>
            <v:group style="position:absolute;left:336;top:3918;width:42;height:523" coordorigin="336,3918" coordsize="42,523">
              <v:shape style="position:absolute;left:336;top:3918;width:42;height:523" coordorigin="336,3918" coordsize="42,523" path="m336,4424l336,4441,356,4441,336,4424e" filled="t" fillcolor="#B6B6B6" stroked="f">
                <v:path arrowok="t"/>
                <v:fill/>
              </v:shape>
              <v:shape style="position:absolute;left:336;top:3918;width:42;height:523" coordorigin="336,3918" coordsize="42,523" path="m378,3918l336,3918,336,4424,356,4441,356,4403,378,4403,378,3918e" filled="t" fillcolor="#B6B6B6" stroked="f">
                <v:path arrowok="t"/>
                <v:fill/>
              </v:shape>
              <v:shape style="position:absolute;left:336;top:3918;width:42;height:523" coordorigin="336,3918" coordsize="42,523" path="m378,4403l356,4403,378,4424,378,4403e" filled="t" fillcolor="#B6B6B6" stroked="f">
                <v:path arrowok="t"/>
                <v:fill/>
              </v:shape>
            </v:group>
            <v:group style="position:absolute;left:356;top:4403;width:374;height:38" coordorigin="356,4403" coordsize="374,38">
              <v:shape style="position:absolute;left:356;top:4403;width:374;height:38" coordorigin="356,4403" coordsize="374,38" path="m714,4403l356,4403,356,4441,714,4441,731,4424,692,4424,714,4403e" filled="t" fillcolor="#B6B6B6" stroked="f">
                <v:path arrowok="t"/>
                <v:fill/>
              </v:shape>
              <v:shape style="position:absolute;left:356;top:4403;width:374;height:38" coordorigin="356,4403" coordsize="374,38" path="m731,4424l714,4441,731,4441,731,4424e" filled="t" fillcolor="#B6B6B6" stroked="f">
                <v:path arrowok="t"/>
                <v:fill/>
              </v:shape>
            </v:group>
            <v:group style="position:absolute;left:692;top:4062;width:38;height:362" coordorigin="692,4062" coordsize="38,362">
              <v:shape style="position:absolute;left:692;top:4062;width:38;height:362" coordorigin="692,4062" coordsize="38,362" path="m692,4082l692,4424,731,4424,731,4104,714,4104,692,4082e" filled="t" fillcolor="#B6B6B6" stroked="f">
                <v:path arrowok="t"/>
                <v:fill/>
              </v:shape>
              <v:shape style="position:absolute;left:692;top:4062;width:38;height:362" coordorigin="692,4062" coordsize="38,362" path="m714,4062l714,4104,731,4104,731,4082,714,4062e" filled="t" fillcolor="#B6B6B6" stroked="f">
                <v:path arrowok="t"/>
                <v:fill/>
              </v:shape>
              <v:shape style="position:absolute;left:692;top:4062;width:38;height:362" coordorigin="692,4062" coordsize="38,362" path="m731,4062l714,4062,731,4082,731,4062e" filled="t" fillcolor="#B6B6B6" stroked="f">
                <v:path arrowok="t"/>
                <v:fill/>
              </v:shape>
            </v:group>
            <v:group style="position:absolute;left:449;top:4062;width:265;height:42" coordorigin="449,4062" coordsize="265,42">
              <v:shape style="position:absolute;left:449;top:4062;width:265;height:42" coordorigin="449,4062" coordsize="265,42" path="m714,4062l470,4062,449,4082,487,4082,470,4104,714,4104,714,4062e" filled="t" fillcolor="#B6B6B6" stroked="f">
                <v:path arrowok="t"/>
                <v:fill/>
              </v:shape>
              <v:shape style="position:absolute;left:449;top:4062;width:265;height:42" coordorigin="449,4062" coordsize="265,42" path="m470,4062l449,4062,449,4082,470,4062e" filled="t" fillcolor="#B6B6B6" stroked="f">
                <v:path arrowok="t"/>
                <v:fill/>
              </v:shape>
            </v:group>
            <v:group style="position:absolute;left:449;top:4082;width:38;height:216" coordorigin="449,4082" coordsize="38,216">
              <v:shape style="position:absolute;left:449;top:4082;width:38;height:216" coordorigin="449,4082" coordsize="38,216" path="m449,4277l449,4298,470,4298,449,4277e" filled="t" fillcolor="#B6B6B6" stroked="f">
                <v:path arrowok="t"/>
                <v:fill/>
              </v:shape>
              <v:shape style="position:absolute;left:449;top:4082;width:38;height:216" coordorigin="449,4082" coordsize="38,216" path="m487,4082l449,4082,449,4277,470,4298,470,4256,487,4256,487,4082e" filled="t" fillcolor="#B6B6B6" stroked="f">
                <v:path arrowok="t"/>
                <v:fill/>
              </v:shape>
              <v:shape style="position:absolute;left:449;top:4082;width:38;height:216" coordorigin="449,4082" coordsize="38,216" path="m487,4256l470,4256,487,4277,487,4256e" filled="t" fillcolor="#B6B6B6" stroked="f">
                <v:path arrowok="t"/>
                <v:fill/>
              </v:shape>
            </v:group>
            <v:group style="position:absolute;left:470;top:4256;width:163;height:42" coordorigin="470,4256" coordsize="163,42">
              <v:shape style="position:absolute;left:470;top:4256;width:163;height:42" coordorigin="470,4256" coordsize="163,42" path="m613,4256l470,4256,470,4298,613,4298,634,4277,596,4277,613,4256e" filled="t" fillcolor="#B6B6B6" stroked="f">
                <v:path arrowok="t"/>
                <v:fill/>
              </v:shape>
              <v:shape style="position:absolute;left:470;top:4256;width:163;height:42" coordorigin="470,4256" coordsize="163,42" path="m634,4277l613,4298,634,4298,634,4277e" filled="t" fillcolor="#B6B6B6" stroked="f">
                <v:path arrowok="t"/>
                <v:fill/>
              </v:shape>
            </v:group>
            <v:group style="position:absolute;left:615;top:4180;width:2;height:97" coordorigin="615,4180" coordsize="2,97">
              <v:shape style="position:absolute;left:615;top:4180;width:2;height:97" coordorigin="615,4180" coordsize="0,97" path="m615,4180l615,4277e" filled="f" stroked="t" strokeweight="1.96pt" strokecolor="#B6B6B6">
                <v:path arrowok="t"/>
              </v:shape>
            </v:group>
            <v:group style="position:absolute;left:806;top:3544;width:37;height:522" coordorigin="806,3544" coordsize="37,522">
              <v:shape style="position:absolute;left:806;top:3544;width:37;height:522" coordorigin="806,3544" coordsize="37,522" path="m806,3564l806,4066,844,4066,844,3586,823,3586,806,3564e" filled="t" fillcolor="#B6B6B6" stroked="f">
                <v:path arrowok="t"/>
                <v:fill/>
              </v:shape>
              <v:shape style="position:absolute;left:806;top:3544;width:37;height:522" coordorigin="806,3544" coordsize="37,522" path="m823,3544l823,3586,844,3586,844,3564,823,3544e" filled="t" fillcolor="#B6B6B6" stroked="f">
                <v:path arrowok="t"/>
                <v:fill/>
              </v:shape>
              <v:shape style="position:absolute;left:806;top:3544;width:37;height:522" coordorigin="806,3544" coordsize="37,522" path="m844,3544l823,3544,844,3564,844,3544e" filled="t" fillcolor="#B6B6B6" stroked="f">
                <v:path arrowok="t"/>
                <v:fill/>
              </v:shape>
            </v:group>
            <v:group style="position:absolute;left:449;top:3544;width:374;height:42" coordorigin="449,3544" coordsize="374,42">
              <v:shape style="position:absolute;left:449;top:3544;width:374;height:42" coordorigin="449,3544" coordsize="374,42" path="m823,3544l470,3544,449,3564,487,3564,470,3586,823,3586,823,3544e" filled="t" fillcolor="#B6B6B6" stroked="f">
                <v:path arrowok="t"/>
                <v:fill/>
              </v:shape>
              <v:shape style="position:absolute;left:449;top:3544;width:374;height:42" coordorigin="449,3544" coordsize="374,42" path="m470,3544l449,3544,449,3564,470,3544e" filled="t" fillcolor="#B6B6B6" stroked="f">
                <v:path arrowok="t"/>
                <v:fill/>
              </v:shape>
            </v:group>
            <v:group style="position:absolute;left:449;top:3564;width:38;height:359" coordorigin="449,3564" coordsize="38,359">
              <v:shape style="position:absolute;left:449;top:3564;width:38;height:359" coordorigin="449,3564" coordsize="38,359" path="m449,3901l449,3923,470,3923,449,3901e" filled="t" fillcolor="#B6B6B6" stroked="f">
                <v:path arrowok="t"/>
                <v:fill/>
              </v:shape>
              <v:shape style="position:absolute;left:449;top:3564;width:38;height:359" coordorigin="449,3564" coordsize="38,359" path="m487,3564l449,3564,449,3901,470,3923,470,3884,487,3884,487,3564e" filled="t" fillcolor="#B6B6B6" stroked="f">
                <v:path arrowok="t"/>
                <v:fill/>
              </v:shape>
              <v:shape style="position:absolute;left:449;top:3564;width:38;height:359" coordorigin="449,3564" coordsize="38,359" path="m487,3884l470,3884,487,3901,487,3884e" filled="t" fillcolor="#B6B6B6" stroked="f">
                <v:path arrowok="t"/>
                <v:fill/>
              </v:shape>
            </v:group>
            <v:group style="position:absolute;left:470;top:3884;width:260;height:38" coordorigin="470,3884" coordsize="260,38">
              <v:shape style="position:absolute;left:470;top:3884;width:260;height:38" coordorigin="470,3884" coordsize="260,38" path="m714,3884l470,3884,470,3923,714,3923,731,3901,692,3901,714,3884e" filled="t" fillcolor="#B6B6B6" stroked="f">
                <v:path arrowok="t"/>
                <v:fill/>
              </v:shape>
              <v:shape style="position:absolute;left:470;top:3884;width:260;height:38" coordorigin="470,3884" coordsize="260,38" path="m731,3901l714,3923,731,3923,731,3901e" filled="t" fillcolor="#B6B6B6" stroked="f">
                <v:path arrowok="t"/>
                <v:fill/>
              </v:shape>
            </v:group>
            <v:group style="position:absolute;left:692;top:3691;width:38;height:210" coordorigin="692,3691" coordsize="38,210">
              <v:shape style="position:absolute;left:692;top:3691;width:38;height:210" coordorigin="692,3691" coordsize="38,210" path="m692,3708l692,3901,731,3901,731,3728,714,3728,692,3708e" filled="t" fillcolor="#B6B6B6" stroked="f">
                <v:path arrowok="t"/>
                <v:fill/>
              </v:shape>
              <v:shape style="position:absolute;left:692;top:3691;width:38;height:210" coordorigin="692,3691" coordsize="38,210" path="m714,3691l714,3728,731,3728,731,3708,714,3691e" filled="t" fillcolor="#B6B6B6" stroked="f">
                <v:path arrowok="t"/>
                <v:fill/>
              </v:shape>
              <v:shape style="position:absolute;left:692;top:3691;width:38;height:210" coordorigin="692,3691" coordsize="38,210" path="m731,3691l714,3691,731,3708,731,3691e" filled="t" fillcolor="#B6B6B6" stroked="f">
                <v:path arrowok="t"/>
                <v:fill/>
              </v:shape>
            </v:group>
            <v:group style="position:absolute;left:546;top:3691;width:168;height:37" coordorigin="546,3691" coordsize="168,37">
              <v:shape style="position:absolute;left:546;top:3691;width:168;height:37" coordorigin="546,3691" coordsize="168,37" path="m714,3691l566,3691,546,3708,588,3708,566,3728,714,3728,714,3691e" filled="t" fillcolor="#B6B6B6" stroked="f">
                <v:path arrowok="t"/>
                <v:fill/>
              </v:shape>
              <v:shape style="position:absolute;left:546;top:3691;width:168;height:37" coordorigin="546,3691" coordsize="168,37" path="m566,3691l546,3691,546,3708,566,3691e" filled="t" fillcolor="#B6B6B6" stroked="f">
                <v:path arrowok="t"/>
                <v:fill/>
              </v:shape>
            </v:group>
            <v:group style="position:absolute;left:567;top:3708;width:2;height:97" coordorigin="567,3708" coordsize="2,97">
              <v:shape style="position:absolute;left:567;top:3708;width:2;height:97" coordorigin="567,3708" coordsize="0,97" path="m567,3708l567,3805e" filled="f" stroked="t" strokeweight="2.2pt" strokecolor="#B6B6B6">
                <v:path arrowok="t"/>
              </v:shape>
            </v:group>
            <v:group style="position:absolute;left:806;top:2898;width:37;height:523" coordorigin="806,2898" coordsize="37,523">
              <v:shape style="position:absolute;left:806;top:2898;width:37;height:523" coordorigin="806,2898" coordsize="37,523" path="m844,3383l823,3383,823,3421,844,3400,844,3383e" filled="t" fillcolor="#B6B6B6" stroked="f">
                <v:path arrowok="t"/>
                <v:fill/>
              </v:shape>
              <v:shape style="position:absolute;left:806;top:2898;width:37;height:523" coordorigin="806,2898" coordsize="37,523" path="m844,3400l823,3421,844,3421,844,3400e" filled="t" fillcolor="#B6B6B6" stroked="f">
                <v:path arrowok="t"/>
                <v:fill/>
              </v:shape>
              <v:shape style="position:absolute;left:806;top:2898;width:37;height:523" coordorigin="806,2898" coordsize="37,523" path="m844,2898l806,2898,806,3400,823,3383,844,3383,844,2898e" filled="t" fillcolor="#B6B6B6" stroked="f">
                <v:path arrowok="t"/>
                <v:fill/>
              </v:shape>
            </v:group>
            <v:group style="position:absolute;left:449;top:3383;width:374;height:38" coordorigin="449,3383" coordsize="374,38">
              <v:shape style="position:absolute;left:449;top:3383;width:374;height:38" coordorigin="449,3383" coordsize="374,38" path="m449,3400l449,3421,470,3421,449,3400e" filled="t" fillcolor="#B6B6B6" stroked="f">
                <v:path arrowok="t"/>
                <v:fill/>
              </v:shape>
              <v:shape style="position:absolute;left:449;top:3383;width:374;height:38" coordorigin="449,3383" coordsize="374,38" path="m823,3383l470,3383,487,3400,449,3400,470,3421,823,3421,823,3383e" filled="t" fillcolor="#B6B6B6" stroked="f">
                <v:path arrowok="t"/>
                <v:fill/>
              </v:shape>
            </v:group>
            <v:group style="position:absolute;left:449;top:3042;width:38;height:358" coordorigin="449,3042" coordsize="38,358">
              <v:shape style="position:absolute;left:449;top:3042;width:38;height:358" coordorigin="449,3042" coordsize="38,358" path="m470,3042l449,3062,449,3400,487,3400,487,3079,470,3079,470,3042e" filled="t" fillcolor="#B6B6B6" stroked="f">
                <v:path arrowok="t"/>
                <v:fill/>
              </v:shape>
              <v:shape style="position:absolute;left:449;top:3042;width:38;height:358" coordorigin="449,3042" coordsize="38,358" path="m487,3062l470,3079,487,3079,487,3062e" filled="t" fillcolor="#B6B6B6" stroked="f">
                <v:path arrowok="t"/>
                <v:fill/>
              </v:shape>
              <v:shape style="position:absolute;left:449;top:3042;width:38;height:358" coordorigin="449,3042" coordsize="38,358" path="m470,3042l449,3042,449,3062,470,3042e" filled="t" fillcolor="#B6B6B6" stroked="f">
                <v:path arrowok="t"/>
                <v:fill/>
              </v:shape>
            </v:group>
            <v:group style="position:absolute;left:470;top:3042;width:260;height:37" coordorigin="470,3042" coordsize="260,37">
              <v:shape style="position:absolute;left:470;top:3042;width:260;height:37" coordorigin="470,3042" coordsize="260,37" path="m714,3042l470,3042,470,3079,714,3079,692,3062,731,3062,714,3042e" filled="t" fillcolor="#B6B6B6" stroked="f">
                <v:path arrowok="t"/>
                <v:fill/>
              </v:shape>
              <v:shape style="position:absolute;left:470;top:3042;width:260;height:37" coordorigin="470,3042" coordsize="260,37" path="m731,3042l714,3042,731,3062,731,3042e" filled="t" fillcolor="#B6B6B6" stroked="f">
                <v:path arrowok="t"/>
                <v:fill/>
              </v:shape>
            </v:group>
            <v:group style="position:absolute;left:692;top:3062;width:38;height:211" coordorigin="692,3062" coordsize="38,211">
              <v:shape style="position:absolute;left:692;top:3062;width:38;height:211" coordorigin="692,3062" coordsize="38,211" path="m731,3235l714,3235,714,3274,731,3257,731,3235e" filled="t" fillcolor="#B6B6B6" stroked="f">
                <v:path arrowok="t"/>
                <v:fill/>
              </v:shape>
              <v:shape style="position:absolute;left:692;top:3062;width:38;height:211" coordorigin="692,3062" coordsize="38,211" path="m731,3257l714,3274,731,3274,731,3257e" filled="t" fillcolor="#B6B6B6" stroked="f">
                <v:path arrowok="t"/>
                <v:fill/>
              </v:shape>
              <v:shape style="position:absolute;left:692;top:3062;width:38;height:211" coordorigin="692,3062" coordsize="38,211" path="m731,3062l692,3062,692,3257,714,3235,731,3235,731,3062e" filled="t" fillcolor="#B6B6B6" stroked="f">
                <v:path arrowok="t"/>
                <v:fill/>
              </v:shape>
            </v:group>
            <v:group style="position:absolute;left:546;top:3235;width:168;height:38" coordorigin="546,3235" coordsize="168,38">
              <v:shape style="position:absolute;left:546;top:3235;width:168;height:38" coordorigin="546,3235" coordsize="168,38" path="m546,3257l546,3274,566,3274,546,3257e" filled="t" fillcolor="#B6B6B6" stroked="f">
                <v:path arrowok="t"/>
                <v:fill/>
              </v:shape>
              <v:shape style="position:absolute;left:546;top:3235;width:168;height:38" coordorigin="546,3235" coordsize="168,38" path="m714,3235l566,3235,588,3257,546,3257,566,3274,714,3274,714,3235e" filled="t" fillcolor="#B6B6B6" stroked="f">
                <v:path arrowok="t"/>
                <v:fill/>
              </v:shape>
            </v:group>
            <v:group style="position:absolute;left:567;top:3160;width:2;height:97" coordorigin="567,3160" coordsize="2,97">
              <v:shape style="position:absolute;left:567;top:3160;width:2;height:97" coordorigin="567,3160" coordsize="0,97" path="m567,3160l567,3257e" filled="f" stroked="t" strokeweight="2.2pt" strokecolor="#B6B6B6">
                <v:path arrowok="t"/>
              </v:shape>
            </v:group>
            <v:group style="position:absolute;left:336;top:2524;width:42;height:522" coordorigin="336,2524" coordsize="42,522">
              <v:shape style="position:absolute;left:336;top:2524;width:42;height:522" coordorigin="336,2524" coordsize="42,522" path="m356,2524l336,2540,336,3046,378,3046,378,2561,356,2561,356,2524e" filled="t" fillcolor="#B6B6B6" stroked="f">
                <v:path arrowok="t"/>
                <v:fill/>
              </v:shape>
              <v:shape style="position:absolute;left:336;top:2524;width:42;height:522" coordorigin="336,2524" coordsize="42,522" path="m378,2540l356,2561,378,2561,378,2540e" filled="t" fillcolor="#B6B6B6" stroked="f">
                <v:path arrowok="t"/>
                <v:fill/>
              </v:shape>
              <v:shape style="position:absolute;left:336;top:2524;width:42;height:522" coordorigin="336,2524" coordsize="42,522" path="m356,2524l336,2524,336,2540,356,2524e" filled="t" fillcolor="#B6B6B6" stroked="f">
                <v:path arrowok="t"/>
                <v:fill/>
              </v:shape>
            </v:group>
            <v:group style="position:absolute;left:356;top:2524;width:374;height:37" coordorigin="356,2524" coordsize="374,37">
              <v:shape style="position:absolute;left:356;top:2524;width:374;height:37" coordorigin="356,2524" coordsize="374,37" path="m714,2524l356,2524,356,2561,714,2561,692,2540,731,2540,714,2524e" filled="t" fillcolor="#B6B6B6" stroked="f">
                <v:path arrowok="t"/>
                <v:fill/>
              </v:shape>
              <v:shape style="position:absolute;left:356;top:2524;width:374;height:37" coordorigin="356,2524" coordsize="374,37" path="m731,2524l714,2524,731,2540,731,2524e" filled="t" fillcolor="#B6B6B6" stroked="f">
                <v:path arrowok="t"/>
                <v:fill/>
              </v:shape>
            </v:group>
            <v:group style="position:absolute;left:692;top:2540;width:38;height:362" coordorigin="692,2540" coordsize="38,362">
              <v:shape style="position:absolute;left:692;top:2540;width:38;height:362" coordorigin="692,2540" coordsize="38,362" path="m731,2861l714,2861,714,2903,731,2881,731,2861e" filled="t" fillcolor="#B6B6B6" stroked="f">
                <v:path arrowok="t"/>
                <v:fill/>
              </v:shape>
              <v:shape style="position:absolute;left:692;top:2540;width:38;height:362" coordorigin="692,2540" coordsize="38,362" path="m731,2881l714,2903,731,2903,731,2881e" filled="t" fillcolor="#B6B6B6" stroked="f">
                <v:path arrowok="t"/>
                <v:fill/>
              </v:shape>
              <v:shape style="position:absolute;left:692;top:2540;width:38;height:362" coordorigin="692,2540" coordsize="38,362" path="m731,2540l692,2540,692,2881,714,2861,731,2861,731,2540e" filled="t" fillcolor="#B6B6B6" stroked="f">
                <v:path arrowok="t"/>
                <v:fill/>
              </v:shape>
            </v:group>
            <v:group style="position:absolute;left:449;top:2861;width:265;height:42" coordorigin="449,2861" coordsize="265,42">
              <v:shape style="position:absolute;left:449;top:2861;width:265;height:42" coordorigin="449,2861" coordsize="265,42" path="m449,2881l449,2903,470,2903,449,2881e" filled="t" fillcolor="#B6B6B6" stroked="f">
                <v:path arrowok="t"/>
                <v:fill/>
              </v:shape>
              <v:shape style="position:absolute;left:449;top:2861;width:265;height:42" coordorigin="449,2861" coordsize="265,42" path="m714,2861l470,2861,487,2881,449,2881,470,2903,714,2903,714,2861e" filled="t" fillcolor="#B6B6B6" stroked="f">
                <v:path arrowok="t"/>
                <v:fill/>
              </v:shape>
            </v:group>
            <v:group style="position:absolute;left:449;top:2666;width:38;height:215" coordorigin="449,2666" coordsize="38,215">
              <v:shape style="position:absolute;left:449;top:2666;width:38;height:215" coordorigin="449,2666" coordsize="38,215" path="m470,2666l449,2688,449,2881,487,2881,487,2708,470,2708,470,2666e" filled="t" fillcolor="#B6B6B6" stroked="f">
                <v:path arrowok="t"/>
                <v:fill/>
              </v:shape>
              <v:shape style="position:absolute;left:449;top:2666;width:38;height:215" coordorigin="449,2666" coordsize="38,215" path="m487,2688l470,2708,487,2708,487,2688e" filled="t" fillcolor="#B6B6B6" stroked="f">
                <v:path arrowok="t"/>
                <v:fill/>
              </v:shape>
              <v:shape style="position:absolute;left:449;top:2666;width:38;height:215" coordorigin="449,2666" coordsize="38,215" path="m470,2666l449,2666,449,2688,470,2666e" filled="t" fillcolor="#B6B6B6" stroked="f">
                <v:path arrowok="t"/>
                <v:fill/>
              </v:shape>
            </v:group>
            <v:group style="position:absolute;left:470;top:2666;width:163;height:42" coordorigin="470,2666" coordsize="163,42">
              <v:shape style="position:absolute;left:470;top:2666;width:163;height:42" coordorigin="470,2666" coordsize="163,42" path="m613,2666l470,2666,470,2708,613,2708,596,2688,634,2688,613,2666e" filled="t" fillcolor="#B6B6B6" stroked="f">
                <v:path arrowok="t"/>
                <v:fill/>
              </v:shape>
              <v:shape style="position:absolute;left:470;top:2666;width:163;height:42" coordorigin="470,2666" coordsize="163,42" path="m634,2666l613,2666,634,2688,634,2666e" filled="t" fillcolor="#B6B6B6" stroked="f">
                <v:path arrowok="t"/>
                <v:fill/>
              </v:shape>
            </v:group>
            <v:group style="position:absolute;left:615;top:2688;width:2;height:96" coordorigin="615,2688" coordsize="2,96">
              <v:shape style="position:absolute;left:615;top:2688;width:2;height:96" coordorigin="615,2688" coordsize="0,96" path="m615,2688l615,2784e" filled="f" stroked="t" strokeweight="1.96pt" strokecolor="#B6B6B6">
                <v:path arrowok="t"/>
              </v:shape>
            </v:group>
            <v:group style="position:absolute;left:336;top:1878;width:42;height:523" coordorigin="336,1878" coordsize="42,523">
              <v:shape style="position:absolute;left:336;top:1878;width:42;height:523" coordorigin="336,1878" coordsize="42,523" path="m336,2380l336,2401,356,2401,336,2380e" filled="t" fillcolor="#B6B6B6" stroked="f">
                <v:path arrowok="t"/>
                <v:fill/>
              </v:shape>
              <v:shape style="position:absolute;left:336;top:1878;width:42;height:523" coordorigin="336,1878" coordsize="42,523" path="m378,1878l336,1878,336,2380,356,2401,356,2359,378,2359,378,1878e" filled="t" fillcolor="#B6B6B6" stroked="f">
                <v:path arrowok="t"/>
                <v:fill/>
              </v:shape>
              <v:shape style="position:absolute;left:336;top:1878;width:42;height:523" coordorigin="336,1878" coordsize="42,523" path="m378,2359l356,2359,378,2380,378,2359e" filled="t" fillcolor="#B6B6B6" stroked="f">
                <v:path arrowok="t"/>
                <v:fill/>
              </v:shape>
            </v:group>
            <v:group style="position:absolute;left:356;top:2359;width:374;height:42" coordorigin="356,2359" coordsize="374,42">
              <v:shape style="position:absolute;left:356;top:2359;width:374;height:42" coordorigin="356,2359" coordsize="374,42" path="m714,2359l356,2359,356,2401,714,2401,731,2380,692,2380,714,2359e" filled="t" fillcolor="#B6B6B6" stroked="f">
                <v:path arrowok="t"/>
                <v:fill/>
              </v:shape>
              <v:shape style="position:absolute;left:356;top:2359;width:374;height:42" coordorigin="356,2359" coordsize="374,42" path="m731,2380l714,2401,731,2401,731,2380e" filled="t" fillcolor="#B6B6B6" stroked="f">
                <v:path arrowok="t"/>
                <v:fill/>
              </v:shape>
            </v:group>
            <v:group style="position:absolute;left:692;top:2017;width:38;height:362" coordorigin="692,2017" coordsize="38,362">
              <v:shape style="position:absolute;left:692;top:2017;width:38;height:362" coordorigin="692,2017" coordsize="38,362" path="m692,2039l692,2380,731,2380,731,2059,714,2059,692,2039e" filled="t" fillcolor="#B6B6B6" stroked="f">
                <v:path arrowok="t"/>
                <v:fill/>
              </v:shape>
              <v:shape style="position:absolute;left:692;top:2017;width:38;height:362" coordorigin="692,2017" coordsize="38,362" path="m714,2017l714,2059,731,2059,731,2039,714,2017e" filled="t" fillcolor="#B6B6B6" stroked="f">
                <v:path arrowok="t"/>
                <v:fill/>
              </v:shape>
              <v:shape style="position:absolute;left:692;top:2017;width:38;height:362" coordorigin="692,2017" coordsize="38,362" path="m731,2017l714,2017,731,2039,731,2017e" filled="t" fillcolor="#B6B6B6" stroked="f">
                <v:path arrowok="t"/>
                <v:fill/>
              </v:shape>
            </v:group>
            <v:group style="position:absolute;left:449;top:2017;width:265;height:42" coordorigin="449,2017" coordsize="265,42">
              <v:shape style="position:absolute;left:449;top:2017;width:265;height:42" coordorigin="449,2017" coordsize="265,42" path="m714,2017l470,2017,449,2039,487,2039,470,2059,714,2059,714,2017e" filled="t" fillcolor="#B6B6B6" stroked="f">
                <v:path arrowok="t"/>
                <v:fill/>
              </v:shape>
              <v:shape style="position:absolute;left:449;top:2017;width:265;height:42" coordorigin="449,2017" coordsize="265,42" path="m470,2017l449,2017,449,2039,470,2017e" filled="t" fillcolor="#B6B6B6" stroked="f">
                <v:path arrowok="t"/>
                <v:fill/>
              </v:shape>
            </v:group>
            <v:group style="position:absolute;left:449;top:2039;width:38;height:215" coordorigin="449,2039" coordsize="38,215">
              <v:shape style="position:absolute;left:449;top:2039;width:38;height:215" coordorigin="449,2039" coordsize="38,215" path="m449,2232l449,2254,470,2254,449,2232e" filled="t" fillcolor="#B6B6B6" stroked="f">
                <v:path arrowok="t"/>
                <v:fill/>
              </v:shape>
              <v:shape style="position:absolute;left:449;top:2039;width:38;height:215" coordorigin="449,2039" coordsize="38,215" path="m487,2039l449,2039,449,2232,470,2254,470,2215,487,2215,487,2039e" filled="t" fillcolor="#B6B6B6" stroked="f">
                <v:path arrowok="t"/>
                <v:fill/>
              </v:shape>
              <v:shape style="position:absolute;left:449;top:2039;width:38;height:215" coordorigin="449,2039" coordsize="38,215" path="m487,2215l470,2215,487,2232,487,2215e" filled="t" fillcolor="#B6B6B6" stroked="f">
                <v:path arrowok="t"/>
                <v:fill/>
              </v:shape>
            </v:group>
            <v:group style="position:absolute;left:470;top:2215;width:163;height:38" coordorigin="470,2215" coordsize="163,38">
              <v:shape style="position:absolute;left:470;top:2215;width:163;height:38" coordorigin="470,2215" coordsize="163,38" path="m613,2215l470,2215,470,2254,613,2254,634,2232,596,2232,613,2215e" filled="t" fillcolor="#B6B6B6" stroked="f">
                <v:path arrowok="t"/>
                <v:fill/>
              </v:shape>
              <v:shape style="position:absolute;left:470;top:2215;width:163;height:38" coordorigin="470,2215" coordsize="163,38" path="m634,2232l613,2254,634,2254,634,2232e" filled="t" fillcolor="#B6B6B6" stroked="f">
                <v:path arrowok="t"/>
                <v:fill/>
              </v:shape>
            </v:group>
            <v:group style="position:absolute;left:615;top:2135;width:2;height:97" coordorigin="615,2135" coordsize="2,97">
              <v:shape style="position:absolute;left:615;top:2135;width:2;height:97" coordorigin="615,2135" coordsize="0,97" path="m615,2135l615,2232e" filled="f" stroked="t" strokeweight="1.96pt" strokecolor="#B6B6B6">
                <v:path arrowok="t"/>
              </v:shape>
            </v:group>
            <v:group style="position:absolute;left:806;top:1499;width:37;height:523" coordorigin="806,1499" coordsize="37,523">
              <v:shape style="position:absolute;left:806;top:1499;width:37;height:523" coordorigin="806,1499" coordsize="37,523" path="m806,1520l806,2022,844,2022,844,1541,823,1541,806,1520e" filled="t" fillcolor="#B6B6B6" stroked="f">
                <v:path arrowok="t"/>
                <v:fill/>
              </v:shape>
              <v:shape style="position:absolute;left:806;top:1499;width:37;height:523" coordorigin="806,1499" coordsize="37,523" path="m823,1499l823,1541,844,1541,844,1520,823,1499e" filled="t" fillcolor="#B6B6B6" stroked="f">
                <v:path arrowok="t"/>
                <v:fill/>
              </v:shape>
              <v:shape style="position:absolute;left:806;top:1499;width:37;height:523" coordorigin="806,1499" coordsize="37,523" path="m844,1499l823,1499,844,1520,844,1499e" filled="t" fillcolor="#B6B6B6" stroked="f">
                <v:path arrowok="t"/>
                <v:fill/>
              </v:shape>
            </v:group>
            <v:group style="position:absolute;left:449;top:1499;width:374;height:42" coordorigin="449,1499" coordsize="374,42">
              <v:shape style="position:absolute;left:449;top:1499;width:374;height:42" coordorigin="449,1499" coordsize="374,42" path="m823,1499l470,1499,449,1520,487,1520,470,1541,823,1541,823,1499e" filled="t" fillcolor="#B6B6B6" stroked="f">
                <v:path arrowok="t"/>
                <v:fill/>
              </v:shape>
              <v:shape style="position:absolute;left:449;top:1499;width:374;height:42" coordorigin="449,1499" coordsize="374,42" path="m470,1499l449,1499,449,1520,470,1499e" filled="t" fillcolor="#B6B6B6" stroked="f">
                <v:path arrowok="t"/>
                <v:fill/>
              </v:shape>
            </v:group>
            <v:group style="position:absolute;left:449;top:1520;width:38;height:362" coordorigin="449,1520" coordsize="38,362">
              <v:shape style="position:absolute;left:449;top:1520;width:38;height:362" coordorigin="449,1520" coordsize="38,362" path="m449,1861l449,1883,470,1883,449,1861e" filled="t" fillcolor="#B6B6B6" stroked="f">
                <v:path arrowok="t"/>
                <v:fill/>
              </v:shape>
              <v:shape style="position:absolute;left:449;top:1520;width:38;height:362" coordorigin="449,1520" coordsize="38,362" path="m487,1520l449,1520,449,1861,470,1883,470,1841,487,1841,487,1520e" filled="t" fillcolor="#B6B6B6" stroked="f">
                <v:path arrowok="t"/>
                <v:fill/>
              </v:shape>
              <v:shape style="position:absolute;left:449;top:1520;width:38;height:362" coordorigin="449,1520" coordsize="38,362" path="m487,1841l470,1841,487,1861,487,1841e" filled="t" fillcolor="#B6B6B6" stroked="f">
                <v:path arrowok="t"/>
                <v:fill/>
              </v:shape>
            </v:group>
            <v:group style="position:absolute;left:470;top:1841;width:260;height:42" coordorigin="470,1841" coordsize="260,42">
              <v:shape style="position:absolute;left:470;top:1841;width:260;height:42" coordorigin="470,1841" coordsize="260,42" path="m714,1841l470,1841,470,1883,714,1883,731,1861,692,1861,714,1841e" filled="t" fillcolor="#B6B6B6" stroked="f">
                <v:path arrowok="t"/>
                <v:fill/>
              </v:shape>
              <v:shape style="position:absolute;left:470;top:1841;width:260;height:42" coordorigin="470,1841" coordsize="260,42" path="m731,1861l714,1883,731,1883,731,1861e" filled="t" fillcolor="#B6B6B6" stroked="f">
                <v:path arrowok="t"/>
                <v:fill/>
              </v:shape>
            </v:group>
            <v:group style="position:absolute;left:692;top:1646;width:38;height:215" coordorigin="692,1646" coordsize="38,215">
              <v:shape style="position:absolute;left:692;top:1646;width:38;height:215" coordorigin="692,1646" coordsize="38,215" path="m692,1668l692,1861,731,1861,731,1688,714,1688,692,1668e" filled="t" fillcolor="#B6B6B6" stroked="f">
                <v:path arrowok="t"/>
                <v:fill/>
              </v:shape>
              <v:shape style="position:absolute;left:692;top:1646;width:38;height:215" coordorigin="692,1646" coordsize="38,215" path="m714,1646l714,1688,731,1688,731,1668,714,1646e" filled="t" fillcolor="#B6B6B6" stroked="f">
                <v:path arrowok="t"/>
                <v:fill/>
              </v:shape>
              <v:shape style="position:absolute;left:692;top:1646;width:38;height:215" coordorigin="692,1646" coordsize="38,215" path="m731,1646l714,1646,731,1668,731,1646e" filled="t" fillcolor="#B6B6B6" stroked="f">
                <v:path arrowok="t"/>
                <v:fill/>
              </v:shape>
            </v:group>
            <v:group style="position:absolute;left:546;top:1646;width:168;height:42" coordorigin="546,1646" coordsize="168,42">
              <v:shape style="position:absolute;left:546;top:1646;width:168;height:42" coordorigin="546,1646" coordsize="168,42" path="m714,1646l566,1646,546,1668,588,1668,566,1688,714,1688,714,1646e" filled="t" fillcolor="#B6B6B6" stroked="f">
                <v:path arrowok="t"/>
                <v:fill/>
              </v:shape>
              <v:shape style="position:absolute;left:546;top:1646;width:168;height:42" coordorigin="546,1646" coordsize="168,42" path="m566,1646l546,1646,546,1668,566,1646e" filled="t" fillcolor="#B6B6B6" stroked="f">
                <v:path arrowok="t"/>
                <v:fill/>
              </v:shape>
            </v:group>
            <v:group style="position:absolute;left:567;top:1668;width:2;height:96" coordorigin="567,1668" coordsize="2,96">
              <v:shape style="position:absolute;left:567;top:1668;width:2;height:96" coordorigin="567,1668" coordsize="0,96" path="m567,1668l567,1764e" filled="f" stroked="t" strokeweight="2.2pt" strokecolor="#B6B6B6">
                <v:path arrowok="t"/>
              </v:shape>
            </v:group>
            <v:group style="position:absolute;left:823;top:1338;width:20;height:38" coordorigin="823,1338" coordsize="20,38">
              <v:shape style="position:absolute;left:823;top:1338;width:20;height:38" coordorigin="823,1338" coordsize="20,38" path="m844,1338l823,1338,823,1376,844,1360,844,1338e" filled="t" fillcolor="#B6B6B6" stroked="f">
                <v:path arrowok="t"/>
                <v:fill/>
              </v:shape>
            </v:group>
            <v:group style="position:absolute;left:823;top:1360;width:20;height:17" coordorigin="823,1360" coordsize="20,17">
              <v:shape style="position:absolute;left:823;top:1360;width:20;height:17" coordorigin="823,1360" coordsize="20,17" path="m844,1360l823,1376,844,1376,844,1360e" filled="t" fillcolor="#B6B6B6" stroked="f">
                <v:path arrowok="t"/>
                <v:fill/>
              </v:shape>
            </v:group>
            <v:group style="position:absolute;left:806;top:905;width:37;height:455" coordorigin="806,905" coordsize="37,455">
              <v:shape style="position:absolute;left:806;top:905;width:37;height:455" coordorigin="806,905" coordsize="37,455" path="m844,905l806,905,806,1360,823,1338,844,1338,844,905e" filled="t" fillcolor="#B6B6B6" stroked="f">
                <v:path arrowok="t"/>
                <v:fill/>
              </v:shape>
            </v:group>
            <v:group style="position:absolute;left:449;top:1338;width:374;height:38" coordorigin="449,1338" coordsize="374,38">
              <v:shape style="position:absolute;left:449;top:1338;width:374;height:38" coordorigin="449,1338" coordsize="374,38" path="m449,1360l449,1376,470,1376,449,1360e" filled="t" fillcolor="#B6B6B6" stroked="f">
                <v:path arrowok="t"/>
                <v:fill/>
              </v:shape>
              <v:shape style="position:absolute;left:449;top:1338;width:374;height:38" coordorigin="449,1338" coordsize="374,38" path="m823,1338l470,1338,487,1360,449,1360,470,1376,823,1376,823,1338e" filled="t" fillcolor="#B6B6B6" stroked="f">
                <v:path arrowok="t"/>
                <v:fill/>
              </v:shape>
            </v:group>
            <v:group style="position:absolute;left:449;top:997;width:38;height:362" coordorigin="449,997" coordsize="38,362">
              <v:shape style="position:absolute;left:449;top:997;width:38;height:362" coordorigin="449,997" coordsize="38,362" path="m470,997l449,1018,449,1360,487,1360,487,1039,470,1039,470,997e" filled="t" fillcolor="#B6B6B6" stroked="f">
                <v:path arrowok="t"/>
                <v:fill/>
              </v:shape>
              <v:shape style="position:absolute;left:449;top:997;width:38;height:362" coordorigin="449,997" coordsize="38,362" path="m487,1018l470,1039,487,1039,487,1018e" filled="t" fillcolor="#B6B6B6" stroked="f">
                <v:path arrowok="t"/>
                <v:fill/>
              </v:shape>
              <v:shape style="position:absolute;left:449;top:997;width:38;height:362" coordorigin="449,997" coordsize="38,362" path="m470,997l449,997,449,1018,470,997e" filled="t" fillcolor="#B6B6B6" stroked="f">
                <v:path arrowok="t"/>
                <v:fill/>
              </v:shape>
            </v:group>
            <v:group style="position:absolute;left:470;top:997;width:260;height:42" coordorigin="470,997" coordsize="260,42">
              <v:shape style="position:absolute;left:470;top:997;width:260;height:42" coordorigin="470,997" coordsize="260,42" path="m714,997l470,997,470,1039,714,1039,692,1018,731,1018,714,997e" filled="t" fillcolor="#B6B6B6" stroked="f">
                <v:path arrowok="t"/>
                <v:fill/>
              </v:shape>
              <v:shape style="position:absolute;left:470;top:997;width:260;height:42" coordorigin="470,997" coordsize="260,42" path="m731,997l714,997,731,1018,731,997e" filled="t" fillcolor="#B6B6B6" stroked="f">
                <v:path arrowok="t"/>
                <v:fill/>
              </v:shape>
            </v:group>
            <v:group style="position:absolute;left:692;top:1018;width:38;height:216" coordorigin="692,1018" coordsize="38,216">
              <v:shape style="position:absolute;left:692;top:1018;width:38;height:216" coordorigin="692,1018" coordsize="38,216" path="m731,1192l714,1192,714,1234,731,1212,731,1192e" filled="t" fillcolor="#B6B6B6" stroked="f">
                <v:path arrowok="t"/>
                <v:fill/>
              </v:shape>
              <v:shape style="position:absolute;left:692;top:1018;width:38;height:216" coordorigin="692,1018" coordsize="38,216" path="m731,1212l714,1234,731,1234,731,1212e" filled="t" fillcolor="#B6B6B6" stroked="f">
                <v:path arrowok="t"/>
                <v:fill/>
              </v:shape>
              <v:shape style="position:absolute;left:692;top:1018;width:38;height:216" coordorigin="692,1018" coordsize="38,216" path="m731,1018l692,1018,692,1212,714,1192,731,1192,731,1018e" filled="t" fillcolor="#B6B6B6" stroked="f">
                <v:path arrowok="t"/>
                <v:fill/>
              </v:shape>
            </v:group>
            <v:group style="position:absolute;left:546;top:1192;width:168;height:42" coordorigin="546,1192" coordsize="168,42">
              <v:shape style="position:absolute;left:546;top:1192;width:168;height:42" coordorigin="546,1192" coordsize="168,42" path="m546,1212l546,1234,566,1234,546,1212e" filled="t" fillcolor="#B6B6B6" stroked="f">
                <v:path arrowok="t"/>
                <v:fill/>
              </v:shape>
              <v:shape style="position:absolute;left:546;top:1192;width:168;height:42" coordorigin="546,1192" coordsize="168,42" path="m714,1192l566,1192,588,1212,546,1212,566,1234,714,1234,714,1192e" filled="t" fillcolor="#B6B6B6" stroked="f">
                <v:path arrowok="t"/>
                <v:fill/>
              </v:shape>
            </v:group>
            <v:group style="position:absolute;left:567;top:1115;width:2;height:97" coordorigin="567,1115" coordsize="2,97">
              <v:shape style="position:absolute;left:567;top:1115;width:2;height:97" coordorigin="567,1115" coordsize="0,97" path="m567,1115l567,1212e" filled="f" stroked="t" strokeweight="2.2pt" strokecolor="#B6B6B6">
                <v:path arrowok="t"/>
              </v:shape>
            </v:group>
            <v:group style="position:absolute;left:357;top:437;width:2;height:14784" coordorigin="357,437" coordsize="2,14784">
              <v:shape style="position:absolute;left:357;top:437;width:2;height:14784" coordorigin="357,437" coordsize="0,14784" path="m357,437l357,15221e" filled="f" stroked="t" strokeweight="2.2pt" strokecolor="#B6B6B6">
                <v:path arrowok="t"/>
              </v:shape>
            </v:group>
            <v:group style="position:absolute;left:825;top:905;width:2;height:14316" coordorigin="825,905" coordsize="2,14316">
              <v:shape style="position:absolute;left:825;top:905;width:2;height:14316" coordorigin="825,905" coordsize="0,14316" path="m825,905l825,15221e" filled="f" stroked="t" strokeweight="1.96pt" strokecolor="#B6B6B6">
                <v:path arrowok="t"/>
              </v:shape>
            </v:group>
            <v:group style="position:absolute;left:11520;top:15689;width:17;height:22" coordorigin="11520,15689" coordsize="17,22">
              <v:shape style="position:absolute;left:11520;top:15689;width:17;height:22" coordorigin="11520,15689" coordsize="17,22" path="m11520,15689l11520,15710,11537,15710,11520,15689e" filled="t" fillcolor="#B6B6B6" stroked="f">
                <v:path arrowok="t"/>
                <v:fill/>
              </v:shape>
            </v:group>
            <v:group style="position:absolute;left:11520;top:15672;width:449;height:38" coordorigin="11520,15672" coordsize="449,38">
              <v:shape style="position:absolute;left:11520;top:15672;width:449;height:38" coordorigin="11520,15672" coordsize="449,38" path="m11969,15672l11537,15672,11557,15689,11520,15689,11537,15710,11969,15710,11969,15672e" filled="t" fillcolor="#B6B6B6" stroked="f">
                <v:path arrowok="t"/>
                <v:fill/>
              </v:shape>
            </v:group>
            <v:group style="position:absolute;left:11520;top:15313;width:37;height:376" coordorigin="11520,15313" coordsize="37,376">
              <v:shape style="position:absolute;left:11520;top:15313;width:37;height:376" coordorigin="11520,15313" coordsize="37,376" path="m11537,15313l11520,15335,11520,15689,11557,15689,11557,15355,11537,15355,11537,15313e" filled="t" fillcolor="#B6B6B6" stroked="f">
                <v:path arrowok="t"/>
                <v:fill/>
              </v:shape>
              <v:shape style="position:absolute;left:11520;top:15313;width:37;height:376" coordorigin="11520,15313" coordsize="37,376" path="m11557,15335l11537,15355,11557,15355,11557,15335e" filled="t" fillcolor="#B6B6B6" stroked="f">
                <v:path arrowok="t"/>
                <v:fill/>
              </v:shape>
              <v:shape style="position:absolute;left:11520;top:15313;width:37;height:376" coordorigin="11520,15313" coordsize="37,376" path="m11537,15313l11520,15313,11520,15335,11537,15313e" filled="t" fillcolor="#B6B6B6" stroked="f">
                <v:path arrowok="t"/>
                <v:fill/>
              </v:shape>
            </v:group>
            <v:group style="position:absolute;left:11537;top:15313;width:360;height:42" coordorigin="11537,15313" coordsize="360,42">
              <v:shape style="position:absolute;left:11537;top:15313;width:360;height:42" coordorigin="11537,15313" coordsize="360,42" path="m11876,15313l11537,15313,11537,15355,11876,15355,11860,15335,11897,15335,11876,15313e" filled="t" fillcolor="#B6B6B6" stroked="f">
                <v:path arrowok="t"/>
                <v:fill/>
              </v:shape>
              <v:shape style="position:absolute;left:11537;top:15313;width:360;height:42" coordorigin="11537,15313" coordsize="360,42" path="m11897,15313l11876,15313,11897,15335,11897,15313e" filled="t" fillcolor="#B6B6B6" stroked="f">
                <v:path arrowok="t"/>
                <v:fill/>
              </v:shape>
            </v:group>
            <v:group style="position:absolute;left:11860;top:15335;width:37;height:262" coordorigin="11860,15335" coordsize="37,262">
              <v:shape style="position:absolute;left:11860;top:15335;width:37;height:262" coordorigin="11860,15335" coordsize="37,262" path="m11897,15558l11876,15558,11876,15596,11897,15575,11897,15558e" filled="t" fillcolor="#B6B6B6" stroked="f">
                <v:path arrowok="t"/>
                <v:fill/>
              </v:shape>
              <v:shape style="position:absolute;left:11860;top:15335;width:37;height:262" coordorigin="11860,15335" coordsize="37,262" path="m11897,15575l11876,15596,11897,15596,11897,15575e" filled="t" fillcolor="#B6B6B6" stroked="f">
                <v:path arrowok="t"/>
                <v:fill/>
              </v:shape>
              <v:shape style="position:absolute;left:11860;top:15335;width:37;height:262" coordorigin="11860,15335" coordsize="37,262" path="m11897,15335l11860,15335,11860,15575,11876,15558,11897,15558,11897,15335e" filled="t" fillcolor="#B6B6B6" stroked="f">
                <v:path arrowok="t"/>
                <v:fill/>
              </v:shape>
            </v:group>
            <v:group style="position:absolute;left:11663;top:15558;width:214;height:38" coordorigin="11663,15558" coordsize="214,38">
              <v:shape style="position:absolute;left:11663;top:15558;width:214;height:38" coordorigin="11663,15558" coordsize="214,38" path="m11663,15575l11663,15596,11683,15596,11663,15575e" filled="t" fillcolor="#B6B6B6" stroked="f">
                <v:path arrowok="t"/>
                <v:fill/>
              </v:shape>
              <v:shape style="position:absolute;left:11663;top:15558;width:214;height:38" coordorigin="11663,15558" coordsize="214,38" path="m11876,15558l11683,15558,11705,15575,11663,15575,11683,15596,11876,15596,11876,15558e" filled="t" fillcolor="#B6B6B6" stroked="f">
                <v:path arrowok="t"/>
                <v:fill/>
              </v:shape>
            </v:group>
            <v:group style="position:absolute;left:11663;top:15410;width:42;height:164" coordorigin="11663,15410" coordsize="42,164">
              <v:shape style="position:absolute;left:11663;top:15410;width:42;height:164" coordorigin="11663,15410" coordsize="42,164" path="m11683,15410l11663,15432,11663,15575,11705,15575,11705,15452,11683,15452,11683,15410e" filled="t" fillcolor="#B6B6B6" stroked="f">
                <v:path arrowok="t"/>
                <v:fill/>
              </v:shape>
              <v:shape style="position:absolute;left:11663;top:15410;width:42;height:164" coordorigin="11663,15410" coordsize="42,164" path="m11705,15432l11683,15452,11705,15452,11705,15432e" filled="t" fillcolor="#B6B6B6" stroked="f">
                <v:path arrowok="t"/>
                <v:fill/>
              </v:shape>
              <v:shape style="position:absolute;left:11663;top:15410;width:42;height:164" coordorigin="11663,15410" coordsize="42,164" path="m11683,15410l11663,15410,11663,15432,11683,15410e" filled="t" fillcolor="#B6B6B6" stroked="f">
                <v:path arrowok="t"/>
                <v:fill/>
              </v:shape>
            </v:group>
            <v:group style="position:absolute;left:11683;top:15431;width:96;height:2" coordorigin="11683,15431" coordsize="96,2">
              <v:shape style="position:absolute;left:11683;top:15431;width:96;height:2" coordorigin="11683,15431" coordsize="96,0" path="m11683,15431l11779,15431e" filled="f" stroked="t" strokeweight="2.2pt" strokecolor="#B6B6B6">
                <v:path arrowok="t"/>
              </v:shape>
            </v:group>
            <v:group style="position:absolute;left:10878;top:15672;width:520;height:38" coordorigin="10878,15672" coordsize="520,38">
              <v:shape style="position:absolute;left:10878;top:15672;width:520;height:38" coordorigin="10878,15672" coordsize="520,38" path="m11377,15672l10878,15672,10878,15710,11377,15710,11398,15689,11356,15689,11377,15672e" filled="t" fillcolor="#B6B6B6" stroked="f">
                <v:path arrowok="t"/>
                <v:fill/>
              </v:shape>
              <v:shape style="position:absolute;left:10878;top:15672;width:520;height:38" coordorigin="10878,15672" coordsize="520,38" path="m11398,15689l11377,15710,11398,15710,11398,15689e" filled="t" fillcolor="#B6B6B6" stroked="f">
                <v:path arrowok="t"/>
                <v:fill/>
              </v:shape>
            </v:group>
            <v:group style="position:absolute;left:11356;top:15313;width:42;height:376" coordorigin="11356,15313" coordsize="42,376">
              <v:shape style="position:absolute;left:11356;top:15313;width:42;height:376" coordorigin="11356,15313" coordsize="42,376" path="m11356,15335l11356,15689,11398,15689,11398,15355,11377,15355,11356,15335e" filled="t" fillcolor="#B6B6B6" stroked="f">
                <v:path arrowok="t"/>
                <v:fill/>
              </v:shape>
              <v:shape style="position:absolute;left:11356;top:15313;width:42;height:376" coordorigin="11356,15313" coordsize="42,376" path="m11377,15313l11377,15355,11398,15355,11398,15335,11377,15313e" filled="t" fillcolor="#B6B6B6" stroked="f">
                <v:path arrowok="t"/>
                <v:fill/>
              </v:shape>
              <v:shape style="position:absolute;left:11356;top:15313;width:42;height:376" coordorigin="11356,15313" coordsize="42,376" path="m11398,15313l11377,15313,11398,15335,11398,15313e" filled="t" fillcolor="#B6B6B6" stroked="f">
                <v:path arrowok="t"/>
                <v:fill/>
              </v:shape>
            </v:group>
            <v:group style="position:absolute;left:11021;top:15313;width:356;height:42" coordorigin="11021,15313" coordsize="356,42">
              <v:shape style="position:absolute;left:11021;top:15313;width:356;height:42" coordorigin="11021,15313" coordsize="356,42" path="m11377,15313l11038,15313,11021,15335,11058,15335,11038,15355,11377,15355,11377,15313e" filled="t" fillcolor="#B6B6B6" stroked="f">
                <v:path arrowok="t"/>
                <v:fill/>
              </v:shape>
              <v:shape style="position:absolute;left:11021;top:15313;width:356;height:42" coordorigin="11021,15313" coordsize="356,42" path="m11038,15313l11021,15313,11021,15335,11038,15313e" filled="t" fillcolor="#B6B6B6" stroked="f">
                <v:path arrowok="t"/>
                <v:fill/>
              </v:shape>
            </v:group>
            <v:group style="position:absolute;left:11021;top:15335;width:37;height:262" coordorigin="11021,15335" coordsize="37,262">
              <v:shape style="position:absolute;left:11021;top:15335;width:37;height:262" coordorigin="11021,15335" coordsize="37,262" path="m11021,15575l11021,15596,11038,15596,11021,15575e" filled="t" fillcolor="#B6B6B6" stroked="f">
                <v:path arrowok="t"/>
                <v:fill/>
              </v:shape>
              <v:shape style="position:absolute;left:11021;top:15335;width:37;height:262" coordorigin="11021,15335" coordsize="37,262" path="m11058,15335l11021,15335,11021,15575,11038,15596,11038,15558,11058,15558,11058,15335e" filled="t" fillcolor="#B6B6B6" stroked="f">
                <v:path arrowok="t"/>
                <v:fill/>
              </v:shape>
              <v:shape style="position:absolute;left:11021;top:15335;width:37;height:262" coordorigin="11021,15335" coordsize="37,262" path="m11058,15558l11038,15558,11058,15575,11058,15558e" filled="t" fillcolor="#B6B6B6" stroked="f">
                <v:path arrowok="t"/>
                <v:fill/>
              </v:shape>
            </v:group>
            <v:group style="position:absolute;left:11038;top:15558;width:214;height:38" coordorigin="11038,15558" coordsize="214,38">
              <v:shape style="position:absolute;left:11038;top:15558;width:214;height:38" coordorigin="11038,15558" coordsize="214,38" path="m11231,15558l11038,15558,11038,15596,11231,15596,11251,15575,11214,15575,11231,15558e" filled="t" fillcolor="#B6B6B6" stroked="f">
                <v:path arrowok="t"/>
                <v:fill/>
              </v:shape>
              <v:shape style="position:absolute;left:11038;top:15558;width:214;height:38" coordorigin="11038,15558" coordsize="214,38" path="m11251,15575l11231,15596,11251,15596,11251,15575e" filled="t" fillcolor="#B6B6B6" stroked="f">
                <v:path arrowok="t"/>
                <v:fill/>
              </v:shape>
            </v:group>
            <v:group style="position:absolute;left:11214;top:15410;width:37;height:164" coordorigin="11214,15410" coordsize="37,164">
              <v:shape style="position:absolute;left:11214;top:15410;width:37;height:164" coordorigin="11214,15410" coordsize="37,164" path="m11214,15432l11214,15575,11251,15575,11251,15452,11231,15452,11214,15432e" filled="t" fillcolor="#B6B6B6" stroked="f">
                <v:path arrowok="t"/>
                <v:fill/>
              </v:shape>
              <v:shape style="position:absolute;left:11214;top:15410;width:37;height:164" coordorigin="11214,15410" coordsize="37,164" path="m11231,15410l11231,15452,11251,15452,11251,15432,11231,15410e" filled="t" fillcolor="#B6B6B6" stroked="f">
                <v:path arrowok="t"/>
                <v:fill/>
              </v:shape>
              <v:shape style="position:absolute;left:11214;top:15410;width:37;height:164" coordorigin="11214,15410" coordsize="37,164" path="m11251,15410l11231,15410,11251,15432,11251,15410e" filled="t" fillcolor="#B6B6B6" stroked="f">
                <v:path arrowok="t"/>
                <v:fill/>
              </v:shape>
            </v:group>
            <v:group style="position:absolute;left:11134;top:15431;width:97;height:2" coordorigin="11134,15431" coordsize="97,2">
              <v:shape style="position:absolute;left:11134;top:15431;width:97;height:2" coordorigin="11134,15431" coordsize="97,0" path="m11134,15431l11231,15431e" filled="f" stroked="t" strokeweight="2.2pt" strokecolor="#B6B6B6">
                <v:path arrowok="t"/>
              </v:shape>
            </v:group>
            <v:group style="position:absolute;left:10500;top:15199;width:521;height:43" coordorigin="10500,15199" coordsize="521,43">
              <v:shape style="position:absolute;left:10500;top:15199;width:521;height:43" coordorigin="10500,15199" coordsize="521,43" path="m11021,15199l10522,15199,10500,15221,10542,15221,10522,15242,11021,15242,11021,15199e" filled="t" fillcolor="#B6B6B6" stroked="f">
                <v:path arrowok="t"/>
                <v:fill/>
              </v:shape>
              <v:shape style="position:absolute;left:10500;top:15199;width:521;height:43" coordorigin="10500,15199" coordsize="521,43" path="m10522,15199l10500,15199,10500,15221,10522,15199e" filled="t" fillcolor="#B6B6B6" stroked="f">
                <v:path arrowok="t"/>
                <v:fill/>
              </v:shape>
            </v:group>
            <v:group style="position:absolute;left:10500;top:15221;width:42;height:376" coordorigin="10500,15221" coordsize="42,376">
              <v:shape style="position:absolute;left:10500;top:15221;width:42;height:376" coordorigin="10500,15221" coordsize="42,376" path="m10500,15575l10500,15596,10522,15596,10500,15575e" filled="t" fillcolor="#B6B6B6" stroked="f">
                <v:path arrowok="t"/>
                <v:fill/>
              </v:shape>
              <v:shape style="position:absolute;left:10500;top:15221;width:42;height:376" coordorigin="10500,15221" coordsize="42,376" path="m10542,15221l10500,15221,10500,15575,10522,15596,10522,15558,10542,15558,10542,15221e" filled="t" fillcolor="#B6B6B6" stroked="f">
                <v:path arrowok="t"/>
                <v:fill/>
              </v:shape>
              <v:shape style="position:absolute;left:10500;top:15221;width:42;height:376" coordorigin="10500,15221" coordsize="42,376" path="m10542,15558l10522,15558,10542,15575,10542,15558e" filled="t" fillcolor="#B6B6B6" stroked="f">
                <v:path arrowok="t"/>
                <v:fill/>
              </v:shape>
            </v:group>
            <v:group style="position:absolute;left:10522;top:15558;width:360;height:38" coordorigin="10522,15558" coordsize="360,38">
              <v:shape style="position:absolute;left:10522;top:15558;width:360;height:38" coordorigin="10522,15558" coordsize="360,38" path="m10861,15558l10522,15558,10522,15596,10861,15596,10882,15575,10840,15575,10861,15558e" filled="t" fillcolor="#B6B6B6" stroked="f">
                <v:path arrowok="t"/>
                <v:fill/>
              </v:shape>
              <v:shape style="position:absolute;left:10522;top:15558;width:360;height:38" coordorigin="10522,15558" coordsize="360,38" path="m10882,15575l10861,15596,10882,15596,10882,15575e" filled="t" fillcolor="#B6B6B6" stroked="f">
                <v:path arrowok="t"/>
                <v:fill/>
              </v:shape>
            </v:group>
            <v:group style="position:absolute;left:10840;top:15313;width:42;height:262" coordorigin="10840,15313" coordsize="42,262">
              <v:shape style="position:absolute;left:10840;top:15313;width:42;height:262" coordorigin="10840,15313" coordsize="42,262" path="m10840,15335l10840,15575,10882,15575,10882,15355,10861,15355,10840,15335e" filled="t" fillcolor="#B6B6B6" stroked="f">
                <v:path arrowok="t"/>
                <v:fill/>
              </v:shape>
              <v:shape style="position:absolute;left:10840;top:15313;width:42;height:262" coordorigin="10840,15313" coordsize="42,262" path="m10861,15313l10861,15355,10882,15355,10882,15335,10861,15313e" filled="t" fillcolor="#B6B6B6" stroked="f">
                <v:path arrowok="t"/>
                <v:fill/>
              </v:shape>
              <v:shape style="position:absolute;left:10840;top:15313;width:42;height:262" coordorigin="10840,15313" coordsize="42,262" path="m10882,15313l10861,15313,10882,15335,10882,15313e" filled="t" fillcolor="#B6B6B6" stroked="f">
                <v:path arrowok="t"/>
                <v:fill/>
              </v:shape>
            </v:group>
            <v:group style="position:absolute;left:10648;top:15313;width:214;height:42" coordorigin="10648,15313" coordsize="214,42">
              <v:shape style="position:absolute;left:10648;top:15313;width:214;height:42" coordorigin="10648,15313" coordsize="214,42" path="m10861,15313l10668,15313,10648,15335,10690,15335,10668,15355,10861,15355,10861,15313e" filled="t" fillcolor="#B6B6B6" stroked="f">
                <v:path arrowok="t"/>
                <v:fill/>
              </v:shape>
              <v:shape style="position:absolute;left:10648;top:15313;width:214;height:42" coordorigin="10648,15313" coordsize="214,42" path="m10668,15313l10648,15313,10648,15335,10668,15313e" filled="t" fillcolor="#B6B6B6" stroked="f">
                <v:path arrowok="t"/>
                <v:fill/>
              </v:shape>
            </v:group>
            <v:group style="position:absolute;left:10648;top:15335;width:42;height:164" coordorigin="10648,15335" coordsize="42,164">
              <v:shape style="position:absolute;left:10648;top:15335;width:42;height:164" coordorigin="10648,15335" coordsize="42,164" path="m10648,15478l10648,15499,10668,15499,10648,15478e" filled="t" fillcolor="#B6B6B6" stroked="f">
                <v:path arrowok="t"/>
                <v:fill/>
              </v:shape>
              <v:shape style="position:absolute;left:10648;top:15335;width:42;height:164" coordorigin="10648,15335" coordsize="42,164" path="m10690,15335l10648,15335,10648,15478,10668,15499,10668,15461,10690,15461,10690,15335e" filled="t" fillcolor="#B6B6B6" stroked="f">
                <v:path arrowok="t"/>
                <v:fill/>
              </v:shape>
              <v:shape style="position:absolute;left:10648;top:15335;width:42;height:164" coordorigin="10648,15335" coordsize="42,164" path="m10690,15461l10668,15461,10690,15478,10690,15461e" filled="t" fillcolor="#B6B6B6" stroked="f">
                <v:path arrowok="t"/>
                <v:fill/>
              </v:shape>
            </v:group>
            <v:group style="position:absolute;left:10668;top:15480;width:96;height:2" coordorigin="10668,15480" coordsize="96,2">
              <v:shape style="position:absolute;left:10668;top:15480;width:96;height:2" coordorigin="10668,15480" coordsize="96,0" path="m10668,15480l10764,15480e" filled="f" stroked="t" strokeweight="2.02pt" strokecolor="#B6B6B6">
                <v:path arrowok="t"/>
              </v:shape>
            </v:group>
            <v:group style="position:absolute;left:9858;top:15199;width:521;height:43" coordorigin="9858,15199" coordsize="521,43">
              <v:shape style="position:absolute;left:9858;top:15199;width:521;height:43" coordorigin="9858,15199" coordsize="521,43" path="m10362,15199l9858,15199,9858,15242,10362,15242,10340,15221,10379,15221,10362,15199e" filled="t" fillcolor="#B6B6B6" stroked="f">
                <v:path arrowok="t"/>
                <v:fill/>
              </v:shape>
              <v:shape style="position:absolute;left:9858;top:15199;width:521;height:43" coordorigin="9858,15199" coordsize="521,43" path="m10379,15199l10362,15199,10379,15221,10379,15199e" filled="t" fillcolor="#B6B6B6" stroked="f">
                <v:path arrowok="t"/>
                <v:fill/>
              </v:shape>
            </v:group>
            <v:group style="position:absolute;left:10340;top:15221;width:38;height:376" coordorigin="10340,15221" coordsize="38,376">
              <v:shape style="position:absolute;left:10340;top:15221;width:38;height:376" coordorigin="10340,15221" coordsize="38,376" path="m10379,15558l10362,15558,10362,15596,10379,15575,10379,15558e" filled="t" fillcolor="#B6B6B6" stroked="f">
                <v:path arrowok="t"/>
                <v:fill/>
              </v:shape>
              <v:shape style="position:absolute;left:10340;top:15221;width:38;height:376" coordorigin="10340,15221" coordsize="38,376" path="m10379,15575l10362,15596,10379,15596,10379,15575e" filled="t" fillcolor="#B6B6B6" stroked="f">
                <v:path arrowok="t"/>
                <v:fill/>
              </v:shape>
              <v:shape style="position:absolute;left:10340;top:15221;width:38;height:376" coordorigin="10340,15221" coordsize="38,376" path="m10379,15221l10340,15221,10340,15575,10362,15558,10379,15558,10379,15221e" filled="t" fillcolor="#B6B6B6" stroked="f">
                <v:path arrowok="t"/>
                <v:fill/>
              </v:shape>
            </v:group>
            <v:group style="position:absolute;left:10001;top:15558;width:361;height:38" coordorigin="10001,15558" coordsize="361,38">
              <v:shape style="position:absolute;left:10001;top:15558;width:361;height:38" coordorigin="10001,15558" coordsize="361,38" path="m10001,15575l10001,15596,10022,15596,10001,15575e" filled="t" fillcolor="#B6B6B6" stroked="f">
                <v:path arrowok="t"/>
                <v:fill/>
              </v:shape>
              <v:shape style="position:absolute;left:10001;top:15558;width:361;height:38" coordorigin="10001,15558" coordsize="361,38" path="m10362,15558l10022,15558,10043,15575,10001,15575,10022,15596,10362,15596,10362,15558e" filled="t" fillcolor="#B6B6B6" stroked="f">
                <v:path arrowok="t"/>
                <v:fill/>
              </v:shape>
            </v:group>
            <v:group style="position:absolute;left:10001;top:15313;width:42;height:262" coordorigin="10001,15313" coordsize="42,262">
              <v:shape style="position:absolute;left:10001;top:15313;width:42;height:262" coordorigin="10001,15313" coordsize="42,262" path="m10022,15313l10001,15335,10001,15575,10043,15575,10043,15355,10022,15355,10022,15313e" filled="t" fillcolor="#B6B6B6" stroked="f">
                <v:path arrowok="t"/>
                <v:fill/>
              </v:shape>
              <v:shape style="position:absolute;left:10001;top:15313;width:42;height:262" coordorigin="10001,15313" coordsize="42,262" path="m10043,15335l10022,15355,10043,15355,10043,15335e" filled="t" fillcolor="#B6B6B6" stroked="f">
                <v:path arrowok="t"/>
                <v:fill/>
              </v:shape>
              <v:shape style="position:absolute;left:10001;top:15313;width:42;height:262" coordorigin="10001,15313" coordsize="42,262" path="m10022,15313l10001,15313,10001,15335,10022,15313e" filled="t" fillcolor="#B6B6B6" stroked="f">
                <v:path arrowok="t"/>
                <v:fill/>
              </v:shape>
            </v:group>
            <v:group style="position:absolute;left:10022;top:15313;width:214;height:42" coordorigin="10022,15313" coordsize="214,42">
              <v:shape style="position:absolute;left:10022;top:15313;width:214;height:42" coordorigin="10022,15313" coordsize="214,42" path="m10216,15313l10022,15313,10022,15355,10216,15355,10194,15335,10236,15335,10216,15313e" filled="t" fillcolor="#B6B6B6" stroked="f">
                <v:path arrowok="t"/>
                <v:fill/>
              </v:shape>
              <v:shape style="position:absolute;left:10022;top:15313;width:214;height:42" coordorigin="10022,15313" coordsize="214,42" path="m10236,15313l10216,15313,10236,15335,10236,15313e" filled="t" fillcolor="#B6B6B6" stroked="f">
                <v:path arrowok="t"/>
                <v:fill/>
              </v:shape>
            </v:group>
            <v:group style="position:absolute;left:10194;top:15335;width:42;height:164" coordorigin="10194,15335" coordsize="42,164">
              <v:shape style="position:absolute;left:10194;top:15335;width:42;height:164" coordorigin="10194,15335" coordsize="42,164" path="m10236,15461l10216,15461,10216,15499,10236,15478,10236,15461e" filled="t" fillcolor="#B6B6B6" stroked="f">
                <v:path arrowok="t"/>
                <v:fill/>
              </v:shape>
              <v:shape style="position:absolute;left:10194;top:15335;width:42;height:164" coordorigin="10194,15335" coordsize="42,164" path="m10236,15478l10216,15499,10236,15499,10236,15478e" filled="t" fillcolor="#B6B6B6" stroked="f">
                <v:path arrowok="t"/>
                <v:fill/>
              </v:shape>
              <v:shape style="position:absolute;left:10194;top:15335;width:42;height:164" coordorigin="10194,15335" coordsize="42,164" path="m10236,15335l10194,15335,10194,15478,10216,15461,10236,15461,10236,15335e" filled="t" fillcolor="#B6B6B6" stroked="f">
                <v:path arrowok="t"/>
                <v:fill/>
              </v:shape>
            </v:group>
            <v:group style="position:absolute;left:10118;top:15480;width:97;height:2" coordorigin="10118,15480" coordsize="97,2">
              <v:shape style="position:absolute;left:10118;top:15480;width:97;height:2" coordorigin="10118,15480" coordsize="97,0" path="m10118,15480l10216,15480e" filled="f" stroked="t" strokeweight="2.02pt" strokecolor="#B6B6B6">
                <v:path arrowok="t"/>
              </v:shape>
            </v:group>
            <v:group style="position:absolute;left:9485;top:15672;width:521;height:38" coordorigin="9485,15672" coordsize="521,38">
              <v:shape style="position:absolute;left:9485;top:15672;width:521;height:38" coordorigin="9485,15672" coordsize="521,38" path="m9485,15689l9485,15710,9506,15710,9485,15689e" filled="t" fillcolor="#B6B6B6" stroked="f">
                <v:path arrowok="t"/>
                <v:fill/>
              </v:shape>
              <v:shape style="position:absolute;left:9485;top:15672;width:521;height:38" coordorigin="9485,15672" coordsize="521,38" path="m10006,15672l9506,15672,9527,15689,9485,15689,9506,15710,10006,15710,10006,15672e" filled="t" fillcolor="#B6B6B6" stroked="f">
                <v:path arrowok="t"/>
                <v:fill/>
              </v:shape>
            </v:group>
            <v:group style="position:absolute;left:9485;top:15313;width:42;height:376" coordorigin="9485,15313" coordsize="42,376">
              <v:shape style="position:absolute;left:9485;top:15313;width:42;height:376" coordorigin="9485,15313" coordsize="42,376" path="m9506,15313l9485,15335,9485,15689,9527,15689,9527,15355,9506,15355,9506,15313e" filled="t" fillcolor="#B6B6B6" stroked="f">
                <v:path arrowok="t"/>
                <v:fill/>
              </v:shape>
              <v:shape style="position:absolute;left:9485;top:15313;width:42;height:376" coordorigin="9485,15313" coordsize="42,376" path="m9527,15335l9506,15355,9527,15355,9527,15335e" filled="t" fillcolor="#B6B6B6" stroked="f">
                <v:path arrowok="t"/>
                <v:fill/>
              </v:shape>
              <v:shape style="position:absolute;left:9485;top:15313;width:42;height:376" coordorigin="9485,15313" coordsize="42,376" path="m9506,15313l9485,15313,9485,15335,9506,15313e" filled="t" fillcolor="#B6B6B6" stroked="f">
                <v:path arrowok="t"/>
                <v:fill/>
              </v:shape>
            </v:group>
            <v:group style="position:absolute;left:9506;top:15313;width:356;height:42" coordorigin="9506,15313" coordsize="356,42">
              <v:shape style="position:absolute;left:9506;top:15313;width:356;height:42" coordorigin="9506,15313" coordsize="356,42" path="m9846,15313l9506,15313,9506,15355,9846,15355,9824,15335,9863,15335,9846,15313e" filled="t" fillcolor="#B6B6B6" stroked="f">
                <v:path arrowok="t"/>
                <v:fill/>
              </v:shape>
              <v:shape style="position:absolute;left:9506;top:15313;width:356;height:42" coordorigin="9506,15313" coordsize="356,42" path="m9863,15313l9846,15313,9863,15335,9863,15313e" filled="t" fillcolor="#B6B6B6" stroked="f">
                <v:path arrowok="t"/>
                <v:fill/>
              </v:shape>
            </v:group>
            <v:group style="position:absolute;left:9824;top:15335;width:38;height:262" coordorigin="9824,15335" coordsize="38,262">
              <v:shape style="position:absolute;left:9824;top:15335;width:38;height:262" coordorigin="9824,15335" coordsize="38,262" path="m9863,15558l9846,15558,9846,15596,9863,15575,9863,15558e" filled="t" fillcolor="#B6B6B6" stroked="f">
                <v:path arrowok="t"/>
                <v:fill/>
              </v:shape>
              <v:shape style="position:absolute;left:9824;top:15335;width:38;height:262" coordorigin="9824,15335" coordsize="38,262" path="m9863,15575l9846,15596,9863,15596,9863,15575e" filled="t" fillcolor="#B6B6B6" stroked="f">
                <v:path arrowok="t"/>
                <v:fill/>
              </v:shape>
              <v:shape style="position:absolute;left:9824;top:15335;width:38;height:262" coordorigin="9824,15335" coordsize="38,262" path="m9863,15335l9824,15335,9824,15575,9846,15558,9863,15558,9863,15335e" filled="t" fillcolor="#B6B6B6" stroked="f">
                <v:path arrowok="t"/>
                <v:fill/>
              </v:shape>
            </v:group>
            <v:group style="position:absolute;left:9632;top:15558;width:214;height:38" coordorigin="9632,15558" coordsize="214,38">
              <v:shape style="position:absolute;left:9632;top:15558;width:214;height:38" coordorigin="9632,15558" coordsize="214,38" path="m9632,15575l9632,15596,9649,15596,9632,15575e" filled="t" fillcolor="#B6B6B6" stroked="f">
                <v:path arrowok="t"/>
                <v:fill/>
              </v:shape>
              <v:shape style="position:absolute;left:9632;top:15558;width:214;height:38" coordorigin="9632,15558" coordsize="214,38" path="m9846,15558l9649,15558,9670,15575,9632,15575,9649,15596,9846,15596,9846,15558e" filled="t" fillcolor="#B6B6B6" stroked="f">
                <v:path arrowok="t"/>
                <v:fill/>
              </v:shape>
            </v:group>
            <v:group style="position:absolute;left:9632;top:15410;width:37;height:164" coordorigin="9632,15410" coordsize="37,164">
              <v:shape style="position:absolute;left:9632;top:15410;width:37;height:164" coordorigin="9632,15410" coordsize="37,164" path="m9649,15410l9632,15432,9632,15575,9670,15575,9670,15452,9649,15452,9649,15410e" filled="t" fillcolor="#B6B6B6" stroked="f">
                <v:path arrowok="t"/>
                <v:fill/>
              </v:shape>
              <v:shape style="position:absolute;left:9632;top:15410;width:37;height:164" coordorigin="9632,15410" coordsize="37,164" path="m9670,15432l9649,15452,9670,15452,9670,15432e" filled="t" fillcolor="#B6B6B6" stroked="f">
                <v:path arrowok="t"/>
                <v:fill/>
              </v:shape>
              <v:shape style="position:absolute;left:9632;top:15410;width:37;height:164" coordorigin="9632,15410" coordsize="37,164" path="m9649,15410l9632,15410,9632,15432,9649,15410e" filled="t" fillcolor="#B6B6B6" stroked="f">
                <v:path arrowok="t"/>
                <v:fill/>
              </v:shape>
            </v:group>
            <v:group style="position:absolute;left:9649;top:15431;width:96;height:2" coordorigin="9649,15431" coordsize="96,2">
              <v:shape style="position:absolute;left:9649;top:15431;width:96;height:2" coordorigin="9649,15431" coordsize="96,0" path="m9649,15431l9745,15431e" filled="f" stroked="t" strokeweight="2.2pt" strokecolor="#B6B6B6">
                <v:path arrowok="t"/>
              </v:shape>
            </v:group>
            <v:group style="position:absolute;left:8843;top:15672;width:521;height:38" coordorigin="8843,15672" coordsize="521,38">
              <v:shape style="position:absolute;left:8843;top:15672;width:521;height:38" coordorigin="8843,15672" coordsize="521,38" path="m9342,15672l8843,15672,8843,15710,9342,15710,9364,15689,9325,15689,9342,15672e" filled="t" fillcolor="#B6B6B6" stroked="f">
                <v:path arrowok="t"/>
                <v:fill/>
              </v:shape>
              <v:shape style="position:absolute;left:8843;top:15672;width:521;height:38" coordorigin="8843,15672" coordsize="521,38" path="m9364,15689l9342,15710,9364,15710,9364,15689e" filled="t" fillcolor="#B6B6B6" stroked="f">
                <v:path arrowok="t"/>
                <v:fill/>
              </v:shape>
            </v:group>
            <v:group style="position:absolute;left:9325;top:15313;width:38;height:376" coordorigin="9325,15313" coordsize="38,376">
              <v:shape style="position:absolute;left:9325;top:15313;width:38;height:376" coordorigin="9325,15313" coordsize="38,376" path="m9325,15335l9325,15689,9364,15689,9364,15355,9342,15355,9325,15335e" filled="t" fillcolor="#B6B6B6" stroked="f">
                <v:path arrowok="t"/>
                <v:fill/>
              </v:shape>
              <v:shape style="position:absolute;left:9325;top:15313;width:38;height:376" coordorigin="9325,15313" coordsize="38,376" path="m9342,15313l9342,15355,9364,15355,9364,15335,9342,15313e" filled="t" fillcolor="#B6B6B6" stroked="f">
                <v:path arrowok="t"/>
                <v:fill/>
              </v:shape>
              <v:shape style="position:absolute;left:9325;top:15313;width:38;height:376" coordorigin="9325,15313" coordsize="38,376" path="m9364,15313l9342,15313,9364,15335,9364,15313e" filled="t" fillcolor="#B6B6B6" stroked="f">
                <v:path arrowok="t"/>
                <v:fill/>
              </v:shape>
            </v:group>
            <v:group style="position:absolute;left:8986;top:15313;width:356;height:42" coordorigin="8986,15313" coordsize="356,42">
              <v:shape style="position:absolute;left:8986;top:15313;width:356;height:42" coordorigin="8986,15313" coordsize="356,42" path="m9342,15313l9007,15313,8986,15335,9024,15335,9007,15355,9342,15355,9342,15313e" filled="t" fillcolor="#B6B6B6" stroked="f">
                <v:path arrowok="t"/>
                <v:fill/>
              </v:shape>
              <v:shape style="position:absolute;left:8986;top:15313;width:356;height:42" coordorigin="8986,15313" coordsize="356,42" path="m9007,15313l8986,15313,8986,15335,9007,15313e" filled="t" fillcolor="#B6B6B6" stroked="f">
                <v:path arrowok="t"/>
                <v:fill/>
              </v:shape>
            </v:group>
            <v:group style="position:absolute;left:8986;top:15335;width:38;height:262" coordorigin="8986,15335" coordsize="38,262">
              <v:shape style="position:absolute;left:8986;top:15335;width:38;height:262" coordorigin="8986,15335" coordsize="38,262" path="m8986,15575l8986,15596,9007,15596,8986,15575e" filled="t" fillcolor="#B6B6B6" stroked="f">
                <v:path arrowok="t"/>
                <v:fill/>
              </v:shape>
              <v:shape style="position:absolute;left:8986;top:15335;width:38;height:262" coordorigin="8986,15335" coordsize="38,262" path="m9024,15335l8986,15335,8986,15575,9007,15596,9007,15558,9024,15558,9024,15335e" filled="t" fillcolor="#B6B6B6" stroked="f">
                <v:path arrowok="t"/>
                <v:fill/>
              </v:shape>
              <v:shape style="position:absolute;left:8986;top:15335;width:38;height:262" coordorigin="8986,15335" coordsize="38,262" path="m9024,15558l9007,15558,9024,15575,9024,15558e" filled="t" fillcolor="#B6B6B6" stroked="f">
                <v:path arrowok="t"/>
                <v:fill/>
              </v:shape>
            </v:group>
            <v:group style="position:absolute;left:9007;top:15558;width:210;height:38" coordorigin="9007,15558" coordsize="210,38">
              <v:shape style="position:absolute;left:9007;top:15558;width:210;height:38" coordorigin="9007,15558" coordsize="210,38" path="m9200,15558l9007,15558,9007,15596,9200,15596,9217,15575,9179,15575,9200,15558e" filled="t" fillcolor="#B6B6B6" stroked="f">
                <v:path arrowok="t"/>
                <v:fill/>
              </v:shape>
              <v:shape style="position:absolute;left:9007;top:15558;width:210;height:38" coordorigin="9007,15558" coordsize="210,38" path="m9217,15575l9200,15596,9217,15596,9217,15575e" filled="t" fillcolor="#B6B6B6" stroked="f">
                <v:path arrowok="t"/>
                <v:fill/>
              </v:shape>
            </v:group>
            <v:group style="position:absolute;left:9179;top:15410;width:38;height:164" coordorigin="9179,15410" coordsize="38,164">
              <v:shape style="position:absolute;left:9179;top:15410;width:38;height:164" coordorigin="9179,15410" coordsize="38,164" path="m9179,15432l9179,15575,9217,15575,9217,15452,9200,15452,9179,15432e" filled="t" fillcolor="#B6B6B6" stroked="f">
                <v:path arrowok="t"/>
                <v:fill/>
              </v:shape>
              <v:shape style="position:absolute;left:9179;top:15410;width:38;height:164" coordorigin="9179,15410" coordsize="38,164" path="m9200,15410l9200,15452,9217,15452,9217,15432,9200,15410e" filled="t" fillcolor="#B6B6B6" stroked="f">
                <v:path arrowok="t"/>
                <v:fill/>
              </v:shape>
              <v:shape style="position:absolute;left:9179;top:15410;width:38;height:164" coordorigin="9179,15410" coordsize="38,164" path="m9217,15410l9200,15410,9217,15432,9217,15410e" filled="t" fillcolor="#B6B6B6" stroked="f">
                <v:path arrowok="t"/>
                <v:fill/>
              </v:shape>
            </v:group>
            <v:group style="position:absolute;left:9103;top:15431;width:97;height:2" coordorigin="9103,15431" coordsize="97,2">
              <v:shape style="position:absolute;left:9103;top:15431;width:97;height:2" coordorigin="9103,15431" coordsize="97,0" path="m9103,15431l9200,15431e" filled="f" stroked="t" strokeweight="2.2pt" strokecolor="#B6B6B6">
                <v:path arrowok="t"/>
              </v:shape>
            </v:group>
            <v:group style="position:absolute;left:8470;top:15199;width:521;height:43" coordorigin="8470,15199" coordsize="521,43">
              <v:shape style="position:absolute;left:8470;top:15199;width:521;height:43" coordorigin="8470,15199" coordsize="521,43" path="m8990,15199l8486,15199,8470,15221,8508,15221,8486,15242,8990,15242,8990,15199e" filled="t" fillcolor="#B6B6B6" stroked="f">
                <v:path arrowok="t"/>
                <v:fill/>
              </v:shape>
              <v:shape style="position:absolute;left:8470;top:15199;width:521;height:43" coordorigin="8470,15199" coordsize="521,43" path="m8486,15199l8470,15199,8470,15221,8486,15199e" filled="t" fillcolor="#B6B6B6" stroked="f">
                <v:path arrowok="t"/>
                <v:fill/>
              </v:shape>
            </v:group>
            <v:group style="position:absolute;left:8470;top:15221;width:38;height:376" coordorigin="8470,15221" coordsize="38,376">
              <v:shape style="position:absolute;left:8470;top:15221;width:38;height:376" coordorigin="8470,15221" coordsize="38,376" path="m8470,15575l8470,15596,8486,15596,8470,15575e" filled="t" fillcolor="#B6B6B6" stroked="f">
                <v:path arrowok="t"/>
                <v:fill/>
              </v:shape>
              <v:shape style="position:absolute;left:8470;top:15221;width:38;height:376" coordorigin="8470,15221" coordsize="38,376" path="m8508,15221l8470,15221,8470,15575,8486,15596,8486,15558,8508,15558,8508,15221e" filled="t" fillcolor="#B6B6B6" stroked="f">
                <v:path arrowok="t"/>
                <v:fill/>
              </v:shape>
              <v:shape style="position:absolute;left:8470;top:15221;width:38;height:376" coordorigin="8470,15221" coordsize="38,376" path="m8508,15558l8486,15558,8508,15575,8508,15558e" filled="t" fillcolor="#B6B6B6" stroked="f">
                <v:path arrowok="t"/>
                <v:fill/>
              </v:shape>
            </v:group>
            <v:group style="position:absolute;left:8486;top:15558;width:361;height:38" coordorigin="8486,15558" coordsize="361,38">
              <v:shape style="position:absolute;left:8486;top:15558;width:361;height:38" coordorigin="8486,15558" coordsize="361,38" path="m8826,15558l8486,15558,8486,15596,8826,15596,8848,15575,8806,15575,8826,15558e" filled="t" fillcolor="#B6B6B6" stroked="f">
                <v:path arrowok="t"/>
                <v:fill/>
              </v:shape>
              <v:shape style="position:absolute;left:8486;top:15558;width:361;height:38" coordorigin="8486,15558" coordsize="361,38" path="m8848,15575l8826,15596,8848,15596,8848,15575e" filled="t" fillcolor="#B6B6B6" stroked="f">
                <v:path arrowok="t"/>
                <v:fill/>
              </v:shape>
            </v:group>
            <v:group style="position:absolute;left:8806;top:15313;width:42;height:262" coordorigin="8806,15313" coordsize="42,262">
              <v:shape style="position:absolute;left:8806;top:15313;width:42;height:262" coordorigin="8806,15313" coordsize="42,262" path="m8806,15335l8806,15575,8848,15575,8848,15355,8826,15355,8806,15335e" filled="t" fillcolor="#B6B6B6" stroked="f">
                <v:path arrowok="t"/>
                <v:fill/>
              </v:shape>
              <v:shape style="position:absolute;left:8806;top:15313;width:42;height:262" coordorigin="8806,15313" coordsize="42,262" path="m8826,15313l8826,15355,8848,15355,8848,15335,8826,15313e" filled="t" fillcolor="#B6B6B6" stroked="f">
                <v:path arrowok="t"/>
                <v:fill/>
              </v:shape>
              <v:shape style="position:absolute;left:8806;top:15313;width:42;height:262" coordorigin="8806,15313" coordsize="42,262" path="m8848,15313l8826,15313,8848,15335,8848,15313e" filled="t" fillcolor="#B6B6B6" stroked="f">
                <v:path arrowok="t"/>
                <v:fill/>
              </v:shape>
            </v:group>
            <v:group style="position:absolute;left:8612;top:15313;width:214;height:42" coordorigin="8612,15313" coordsize="214,42">
              <v:shape style="position:absolute;left:8612;top:15313;width:214;height:42" coordorigin="8612,15313" coordsize="214,42" path="m8826,15313l8634,15313,8612,15335,8654,15335,8634,15355,8826,15355,8826,15313e" filled="t" fillcolor="#B6B6B6" stroked="f">
                <v:path arrowok="t"/>
                <v:fill/>
              </v:shape>
              <v:shape style="position:absolute;left:8612;top:15313;width:214;height:42" coordorigin="8612,15313" coordsize="214,42" path="m8634,15313l8612,15313,8612,15335,8634,15313e" filled="t" fillcolor="#B6B6B6" stroked="f">
                <v:path arrowok="t"/>
                <v:fill/>
              </v:shape>
            </v:group>
            <v:group style="position:absolute;left:8612;top:15335;width:42;height:164" coordorigin="8612,15335" coordsize="42,164">
              <v:shape style="position:absolute;left:8612;top:15335;width:42;height:164" coordorigin="8612,15335" coordsize="42,164" path="m8612,15478l8612,15499,8634,15499,8612,15478e" filled="t" fillcolor="#B6B6B6" stroked="f">
                <v:path arrowok="t"/>
                <v:fill/>
              </v:shape>
              <v:shape style="position:absolute;left:8612;top:15335;width:42;height:164" coordorigin="8612,15335" coordsize="42,164" path="m8654,15335l8612,15335,8612,15478,8634,15499,8634,15461,8654,15461,8654,15335e" filled="t" fillcolor="#B6B6B6" stroked="f">
                <v:path arrowok="t"/>
                <v:fill/>
              </v:shape>
              <v:shape style="position:absolute;left:8612;top:15335;width:42;height:164" coordorigin="8612,15335" coordsize="42,164" path="m8654,15461l8634,15461,8654,15478,8654,15461e" filled="t" fillcolor="#B6B6B6" stroked="f">
                <v:path arrowok="t"/>
                <v:fill/>
              </v:shape>
            </v:group>
            <v:group style="position:absolute;left:8634;top:15480;width:96;height:2" coordorigin="8634,15480" coordsize="96,2">
              <v:shape style="position:absolute;left:8634;top:15480;width:96;height:2" coordorigin="8634,15480" coordsize="96,0" path="m8634,15480l8730,15480e" filled="f" stroked="t" strokeweight="2.02pt" strokecolor="#B6B6B6">
                <v:path arrowok="t"/>
              </v:shape>
            </v:group>
            <v:group style="position:absolute;left:7828;top:15199;width:521;height:43" coordorigin="7828,15199" coordsize="521,43">
              <v:shape style="position:absolute;left:7828;top:15199;width:521;height:43" coordorigin="7828,15199" coordsize="521,43" path="m8327,15199l7828,15199,7828,15242,8327,15242,8306,15221,8348,15221,8327,15199e" filled="t" fillcolor="#B6B6B6" stroked="f">
                <v:path arrowok="t"/>
                <v:fill/>
              </v:shape>
              <v:shape style="position:absolute;left:7828;top:15199;width:521;height:43" coordorigin="7828,15199" coordsize="521,43" path="m8348,15199l8327,15199,8348,15221,8348,15199e" filled="t" fillcolor="#B6B6B6" stroked="f">
                <v:path arrowok="t"/>
                <v:fill/>
              </v:shape>
            </v:group>
            <v:group style="position:absolute;left:8306;top:15221;width:42;height:376" coordorigin="8306,15221" coordsize="42,376">
              <v:shape style="position:absolute;left:8306;top:15221;width:42;height:376" coordorigin="8306,15221" coordsize="42,376" path="m8348,15558l8327,15558,8327,15596,8348,15575,8348,15558e" filled="t" fillcolor="#B6B6B6" stroked="f">
                <v:path arrowok="t"/>
                <v:fill/>
              </v:shape>
              <v:shape style="position:absolute;left:8306;top:15221;width:42;height:376" coordorigin="8306,15221" coordsize="42,376" path="m8348,15575l8327,15596,8348,15596,8348,15575e" filled="t" fillcolor="#B6B6B6" stroked="f">
                <v:path arrowok="t"/>
                <v:fill/>
              </v:shape>
              <v:shape style="position:absolute;left:8306;top:15221;width:42;height:376" coordorigin="8306,15221" coordsize="42,376" path="m8348,15221l8306,15221,8306,15575,8327,15558,8348,15558,8348,15221e" filled="t" fillcolor="#B6B6B6" stroked="f">
                <v:path arrowok="t"/>
                <v:fill/>
              </v:shape>
            </v:group>
            <v:group style="position:absolute;left:7967;top:15558;width:360;height:38" coordorigin="7967,15558" coordsize="360,38">
              <v:shape style="position:absolute;left:7967;top:15558;width:360;height:38" coordorigin="7967,15558" coordsize="360,38" path="m7967,15575l7967,15596,7987,15596,7967,15575e" filled="t" fillcolor="#B6B6B6" stroked="f">
                <v:path arrowok="t"/>
                <v:fill/>
              </v:shape>
              <v:shape style="position:absolute;left:7967;top:15558;width:360;height:38" coordorigin="7967,15558" coordsize="360,38" path="m8327,15558l7987,15558,8009,15575,7967,15575,7987,15596,8327,15596,8327,15558e" filled="t" fillcolor="#B6B6B6" stroked="f">
                <v:path arrowok="t"/>
                <v:fill/>
              </v:shape>
            </v:group>
            <v:group style="position:absolute;left:7967;top:15313;width:42;height:262" coordorigin="7967,15313" coordsize="42,262">
              <v:shape style="position:absolute;left:7967;top:15313;width:42;height:262" coordorigin="7967,15313" coordsize="42,262" path="m7987,15313l7967,15335,7967,15575,8009,15575,8009,15355,7987,15355,7987,15313e" filled="t" fillcolor="#B6B6B6" stroked="f">
                <v:path arrowok="t"/>
                <v:fill/>
              </v:shape>
              <v:shape style="position:absolute;left:7967;top:15313;width:42;height:262" coordorigin="7967,15313" coordsize="42,262" path="m8009,15335l7987,15355,8009,15355,8009,15335e" filled="t" fillcolor="#B6B6B6" stroked="f">
                <v:path arrowok="t"/>
                <v:fill/>
              </v:shape>
              <v:shape style="position:absolute;left:7967;top:15313;width:42;height:262" coordorigin="7967,15313" coordsize="42,262" path="m7987,15313l7967,15313,7967,15335,7987,15313e" filled="t" fillcolor="#B6B6B6" stroked="f">
                <v:path arrowok="t"/>
                <v:fill/>
              </v:shape>
            </v:group>
            <v:group style="position:absolute;left:7987;top:15313;width:215;height:42" coordorigin="7987,15313" coordsize="215,42">
              <v:shape style="position:absolute;left:7987;top:15313;width:215;height:42" coordorigin="7987,15313" coordsize="215,42" path="m8180,15313l7987,15313,7987,15355,8180,15355,8164,15335,8202,15335,8180,15313e" filled="t" fillcolor="#B6B6B6" stroked="f">
                <v:path arrowok="t"/>
                <v:fill/>
              </v:shape>
              <v:shape style="position:absolute;left:7987;top:15313;width:215;height:42" coordorigin="7987,15313" coordsize="215,42" path="m8202,15313l8180,15313,8202,15335,8202,15313e" filled="t" fillcolor="#B6B6B6" stroked="f">
                <v:path arrowok="t"/>
                <v:fill/>
              </v:shape>
            </v:group>
            <v:group style="position:absolute;left:8164;top:15335;width:38;height:164" coordorigin="8164,15335" coordsize="38,164">
              <v:shape style="position:absolute;left:8164;top:15335;width:38;height:164" coordorigin="8164,15335" coordsize="38,164" path="m8202,15461l8180,15461,8180,15499,8202,15478,8202,15461e" filled="t" fillcolor="#B6B6B6" stroked="f">
                <v:path arrowok="t"/>
                <v:fill/>
              </v:shape>
              <v:shape style="position:absolute;left:8164;top:15335;width:38;height:164" coordorigin="8164,15335" coordsize="38,164" path="m8202,15478l8180,15499,8202,15499,8202,15478e" filled="t" fillcolor="#B6B6B6" stroked="f">
                <v:path arrowok="t"/>
                <v:fill/>
              </v:shape>
              <v:shape style="position:absolute;left:8164;top:15335;width:38;height:164" coordorigin="8164,15335" coordsize="38,164" path="m8202,15335l8164,15335,8164,15478,8180,15461,8202,15461,8202,15335e" filled="t" fillcolor="#B6B6B6" stroked="f">
                <v:path arrowok="t"/>
                <v:fill/>
              </v:shape>
            </v:group>
            <v:group style="position:absolute;left:8084;top:15480;width:96;height:2" coordorigin="8084,15480" coordsize="96,2">
              <v:shape style="position:absolute;left:8084;top:15480;width:96;height:2" coordorigin="8084,15480" coordsize="96,0" path="m8084,15480l8180,15480e" filled="f" stroked="t" strokeweight="2.02pt" strokecolor="#B6B6B6">
                <v:path arrowok="t"/>
              </v:shape>
            </v:group>
            <v:group style="position:absolute;left:7451;top:15672;width:520;height:38" coordorigin="7451,15672" coordsize="520,38">
              <v:shape style="position:absolute;left:7451;top:15672;width:520;height:38" coordorigin="7451,15672" coordsize="520,38" path="m7451,15689l7451,15710,7471,15710,7451,15689e" filled="t" fillcolor="#B6B6B6" stroked="f">
                <v:path arrowok="t"/>
                <v:fill/>
              </v:shape>
              <v:shape style="position:absolute;left:7451;top:15672;width:520;height:38" coordorigin="7451,15672" coordsize="520,38" path="m7970,15672l7471,15672,7493,15689,7451,15689,7471,15710,7970,15710,7970,15672e" filled="t" fillcolor="#B6B6B6" stroked="f">
                <v:path arrowok="t"/>
                <v:fill/>
              </v:shape>
            </v:group>
            <v:group style="position:absolute;left:7451;top:15313;width:42;height:376" coordorigin="7451,15313" coordsize="42,376">
              <v:shape style="position:absolute;left:7451;top:15313;width:42;height:376" coordorigin="7451,15313" coordsize="42,376" path="m7471,15313l7451,15335,7451,15689,7493,15689,7493,15355,7471,15355,7471,15313e" filled="t" fillcolor="#B6B6B6" stroked="f">
                <v:path arrowok="t"/>
                <v:fill/>
              </v:shape>
              <v:shape style="position:absolute;left:7451;top:15313;width:42;height:376" coordorigin="7451,15313" coordsize="42,376" path="m7493,15335l7471,15355,7493,15355,7493,15335e" filled="t" fillcolor="#B6B6B6" stroked="f">
                <v:path arrowok="t"/>
                <v:fill/>
              </v:shape>
              <v:shape style="position:absolute;left:7451;top:15313;width:42;height:376" coordorigin="7451,15313" coordsize="42,376" path="m7471,15313l7451,15313,7451,15335,7471,15313e" filled="t" fillcolor="#B6B6B6" stroked="f">
                <v:path arrowok="t"/>
                <v:fill/>
              </v:shape>
            </v:group>
            <v:group style="position:absolute;left:7471;top:15313;width:361;height:42" coordorigin="7471,15313" coordsize="361,42">
              <v:shape style="position:absolute;left:7471;top:15313;width:361;height:42" coordorigin="7471,15313" coordsize="361,42" path="m7811,15313l7471,15313,7471,15355,7811,15355,7790,15335,7832,15335,7811,15313e" filled="t" fillcolor="#B6B6B6" stroked="f">
                <v:path arrowok="t"/>
                <v:fill/>
              </v:shape>
              <v:shape style="position:absolute;left:7471;top:15313;width:361;height:42" coordorigin="7471,15313" coordsize="361,42" path="m7832,15313l7811,15313,7832,15335,7832,15313e" filled="t" fillcolor="#B6B6B6" stroked="f">
                <v:path arrowok="t"/>
                <v:fill/>
              </v:shape>
            </v:group>
            <v:group style="position:absolute;left:7790;top:15335;width:42;height:262" coordorigin="7790,15335" coordsize="42,262">
              <v:shape style="position:absolute;left:7790;top:15335;width:42;height:262" coordorigin="7790,15335" coordsize="42,262" path="m7832,15558l7811,15558,7811,15596,7832,15575,7832,15558e" filled="t" fillcolor="#B6B6B6" stroked="f">
                <v:path arrowok="t"/>
                <v:fill/>
              </v:shape>
              <v:shape style="position:absolute;left:7790;top:15335;width:42;height:262" coordorigin="7790,15335" coordsize="42,262" path="m7832,15575l7811,15596,7832,15596,7832,15575e" filled="t" fillcolor="#B6B6B6" stroked="f">
                <v:path arrowok="t"/>
                <v:fill/>
              </v:shape>
              <v:shape style="position:absolute;left:7790;top:15335;width:42;height:262" coordorigin="7790,15335" coordsize="42,262" path="m7832,15335l7790,15335,7790,15575,7811,15558,7832,15558,7832,15335e" filled="t" fillcolor="#B6B6B6" stroked="f">
                <v:path arrowok="t"/>
                <v:fill/>
              </v:shape>
            </v:group>
            <v:group style="position:absolute;left:7597;top:15558;width:214;height:38" coordorigin="7597,15558" coordsize="214,38">
              <v:shape style="position:absolute;left:7597;top:15558;width:214;height:38" coordorigin="7597,15558" coordsize="214,38" path="m7597,15575l7597,15596,7619,15596,7597,15575e" filled="t" fillcolor="#B6B6B6" stroked="f">
                <v:path arrowok="t"/>
                <v:fill/>
              </v:shape>
              <v:shape style="position:absolute;left:7597;top:15558;width:214;height:38" coordorigin="7597,15558" coordsize="214,38" path="m7811,15558l7619,15558,7636,15575,7597,15575,7619,15596,7811,15596,7811,15558e" filled="t" fillcolor="#B6B6B6" stroked="f">
                <v:path arrowok="t"/>
                <v:fill/>
              </v:shape>
            </v:group>
            <v:group style="position:absolute;left:7597;top:15410;width:38;height:164" coordorigin="7597,15410" coordsize="38,164">
              <v:shape style="position:absolute;left:7597;top:15410;width:38;height:164" coordorigin="7597,15410" coordsize="38,164" path="m7619,15410l7597,15432,7597,15575,7636,15575,7636,15452,7619,15452,7619,15410e" filled="t" fillcolor="#B6B6B6" stroked="f">
                <v:path arrowok="t"/>
                <v:fill/>
              </v:shape>
              <v:shape style="position:absolute;left:7597;top:15410;width:38;height:164" coordorigin="7597,15410" coordsize="38,164" path="m7636,15432l7619,15452,7636,15452,7636,15432e" filled="t" fillcolor="#B6B6B6" stroked="f">
                <v:path arrowok="t"/>
                <v:fill/>
              </v:shape>
              <v:shape style="position:absolute;left:7597;top:15410;width:38;height:164" coordorigin="7597,15410" coordsize="38,164" path="m7619,15410l7597,15410,7597,15432,7619,15410e" filled="t" fillcolor="#B6B6B6" stroked="f">
                <v:path arrowok="t"/>
                <v:fill/>
              </v:shape>
            </v:group>
            <v:group style="position:absolute;left:7619;top:15431;width:96;height:2" coordorigin="7619,15431" coordsize="96,2">
              <v:shape style="position:absolute;left:7619;top:15431;width:96;height:2" coordorigin="7619,15431" coordsize="96,0" path="m7619,15431l7715,15431e" filled="f" stroked="t" strokeweight="2.2pt" strokecolor="#B6B6B6">
                <v:path arrowok="t"/>
              </v:shape>
            </v:group>
            <v:group style="position:absolute;left:6809;top:15672;width:520;height:38" coordorigin="6809,15672" coordsize="520,38">
              <v:shape style="position:absolute;left:6809;top:15672;width:520;height:38" coordorigin="6809,15672" coordsize="520,38" path="m7312,15672l6809,15672,6809,15710,7312,15710,7328,15689,7291,15689,7312,15672e" filled="t" fillcolor="#B6B6B6" stroked="f">
                <v:path arrowok="t"/>
                <v:fill/>
              </v:shape>
            </v:group>
            <v:group style="position:absolute;left:7312;top:15689;width:17;height:22" coordorigin="7312,15689" coordsize="17,22">
              <v:shape style="position:absolute;left:7312;top:15689;width:17;height:22" coordorigin="7312,15689" coordsize="17,22" path="m7328,15689l7312,15710,7328,15710,7328,15689e" filled="t" fillcolor="#B6B6B6" stroked="f">
                <v:path arrowok="t"/>
                <v:fill/>
              </v:shape>
            </v:group>
            <v:group style="position:absolute;left:7291;top:15313;width:37;height:376" coordorigin="7291,15313" coordsize="37,376">
              <v:shape style="position:absolute;left:7291;top:15313;width:37;height:376" coordorigin="7291,15313" coordsize="37,376" path="m7291,15335l7291,15689,7328,15689,7328,15355,7312,15355,7291,15335e" filled="t" fillcolor="#B6B6B6" stroked="f">
                <v:path arrowok="t"/>
                <v:fill/>
              </v:shape>
              <v:shape style="position:absolute;left:7291;top:15313;width:37;height:376" coordorigin="7291,15313" coordsize="37,376" path="m7312,15313l7312,15355,7328,15355,7328,15335,7312,15313e" filled="t" fillcolor="#B6B6B6" stroked="f">
                <v:path arrowok="t"/>
                <v:fill/>
              </v:shape>
              <v:shape style="position:absolute;left:7291;top:15313;width:37;height:376" coordorigin="7291,15313" coordsize="37,376" path="m7328,15313l7312,15313,7328,15335,7328,15313e" filled="t" fillcolor="#B6B6B6" stroked="f">
                <v:path arrowok="t"/>
                <v:fill/>
              </v:shape>
            </v:group>
            <v:group style="position:absolute;left:6952;top:15313;width:360;height:42" coordorigin="6952,15313" coordsize="360,42">
              <v:shape style="position:absolute;left:6952;top:15313;width:360;height:42" coordorigin="6952,15313" coordsize="360,42" path="m7312,15313l6972,15313,6952,15335,6994,15335,6972,15355,7312,15355,7312,15313e" filled="t" fillcolor="#B6B6B6" stroked="f">
                <v:path arrowok="t"/>
                <v:fill/>
              </v:shape>
              <v:shape style="position:absolute;left:6952;top:15313;width:360;height:42" coordorigin="6952,15313" coordsize="360,42" path="m6972,15313l6952,15313,6952,15335,6972,15313e" filled="t" fillcolor="#B6B6B6" stroked="f">
                <v:path arrowok="t"/>
                <v:fill/>
              </v:shape>
            </v:group>
            <v:group style="position:absolute;left:6952;top:15335;width:42;height:262" coordorigin="6952,15335" coordsize="42,262">
              <v:shape style="position:absolute;left:6952;top:15335;width:42;height:262" coordorigin="6952,15335" coordsize="42,262" path="m6952,15575l6952,15596,6972,15596,6952,15575e" filled="t" fillcolor="#B6B6B6" stroked="f">
                <v:path arrowok="t"/>
                <v:fill/>
              </v:shape>
              <v:shape style="position:absolute;left:6952;top:15335;width:42;height:262" coordorigin="6952,15335" coordsize="42,262" path="m6994,15335l6952,15335,6952,15575,6972,15596,6972,15558,6994,15558,6994,15335e" filled="t" fillcolor="#B6B6B6" stroked="f">
                <v:path arrowok="t"/>
                <v:fill/>
              </v:shape>
              <v:shape style="position:absolute;left:6952;top:15335;width:42;height:262" coordorigin="6952,15335" coordsize="42,262" path="m6994,15558l6972,15558,6994,15575,6994,15558e" filled="t" fillcolor="#B6B6B6" stroked="f">
                <v:path arrowok="t"/>
                <v:fill/>
              </v:shape>
            </v:group>
            <v:group style="position:absolute;left:6972;top:15558;width:215;height:38" coordorigin="6972,15558" coordsize="215,38">
              <v:shape style="position:absolute;left:6972;top:15558;width:215;height:38" coordorigin="6972,15558" coordsize="215,38" path="m7165,15558l6972,15558,6972,15596,7165,15596,7187,15575,7145,15575,7165,15558e" filled="t" fillcolor="#B6B6B6" stroked="f">
                <v:path arrowok="t"/>
                <v:fill/>
              </v:shape>
              <v:shape style="position:absolute;left:6972;top:15558;width:215;height:38" coordorigin="6972,15558" coordsize="215,38" path="m7187,15575l7165,15596,7187,15596,7187,15575e" filled="t" fillcolor="#B6B6B6" stroked="f">
                <v:path arrowok="t"/>
                <v:fill/>
              </v:shape>
            </v:group>
            <v:group style="position:absolute;left:7145;top:15410;width:42;height:164" coordorigin="7145,15410" coordsize="42,164">
              <v:shape style="position:absolute;left:7145;top:15410;width:42;height:164" coordorigin="7145,15410" coordsize="42,164" path="m7145,15432l7145,15575,7187,15575,7187,15452,7165,15452,7145,15432e" filled="t" fillcolor="#B6B6B6" stroked="f">
                <v:path arrowok="t"/>
                <v:fill/>
              </v:shape>
              <v:shape style="position:absolute;left:7145;top:15410;width:42;height:164" coordorigin="7145,15410" coordsize="42,164" path="m7165,15410l7165,15452,7187,15452,7187,15432,7165,15410e" filled="t" fillcolor="#B6B6B6" stroked="f">
                <v:path arrowok="t"/>
                <v:fill/>
              </v:shape>
              <v:shape style="position:absolute;left:7145;top:15410;width:42;height:164" coordorigin="7145,15410" coordsize="42,164" path="m7187,15410l7165,15410,7187,15432,7187,15410e" filled="t" fillcolor="#B6B6B6" stroked="f">
                <v:path arrowok="t"/>
                <v:fill/>
              </v:shape>
            </v:group>
            <v:group style="position:absolute;left:7069;top:15431;width:96;height:2" coordorigin="7069,15431" coordsize="96,2">
              <v:shape style="position:absolute;left:7069;top:15431;width:96;height:2" coordorigin="7069,15431" coordsize="96,0" path="m7069,15431l7165,15431e" filled="f" stroked="t" strokeweight="2.2pt" strokecolor="#B6B6B6">
                <v:path arrowok="t"/>
              </v:shape>
            </v:group>
            <v:group style="position:absolute;left:6436;top:15199;width:520;height:43" coordorigin="6436,15199" coordsize="520,43">
              <v:shape style="position:absolute;left:6436;top:15199;width:520;height:43" coordorigin="6436,15199" coordsize="520,43" path="m6955,15199l6456,15199,6436,15221,6473,15221,6456,15242,6955,15242,6955,15199e" filled="t" fillcolor="#B6B6B6" stroked="f">
                <v:path arrowok="t"/>
                <v:fill/>
              </v:shape>
              <v:shape style="position:absolute;left:6436;top:15199;width:520;height:43" coordorigin="6436,15199" coordsize="520,43" path="m6456,15199l6436,15199,6436,15221,6456,15199e" filled="t" fillcolor="#B6B6B6" stroked="f">
                <v:path arrowok="t"/>
                <v:fill/>
              </v:shape>
            </v:group>
            <v:group style="position:absolute;left:6436;top:15221;width:37;height:376" coordorigin="6436,15221" coordsize="37,376">
              <v:shape style="position:absolute;left:6436;top:15221;width:37;height:376" coordorigin="6436,15221" coordsize="37,376" path="m6436,15575l6436,15596,6456,15596,6436,15575e" filled="t" fillcolor="#B6B6B6" stroked="f">
                <v:path arrowok="t"/>
                <v:fill/>
              </v:shape>
              <v:shape style="position:absolute;left:6436;top:15221;width:37;height:376" coordorigin="6436,15221" coordsize="37,376" path="m6473,15221l6436,15221,6436,15575,6456,15596,6456,15558,6473,15558,6473,15221e" filled="t" fillcolor="#B6B6B6" stroked="f">
                <v:path arrowok="t"/>
                <v:fill/>
              </v:shape>
              <v:shape style="position:absolute;left:6436;top:15221;width:37;height:376" coordorigin="6436,15221" coordsize="37,376" path="m6473,15558l6456,15558,6473,15575,6473,15558e" filled="t" fillcolor="#B6B6B6" stroked="f">
                <v:path arrowok="t"/>
                <v:fill/>
              </v:shape>
            </v:group>
            <v:group style="position:absolute;left:6456;top:15558;width:356;height:38" coordorigin="6456,15558" coordsize="356,38">
              <v:shape style="position:absolute;left:6456;top:15558;width:356;height:38" coordorigin="6456,15558" coordsize="356,38" path="m6796,15558l6456,15558,6456,15596,6796,15596,6812,15575,6775,15575,6796,15558e" filled="t" fillcolor="#B6B6B6" stroked="f">
                <v:path arrowok="t"/>
                <v:fill/>
              </v:shape>
              <v:shape style="position:absolute;left:6456;top:15558;width:356;height:38" coordorigin="6456,15558" coordsize="356,38" path="m6812,15575l6796,15596,6812,15596,6812,15575e" filled="t" fillcolor="#B6B6B6" stroked="f">
                <v:path arrowok="t"/>
                <v:fill/>
              </v:shape>
            </v:group>
            <v:group style="position:absolute;left:6775;top:15313;width:37;height:262" coordorigin="6775,15313" coordsize="37,262">
              <v:shape style="position:absolute;left:6775;top:15313;width:37;height:262" coordorigin="6775,15313" coordsize="37,262" path="m6775,15335l6775,15575,6812,15575,6812,15355,6796,15355,6775,15335e" filled="t" fillcolor="#B6B6B6" stroked="f">
                <v:path arrowok="t"/>
                <v:fill/>
              </v:shape>
              <v:shape style="position:absolute;left:6775;top:15313;width:37;height:262" coordorigin="6775,15313" coordsize="37,262" path="m6796,15313l6796,15355,6812,15355,6812,15335,6796,15313e" filled="t" fillcolor="#B6B6B6" stroked="f">
                <v:path arrowok="t"/>
                <v:fill/>
              </v:shape>
              <v:shape style="position:absolute;left:6775;top:15313;width:37;height:262" coordorigin="6775,15313" coordsize="37,262" path="m6812,15313l6796,15313,6812,15335,6812,15313e" filled="t" fillcolor="#B6B6B6" stroked="f">
                <v:path arrowok="t"/>
                <v:fill/>
              </v:shape>
            </v:group>
            <v:group style="position:absolute;left:6582;top:15313;width:214;height:42" coordorigin="6582,15313" coordsize="214,42">
              <v:shape style="position:absolute;left:6582;top:15313;width:214;height:42" coordorigin="6582,15313" coordsize="214,42" path="m6796,15313l6599,15313,6582,15335,6620,15335,6599,15355,6796,15355,6796,15313e" filled="t" fillcolor="#B6B6B6" stroked="f">
                <v:path arrowok="t"/>
                <v:fill/>
              </v:shape>
              <v:shape style="position:absolute;left:6582;top:15313;width:214;height:42" coordorigin="6582,15313" coordsize="214,42" path="m6599,15313l6582,15313,6582,15335,6599,15313e" filled="t" fillcolor="#B6B6B6" stroked="f">
                <v:path arrowok="t"/>
                <v:fill/>
              </v:shape>
            </v:group>
            <v:group style="position:absolute;left:6582;top:15335;width:38;height:164" coordorigin="6582,15335" coordsize="38,164">
              <v:shape style="position:absolute;left:6582;top:15335;width:38;height:164" coordorigin="6582,15335" coordsize="38,164" path="m6582,15478l6582,15499,6599,15499,6582,15478e" filled="t" fillcolor="#B6B6B6" stroked="f">
                <v:path arrowok="t"/>
                <v:fill/>
              </v:shape>
              <v:shape style="position:absolute;left:6582;top:15335;width:38;height:164" coordorigin="6582,15335" coordsize="38,164" path="m6620,15335l6582,15335,6582,15478,6599,15499,6599,15461,6620,15461,6620,15335e" filled="t" fillcolor="#B6B6B6" stroked="f">
                <v:path arrowok="t"/>
                <v:fill/>
              </v:shape>
              <v:shape style="position:absolute;left:6582;top:15335;width:38;height:164" coordorigin="6582,15335" coordsize="38,164" path="m6620,15461l6599,15461,6620,15478,6620,15461e" filled="t" fillcolor="#B6B6B6" stroked="f">
                <v:path arrowok="t"/>
                <v:fill/>
              </v:shape>
            </v:group>
            <v:group style="position:absolute;left:6599;top:15480;width:101;height:2" coordorigin="6599,15480" coordsize="101,2">
              <v:shape style="position:absolute;left:6599;top:15480;width:101;height:2" coordorigin="6599,15480" coordsize="101,0" path="m6599,15480l6700,15480e" filled="f" stroked="t" strokeweight="2.02pt" strokecolor="#B6B6B6">
                <v:path arrowok="t"/>
              </v:shape>
            </v:group>
            <v:group style="position:absolute;left:5794;top:15199;width:520;height:43" coordorigin="5794,15199" coordsize="520,43">
              <v:shape style="position:absolute;left:5794;top:15199;width:520;height:43" coordorigin="5794,15199" coordsize="520,43" path="m6293,15199l5794,15199,5794,15242,6293,15242,6272,15221,6313,15221,6293,15199e" filled="t" fillcolor="#B6B6B6" stroked="f">
                <v:path arrowok="t"/>
                <v:fill/>
              </v:shape>
              <v:shape style="position:absolute;left:5794;top:15199;width:520;height:43" coordorigin="5794,15199" coordsize="520,43" path="m6313,15199l6293,15199,6313,15221,6313,15199e" filled="t" fillcolor="#B6B6B6" stroked="f">
                <v:path arrowok="t"/>
                <v:fill/>
              </v:shape>
            </v:group>
            <v:group style="position:absolute;left:6272;top:15221;width:41;height:376" coordorigin="6272,15221" coordsize="41,376">
              <v:shape style="position:absolute;left:6272;top:15221;width:41;height:376" coordorigin="6272,15221" coordsize="41,376" path="m6313,15558l6293,15558,6293,15596,6313,15575,6313,15558e" filled="t" fillcolor="#B6B6B6" stroked="f">
                <v:path arrowok="t"/>
                <v:fill/>
              </v:shape>
              <v:shape style="position:absolute;left:6272;top:15221;width:41;height:376" coordorigin="6272,15221" coordsize="41,376" path="m6313,15575l6293,15596,6313,15596,6313,15575e" filled="t" fillcolor="#B6B6B6" stroked="f">
                <v:path arrowok="t"/>
                <v:fill/>
              </v:shape>
              <v:shape style="position:absolute;left:6272;top:15221;width:41;height:376" coordorigin="6272,15221" coordsize="41,376" path="m6313,15221l6272,15221,6272,15575,6293,15558,6313,15558,6313,15221e" filled="t" fillcolor="#B6B6B6" stroked="f">
                <v:path arrowok="t"/>
                <v:fill/>
              </v:shape>
            </v:group>
            <v:group style="position:absolute;left:5936;top:15558;width:356;height:38" coordorigin="5936,15558" coordsize="356,38">
              <v:shape style="position:absolute;left:5936;top:15558;width:356;height:38" coordorigin="5936,15558" coordsize="356,38" path="m5936,15575l5936,15596,5957,15596,5936,15575e" filled="t" fillcolor="#B6B6B6" stroked="f">
                <v:path arrowok="t"/>
                <v:fill/>
              </v:shape>
              <v:shape style="position:absolute;left:5936;top:15558;width:356;height:38" coordorigin="5936,15558" coordsize="356,38" path="m6293,15558l5957,15558,5974,15575,5936,15575,5957,15596,6293,15596,6293,15558e" filled="t" fillcolor="#B6B6B6" stroked="f">
                <v:path arrowok="t"/>
                <v:fill/>
              </v:shape>
            </v:group>
            <v:group style="position:absolute;left:5936;top:15313;width:37;height:262" coordorigin="5936,15313" coordsize="37,262">
              <v:shape style="position:absolute;left:5936;top:15313;width:37;height:262" coordorigin="5936,15313" coordsize="37,262" path="m5957,15313l5936,15335,5936,15575,5974,15575,5974,15355,5957,15355,5957,15313e" filled="t" fillcolor="#B6B6B6" stroked="f">
                <v:path arrowok="t"/>
                <v:fill/>
              </v:shape>
              <v:shape style="position:absolute;left:5936;top:15313;width:37;height:262" coordorigin="5936,15313" coordsize="37,262" path="m5974,15335l5957,15355,5974,15355,5974,15335e" filled="t" fillcolor="#B6B6B6" stroked="f">
                <v:path arrowok="t"/>
                <v:fill/>
              </v:shape>
              <v:shape style="position:absolute;left:5936;top:15313;width:37;height:262" coordorigin="5936,15313" coordsize="37,262" path="m5957,15313l5936,15313,5936,15335,5957,15313e" filled="t" fillcolor="#B6B6B6" stroked="f">
                <v:path arrowok="t"/>
                <v:fill/>
              </v:shape>
            </v:group>
            <v:group style="position:absolute;left:5957;top:15313;width:215;height:42" coordorigin="5957,15313" coordsize="215,42">
              <v:shape style="position:absolute;left:5957;top:15313;width:215;height:42" coordorigin="5957,15313" coordsize="215,42" path="m6150,15313l5957,15313,5957,15355,6150,15355,6130,15335,6172,15335,6150,15313e" filled="t" fillcolor="#B6B6B6" stroked="f">
                <v:path arrowok="t"/>
                <v:fill/>
              </v:shape>
              <v:shape style="position:absolute;left:5957;top:15313;width:215;height:42" coordorigin="5957,15313" coordsize="215,42" path="m6172,15313l6150,15313,6172,15335,6172,15313e" filled="t" fillcolor="#B6B6B6" stroked="f">
                <v:path arrowok="t"/>
                <v:fill/>
              </v:shape>
            </v:group>
            <v:group style="position:absolute;left:6130;top:15335;width:42;height:164" coordorigin="6130,15335" coordsize="42,164">
              <v:shape style="position:absolute;left:6130;top:15335;width:42;height:164" coordorigin="6130,15335" coordsize="42,164" path="m6172,15461l6150,15461,6150,15499,6172,15478,6172,15461e" filled="t" fillcolor="#B6B6B6" stroked="f">
                <v:path arrowok="t"/>
                <v:fill/>
              </v:shape>
              <v:shape style="position:absolute;left:6130;top:15335;width:42;height:164" coordorigin="6130,15335" coordsize="42,164" path="m6172,15478l6150,15499,6172,15499,6172,15478e" filled="t" fillcolor="#B6B6B6" stroked="f">
                <v:path arrowok="t"/>
                <v:fill/>
              </v:shape>
              <v:shape style="position:absolute;left:6130;top:15335;width:42;height:164" coordorigin="6130,15335" coordsize="42,164" path="m6172,15335l6130,15335,6130,15478,6150,15461,6172,15461,6172,15335e" filled="t" fillcolor="#B6B6B6" stroked="f">
                <v:path arrowok="t"/>
                <v:fill/>
              </v:shape>
            </v:group>
            <v:group style="position:absolute;left:6054;top:15480;width:96;height:2" coordorigin="6054,15480" coordsize="96,2">
              <v:shape style="position:absolute;left:6054;top:15480;width:96;height:2" coordorigin="6054,15480" coordsize="96,0" path="m6054,15480l6150,15480e" filled="f" stroked="t" strokeweight="2.02pt" strokecolor="#B6B6B6">
                <v:path arrowok="t"/>
              </v:shape>
            </v:group>
            <v:group style="position:absolute;left:5420;top:15672;width:520;height:38" coordorigin="5420,15672" coordsize="520,38">
              <v:shape style="position:absolute;left:5420;top:15672;width:520;height:38" coordorigin="5420,15672" coordsize="520,38" path="m5420,15689l5420,15710,5441,15710,5420,15689e" filled="t" fillcolor="#B6B6B6" stroked="f">
                <v:path arrowok="t"/>
                <v:fill/>
              </v:shape>
              <v:shape style="position:absolute;left:5420;top:15672;width:520;height:38" coordorigin="5420,15672" coordsize="520,38" path="m5940,15672l5441,15672,5458,15689,5420,15689,5441,15710,5940,15710,5940,15672e" filled="t" fillcolor="#B6B6B6" stroked="f">
                <v:path arrowok="t"/>
                <v:fill/>
              </v:shape>
            </v:group>
            <v:group style="position:absolute;left:5420;top:15313;width:37;height:376" coordorigin="5420,15313" coordsize="37,376">
              <v:shape style="position:absolute;left:5420;top:15313;width:37;height:376" coordorigin="5420,15313" coordsize="37,376" path="m5441,15313l5420,15335,5420,15689,5458,15689,5458,15355,5441,15355,5441,15313e" filled="t" fillcolor="#B6B6B6" stroked="f">
                <v:path arrowok="t"/>
                <v:fill/>
              </v:shape>
              <v:shape style="position:absolute;left:5420;top:15313;width:37;height:376" coordorigin="5420,15313" coordsize="37,376" path="m5458,15335l5441,15355,5458,15355,5458,15335e" filled="t" fillcolor="#B6B6B6" stroked="f">
                <v:path arrowok="t"/>
                <v:fill/>
              </v:shape>
              <v:shape style="position:absolute;left:5420;top:15313;width:37;height:376" coordorigin="5420,15313" coordsize="37,376" path="m5441,15313l5420,15313,5420,15335,5441,15313e" filled="t" fillcolor="#B6B6B6" stroked="f">
                <v:path arrowok="t"/>
                <v:fill/>
              </v:shape>
            </v:group>
            <v:group style="position:absolute;left:5441;top:15313;width:356;height:42" coordorigin="5441,15313" coordsize="356,42">
              <v:shape style="position:absolute;left:5441;top:15313;width:356;height:42" coordorigin="5441,15313" coordsize="356,42" path="m5777,15313l5441,15313,5441,15355,5777,15355,5760,15335,5797,15335,5777,15313e" filled="t" fillcolor="#B6B6B6" stroked="f">
                <v:path arrowok="t"/>
                <v:fill/>
              </v:shape>
              <v:shape style="position:absolute;left:5441;top:15313;width:356;height:42" coordorigin="5441,15313" coordsize="356,42" path="m5797,15313l5777,15313,5797,15335,5797,15313e" filled="t" fillcolor="#B6B6B6" stroked="f">
                <v:path arrowok="t"/>
                <v:fill/>
              </v:shape>
            </v:group>
            <v:group style="position:absolute;left:5760;top:15335;width:37;height:262" coordorigin="5760,15335" coordsize="37,262">
              <v:shape style="position:absolute;left:5760;top:15335;width:37;height:262" coordorigin="5760,15335" coordsize="37,262" path="m5797,15558l5777,15558,5777,15596,5797,15575,5797,15558e" filled="t" fillcolor="#B6B6B6" stroked="f">
                <v:path arrowok="t"/>
                <v:fill/>
              </v:shape>
              <v:shape style="position:absolute;left:5760;top:15335;width:37;height:262" coordorigin="5760,15335" coordsize="37,262" path="m5797,15575l5777,15596,5797,15596,5797,15575e" filled="t" fillcolor="#B6B6B6" stroked="f">
                <v:path arrowok="t"/>
                <v:fill/>
              </v:shape>
              <v:shape style="position:absolute;left:5760;top:15335;width:37;height:262" coordorigin="5760,15335" coordsize="37,262" path="m5797,15335l5760,15335,5760,15575,5777,15558,5797,15558,5797,15335e" filled="t" fillcolor="#B6B6B6" stroked="f">
                <v:path arrowok="t"/>
                <v:fill/>
              </v:shape>
            </v:group>
            <v:group style="position:absolute;left:5567;top:15558;width:210;height:38" coordorigin="5567,15558" coordsize="210,38">
              <v:shape style="position:absolute;left:5567;top:15558;width:210;height:38" coordorigin="5567,15558" coordsize="210,38" path="m5567,15575l5567,15596,5584,15596,5567,15575e" filled="t" fillcolor="#B6B6B6" stroked="f">
                <v:path arrowok="t"/>
                <v:fill/>
              </v:shape>
              <v:shape style="position:absolute;left:5567;top:15558;width:210;height:38" coordorigin="5567,15558" coordsize="210,38" path="m5777,15558l5584,15558,5605,15575,5567,15575,5584,15596,5777,15596,5777,15558e" filled="t" fillcolor="#B6B6B6" stroked="f">
                <v:path arrowok="t"/>
                <v:fill/>
              </v:shape>
            </v:group>
            <v:group style="position:absolute;left:5567;top:15410;width:38;height:164" coordorigin="5567,15410" coordsize="38,164">
              <v:shape style="position:absolute;left:5567;top:15410;width:38;height:164" coordorigin="5567,15410" coordsize="38,164" path="m5584,15410l5567,15432,5567,15575,5605,15575,5605,15452,5584,15452,5584,15410e" filled="t" fillcolor="#B6B6B6" stroked="f">
                <v:path arrowok="t"/>
                <v:fill/>
              </v:shape>
              <v:shape style="position:absolute;left:5567;top:15410;width:38;height:164" coordorigin="5567,15410" coordsize="38,164" path="m5605,15432l5584,15452,5605,15452,5605,15432e" filled="t" fillcolor="#B6B6B6" stroked="f">
                <v:path arrowok="t"/>
                <v:fill/>
              </v:shape>
              <v:shape style="position:absolute;left:5567;top:15410;width:38;height:164" coordorigin="5567,15410" coordsize="38,164" path="m5584,15410l5567,15410,5567,15432,5584,15410e" filled="t" fillcolor="#B6B6B6" stroked="f">
                <v:path arrowok="t"/>
                <v:fill/>
              </v:shape>
            </v:group>
            <v:group style="position:absolute;left:5584;top:15431;width:97;height:2" coordorigin="5584,15431" coordsize="97,2">
              <v:shape style="position:absolute;left:5584;top:15431;width:97;height:2" coordorigin="5584,15431" coordsize="97,0" path="m5584,15431l5681,15431e" filled="f" stroked="t" strokeweight="2.2pt" strokecolor="#B6B6B6">
                <v:path arrowok="t"/>
              </v:shape>
            </v:group>
            <v:group style="position:absolute;left:4778;top:15672;width:520;height:38" coordorigin="4778,15672" coordsize="520,38">
              <v:shape style="position:absolute;left:4778;top:15672;width:520;height:38" coordorigin="4778,15672" coordsize="520,38" path="m5278,15672l4778,15672,4778,15710,5278,15710,5298,15689,5257,15689,5278,15672e" filled="t" fillcolor="#B6B6B6" stroked="f">
                <v:path arrowok="t"/>
                <v:fill/>
              </v:shape>
              <v:shape style="position:absolute;left:4778;top:15672;width:520;height:38" coordorigin="4778,15672" coordsize="520,38" path="m5298,15689l5278,15710,5298,15710,5298,15689e" filled="t" fillcolor="#B6B6B6" stroked="f">
                <v:path arrowok="t"/>
                <v:fill/>
              </v:shape>
            </v:group>
            <v:group style="position:absolute;left:5257;top:15313;width:41;height:376" coordorigin="5257,15313" coordsize="41,376">
              <v:shape style="position:absolute;left:5257;top:15313;width:41;height:376" coordorigin="5257,15313" coordsize="41,376" path="m5257,15335l5257,15689,5298,15689,5298,15355,5278,15355,5257,15335e" filled="t" fillcolor="#B6B6B6" stroked="f">
                <v:path arrowok="t"/>
                <v:fill/>
              </v:shape>
              <v:shape style="position:absolute;left:5257;top:15313;width:41;height:376" coordorigin="5257,15313" coordsize="41,376" path="m5278,15313l5278,15355,5298,15355,5298,15335,5278,15313e" filled="t" fillcolor="#B6B6B6" stroked="f">
                <v:path arrowok="t"/>
                <v:fill/>
              </v:shape>
              <v:shape style="position:absolute;left:5257;top:15313;width:41;height:376" coordorigin="5257,15313" coordsize="41,376" path="m5298,15313l5278,15313,5298,15335,5298,15313e" filled="t" fillcolor="#B6B6B6" stroked="f">
                <v:path arrowok="t"/>
                <v:fill/>
              </v:shape>
            </v:group>
            <v:group style="position:absolute;left:4916;top:15313;width:361;height:42" coordorigin="4916,15313" coordsize="361,42">
              <v:shape style="position:absolute;left:4916;top:15313;width:361;height:42" coordorigin="4916,15313" coordsize="361,42" path="m5278,15313l4938,15313,4916,15335,4958,15335,4938,15355,5278,15355,5278,15313e" filled="t" fillcolor="#B6B6B6" stroked="f">
                <v:path arrowok="t"/>
                <v:fill/>
              </v:shape>
              <v:shape style="position:absolute;left:4916;top:15313;width:361;height:42" coordorigin="4916,15313" coordsize="361,42" path="m4938,15313l4916,15313,4916,15335,4938,15313e" filled="t" fillcolor="#B6B6B6" stroked="f">
                <v:path arrowok="t"/>
                <v:fill/>
              </v:shape>
            </v:group>
            <v:group style="position:absolute;left:4916;top:15335;width:42;height:262" coordorigin="4916,15335" coordsize="42,262">
              <v:shape style="position:absolute;left:4916;top:15335;width:42;height:262" coordorigin="4916,15335" coordsize="42,262" path="m4916,15575l4916,15596,4938,15596,4916,15575e" filled="t" fillcolor="#B6B6B6" stroked="f">
                <v:path arrowok="t"/>
                <v:fill/>
              </v:shape>
              <v:shape style="position:absolute;left:4916;top:15335;width:42;height:262" coordorigin="4916,15335" coordsize="42,262" path="m4958,15335l4916,15335,4916,15575,4938,15596,4938,15558,4958,15558,4958,15335e" filled="t" fillcolor="#B6B6B6" stroked="f">
                <v:path arrowok="t"/>
                <v:fill/>
              </v:shape>
              <v:shape style="position:absolute;left:4916;top:15335;width:42;height:262" coordorigin="4916,15335" coordsize="42,262" path="m4958,15558l4938,15558,4958,15575,4958,15558e" filled="t" fillcolor="#B6B6B6" stroked="f">
                <v:path arrowok="t"/>
                <v:fill/>
              </v:shape>
            </v:group>
            <v:group style="position:absolute;left:4938;top:15558;width:214;height:38" coordorigin="4938,15558" coordsize="214,38">
              <v:shape style="position:absolute;left:4938;top:15558;width:214;height:38" coordorigin="4938,15558" coordsize="214,38" path="m5131,15558l4938,15558,4938,15596,5131,15596,5152,15575,5114,15575,5131,15558e" filled="t" fillcolor="#B6B6B6" stroked="f">
                <v:path arrowok="t"/>
                <v:fill/>
              </v:shape>
              <v:shape style="position:absolute;left:4938;top:15558;width:214;height:38" coordorigin="4938,15558" coordsize="214,38" path="m5152,15575l5131,15596,5152,15596,5152,15575e" filled="t" fillcolor="#B6B6B6" stroked="f">
                <v:path arrowok="t"/>
                <v:fill/>
              </v:shape>
            </v:group>
            <v:group style="position:absolute;left:5114;top:15410;width:37;height:164" coordorigin="5114,15410" coordsize="37,164">
              <v:shape style="position:absolute;left:5114;top:15410;width:37;height:164" coordorigin="5114,15410" coordsize="37,164" path="m5114,15432l5114,15575,5152,15575,5152,15452,5131,15452,5114,15432e" filled="t" fillcolor="#B6B6B6" stroked="f">
                <v:path arrowok="t"/>
                <v:fill/>
              </v:shape>
              <v:shape style="position:absolute;left:5114;top:15410;width:37;height:164" coordorigin="5114,15410" coordsize="37,164" path="m5131,15410l5131,15452,5152,15452,5152,15432,5131,15410e" filled="t" fillcolor="#B6B6B6" stroked="f">
                <v:path arrowok="t"/>
                <v:fill/>
              </v:shape>
              <v:shape style="position:absolute;left:5114;top:15410;width:37;height:164" coordorigin="5114,15410" coordsize="37,164" path="m5152,15410l5131,15410,5152,15432,5152,15410e" filled="t" fillcolor="#B6B6B6" stroked="f">
                <v:path arrowok="t"/>
                <v:fill/>
              </v:shape>
            </v:group>
            <v:group style="position:absolute;left:5034;top:15431;width:97;height:2" coordorigin="5034,15431" coordsize="97,2">
              <v:shape style="position:absolute;left:5034;top:15431;width:97;height:2" coordorigin="5034,15431" coordsize="97,0" path="m5034,15431l5131,15431e" filled="f" stroked="t" strokeweight="2.2pt" strokecolor="#B6B6B6">
                <v:path arrowok="t"/>
              </v:shape>
            </v:group>
            <v:group style="position:absolute;left:4400;top:15199;width:524;height:43" coordorigin="4400,15199" coordsize="524,43">
              <v:shape style="position:absolute;left:4400;top:15199;width:524;height:43" coordorigin="4400,15199" coordsize="524,43" path="m4925,15199l4422,15199,4400,15221,4442,15221,4422,15242,4925,15242,4925,15199e" filled="t" fillcolor="#B6B6B6" stroked="f">
                <v:path arrowok="t"/>
                <v:fill/>
              </v:shape>
              <v:shape style="position:absolute;left:4400;top:15199;width:524;height:43" coordorigin="4400,15199" coordsize="524,43" path="m4422,15199l4400,15199,4400,15221,4422,15199e" filled="t" fillcolor="#B6B6B6" stroked="f">
                <v:path arrowok="t"/>
                <v:fill/>
              </v:shape>
            </v:group>
            <v:group style="position:absolute;left:4400;top:15221;width:42;height:376" coordorigin="4400,15221" coordsize="42,376">
              <v:shape style="position:absolute;left:4400;top:15221;width:42;height:376" coordorigin="4400,15221" coordsize="42,376" path="m4400,15575l4400,15596,4422,15596,4400,15575e" filled="t" fillcolor="#B6B6B6" stroked="f">
                <v:path arrowok="t"/>
                <v:fill/>
              </v:shape>
              <v:shape style="position:absolute;left:4400;top:15221;width:42;height:376" coordorigin="4400,15221" coordsize="42,376" path="m4442,15221l4400,15221,4400,15575,4422,15596,4422,15558,4442,15558,4442,15221e" filled="t" fillcolor="#B6B6B6" stroked="f">
                <v:path arrowok="t"/>
                <v:fill/>
              </v:shape>
              <v:shape style="position:absolute;left:4400;top:15221;width:42;height:376" coordorigin="4400,15221" coordsize="42,376" path="m4442,15558l4422,15558,4442,15575,4442,15558e" filled="t" fillcolor="#B6B6B6" stroked="f">
                <v:path arrowok="t"/>
                <v:fill/>
              </v:shape>
            </v:group>
            <v:group style="position:absolute;left:4422;top:15558;width:361;height:38" coordorigin="4422,15558" coordsize="361,38">
              <v:shape style="position:absolute;left:4422;top:15558;width:361;height:38" coordorigin="4422,15558" coordsize="361,38" path="m4762,15558l4422,15558,4422,15596,4762,15596,4783,15575,4741,15575,4762,15558e" filled="t" fillcolor="#B6B6B6" stroked="f">
                <v:path arrowok="t"/>
                <v:fill/>
              </v:shape>
              <v:shape style="position:absolute;left:4422;top:15558;width:361;height:38" coordorigin="4422,15558" coordsize="361,38" path="m4783,15575l4762,15596,4783,15596,4783,15575e" filled="t" fillcolor="#B6B6B6" stroked="f">
                <v:path arrowok="t"/>
                <v:fill/>
              </v:shape>
            </v:group>
            <v:group style="position:absolute;left:4741;top:15313;width:42;height:262" coordorigin="4741,15313" coordsize="42,262">
              <v:shape style="position:absolute;left:4741;top:15313;width:42;height:262" coordorigin="4741,15313" coordsize="42,262" path="m4741,15335l4741,15575,4783,15575,4783,15355,4762,15355,4741,15335e" filled="t" fillcolor="#B6B6B6" stroked="f">
                <v:path arrowok="t"/>
                <v:fill/>
              </v:shape>
              <v:shape style="position:absolute;left:4741;top:15313;width:42;height:262" coordorigin="4741,15313" coordsize="42,262" path="m4762,15313l4762,15355,4783,15355,4783,15335,4762,15313e" filled="t" fillcolor="#B6B6B6" stroked="f">
                <v:path arrowok="t"/>
                <v:fill/>
              </v:shape>
              <v:shape style="position:absolute;left:4741;top:15313;width:42;height:262" coordorigin="4741,15313" coordsize="42,262" path="m4783,15313l4762,15313,4783,15335,4783,15313e" filled="t" fillcolor="#B6B6B6" stroked="f">
                <v:path arrowok="t"/>
                <v:fill/>
              </v:shape>
            </v:group>
            <v:group style="position:absolute;left:4548;top:15313;width:214;height:42" coordorigin="4548,15313" coordsize="214,42">
              <v:shape style="position:absolute;left:4548;top:15313;width:214;height:42" coordorigin="4548,15313" coordsize="214,42" path="m4762,15313l4568,15313,4548,15335,4590,15335,4568,15355,4762,15355,4762,15313e" filled="t" fillcolor="#B6B6B6" stroked="f">
                <v:path arrowok="t"/>
                <v:fill/>
              </v:shape>
              <v:shape style="position:absolute;left:4548;top:15313;width:214;height:42" coordorigin="4548,15313" coordsize="214,42" path="m4568,15313l4548,15313,4548,15335,4568,15313e" filled="t" fillcolor="#B6B6B6" stroked="f">
                <v:path arrowok="t"/>
                <v:fill/>
              </v:shape>
            </v:group>
            <v:group style="position:absolute;left:4548;top:15335;width:42;height:164" coordorigin="4548,15335" coordsize="42,164">
              <v:shape style="position:absolute;left:4548;top:15335;width:42;height:164" coordorigin="4548,15335" coordsize="42,164" path="m4548,15478l4548,15499,4568,15499,4548,15478e" filled="t" fillcolor="#B6B6B6" stroked="f">
                <v:path arrowok="t"/>
                <v:fill/>
              </v:shape>
              <v:shape style="position:absolute;left:4548;top:15335;width:42;height:164" coordorigin="4548,15335" coordsize="42,164" path="m4590,15335l4548,15335,4548,15478,4568,15499,4568,15461,4590,15461,4590,15335e" filled="t" fillcolor="#B6B6B6" stroked="f">
                <v:path arrowok="t"/>
                <v:fill/>
              </v:shape>
              <v:shape style="position:absolute;left:4548;top:15335;width:42;height:164" coordorigin="4548,15335" coordsize="42,164" path="m4590,15461l4568,15461,4590,15478,4590,15461e" filled="t" fillcolor="#B6B6B6" stroked="f">
                <v:path arrowok="t"/>
                <v:fill/>
              </v:shape>
            </v:group>
            <v:group style="position:absolute;left:4568;top:15480;width:97;height:2" coordorigin="4568,15480" coordsize="97,2">
              <v:shape style="position:absolute;left:4568;top:15480;width:97;height:2" coordorigin="4568,15480" coordsize="97,0" path="m4568,15480l4666,15480e" filled="f" stroked="t" strokeweight="2.02pt" strokecolor="#B6B6B6">
                <v:path arrowok="t"/>
              </v:shape>
            </v:group>
            <v:group style="position:absolute;left:3760;top:15199;width:524;height:43" coordorigin="3760,15199" coordsize="524,43">
              <v:shape style="position:absolute;left:3760;top:15199;width:524;height:43" coordorigin="3760,15199" coordsize="524,43" path="m4262,15199l3760,15199,3760,15242,4262,15242,4242,15221,4284,15221,4262,15199e" filled="t" fillcolor="#B6B6B6" stroked="f">
                <v:path arrowok="t"/>
                <v:fill/>
              </v:shape>
              <v:shape style="position:absolute;left:3760;top:15199;width:524;height:43" coordorigin="3760,15199" coordsize="524,43" path="m4284,15199l4262,15199,4284,15221,4284,15199e" filled="t" fillcolor="#B6B6B6" stroked="f">
                <v:path arrowok="t"/>
                <v:fill/>
              </v:shape>
            </v:group>
            <v:group style="position:absolute;left:4242;top:15221;width:42;height:376" coordorigin="4242,15221" coordsize="42,376">
              <v:shape style="position:absolute;left:4242;top:15221;width:42;height:376" coordorigin="4242,15221" coordsize="42,376" path="m4284,15558l4262,15558,4262,15596,4284,15575,4284,15558e" filled="t" fillcolor="#B6B6B6" stroked="f">
                <v:path arrowok="t"/>
                <v:fill/>
              </v:shape>
              <v:shape style="position:absolute;left:4242;top:15221;width:42;height:376" coordorigin="4242,15221" coordsize="42,376" path="m4284,15575l4262,15596,4284,15596,4284,15575e" filled="t" fillcolor="#B6B6B6" stroked="f">
                <v:path arrowok="t"/>
                <v:fill/>
              </v:shape>
              <v:shape style="position:absolute;left:4242;top:15221;width:42;height:376" coordorigin="4242,15221" coordsize="42,376" path="m4284,15221l4242,15221,4242,15575,4262,15558,4284,15558,4284,15221e" filled="t" fillcolor="#B6B6B6" stroked="f">
                <v:path arrowok="t"/>
                <v:fill/>
              </v:shape>
            </v:group>
            <v:group style="position:absolute;left:3901;top:15558;width:361;height:38" coordorigin="3901,15558" coordsize="361,38">
              <v:shape style="position:absolute;left:3901;top:15558;width:361;height:38" coordorigin="3901,15558" coordsize="361,38" path="m3901,15575l3901,15596,3923,15596,3901,15575e" filled="t" fillcolor="#B6B6B6" stroked="f">
                <v:path arrowok="t"/>
                <v:fill/>
              </v:shape>
              <v:shape style="position:absolute;left:3901;top:15558;width:361;height:38" coordorigin="3901,15558" coordsize="361,38" path="m4262,15558l3923,15558,3943,15575,3901,15575,3923,15596,4262,15596,4262,15558e" filled="t" fillcolor="#B6B6B6" stroked="f">
                <v:path arrowok="t"/>
                <v:fill/>
              </v:shape>
            </v:group>
            <v:group style="position:absolute;left:3901;top:15313;width:42;height:262" coordorigin="3901,15313" coordsize="42,262">
              <v:shape style="position:absolute;left:3901;top:15313;width:42;height:262" coordorigin="3901,15313" coordsize="42,262" path="m3923,15313l3901,15335,3901,15575,3943,15575,3943,15355,3923,15355,3923,15313e" filled="t" fillcolor="#B6B6B6" stroked="f">
                <v:path arrowok="t"/>
                <v:fill/>
              </v:shape>
              <v:shape style="position:absolute;left:3901;top:15313;width:42;height:262" coordorigin="3901,15313" coordsize="42,262" path="m3943,15335l3923,15355,3943,15355,3943,15335e" filled="t" fillcolor="#B6B6B6" stroked="f">
                <v:path arrowok="t"/>
                <v:fill/>
              </v:shape>
              <v:shape style="position:absolute;left:3901;top:15313;width:42;height:262" coordorigin="3901,15313" coordsize="42,262" path="m3923,15313l3901,15313,3901,15335,3923,15313e" filled="t" fillcolor="#B6B6B6" stroked="f">
                <v:path arrowok="t"/>
                <v:fill/>
              </v:shape>
            </v:group>
            <v:group style="position:absolute;left:3923;top:15313;width:214;height:42" coordorigin="3923,15313" coordsize="214,42">
              <v:shape style="position:absolute;left:3923;top:15313;width:214;height:42" coordorigin="3923,15313" coordsize="214,42" path="m4116,15313l3923,15313,3923,15355,4116,15355,4094,15335,4136,15335,4116,15313e" filled="t" fillcolor="#B6B6B6" stroked="f">
                <v:path arrowok="t"/>
                <v:fill/>
              </v:shape>
              <v:shape style="position:absolute;left:3923;top:15313;width:214;height:42" coordorigin="3923,15313" coordsize="214,42" path="m4136,15313l4116,15313,4136,15335,4136,15313e" filled="t" fillcolor="#B6B6B6" stroked="f">
                <v:path arrowok="t"/>
                <v:fill/>
              </v:shape>
            </v:group>
            <v:group style="position:absolute;left:4094;top:15335;width:42;height:164" coordorigin="4094,15335" coordsize="42,164">
              <v:shape style="position:absolute;left:4094;top:15335;width:42;height:164" coordorigin="4094,15335" coordsize="42,164" path="m4136,15461l4116,15461,4116,15499,4136,15478,4136,15461e" filled="t" fillcolor="#B6B6B6" stroked="f">
                <v:path arrowok="t"/>
                <v:fill/>
              </v:shape>
              <v:shape style="position:absolute;left:4094;top:15335;width:42;height:164" coordorigin="4094,15335" coordsize="42,164" path="m4136,15478l4116,15499,4136,15499,4136,15478e" filled="t" fillcolor="#B6B6B6" stroked="f">
                <v:path arrowok="t"/>
                <v:fill/>
              </v:shape>
              <v:shape style="position:absolute;left:4094;top:15335;width:42;height:164" coordorigin="4094,15335" coordsize="42,164" path="m4136,15335l4094,15335,4094,15478,4116,15461,4136,15461,4136,15335e" filled="t" fillcolor="#B6B6B6" stroked="f">
                <v:path arrowok="t"/>
                <v:fill/>
              </v:shape>
            </v:group>
            <v:group style="position:absolute;left:4019;top:15480;width:97;height:2" coordorigin="4019,15480" coordsize="97,2">
              <v:shape style="position:absolute;left:4019;top:15480;width:97;height:2" coordorigin="4019,15480" coordsize="97,0" path="m4019,15480l4116,15480e" filled="f" stroked="t" strokeweight="2.02pt" strokecolor="#B6B6B6">
                <v:path arrowok="t"/>
              </v:shape>
            </v:group>
            <v:group style="position:absolute;left:3385;top:15672;width:521;height:38" coordorigin="3385,15672" coordsize="521,38">
              <v:shape style="position:absolute;left:3385;top:15672;width:521;height:38" coordorigin="3385,15672" coordsize="521,38" path="m3385,15689l3385,15710,3407,15710,3385,15689e" filled="t" fillcolor="#B6B6B6" stroked="f">
                <v:path arrowok="t"/>
                <v:fill/>
              </v:shape>
              <v:shape style="position:absolute;left:3385;top:15672;width:521;height:38" coordorigin="3385,15672" coordsize="521,38" path="m3906,15672l3407,15672,3427,15689,3385,15689,3407,15710,3906,15710,3906,15672e" filled="t" fillcolor="#B6B6B6" stroked="f">
                <v:path arrowok="t"/>
                <v:fill/>
              </v:shape>
            </v:group>
            <v:group style="position:absolute;left:3385;top:15313;width:42;height:376" coordorigin="3385,15313" coordsize="42,376">
              <v:shape style="position:absolute;left:3385;top:15313;width:42;height:376" coordorigin="3385,15313" coordsize="42,376" path="m3407,15313l3385,15335,3385,15689,3427,15689,3427,15355,3407,15355,3407,15313e" filled="t" fillcolor="#B6B6B6" stroked="f">
                <v:path arrowok="t"/>
                <v:fill/>
              </v:shape>
              <v:shape style="position:absolute;left:3385;top:15313;width:42;height:376" coordorigin="3385,15313" coordsize="42,376" path="m3427,15335l3407,15355,3427,15355,3427,15335e" filled="t" fillcolor="#B6B6B6" stroked="f">
                <v:path arrowok="t"/>
                <v:fill/>
              </v:shape>
              <v:shape style="position:absolute;left:3385;top:15313;width:42;height:376" coordorigin="3385,15313" coordsize="42,376" path="m3407,15313l3385,15313,3385,15335,3407,15313e" filled="t" fillcolor="#B6B6B6" stroked="f">
                <v:path arrowok="t"/>
                <v:fill/>
              </v:shape>
            </v:group>
            <v:group style="position:absolute;left:3407;top:15313;width:356;height:42" coordorigin="3407,15313" coordsize="356,42">
              <v:shape style="position:absolute;left:3407;top:15313;width:356;height:42" coordorigin="3407,15313" coordsize="356,42" path="m3746,15313l3407,15313,3407,15355,3746,15355,3726,15335,3763,15335,3746,15313e" filled="t" fillcolor="#B6B6B6" stroked="f">
                <v:path arrowok="t"/>
                <v:fill/>
              </v:shape>
              <v:shape style="position:absolute;left:3407;top:15313;width:356;height:42" coordorigin="3407,15313" coordsize="356,42" path="m3763,15313l3746,15313,3763,15335,3763,15313e" filled="t" fillcolor="#B6B6B6" stroked="f">
                <v:path arrowok="t"/>
                <v:fill/>
              </v:shape>
            </v:group>
            <v:group style="position:absolute;left:3726;top:15335;width:37;height:262" coordorigin="3726,15335" coordsize="37,262">
              <v:shape style="position:absolute;left:3726;top:15335;width:37;height:262" coordorigin="3726,15335" coordsize="37,262" path="m3763,15558l3746,15558,3746,15596,3763,15575,3763,15558e" filled="t" fillcolor="#B6B6B6" stroked="f">
                <v:path arrowok="t"/>
                <v:fill/>
              </v:shape>
              <v:shape style="position:absolute;left:3726;top:15335;width:37;height:262" coordorigin="3726,15335" coordsize="37,262" path="m3763,15575l3746,15596,3763,15596,3763,15575e" filled="t" fillcolor="#B6B6B6" stroked="f">
                <v:path arrowok="t"/>
                <v:fill/>
              </v:shape>
              <v:shape style="position:absolute;left:3726;top:15335;width:37;height:262" coordorigin="3726,15335" coordsize="37,262" path="m3763,15335l3726,15335,3726,15575,3746,15558,3763,15558,3763,15335e" filled="t" fillcolor="#B6B6B6" stroked="f">
                <v:path arrowok="t"/>
                <v:fill/>
              </v:shape>
            </v:group>
            <v:group style="position:absolute;left:3533;top:15558;width:214;height:38" coordorigin="3533,15558" coordsize="214,38">
              <v:shape style="position:absolute;left:3533;top:15558;width:214;height:38" coordorigin="3533,15558" coordsize="214,38" path="m3533,15575l3533,15596,3553,15596,3533,15575e" filled="t" fillcolor="#B6B6B6" stroked="f">
                <v:path arrowok="t"/>
                <v:fill/>
              </v:shape>
              <v:shape style="position:absolute;left:3533;top:15558;width:214;height:38" coordorigin="3533,15558" coordsize="214,38" path="m3746,15558l3553,15558,3570,15575,3533,15575,3553,15596,3746,15596,3746,15558e" filled="t" fillcolor="#B6B6B6" stroked="f">
                <v:path arrowok="t"/>
                <v:fill/>
              </v:shape>
            </v:group>
            <v:group style="position:absolute;left:3533;top:15410;width:37;height:164" coordorigin="3533,15410" coordsize="37,164">
              <v:shape style="position:absolute;left:3533;top:15410;width:37;height:164" coordorigin="3533,15410" coordsize="37,164" path="m3553,15410l3533,15432,3533,15575,3570,15575,3570,15452,3553,15452,3553,15410e" filled="t" fillcolor="#B6B6B6" stroked="f">
                <v:path arrowok="t"/>
                <v:fill/>
              </v:shape>
              <v:shape style="position:absolute;left:3533;top:15410;width:37;height:164" coordorigin="3533,15410" coordsize="37,164" path="m3570,15432l3553,15452,3570,15452,3570,15432e" filled="t" fillcolor="#B6B6B6" stroked="f">
                <v:path arrowok="t"/>
                <v:fill/>
              </v:shape>
              <v:shape style="position:absolute;left:3533;top:15410;width:37;height:164" coordorigin="3533,15410" coordsize="37,164" path="m3553,15410l3533,15410,3533,15432,3553,15410e" filled="t" fillcolor="#B6B6B6" stroked="f">
                <v:path arrowok="t"/>
                <v:fill/>
              </v:shape>
            </v:group>
            <v:group style="position:absolute;left:3553;top:15431;width:97;height:2" coordorigin="3553,15431" coordsize="97,2">
              <v:shape style="position:absolute;left:3553;top:15431;width:97;height:2" coordorigin="3553,15431" coordsize="97,0" path="m3553,15431l3650,15431e" filled="f" stroked="t" strokeweight="2.2pt" strokecolor="#B6B6B6">
                <v:path arrowok="t"/>
              </v:shape>
            </v:group>
            <v:group style="position:absolute;left:2744;top:15672;width:520;height:38" coordorigin="2744,15672" coordsize="520,38">
              <v:shape style="position:absolute;left:2744;top:15672;width:520;height:38" coordorigin="2744,15672" coordsize="520,38" path="m3244,15672l2744,15672,2744,15710,3244,15710,3264,15689,3227,15689,3244,15672e" filled="t" fillcolor="#B6B6B6" stroked="f">
                <v:path arrowok="t"/>
                <v:fill/>
              </v:shape>
              <v:shape style="position:absolute;left:2744;top:15672;width:520;height:38" coordorigin="2744,15672" coordsize="520,38" path="m3264,15689l3244,15710,3264,15710,3264,15689e" filled="t" fillcolor="#B6B6B6" stroked="f">
                <v:path arrowok="t"/>
                <v:fill/>
              </v:shape>
            </v:group>
            <v:group style="position:absolute;left:3227;top:15313;width:37;height:376" coordorigin="3227,15313" coordsize="37,376">
              <v:shape style="position:absolute;left:3227;top:15313;width:37;height:376" coordorigin="3227,15313" coordsize="37,376" path="m3227,15335l3227,15689,3264,15689,3264,15355,3244,15355,3227,15335e" filled="t" fillcolor="#B6B6B6" stroked="f">
                <v:path arrowok="t"/>
                <v:fill/>
              </v:shape>
              <v:shape style="position:absolute;left:3227;top:15313;width:37;height:376" coordorigin="3227,15313" coordsize="37,376" path="m3244,15313l3244,15355,3264,15355,3264,15335,3244,15313e" filled="t" fillcolor="#B6B6B6" stroked="f">
                <v:path arrowok="t"/>
                <v:fill/>
              </v:shape>
              <v:shape style="position:absolute;left:3227;top:15313;width:37;height:376" coordorigin="3227,15313" coordsize="37,376" path="m3264,15313l3244,15313,3264,15335,3264,15313e" filled="t" fillcolor="#B6B6B6" stroked="f">
                <v:path arrowok="t"/>
                <v:fill/>
              </v:shape>
            </v:group>
            <v:group style="position:absolute;left:2886;top:15313;width:358;height:42" coordorigin="2886,15313" coordsize="358,42">
              <v:shape style="position:absolute;left:2886;top:15313;width:358;height:42" coordorigin="2886,15313" coordsize="358,42" path="m3244,15313l2908,15313,2886,15335,2928,15335,2908,15355,3244,15355,3244,15313e" filled="t" fillcolor="#B6B6B6" stroked="f">
                <v:path arrowok="t"/>
                <v:fill/>
              </v:shape>
              <v:shape style="position:absolute;left:2886;top:15313;width:358;height:42" coordorigin="2886,15313" coordsize="358,42" path="m2908,15313l2886,15313,2886,15335,2908,15313e" filled="t" fillcolor="#B6B6B6" stroked="f">
                <v:path arrowok="t"/>
                <v:fill/>
              </v:shape>
            </v:group>
            <v:group style="position:absolute;left:2886;top:15335;width:42;height:262" coordorigin="2886,15335" coordsize="42,262">
              <v:shape style="position:absolute;left:2886;top:15335;width:42;height:262" coordorigin="2886,15335" coordsize="42,262" path="m2886,15575l2886,15596,2908,15596,2886,15575e" filled="t" fillcolor="#B6B6B6" stroked="f">
                <v:path arrowok="t"/>
                <v:fill/>
              </v:shape>
              <v:shape style="position:absolute;left:2886;top:15335;width:42;height:262" coordorigin="2886,15335" coordsize="42,262" path="m2928,15335l2886,15335,2886,15575,2908,15596,2908,15558,2928,15558,2928,15335e" filled="t" fillcolor="#B6B6B6" stroked="f">
                <v:path arrowok="t"/>
                <v:fill/>
              </v:shape>
              <v:shape style="position:absolute;left:2886;top:15335;width:42;height:262" coordorigin="2886,15335" coordsize="42,262" path="m2928,15558l2908,15558,2928,15575,2928,15558e" filled="t" fillcolor="#B6B6B6" stroked="f">
                <v:path arrowok="t"/>
                <v:fill/>
              </v:shape>
            </v:group>
            <v:group style="position:absolute;left:2908;top:15558;width:214;height:38" coordorigin="2908,15558" coordsize="214,38">
              <v:shape style="position:absolute;left:2908;top:15558;width:214;height:38" coordorigin="2908,15558" coordsize="214,38" path="m3101,15558l2908,15558,2908,15596,3101,15596,3121,15575,3079,15575,3101,15558e" filled="t" fillcolor="#B6B6B6" stroked="f">
                <v:path arrowok="t"/>
                <v:fill/>
              </v:shape>
              <v:shape style="position:absolute;left:2908;top:15558;width:214;height:38" coordorigin="2908,15558" coordsize="214,38" path="m3121,15575l3101,15596,3121,15596,3121,15575e" filled="t" fillcolor="#B6B6B6" stroked="f">
                <v:path arrowok="t"/>
                <v:fill/>
              </v:shape>
            </v:group>
            <v:group style="position:absolute;left:3079;top:15410;width:42;height:164" coordorigin="3079,15410" coordsize="42,164">
              <v:shape style="position:absolute;left:3079;top:15410;width:42;height:164" coordorigin="3079,15410" coordsize="42,164" path="m3079,15432l3079,15575,3121,15575,3121,15452,3101,15452,3079,15432e" filled="t" fillcolor="#B6B6B6" stroked="f">
                <v:path arrowok="t"/>
                <v:fill/>
              </v:shape>
              <v:shape style="position:absolute;left:3079;top:15410;width:42;height:164" coordorigin="3079,15410" coordsize="42,164" path="m3101,15410l3101,15452,3121,15452,3121,15432,3101,15410e" filled="t" fillcolor="#B6B6B6" stroked="f">
                <v:path arrowok="t"/>
                <v:fill/>
              </v:shape>
              <v:shape style="position:absolute;left:3079;top:15410;width:42;height:164" coordorigin="3079,15410" coordsize="42,164" path="m3121,15410l3101,15410,3121,15432,3121,15410e" filled="t" fillcolor="#B6B6B6" stroked="f">
                <v:path arrowok="t"/>
                <v:fill/>
              </v:shape>
            </v:group>
            <v:group style="position:absolute;left:3004;top:15431;width:97;height:2" coordorigin="3004,15431" coordsize="97,2">
              <v:shape style="position:absolute;left:3004;top:15431;width:97;height:2" coordorigin="3004,15431" coordsize="97,0" path="m3004,15431l3101,15431e" filled="f" stroked="t" strokeweight="2.2pt" strokecolor="#B6B6B6">
                <v:path arrowok="t"/>
              </v:shape>
            </v:group>
            <v:group style="position:absolute;left:2370;top:15199;width:521;height:43" coordorigin="2370,15199" coordsize="521,43">
              <v:shape style="position:absolute;left:2370;top:15199;width:521;height:43" coordorigin="2370,15199" coordsize="521,43" path="m2891,15199l2387,15199,2370,15221,2408,15221,2387,15242,2891,15242,2891,15199e" filled="t" fillcolor="#B6B6B6" stroked="f">
                <v:path arrowok="t"/>
                <v:fill/>
              </v:shape>
              <v:shape style="position:absolute;left:2370;top:15199;width:521;height:43" coordorigin="2370,15199" coordsize="521,43" path="m2387,15199l2370,15199,2370,15221,2387,15199e" filled="t" fillcolor="#B6B6B6" stroked="f">
                <v:path arrowok="t"/>
                <v:fill/>
              </v:shape>
            </v:group>
            <v:group style="position:absolute;left:2370;top:15221;width:38;height:376" coordorigin="2370,15221" coordsize="38,376">
              <v:shape style="position:absolute;left:2370;top:15221;width:38;height:376" coordorigin="2370,15221" coordsize="38,376" path="m2370,15575l2370,15596,2387,15596,2370,15575e" filled="t" fillcolor="#B6B6B6" stroked="f">
                <v:path arrowok="t"/>
                <v:fill/>
              </v:shape>
              <v:shape style="position:absolute;left:2370;top:15221;width:38;height:376" coordorigin="2370,15221" coordsize="38,376" path="m2408,15221l2370,15221,2370,15575,2387,15596,2387,15558,2408,15558,2408,15221e" filled="t" fillcolor="#B6B6B6" stroked="f">
                <v:path arrowok="t"/>
                <v:fill/>
              </v:shape>
              <v:shape style="position:absolute;left:2370;top:15221;width:38;height:376" coordorigin="2370,15221" coordsize="38,376" path="m2408,15558l2387,15558,2408,15575,2408,15558e" filled="t" fillcolor="#B6B6B6" stroked="f">
                <v:path arrowok="t"/>
                <v:fill/>
              </v:shape>
            </v:group>
            <v:group style="position:absolute;left:2387;top:15558;width:361;height:38" coordorigin="2387,15558" coordsize="361,38">
              <v:shape style="position:absolute;left:2387;top:15558;width:361;height:38" coordorigin="2387,15558" coordsize="361,38" path="m2728,15558l2387,15558,2387,15596,2728,15596,2748,15575,2711,15575,2728,15558e" filled="t" fillcolor="#B6B6B6" stroked="f">
                <v:path arrowok="t"/>
                <v:fill/>
              </v:shape>
              <v:shape style="position:absolute;left:2387;top:15558;width:361;height:38" coordorigin="2387,15558" coordsize="361,38" path="m2748,15575l2728,15596,2748,15596,2748,15575e" filled="t" fillcolor="#B6B6B6" stroked="f">
                <v:path arrowok="t"/>
                <v:fill/>
              </v:shape>
            </v:group>
            <v:group style="position:absolute;left:2711;top:15313;width:37;height:262" coordorigin="2711,15313" coordsize="37,262">
              <v:shape style="position:absolute;left:2711;top:15313;width:37;height:262" coordorigin="2711,15313" coordsize="37,262" path="m2711,15335l2711,15575,2748,15575,2748,15355,2728,15355,2711,15335e" filled="t" fillcolor="#B6B6B6" stroked="f">
                <v:path arrowok="t"/>
                <v:fill/>
              </v:shape>
              <v:shape style="position:absolute;left:2711;top:15313;width:37;height:262" coordorigin="2711,15313" coordsize="37,262" path="m2728,15313l2728,15355,2748,15355,2748,15335,2728,15313e" filled="t" fillcolor="#B6B6B6" stroked="f">
                <v:path arrowok="t"/>
                <v:fill/>
              </v:shape>
              <v:shape style="position:absolute;left:2711;top:15313;width:37;height:262" coordorigin="2711,15313" coordsize="37,262" path="m2748,15313l2728,15313,2748,15335,2748,15313e" filled="t" fillcolor="#B6B6B6" stroked="f">
                <v:path arrowok="t"/>
                <v:fill/>
              </v:shape>
            </v:group>
            <v:group style="position:absolute;left:2513;top:15313;width:215;height:42" coordorigin="2513,15313" coordsize="215,42">
              <v:shape style="position:absolute;left:2513;top:15313;width:215;height:42" coordorigin="2513,15313" coordsize="215,42" path="m2728,15313l2534,15313,2513,15335,2555,15335,2534,15355,2728,15355,2728,15313e" filled="t" fillcolor="#B6B6B6" stroked="f">
                <v:path arrowok="t"/>
                <v:fill/>
              </v:shape>
              <v:shape style="position:absolute;left:2513;top:15313;width:215;height:42" coordorigin="2513,15313" coordsize="215,42" path="m2534,15313l2513,15313,2513,15335,2534,15313e" filled="t" fillcolor="#B6B6B6" stroked="f">
                <v:path arrowok="t"/>
                <v:fill/>
              </v:shape>
            </v:group>
            <v:group style="position:absolute;left:2513;top:15335;width:42;height:164" coordorigin="2513,15335" coordsize="42,164">
              <v:shape style="position:absolute;left:2513;top:15335;width:42;height:164" coordorigin="2513,15335" coordsize="42,164" path="m2513,15478l2513,15499,2534,15499,2513,15478e" filled="t" fillcolor="#B6B6B6" stroked="f">
                <v:path arrowok="t"/>
                <v:fill/>
              </v:shape>
              <v:shape style="position:absolute;left:2513;top:15335;width:42;height:164" coordorigin="2513,15335" coordsize="42,164" path="m2555,15335l2513,15335,2513,15478,2534,15499,2534,15461,2555,15461,2555,15335e" filled="t" fillcolor="#B6B6B6" stroked="f">
                <v:path arrowok="t"/>
                <v:fill/>
              </v:shape>
              <v:shape style="position:absolute;left:2513;top:15335;width:42;height:164" coordorigin="2513,15335" coordsize="42,164" path="m2555,15461l2534,15461,2555,15478,2555,15461e" filled="t" fillcolor="#B6B6B6" stroked="f">
                <v:path arrowok="t"/>
                <v:fill/>
              </v:shape>
            </v:group>
            <v:group style="position:absolute;left:2534;top:15480;width:96;height:2" coordorigin="2534,15480" coordsize="96,2">
              <v:shape style="position:absolute;left:2534;top:15480;width:96;height:2" coordorigin="2534,15480" coordsize="96,0" path="m2534,15480l2630,15480e" filled="f" stroked="t" strokeweight="2.02pt" strokecolor="#B6B6B6">
                <v:path arrowok="t"/>
              </v:shape>
            </v:group>
            <v:group style="position:absolute;left:1729;top:15199;width:520;height:43" coordorigin="1729,15199" coordsize="520,43">
              <v:shape style="position:absolute;left:1729;top:15199;width:520;height:43" coordorigin="1729,15199" coordsize="520,43" path="m2228,15199l1729,15199,1729,15242,2228,15242,2207,15221,2249,15221,2228,15199e" filled="t" fillcolor="#B6B6B6" stroked="f">
                <v:path arrowok="t"/>
                <v:fill/>
              </v:shape>
              <v:shape style="position:absolute;left:1729;top:15199;width:520;height:43" coordorigin="1729,15199" coordsize="520,43" path="m2249,15199l2228,15199,2249,15221,2249,15199e" filled="t" fillcolor="#B6B6B6" stroked="f">
                <v:path arrowok="t"/>
                <v:fill/>
              </v:shape>
            </v:group>
            <v:group style="position:absolute;left:2207;top:15221;width:42;height:376" coordorigin="2207,15221" coordsize="42,376">
              <v:shape style="position:absolute;left:2207;top:15221;width:42;height:376" coordorigin="2207,15221" coordsize="42,376" path="m2249,15558l2228,15558,2228,15596,2249,15575,2249,15558e" filled="t" fillcolor="#B6B6B6" stroked="f">
                <v:path arrowok="t"/>
                <v:fill/>
              </v:shape>
              <v:shape style="position:absolute;left:2207;top:15221;width:42;height:376" coordorigin="2207,15221" coordsize="42,376" path="m2249,15575l2228,15596,2249,15596,2249,15575e" filled="t" fillcolor="#B6B6B6" stroked="f">
                <v:path arrowok="t"/>
                <v:fill/>
              </v:shape>
              <v:shape style="position:absolute;left:2207;top:15221;width:42;height:376" coordorigin="2207,15221" coordsize="42,376" path="m2249,15221l2207,15221,2207,15575,2228,15558,2249,15558,2249,15221e" filled="t" fillcolor="#B6B6B6" stroked="f">
                <v:path arrowok="t"/>
                <v:fill/>
              </v:shape>
            </v:group>
            <v:group style="position:absolute;left:1871;top:15558;width:358;height:38" coordorigin="1871,15558" coordsize="358,38">
              <v:shape style="position:absolute;left:1871;top:15558;width:358;height:38" coordorigin="1871,15558" coordsize="358,38" path="m1871,15575l1871,15596,1888,15596,1871,15575e" filled="t" fillcolor="#B6B6B6" stroked="f">
                <v:path arrowok="t"/>
                <v:fill/>
              </v:shape>
              <v:shape style="position:absolute;left:1871;top:15558;width:358;height:38" coordorigin="1871,15558" coordsize="358,38" path="m2228,15558l1888,15558,1909,15575,1871,15575,1888,15596,2228,15596,2228,15558e" filled="t" fillcolor="#B6B6B6" stroked="f">
                <v:path arrowok="t"/>
                <v:fill/>
              </v:shape>
            </v:group>
            <v:group style="position:absolute;left:1871;top:15313;width:38;height:262" coordorigin="1871,15313" coordsize="38,262">
              <v:shape style="position:absolute;left:1871;top:15313;width:38;height:262" coordorigin="1871,15313" coordsize="38,262" path="m1888,15313l1871,15335,1871,15575,1909,15575,1909,15355,1888,15355,1888,15313e" filled="t" fillcolor="#B6B6B6" stroked="f">
                <v:path arrowok="t"/>
                <v:fill/>
              </v:shape>
              <v:shape style="position:absolute;left:1871;top:15313;width:38;height:262" coordorigin="1871,15313" coordsize="38,262" path="m1909,15335l1888,15355,1909,15355,1909,15335e" filled="t" fillcolor="#B6B6B6" stroked="f">
                <v:path arrowok="t"/>
                <v:fill/>
              </v:shape>
              <v:shape style="position:absolute;left:1871;top:15313;width:38;height:262" coordorigin="1871,15313" coordsize="38,262" path="m1888,15313l1871,15313,1871,15335,1888,15313e" filled="t" fillcolor="#B6B6B6" stroked="f">
                <v:path arrowok="t"/>
                <v:fill/>
              </v:shape>
            </v:group>
            <v:group style="position:absolute;left:1888;top:15313;width:215;height:42" coordorigin="1888,15313" coordsize="215,42">
              <v:shape style="position:absolute;left:1888;top:15313;width:215;height:42" coordorigin="1888,15313" coordsize="215,42" path="m2081,15313l1888,15313,1888,15355,2081,15355,2064,15335,2102,15335,2081,15313e" filled="t" fillcolor="#B6B6B6" stroked="f">
                <v:path arrowok="t"/>
                <v:fill/>
              </v:shape>
              <v:shape style="position:absolute;left:1888;top:15313;width:215;height:42" coordorigin="1888,15313" coordsize="215,42" path="m2102,15313l2081,15313,2102,15335,2102,15313e" filled="t" fillcolor="#B6B6B6" stroked="f">
                <v:path arrowok="t"/>
                <v:fill/>
              </v:shape>
            </v:group>
            <v:group style="position:absolute;left:2064;top:15335;width:38;height:164" coordorigin="2064,15335" coordsize="38,164">
              <v:shape style="position:absolute;left:2064;top:15335;width:38;height:164" coordorigin="2064,15335" coordsize="38,164" path="m2102,15461l2081,15461,2081,15499,2102,15478,2102,15461e" filled="t" fillcolor="#B6B6B6" stroked="f">
                <v:path arrowok="t"/>
                <v:fill/>
              </v:shape>
              <v:shape style="position:absolute;left:2064;top:15335;width:38;height:164" coordorigin="2064,15335" coordsize="38,164" path="m2102,15478l2081,15499,2102,15499,2102,15478e" filled="t" fillcolor="#B6B6B6" stroked="f">
                <v:path arrowok="t"/>
                <v:fill/>
              </v:shape>
              <v:shape style="position:absolute;left:2064;top:15335;width:38;height:164" coordorigin="2064,15335" coordsize="38,164" path="m2102,15335l2064,15335,2064,15478,2081,15461,2102,15461,2102,15335e" filled="t" fillcolor="#B6B6B6" stroked="f">
                <v:path arrowok="t"/>
                <v:fill/>
              </v:shape>
            </v:group>
            <v:group style="position:absolute;left:1985;top:15480;width:96;height:2" coordorigin="1985,15480" coordsize="96,2">
              <v:shape style="position:absolute;left:1985;top:15480;width:96;height:2" coordorigin="1985,15480" coordsize="96,0" path="m1985,15480l2081,15480e" filled="f" stroked="t" strokeweight="2.02pt" strokecolor="#B6B6B6">
                <v:path arrowok="t"/>
              </v:shape>
            </v:group>
            <v:group style="position:absolute;left:1355;top:15689;width:17;height:22" coordorigin="1355,15689" coordsize="17,22">
              <v:shape style="position:absolute;left:1355;top:15689;width:17;height:22" coordorigin="1355,15689" coordsize="17,22" path="m1355,15689l1355,15710,1372,15710,1355,15689e" filled="t" fillcolor="#B6B6B6" stroked="f">
                <v:path arrowok="t"/>
                <v:fill/>
              </v:shape>
            </v:group>
            <v:group style="position:absolute;left:1355;top:15672;width:516;height:38" coordorigin="1355,15672" coordsize="516,38">
              <v:shape style="position:absolute;left:1355;top:15672;width:516;height:38" coordorigin="1355,15672" coordsize="516,38" path="m1871,15672l1372,15672,1393,15689,1355,15689,1372,15710,1871,15710,1871,15672e" filled="t" fillcolor="#B6B6B6" stroked="f">
                <v:path arrowok="t"/>
                <v:fill/>
              </v:shape>
            </v:group>
            <v:group style="position:absolute;left:1355;top:15313;width:38;height:376" coordorigin="1355,15313" coordsize="38,376">
              <v:shape style="position:absolute;left:1355;top:15313;width:38;height:376" coordorigin="1355,15313" coordsize="38,376" path="m1372,15313l1355,15335,1355,15689,1393,15689,1393,15355,1372,15355,1372,15313e" filled="t" fillcolor="#B6B6B6" stroked="f">
                <v:path arrowok="t"/>
                <v:fill/>
              </v:shape>
              <v:shape style="position:absolute;left:1355;top:15313;width:38;height:376" coordorigin="1355,15313" coordsize="38,376" path="m1393,15335l1372,15355,1393,15355,1393,15335e" filled="t" fillcolor="#B6B6B6" stroked="f">
                <v:path arrowok="t"/>
                <v:fill/>
              </v:shape>
              <v:shape style="position:absolute;left:1355;top:15313;width:38;height:376" coordorigin="1355,15313" coordsize="38,376" path="m1372,15313l1355,15313,1355,15335,1372,15313e" filled="t" fillcolor="#B6B6B6" stroked="f">
                <v:path arrowok="t"/>
                <v:fill/>
              </v:shape>
            </v:group>
            <v:group style="position:absolute;left:1372;top:15313;width:361;height:42" coordorigin="1372,15313" coordsize="361,42">
              <v:shape style="position:absolute;left:1372;top:15313;width:361;height:42" coordorigin="1372,15313" coordsize="361,42" path="m1712,15313l1372,15313,1372,15355,1712,15355,1691,15335,1733,15335,1712,15313e" filled="t" fillcolor="#B6B6B6" stroked="f">
                <v:path arrowok="t"/>
                <v:fill/>
              </v:shape>
              <v:shape style="position:absolute;left:1372;top:15313;width:361;height:42" coordorigin="1372,15313" coordsize="361,42" path="m1733,15313l1712,15313,1733,15335,1733,15313e" filled="t" fillcolor="#B6B6B6" stroked="f">
                <v:path arrowok="t"/>
                <v:fill/>
              </v:shape>
            </v:group>
            <v:group style="position:absolute;left:1691;top:15335;width:42;height:262" coordorigin="1691,15335" coordsize="42,262">
              <v:shape style="position:absolute;left:1691;top:15335;width:42;height:262" coordorigin="1691,15335" coordsize="42,262" path="m1733,15558l1712,15558,1712,15596,1733,15575,1733,15558e" filled="t" fillcolor="#B6B6B6" stroked="f">
                <v:path arrowok="t"/>
                <v:fill/>
              </v:shape>
              <v:shape style="position:absolute;left:1691;top:15335;width:42;height:262" coordorigin="1691,15335" coordsize="42,262" path="m1733,15575l1712,15596,1733,15596,1733,15575e" filled="t" fillcolor="#B6B6B6" stroked="f">
                <v:path arrowok="t"/>
                <v:fill/>
              </v:shape>
              <v:shape style="position:absolute;left:1691;top:15335;width:42;height:262" coordorigin="1691,15335" coordsize="42,262" path="m1733,15335l1691,15335,1691,15575,1712,15558,1733,15558,1733,15335e" filled="t" fillcolor="#B6B6B6" stroked="f">
                <v:path arrowok="t"/>
                <v:fill/>
              </v:shape>
            </v:group>
            <v:group style="position:absolute;left:1498;top:15558;width:215;height:38" coordorigin="1498,15558" coordsize="215,38">
              <v:shape style="position:absolute;left:1498;top:15558;width:215;height:38" coordorigin="1498,15558" coordsize="215,38" path="m1498,15575l1498,15596,1519,15596,1498,15575e" filled="t" fillcolor="#B6B6B6" stroked="f">
                <v:path arrowok="t"/>
                <v:fill/>
              </v:shape>
              <v:shape style="position:absolute;left:1498;top:15558;width:215;height:38" coordorigin="1498,15558" coordsize="215,38" path="m1712,15558l1519,15558,1540,15575,1498,15575,1519,15596,1712,15596,1712,15558e" filled="t" fillcolor="#B6B6B6" stroked="f">
                <v:path arrowok="t"/>
                <v:fill/>
              </v:shape>
            </v:group>
            <v:group style="position:absolute;left:1498;top:15410;width:42;height:164" coordorigin="1498,15410" coordsize="42,164">
              <v:shape style="position:absolute;left:1498;top:15410;width:42;height:164" coordorigin="1498,15410" coordsize="42,164" path="m1519,15410l1498,15432,1498,15575,1540,15575,1540,15452,1519,15452,1519,15410e" filled="t" fillcolor="#B6B6B6" stroked="f">
                <v:path arrowok="t"/>
                <v:fill/>
              </v:shape>
              <v:shape style="position:absolute;left:1498;top:15410;width:42;height:164" coordorigin="1498,15410" coordsize="42,164" path="m1540,15432l1519,15452,1540,15452,1540,15432e" filled="t" fillcolor="#B6B6B6" stroked="f">
                <v:path arrowok="t"/>
                <v:fill/>
              </v:shape>
              <v:shape style="position:absolute;left:1498;top:15410;width:42;height:164" coordorigin="1498,15410" coordsize="42,164" path="m1519,15410l1498,15410,1498,15432,1519,15410e" filled="t" fillcolor="#B6B6B6" stroked="f">
                <v:path arrowok="t"/>
                <v:fill/>
              </v:shape>
            </v:group>
            <v:group style="position:absolute;left:1519;top:15431;width:96;height:2" coordorigin="1519,15431" coordsize="96,2">
              <v:shape style="position:absolute;left:1519;top:15431;width:96;height:2" coordorigin="1519,15431" coordsize="96,0" path="m1519,15431l1615,15431e" filled="f" stroked="t" strokeweight="2.2pt" strokecolor="#B6B6B6">
                <v:path arrowok="t"/>
              </v:shape>
            </v:group>
            <v:group style="position:absolute;left:714;top:15672;width:516;height:38" coordorigin="714,15672" coordsize="516,38">
              <v:shape style="position:absolute;left:714;top:15672;width:516;height:38" coordorigin="714,15672" coordsize="516,38" path="m1213,15672l714,15672,714,15710,1213,15710,1230,15689,1192,15689,1213,15672e" filled="t" fillcolor="#B6B6B6" stroked="f">
                <v:path arrowok="t"/>
                <v:fill/>
              </v:shape>
            </v:group>
            <v:group style="position:absolute;left:1213;top:15689;width:17;height:22" coordorigin="1213,15689" coordsize="17,22">
              <v:shape style="position:absolute;left:1213;top:15689;width:17;height:22" coordorigin="1213,15689" coordsize="17,22" path="m1230,15689l1213,15710,1230,15710,1230,15689e" filled="t" fillcolor="#B6B6B6" stroked="f">
                <v:path arrowok="t"/>
                <v:fill/>
              </v:shape>
            </v:group>
            <v:group style="position:absolute;left:1192;top:15313;width:38;height:376" coordorigin="1192,15313" coordsize="38,376">
              <v:shape style="position:absolute;left:1192;top:15313;width:38;height:376" coordorigin="1192,15313" coordsize="38,376" path="m1192,15335l1192,15689,1230,15689,1230,15355,1213,15355,1192,15335e" filled="t" fillcolor="#B6B6B6" stroked="f">
                <v:path arrowok="t"/>
                <v:fill/>
              </v:shape>
              <v:shape style="position:absolute;left:1192;top:15313;width:38;height:376" coordorigin="1192,15313" coordsize="38,376" path="m1213,15313l1213,15355,1230,15355,1230,15335,1213,15313e" filled="t" fillcolor="#B6B6B6" stroked="f">
                <v:path arrowok="t"/>
                <v:fill/>
              </v:shape>
              <v:shape style="position:absolute;left:1192;top:15313;width:38;height:376" coordorigin="1192,15313" coordsize="38,376" path="m1230,15313l1213,15313,1230,15335,1230,15313e" filled="t" fillcolor="#B6B6B6" stroked="f">
                <v:path arrowok="t"/>
                <v:fill/>
              </v:shape>
            </v:group>
            <v:group style="position:absolute;left:852;top:15313;width:361;height:42" coordorigin="852,15313" coordsize="361,42">
              <v:shape style="position:absolute;left:852;top:15313;width:361;height:42" coordorigin="852,15313" coordsize="361,42" path="m1213,15313l872,15313,852,15335,894,15335,872,15355,1213,15355,1213,15313e" filled="t" fillcolor="#B6B6B6" stroked="f">
                <v:path arrowok="t"/>
                <v:fill/>
              </v:shape>
              <v:shape style="position:absolute;left:852;top:15313;width:361;height:42" coordorigin="852,15313" coordsize="361,42" path="m872,15313l852,15313,852,15335,872,15313e" filled="t" fillcolor="#B6B6B6" stroked="f">
                <v:path arrowok="t"/>
                <v:fill/>
              </v:shape>
            </v:group>
            <v:group style="position:absolute;left:852;top:15335;width:42;height:262" coordorigin="852,15335" coordsize="42,262">
              <v:shape style="position:absolute;left:852;top:15335;width:42;height:262" coordorigin="852,15335" coordsize="42,262" path="m852,15575l852,15596,872,15596,852,15575e" filled="t" fillcolor="#B6B6B6" stroked="f">
                <v:path arrowok="t"/>
                <v:fill/>
              </v:shape>
              <v:shape style="position:absolute;left:852;top:15335;width:42;height:262" coordorigin="852,15335" coordsize="42,262" path="m894,15335l852,15335,852,15575,872,15596,872,15558,894,15558,894,15335e" filled="t" fillcolor="#B6B6B6" stroked="f">
                <v:path arrowok="t"/>
                <v:fill/>
              </v:shape>
              <v:shape style="position:absolute;left:852;top:15335;width:42;height:262" coordorigin="852,15335" coordsize="42,262" path="m894,15558l872,15558,894,15575,894,15558e" filled="t" fillcolor="#B6B6B6" stroked="f">
                <v:path arrowok="t"/>
                <v:fill/>
              </v:shape>
            </v:group>
            <v:group style="position:absolute;left:872;top:15558;width:215;height:38" coordorigin="872,15558" coordsize="215,38">
              <v:shape style="position:absolute;left:872;top:15558;width:215;height:38" coordorigin="872,15558" coordsize="215,38" path="m1066,15558l872,15558,872,15596,1066,15596,1087,15575,1045,15575,1066,15558e" filled="t" fillcolor="#B6B6B6" stroked="f">
                <v:path arrowok="t"/>
                <v:fill/>
              </v:shape>
              <v:shape style="position:absolute;left:872;top:15558;width:215;height:38" coordorigin="872,15558" coordsize="215,38" path="m1087,15575l1066,15596,1087,15596,1087,15575e" filled="t" fillcolor="#B6B6B6" stroked="f">
                <v:path arrowok="t"/>
                <v:fill/>
              </v:shape>
            </v:group>
            <v:group style="position:absolute;left:1045;top:15410;width:42;height:164" coordorigin="1045,15410" coordsize="42,164">
              <v:shape style="position:absolute;left:1045;top:15410;width:42;height:164" coordorigin="1045,15410" coordsize="42,164" path="m1045,15432l1045,15575,1087,15575,1087,15452,1066,15452,1045,15432e" filled="t" fillcolor="#B6B6B6" stroked="f">
                <v:path arrowok="t"/>
                <v:fill/>
              </v:shape>
              <v:shape style="position:absolute;left:1045;top:15410;width:42;height:164" coordorigin="1045,15410" coordsize="42,164" path="m1066,15410l1066,15452,1087,15452,1087,15432,1066,15410e" filled="t" fillcolor="#B6B6B6" stroked="f">
                <v:path arrowok="t"/>
                <v:fill/>
              </v:shape>
              <v:shape style="position:absolute;left:1045;top:15410;width:42;height:164" coordorigin="1045,15410" coordsize="42,164" path="m1087,15410l1066,15410,1087,15432,1087,15410e" filled="t" fillcolor="#B6B6B6" stroked="f">
                <v:path arrowok="t"/>
                <v:fill/>
              </v:shape>
            </v:group>
            <v:group style="position:absolute;left:970;top:15431;width:96;height:2" coordorigin="970,15431" coordsize="96,2">
              <v:shape style="position:absolute;left:970;top:15431;width:96;height:2" coordorigin="970,15431" coordsize="96,0" path="m970,15431l1066,15431e" filled="f" stroked="t" strokeweight="2.2pt" strokecolor="#B6B6B6">
                <v:path arrowok="t"/>
              </v:shape>
            </v:group>
            <v:group style="position:absolute;left:356;top:15691;width:11604;height:2" coordorigin="356,15691" coordsize="11604,2">
              <v:shape style="position:absolute;left:356;top:15691;width:11604;height:2" coordorigin="356,15691" coordsize="11604,0" path="m356,15691l11960,15691e" filled="f" stroked="t" strokeweight="2.02pt" strokecolor="#B6B6B6">
                <v:path arrowok="t"/>
              </v:shape>
            </v:group>
            <v:group style="position:absolute;left:356;top:15221;width:11604;height:2" coordorigin="356,15221" coordsize="11604,2">
              <v:shape style="position:absolute;left:356;top:15221;width:11604;height:2" coordorigin="356,15221" coordsize="11604,0" path="m356,15221l11960,15221e" filled="f" stroked="t" strokeweight="2.260pt" strokecolor="#B6B6B6">
                <v:path arrowok="t"/>
              </v:shape>
            </v:group>
            <v:group style="position:absolute;left:11947;top:437;width:38;height:911" coordorigin="11947,437" coordsize="38,911">
              <v:shape style="position:absolute;left:11947;top:437;width:38;height:911" coordorigin="11947,437" coordsize="38,911" path="m11986,1304l11969,1304,11969,1348,11986,1326,11986,1304e" filled="t" fillcolor="#B6B6B6" stroked="f">
                <v:path arrowok="t"/>
                <v:fill/>
              </v:shape>
              <v:shape style="position:absolute;left:11947;top:437;width:38;height:911" coordorigin="11947,437" coordsize="38,911" path="m11986,1326l11969,1348,11986,1348,11986,1326e" filled="t" fillcolor="#B6B6B6" stroked="f">
                <v:path arrowok="t"/>
                <v:fill/>
              </v:shape>
              <v:shape style="position:absolute;left:11947;top:437;width:38;height:911" coordorigin="11947,437" coordsize="38,911" path="m11986,437l11947,437,11947,1326,11969,1304,11986,1304,11986,437e" filled="t" fillcolor="#B6B6B6" stroked="f">
                <v:path arrowok="t"/>
                <v:fill/>
              </v:shape>
            </v:group>
            <v:group style="position:absolute;left:11591;top:1304;width:378;height:43" coordorigin="11591,1304" coordsize="378,43">
              <v:shape style="position:absolute;left:11591;top:1304;width:378;height:43" coordorigin="11591,1304" coordsize="378,43" path="m11591,1326l11591,1348,11612,1348,11591,1326e" filled="t" fillcolor="#B6B6B6" stroked="f">
                <v:path arrowok="t"/>
                <v:fill/>
              </v:shape>
              <v:shape style="position:absolute;left:11591;top:1304;width:378;height:43" coordorigin="11591,1304" coordsize="378,43" path="m11969,1304l11612,1304,11633,1326,11591,1326,11612,1348,11969,1348,11969,1304e" filled="t" fillcolor="#B6B6B6" stroked="f">
                <v:path arrowok="t"/>
                <v:fill/>
              </v:shape>
            </v:group>
            <v:group style="position:absolute;left:11591;top:967;width:42;height:359" coordorigin="11591,967" coordsize="42,359">
              <v:shape style="position:absolute;left:11591;top:967;width:42;height:359" coordorigin="11591,967" coordsize="42,359" path="m11612,967l11591,984,11591,1326,11633,1326,11633,1006,11612,1006,11612,967e" filled="t" fillcolor="#B6B6B6" stroked="f">
                <v:path arrowok="t"/>
                <v:fill/>
              </v:shape>
              <v:shape style="position:absolute;left:11591;top:967;width:42;height:359" coordorigin="11591,967" coordsize="42,359" path="m11633,984l11612,1006,11633,1006,11633,984e" filled="t" fillcolor="#B6B6B6" stroked="f">
                <v:path arrowok="t"/>
                <v:fill/>
              </v:shape>
              <v:shape style="position:absolute;left:11591;top:967;width:42;height:359" coordorigin="11591,967" coordsize="42,359" path="m11612,967l11591,967,11591,984,11612,967e" filled="t" fillcolor="#B6B6B6" stroked="f">
                <v:path arrowok="t"/>
                <v:fill/>
              </v:shape>
            </v:group>
            <v:group style="position:absolute;left:11612;top:967;width:259;height:38" coordorigin="11612,967" coordsize="259,38">
              <v:shape style="position:absolute;left:11612;top:967;width:259;height:38" coordorigin="11612,967" coordsize="259,38" path="m11851,967l11612,967,11612,1006,11851,1006,11834,984,11872,984,11851,967e" filled="t" fillcolor="#B6B6B6" stroked="f">
                <v:path arrowok="t"/>
                <v:fill/>
              </v:shape>
              <v:shape style="position:absolute;left:11612;top:967;width:259;height:38" coordorigin="11612,967" coordsize="259,38" path="m11872,967l11851,967,11872,984,11872,967e" filled="t" fillcolor="#B6B6B6" stroked="f">
                <v:path arrowok="t"/>
                <v:fill/>
              </v:shape>
            </v:group>
            <v:group style="position:absolute;left:11834;top:984;width:37;height:216" coordorigin="11834,984" coordsize="37,216">
              <v:shape style="position:absolute;left:11834;top:984;width:37;height:216" coordorigin="11834,984" coordsize="37,216" path="m11872,1162l11851,1162,11851,1200,11872,1178,11872,1162e" filled="t" fillcolor="#B6B6B6" stroked="f">
                <v:path arrowok="t"/>
                <v:fill/>
              </v:shape>
              <v:shape style="position:absolute;left:11834;top:984;width:37;height:216" coordorigin="11834,984" coordsize="37,216" path="m11872,1178l11851,1200,11872,1200,11872,1178e" filled="t" fillcolor="#B6B6B6" stroked="f">
                <v:path arrowok="t"/>
                <v:fill/>
              </v:shape>
              <v:shape style="position:absolute;left:11834;top:984;width:37;height:216" coordorigin="11834,984" coordsize="37,216" path="m11872,984l11834,984,11834,1178,11851,1162,11872,1162,11872,984e" filled="t" fillcolor="#B6B6B6" stroked="f">
                <v:path arrowok="t"/>
                <v:fill/>
              </v:shape>
            </v:group>
            <v:group style="position:absolute;left:11688;top:1162;width:163;height:38" coordorigin="11688,1162" coordsize="163,38">
              <v:shape style="position:absolute;left:11688;top:1162;width:163;height:38" coordorigin="11688,1162" coordsize="163,38" path="m11688,1178l11688,1200,11708,1200,11688,1178e" filled="t" fillcolor="#B6B6B6" stroked="f">
                <v:path arrowok="t"/>
                <v:fill/>
              </v:shape>
              <v:shape style="position:absolute;left:11688;top:1162;width:163;height:38" coordorigin="11688,1162" coordsize="163,38" path="m11851,1162l11708,1162,11730,1178,11688,1178,11708,1200,11851,1200,11851,1162e" filled="t" fillcolor="#B6B6B6" stroked="f">
                <v:path arrowok="t"/>
                <v:fill/>
              </v:shape>
            </v:group>
            <v:group style="position:absolute;left:11709;top:1081;width:2;height:97" coordorigin="11709,1081" coordsize="2,97">
              <v:shape style="position:absolute;left:11709;top:1081;width:2;height:97" coordorigin="11709,1081" coordsize="0,97" path="m11709,1081l11709,1178e" filled="f" stroked="t" strokeweight="2.2pt" strokecolor="#B6B6B6">
                <v:path arrowok="t"/>
              </v:shape>
            </v:group>
            <v:group style="position:absolute;left:11947;top:1469;width:38;height:523" coordorigin="11947,1469" coordsize="38,523">
              <v:shape style="position:absolute;left:11947;top:1469;width:38;height:523" coordorigin="11947,1469" coordsize="38,523" path="m11947,1486l11947,1992,11986,1992,11986,1507,11969,1507,11947,1486e" filled="t" fillcolor="#B6B6B6" stroked="f">
                <v:path arrowok="t"/>
                <v:fill/>
              </v:shape>
              <v:shape style="position:absolute;left:11947;top:1469;width:38;height:523" coordorigin="11947,1469" coordsize="38,523" path="m11969,1469l11969,1507,11986,1507,11986,1486,11969,1469e" filled="t" fillcolor="#B6B6B6" stroked="f">
                <v:path arrowok="t"/>
                <v:fill/>
              </v:shape>
              <v:shape style="position:absolute;left:11947;top:1469;width:38;height:523" coordorigin="11947,1469" coordsize="38,523" path="m11986,1469l11969,1469,11986,1486,11986,1469e" filled="t" fillcolor="#B6B6B6" stroked="f">
                <v:path arrowok="t"/>
                <v:fill/>
              </v:shape>
            </v:group>
            <v:group style="position:absolute;left:11591;top:1469;width:378;height:38" coordorigin="11591,1469" coordsize="378,38">
              <v:shape style="position:absolute;left:11591;top:1469;width:378;height:38" coordorigin="11591,1469" coordsize="378,38" path="m11969,1469l11612,1469,11591,1486,11633,1486,11612,1507,11969,1507,11969,1469e" filled="t" fillcolor="#B6B6B6" stroked="f">
                <v:path arrowok="t"/>
                <v:fill/>
              </v:shape>
              <v:shape style="position:absolute;left:11591;top:1469;width:378;height:38" coordorigin="11591,1469" coordsize="378,38" path="m11612,1469l11591,1469,11591,1486,11612,1469e" filled="t" fillcolor="#B6B6B6" stroked="f">
                <v:path arrowok="t"/>
                <v:fill/>
              </v:shape>
            </v:group>
            <v:group style="position:absolute;left:11591;top:1486;width:42;height:364" coordorigin="11591,1486" coordsize="42,364">
              <v:shape style="position:absolute;left:11591;top:1486;width:42;height:364" coordorigin="11591,1486" coordsize="42,364" path="m11591,1828l11591,1849,11612,1849,11591,1828e" filled="t" fillcolor="#B6B6B6" stroked="f">
                <v:path arrowok="t"/>
                <v:fill/>
              </v:shape>
              <v:shape style="position:absolute;left:11591;top:1486;width:42;height:364" coordorigin="11591,1486" coordsize="42,364" path="m11633,1486l11591,1486,11591,1828,11612,1849,11612,1811,11633,1811,11633,1486e" filled="t" fillcolor="#B6B6B6" stroked="f">
                <v:path arrowok="t"/>
                <v:fill/>
              </v:shape>
              <v:shape style="position:absolute;left:11591;top:1486;width:42;height:364" coordorigin="11591,1486" coordsize="42,364" path="m11633,1811l11612,1811,11633,1828,11633,1811e" filled="t" fillcolor="#B6B6B6" stroked="f">
                <v:path arrowok="t"/>
                <v:fill/>
              </v:shape>
            </v:group>
            <v:group style="position:absolute;left:11612;top:1811;width:259;height:38" coordorigin="11612,1811" coordsize="259,38">
              <v:shape style="position:absolute;left:11612;top:1811;width:259;height:38" coordorigin="11612,1811" coordsize="259,38" path="m11851,1811l11612,1811,11612,1849,11851,1849,11872,1828,11834,1828,11851,1811e" filled="t" fillcolor="#B6B6B6" stroked="f">
                <v:path arrowok="t"/>
                <v:fill/>
              </v:shape>
              <v:shape style="position:absolute;left:11612;top:1811;width:259;height:38" coordorigin="11612,1811" coordsize="259,38" path="m11872,1828l11851,1849,11872,1849,11872,1828e" filled="t" fillcolor="#B6B6B6" stroked="f">
                <v:path arrowok="t"/>
                <v:fill/>
              </v:shape>
            </v:group>
            <v:group style="position:absolute;left:11834;top:1613;width:37;height:215" coordorigin="11834,1613" coordsize="37,215">
              <v:shape style="position:absolute;left:11834;top:1613;width:37;height:215" coordorigin="11834,1613" coordsize="37,215" path="m11834,1633l11834,1828,11872,1828,11872,1655,11851,1655,11834,1633e" filled="t" fillcolor="#B6B6B6" stroked="f">
                <v:path arrowok="t"/>
                <v:fill/>
              </v:shape>
              <v:shape style="position:absolute;left:11834;top:1613;width:37;height:215" coordorigin="11834,1613" coordsize="37,215" path="m11851,1613l11851,1655,11872,1655,11872,1633,11851,1613e" filled="t" fillcolor="#B6B6B6" stroked="f">
                <v:path arrowok="t"/>
                <v:fill/>
              </v:shape>
              <v:shape style="position:absolute;left:11834;top:1613;width:37;height:215" coordorigin="11834,1613" coordsize="37,215" path="m11872,1613l11851,1613,11872,1633,11872,1613e" filled="t" fillcolor="#B6B6B6" stroked="f">
                <v:path arrowok="t"/>
                <v:fill/>
              </v:shape>
            </v:group>
            <v:group style="position:absolute;left:11688;top:1613;width:163;height:42" coordorigin="11688,1613" coordsize="163,42">
              <v:shape style="position:absolute;left:11688;top:1613;width:163;height:42" coordorigin="11688,1613" coordsize="163,42" path="m11851,1613l11708,1613,11688,1633,11730,1633,11708,1655,11851,1655,11851,1613e" filled="t" fillcolor="#B6B6B6" stroked="f">
                <v:path arrowok="t"/>
                <v:fill/>
              </v:shape>
              <v:shape style="position:absolute;left:11688;top:1613;width:163;height:42" coordorigin="11688,1613" coordsize="163,42" path="m11708,1613l11688,1613,11688,1633,11708,1613e" filled="t" fillcolor="#B6B6B6" stroked="f">
                <v:path arrowok="t"/>
                <v:fill/>
              </v:shape>
            </v:group>
            <v:group style="position:absolute;left:11709;top:1633;width:2;height:97" coordorigin="11709,1633" coordsize="2,97">
              <v:shape style="position:absolute;left:11709;top:1633;width:2;height:97" coordorigin="11709,1633" coordsize="0,97" path="m11709,1633l11709,1730e" filled="f" stroked="t" strokeweight="2.2pt" strokecolor="#B6B6B6">
                <v:path arrowok="t"/>
              </v:shape>
            </v:group>
            <v:group style="position:absolute;left:11478;top:1844;width:42;height:523" coordorigin="11478,1844" coordsize="42,523">
              <v:shape style="position:absolute;left:11478;top:1844;width:42;height:523" coordorigin="11478,1844" coordsize="42,523" path="m11478,2346l11478,2368,11498,2368,11478,2346e" filled="t" fillcolor="#B6B6B6" stroked="f">
                <v:path arrowok="t"/>
                <v:fill/>
              </v:shape>
              <v:shape style="position:absolute;left:11478;top:1844;width:42;height:523" coordorigin="11478,1844" coordsize="42,523" path="m11520,1844l11478,1844,11478,2346,11498,2368,11498,2329,11520,2329,11520,1844e" filled="t" fillcolor="#B6B6B6" stroked="f">
                <v:path arrowok="t"/>
                <v:fill/>
              </v:shape>
              <v:shape style="position:absolute;left:11478;top:1844;width:42;height:523" coordorigin="11478,1844" coordsize="42,523" path="m11520,2329l11498,2329,11520,2346,11520,2329e" filled="t" fillcolor="#B6B6B6" stroked="f">
                <v:path arrowok="t"/>
                <v:fill/>
              </v:shape>
            </v:group>
            <v:group style="position:absolute;left:11498;top:2329;width:373;height:38" coordorigin="11498,2329" coordsize="373,38">
              <v:shape style="position:absolute;left:11498;top:2329;width:373;height:38" coordorigin="11498,2329" coordsize="373,38" path="m11851,2329l11498,2329,11498,2368,11851,2368,11872,2346,11834,2346,11851,2329e" filled="t" fillcolor="#B6B6B6" stroked="f">
                <v:path arrowok="t"/>
                <v:fill/>
              </v:shape>
              <v:shape style="position:absolute;left:11498;top:2329;width:373;height:38" coordorigin="11498,2329" coordsize="373,38" path="m11872,2346l11851,2368,11872,2368,11872,2346e" filled="t" fillcolor="#B6B6B6" stroked="f">
                <v:path arrowok="t"/>
                <v:fill/>
              </v:shape>
            </v:group>
            <v:group style="position:absolute;left:11834;top:1987;width:37;height:359" coordorigin="11834,1987" coordsize="37,359">
              <v:shape style="position:absolute;left:11834;top:1987;width:37;height:359" coordorigin="11834,1987" coordsize="37,359" path="m11834,2005l11834,2346,11872,2346,11872,2026,11851,2026,11834,2005e" filled="t" fillcolor="#B6B6B6" stroked="f">
                <v:path arrowok="t"/>
                <v:fill/>
              </v:shape>
              <v:shape style="position:absolute;left:11834;top:1987;width:37;height:359" coordorigin="11834,1987" coordsize="37,359" path="m11851,1987l11851,2026,11872,2026,11872,2005,11851,1987e" filled="t" fillcolor="#B6B6B6" stroked="f">
                <v:path arrowok="t"/>
                <v:fill/>
              </v:shape>
              <v:shape style="position:absolute;left:11834;top:1987;width:37;height:359" coordorigin="11834,1987" coordsize="37,359" path="m11872,1987l11851,1987,11872,2005,11872,1987e" filled="t" fillcolor="#B6B6B6" stroked="f">
                <v:path arrowok="t"/>
                <v:fill/>
              </v:shape>
            </v:group>
            <v:group style="position:absolute;left:11591;top:1987;width:260;height:38" coordorigin="11591,1987" coordsize="260,38">
              <v:shape style="position:absolute;left:11591;top:1987;width:260;height:38" coordorigin="11591,1987" coordsize="260,38" path="m11851,1987l11612,1987,11591,2005,11633,2005,11612,2026,11851,2026,11851,1987e" filled="t" fillcolor="#B6B6B6" stroked="f">
                <v:path arrowok="t"/>
                <v:fill/>
              </v:shape>
              <v:shape style="position:absolute;left:11591;top:1987;width:260;height:38" coordorigin="11591,1987" coordsize="260,38" path="m11612,1987l11591,1987,11591,2005,11612,1987e" filled="t" fillcolor="#B6B6B6" stroked="f">
                <v:path arrowok="t"/>
                <v:fill/>
              </v:shape>
            </v:group>
            <v:group style="position:absolute;left:11591;top:2005;width:42;height:215" coordorigin="11591,2005" coordsize="42,215">
              <v:shape style="position:absolute;left:11591;top:2005;width:42;height:215" coordorigin="11591,2005" coordsize="42,215" path="m11591,2203l11591,2220,11612,2220,11591,2203e" filled="t" fillcolor="#B6B6B6" stroked="f">
                <v:path arrowok="t"/>
                <v:fill/>
              </v:shape>
              <v:shape style="position:absolute;left:11591;top:2005;width:42;height:215" coordorigin="11591,2005" coordsize="42,215" path="m11633,2005l11591,2005,11591,2203,11612,2220,11612,2182,11633,2182,11633,2005e" filled="t" fillcolor="#B6B6B6" stroked="f">
                <v:path arrowok="t"/>
                <v:fill/>
              </v:shape>
              <v:shape style="position:absolute;left:11591;top:2005;width:42;height:215" coordorigin="11591,2005" coordsize="42,215" path="m11633,2182l11612,2182,11633,2203,11633,2182e" filled="t" fillcolor="#B6B6B6" stroked="f">
                <v:path arrowok="t"/>
                <v:fill/>
              </v:shape>
            </v:group>
            <v:group style="position:absolute;left:11612;top:2182;width:163;height:38" coordorigin="11612,2182" coordsize="163,38">
              <v:shape style="position:absolute;left:11612;top:2182;width:163;height:38" coordorigin="11612,2182" coordsize="163,38" path="m11754,2182l11612,2182,11612,2220,11754,2220,11776,2203,11737,2203,11754,2182e" filled="t" fillcolor="#B6B6B6" stroked="f">
                <v:path arrowok="t"/>
                <v:fill/>
              </v:shape>
              <v:shape style="position:absolute;left:11612;top:2182;width:163;height:38" coordorigin="11612,2182" coordsize="163,38" path="m11776,2203l11754,2220,11776,2220,11776,2203e" filled="t" fillcolor="#B6B6B6" stroked="f">
                <v:path arrowok="t"/>
                <v:fill/>
              </v:shape>
            </v:group>
            <v:group style="position:absolute;left:11756;top:2106;width:2;height:97" coordorigin="11756,2106" coordsize="2,97">
              <v:shape style="position:absolute;left:11756;top:2106;width:2;height:97" coordorigin="11756,2106" coordsize="0,97" path="m11756,2106l11756,2203e" filled="f" stroked="t" strokeweight="2.02pt" strokecolor="#B6B6B6">
                <v:path arrowok="t"/>
              </v:shape>
            </v:group>
            <v:group style="position:absolute;left:11478;top:2490;width:42;height:522" coordorigin="11478,2490" coordsize="42,522">
              <v:shape style="position:absolute;left:11478;top:2490;width:42;height:522" coordorigin="11478,2490" coordsize="42,522" path="m11498,2490l11478,2510,11478,3012,11520,3012,11520,2532,11498,2532,11498,2490e" filled="t" fillcolor="#B6B6B6" stroked="f">
                <v:path arrowok="t"/>
                <v:fill/>
              </v:shape>
              <v:shape style="position:absolute;left:11478;top:2490;width:42;height:522" coordorigin="11478,2490" coordsize="42,522" path="m11520,2510l11498,2532,11520,2532,11520,2510e" filled="t" fillcolor="#B6B6B6" stroked="f">
                <v:path arrowok="t"/>
                <v:fill/>
              </v:shape>
              <v:shape style="position:absolute;left:11478;top:2490;width:42;height:522" coordorigin="11478,2490" coordsize="42,522" path="m11498,2490l11478,2490,11478,2510,11498,2490e" filled="t" fillcolor="#B6B6B6" stroked="f">
                <v:path arrowok="t"/>
                <v:fill/>
              </v:shape>
            </v:group>
            <v:group style="position:absolute;left:11498;top:2490;width:373;height:42" coordorigin="11498,2490" coordsize="373,42">
              <v:shape style="position:absolute;left:11498;top:2490;width:373;height:42" coordorigin="11498,2490" coordsize="373,42" path="m11851,2490l11498,2490,11498,2532,11851,2532,11834,2510,11872,2510,11851,2490e" filled="t" fillcolor="#B6B6B6" stroked="f">
                <v:path arrowok="t"/>
                <v:fill/>
              </v:shape>
              <v:shape style="position:absolute;left:11498;top:2490;width:373;height:42" coordorigin="11498,2490" coordsize="373,42" path="m11872,2490l11851,2490,11872,2510,11872,2490e" filled="t" fillcolor="#B6B6B6" stroked="f">
                <v:path arrowok="t"/>
                <v:fill/>
              </v:shape>
            </v:group>
            <v:group style="position:absolute;left:11834;top:2510;width:37;height:359" coordorigin="11834,2510" coordsize="37,359">
              <v:shape style="position:absolute;left:11834;top:2510;width:37;height:359" coordorigin="11834,2510" coordsize="37,359" path="m11872,2831l11851,2831,11851,2869,11872,2848,11872,2831e" filled="t" fillcolor="#B6B6B6" stroked="f">
                <v:path arrowok="t"/>
                <v:fill/>
              </v:shape>
              <v:shape style="position:absolute;left:11834;top:2510;width:37;height:359" coordorigin="11834,2510" coordsize="37,359" path="m11872,2848l11851,2869,11872,2869,11872,2848e" filled="t" fillcolor="#B6B6B6" stroked="f">
                <v:path arrowok="t"/>
                <v:fill/>
              </v:shape>
              <v:shape style="position:absolute;left:11834;top:2510;width:37;height:359" coordorigin="11834,2510" coordsize="37,359" path="m11872,2510l11834,2510,11834,2848,11851,2831,11872,2831,11872,2510e" filled="t" fillcolor="#B6B6B6" stroked="f">
                <v:path arrowok="t"/>
                <v:fill/>
              </v:shape>
            </v:group>
            <v:group style="position:absolute;left:11591;top:2831;width:260;height:38" coordorigin="11591,2831" coordsize="260,38">
              <v:shape style="position:absolute;left:11591;top:2831;width:260;height:38" coordorigin="11591,2831" coordsize="260,38" path="m11591,2848l11591,2869,11612,2869,11591,2848e" filled="t" fillcolor="#B6B6B6" stroked="f">
                <v:path arrowok="t"/>
                <v:fill/>
              </v:shape>
              <v:shape style="position:absolute;left:11591;top:2831;width:260;height:38" coordorigin="11591,2831" coordsize="260,38" path="m11851,2831l11612,2831,11633,2848,11591,2848,11612,2869,11851,2869,11851,2831e" filled="t" fillcolor="#B6B6B6" stroked="f">
                <v:path arrowok="t"/>
                <v:fill/>
              </v:shape>
            </v:group>
            <v:group style="position:absolute;left:11591;top:2633;width:42;height:215" coordorigin="11591,2633" coordsize="42,215">
              <v:shape style="position:absolute;left:11591;top:2633;width:42;height:215" coordorigin="11591,2633" coordsize="42,215" path="m11612,2633l11591,2654,11591,2848,11633,2848,11633,2675,11612,2675,11612,2633e" filled="t" fillcolor="#B6B6B6" stroked="f">
                <v:path arrowok="t"/>
                <v:fill/>
              </v:shape>
              <v:shape style="position:absolute;left:11591;top:2633;width:42;height:215" coordorigin="11591,2633" coordsize="42,215" path="m11633,2654l11612,2675,11633,2675,11633,2654e" filled="t" fillcolor="#B6B6B6" stroked="f">
                <v:path arrowok="t"/>
                <v:fill/>
              </v:shape>
              <v:shape style="position:absolute;left:11591;top:2633;width:42;height:215" coordorigin="11591,2633" coordsize="42,215" path="m11612,2633l11591,2633,11591,2654,11612,2633e" filled="t" fillcolor="#B6B6B6" stroked="f">
                <v:path arrowok="t"/>
                <v:fill/>
              </v:shape>
            </v:group>
            <v:group style="position:absolute;left:11612;top:2633;width:163;height:42" coordorigin="11612,2633" coordsize="163,42">
              <v:shape style="position:absolute;left:11612;top:2633;width:163;height:42" coordorigin="11612,2633" coordsize="163,42" path="m11754,2633l11612,2633,11612,2675,11754,2675,11737,2654,11776,2654,11754,2633e" filled="t" fillcolor="#B6B6B6" stroked="f">
                <v:path arrowok="t"/>
                <v:fill/>
              </v:shape>
              <v:shape style="position:absolute;left:11612;top:2633;width:163;height:42" coordorigin="11612,2633" coordsize="163,42" path="m11776,2633l11754,2633,11776,2654,11776,2633e" filled="t" fillcolor="#B6B6B6" stroked="f">
                <v:path arrowok="t"/>
                <v:fill/>
              </v:shape>
            </v:group>
            <v:group style="position:absolute;left:11756;top:2654;width:2;height:96" coordorigin="11756,2654" coordsize="2,96">
              <v:shape style="position:absolute;left:11756;top:2654;width:2;height:96" coordorigin="11756,2654" coordsize="0,96" path="m11756,2654l11756,2750e" filled="f" stroked="t" strokeweight="2.02pt" strokecolor="#B6B6B6">
                <v:path arrowok="t"/>
              </v:shape>
            </v:group>
            <v:group style="position:absolute;left:11947;top:2864;width:38;height:527" coordorigin="11947,2864" coordsize="38,527">
              <v:shape style="position:absolute;left:11947;top:2864;width:38;height:527" coordorigin="11947,2864" coordsize="38,527" path="m11986,3349l11969,3349,11969,3391,11986,3371,11986,3349e" filled="t" fillcolor="#B6B6B6" stroked="f">
                <v:path arrowok="t"/>
                <v:fill/>
              </v:shape>
              <v:shape style="position:absolute;left:11947;top:2864;width:38;height:527" coordorigin="11947,2864" coordsize="38,527" path="m11986,3371l11969,3391,11986,3391,11986,3371e" filled="t" fillcolor="#B6B6B6" stroked="f">
                <v:path arrowok="t"/>
                <v:fill/>
              </v:shape>
              <v:shape style="position:absolute;left:11947;top:2864;width:38;height:527" coordorigin="11947,2864" coordsize="38,527" path="m11986,2864l11947,2864,11947,3371,11969,3349,11986,3349,11986,2864e" filled="t" fillcolor="#B6B6B6" stroked="f">
                <v:path arrowok="t"/>
                <v:fill/>
              </v:shape>
            </v:group>
            <v:group style="position:absolute;left:11591;top:3349;width:378;height:42" coordorigin="11591,3349" coordsize="378,42">
              <v:shape style="position:absolute;left:11591;top:3349;width:378;height:42" coordorigin="11591,3349" coordsize="378,42" path="m11591,3371l11591,3391,11612,3391,11591,3371e" filled="t" fillcolor="#B6B6B6" stroked="f">
                <v:path arrowok="t"/>
                <v:fill/>
              </v:shape>
              <v:shape style="position:absolute;left:11591;top:3349;width:378;height:42" coordorigin="11591,3349" coordsize="378,42" path="m11969,3349l11612,3349,11633,3371,11591,3371,11612,3391,11969,3391,11969,3349e" filled="t" fillcolor="#B6B6B6" stroked="f">
                <v:path arrowok="t"/>
                <v:fill/>
              </v:shape>
            </v:group>
            <v:group style="position:absolute;left:11591;top:3008;width:42;height:362" coordorigin="11591,3008" coordsize="42,362">
              <v:shape style="position:absolute;left:11591;top:3008;width:42;height:362" coordorigin="11591,3008" coordsize="42,362" path="m11612,3008l11591,3029,11591,3371,11633,3371,11633,3050,11612,3050,11612,3008e" filled="t" fillcolor="#B6B6B6" stroked="f">
                <v:path arrowok="t"/>
                <v:fill/>
              </v:shape>
              <v:shape style="position:absolute;left:11591;top:3008;width:42;height:362" coordorigin="11591,3008" coordsize="42,362" path="m11633,3029l11612,3050,11633,3050,11633,3029e" filled="t" fillcolor="#B6B6B6" stroked="f">
                <v:path arrowok="t"/>
                <v:fill/>
              </v:shape>
              <v:shape style="position:absolute;left:11591;top:3008;width:42;height:362" coordorigin="11591,3008" coordsize="42,362" path="m11612,3008l11591,3008,11591,3029,11612,3008e" filled="t" fillcolor="#B6B6B6" stroked="f">
                <v:path arrowok="t"/>
                <v:fill/>
              </v:shape>
            </v:group>
            <v:group style="position:absolute;left:11612;top:3008;width:259;height:42" coordorigin="11612,3008" coordsize="259,42">
              <v:shape style="position:absolute;left:11612;top:3008;width:259;height:42" coordorigin="11612,3008" coordsize="259,42" path="m11851,3008l11612,3008,11612,3050,11851,3050,11834,3029,11872,3029,11851,3008e" filled="t" fillcolor="#B6B6B6" stroked="f">
                <v:path arrowok="t"/>
                <v:fill/>
              </v:shape>
              <v:shape style="position:absolute;left:11612;top:3008;width:259;height:42" coordorigin="11612,3008" coordsize="259,42" path="m11872,3008l11851,3008,11872,3029,11872,3008e" filled="t" fillcolor="#B6B6B6" stroked="f">
                <v:path arrowok="t"/>
                <v:fill/>
              </v:shape>
            </v:group>
            <v:group style="position:absolute;left:11834;top:3029;width:37;height:215" coordorigin="11834,3029" coordsize="37,215">
              <v:shape style="position:absolute;left:11834;top:3029;width:37;height:215" coordorigin="11834,3029" coordsize="37,215" path="m11872,3202l11851,3202,11851,3244,11872,3223,11872,3202e" filled="t" fillcolor="#B6B6B6" stroked="f">
                <v:path arrowok="t"/>
                <v:fill/>
              </v:shape>
              <v:shape style="position:absolute;left:11834;top:3029;width:37;height:215" coordorigin="11834,3029" coordsize="37,215" path="m11872,3223l11851,3244,11872,3244,11872,3223e" filled="t" fillcolor="#B6B6B6" stroked="f">
                <v:path arrowok="t"/>
                <v:fill/>
              </v:shape>
              <v:shape style="position:absolute;left:11834;top:3029;width:37;height:215" coordorigin="11834,3029" coordsize="37,215" path="m11872,3029l11834,3029,11834,3223,11851,3202,11872,3202,11872,3029e" filled="t" fillcolor="#B6B6B6" stroked="f">
                <v:path arrowok="t"/>
                <v:fill/>
              </v:shape>
            </v:group>
            <v:group style="position:absolute;left:11688;top:3202;width:163;height:42" coordorigin="11688,3202" coordsize="163,42">
              <v:shape style="position:absolute;left:11688;top:3202;width:163;height:42" coordorigin="11688,3202" coordsize="163,42" path="m11688,3223l11688,3244,11708,3244,11688,3223e" filled="t" fillcolor="#B6B6B6" stroked="f">
                <v:path arrowok="t"/>
                <v:fill/>
              </v:shape>
              <v:shape style="position:absolute;left:11688;top:3202;width:163;height:42" coordorigin="11688,3202" coordsize="163,42" path="m11851,3202l11708,3202,11730,3223,11688,3223,11708,3244,11851,3244,11851,3202e" filled="t" fillcolor="#B6B6B6" stroked="f">
                <v:path arrowok="t"/>
                <v:fill/>
              </v:shape>
            </v:group>
            <v:group style="position:absolute;left:11709;top:3126;width:2;height:97" coordorigin="11709,3126" coordsize="2,97">
              <v:shape style="position:absolute;left:11709;top:3126;width:2;height:97" coordorigin="11709,3126" coordsize="0,97" path="m11709,3126l11709,3223e" filled="f" stroked="t" strokeweight="2.2pt" strokecolor="#B6B6B6">
                <v:path arrowok="t"/>
              </v:shape>
            </v:group>
            <v:group style="position:absolute;left:11947;top:3510;width:38;height:522" coordorigin="11947,3510" coordsize="38,522">
              <v:shape style="position:absolute;left:11947;top:3510;width:38;height:522" coordorigin="11947,3510" coordsize="38,522" path="m11947,3530l11947,4032,11986,4032,11986,3552,11969,3552,11947,3530e" filled="t" fillcolor="#B6B6B6" stroked="f">
                <v:path arrowok="t"/>
                <v:fill/>
              </v:shape>
              <v:shape style="position:absolute;left:11947;top:3510;width:38;height:522" coordorigin="11947,3510" coordsize="38,522" path="m11969,3510l11969,3552,11986,3552,11986,3530,11969,3510e" filled="t" fillcolor="#B6B6B6" stroked="f">
                <v:path arrowok="t"/>
                <v:fill/>
              </v:shape>
              <v:shape style="position:absolute;left:11947;top:3510;width:38;height:522" coordorigin="11947,3510" coordsize="38,522" path="m11986,3510l11969,3510,11986,3530,11986,3510e" filled="t" fillcolor="#B6B6B6" stroked="f">
                <v:path arrowok="t"/>
                <v:fill/>
              </v:shape>
            </v:group>
            <v:group style="position:absolute;left:11591;top:3510;width:378;height:42" coordorigin="11591,3510" coordsize="378,42">
              <v:shape style="position:absolute;left:11591;top:3510;width:378;height:42" coordorigin="11591,3510" coordsize="378,42" path="m11969,3510l11612,3510,11591,3530,11633,3530,11612,3552,11969,3552,11969,3510e" filled="t" fillcolor="#B6B6B6" stroked="f">
                <v:path arrowok="t"/>
                <v:fill/>
              </v:shape>
              <v:shape style="position:absolute;left:11591;top:3510;width:378;height:42" coordorigin="11591,3510" coordsize="378,42" path="m11612,3510l11591,3510,11591,3530,11612,3510e" filled="t" fillcolor="#B6B6B6" stroked="f">
                <v:path arrowok="t"/>
                <v:fill/>
              </v:shape>
            </v:group>
            <v:group style="position:absolute;left:11591;top:3530;width:42;height:362" coordorigin="11591,3530" coordsize="42,362">
              <v:shape style="position:absolute;left:11591;top:3530;width:42;height:362" coordorigin="11591,3530" coordsize="42,362" path="m11591,3872l11591,3893,11612,3893,11591,3872e" filled="t" fillcolor="#B6B6B6" stroked="f">
                <v:path arrowok="t"/>
                <v:fill/>
              </v:shape>
              <v:shape style="position:absolute;left:11591;top:3530;width:42;height:362" coordorigin="11591,3530" coordsize="42,362" path="m11633,3530l11591,3530,11591,3872,11612,3893,11612,3851,11633,3851,11633,3530e" filled="t" fillcolor="#B6B6B6" stroked="f">
                <v:path arrowok="t"/>
                <v:fill/>
              </v:shape>
              <v:shape style="position:absolute;left:11591;top:3530;width:42;height:362" coordorigin="11591,3530" coordsize="42,362" path="m11633,3851l11612,3851,11633,3872,11633,3851e" filled="t" fillcolor="#B6B6B6" stroked="f">
                <v:path arrowok="t"/>
                <v:fill/>
              </v:shape>
            </v:group>
            <v:group style="position:absolute;left:11612;top:3851;width:259;height:42" coordorigin="11612,3851" coordsize="259,42">
              <v:shape style="position:absolute;left:11612;top:3851;width:259;height:42" coordorigin="11612,3851" coordsize="259,42" path="m11851,3851l11612,3851,11612,3893,11851,3893,11872,3872,11834,3872,11851,3851e" filled="t" fillcolor="#B6B6B6" stroked="f">
                <v:path arrowok="t"/>
                <v:fill/>
              </v:shape>
              <v:shape style="position:absolute;left:11612;top:3851;width:259;height:42" coordorigin="11612,3851" coordsize="259,42" path="m11872,3872l11851,3893,11872,3893,11872,3872e" filled="t" fillcolor="#B6B6B6" stroked="f">
                <v:path arrowok="t"/>
                <v:fill/>
              </v:shape>
            </v:group>
            <v:group style="position:absolute;left:11834;top:3658;width:37;height:215" coordorigin="11834,3658" coordsize="37,215">
              <v:shape style="position:absolute;left:11834;top:3658;width:37;height:215" coordorigin="11834,3658" coordsize="37,215" path="m11834,3678l11834,3872,11872,3872,11872,3695,11851,3695,11834,3678e" filled="t" fillcolor="#B6B6B6" stroked="f">
                <v:path arrowok="t"/>
                <v:fill/>
              </v:shape>
              <v:shape style="position:absolute;left:11834;top:3658;width:37;height:215" coordorigin="11834,3658" coordsize="37,215" path="m11851,3658l11851,3695,11872,3695,11872,3678,11851,3658e" filled="t" fillcolor="#B6B6B6" stroked="f">
                <v:path arrowok="t"/>
                <v:fill/>
              </v:shape>
              <v:shape style="position:absolute;left:11834;top:3658;width:37;height:215" coordorigin="11834,3658" coordsize="37,215" path="m11872,3658l11851,3658,11872,3678,11872,3658e" filled="t" fillcolor="#B6B6B6" stroked="f">
                <v:path arrowok="t"/>
                <v:fill/>
              </v:shape>
            </v:group>
            <v:group style="position:absolute;left:11688;top:3658;width:163;height:37" coordorigin="11688,3658" coordsize="163,37">
              <v:shape style="position:absolute;left:11688;top:3658;width:163;height:37" coordorigin="11688,3658" coordsize="163,37" path="m11851,3658l11708,3658,11688,3678,11730,3678,11708,3695,11851,3695,11851,3658e" filled="t" fillcolor="#B6B6B6" stroked="f">
                <v:path arrowok="t"/>
                <v:fill/>
              </v:shape>
              <v:shape style="position:absolute;left:11688;top:3658;width:163;height:37" coordorigin="11688,3658" coordsize="163,37" path="m11708,3658l11688,3658,11688,3678,11708,3658e" filled="t" fillcolor="#B6B6B6" stroked="f">
                <v:path arrowok="t"/>
                <v:fill/>
              </v:shape>
            </v:group>
            <v:group style="position:absolute;left:11709;top:3678;width:2;height:97" coordorigin="11709,3678" coordsize="2,97">
              <v:shape style="position:absolute;left:11709;top:3678;width:2;height:97" coordorigin="11709,3678" coordsize="0,97" path="m11709,3678l11709,3775e" filled="f" stroked="t" strokeweight="2.2pt" strokecolor="#B6B6B6">
                <v:path arrowok="t"/>
              </v:shape>
            </v:group>
            <v:group style="position:absolute;left:11478;top:3889;width:42;height:523" coordorigin="11478,3889" coordsize="42,523">
              <v:shape style="position:absolute;left:11478;top:3889;width:42;height:523" coordorigin="11478,3889" coordsize="42,523" path="m11478,4391l11478,4412,11498,4412,11478,4391e" filled="t" fillcolor="#B6B6B6" stroked="f">
                <v:path arrowok="t"/>
                <v:fill/>
              </v:shape>
              <v:shape style="position:absolute;left:11478;top:3889;width:42;height:523" coordorigin="11478,3889" coordsize="42,523" path="m11520,3889l11478,3889,11478,4391,11498,4412,11498,4369,11520,4369,11520,3889e" filled="t" fillcolor="#B6B6B6" stroked="f">
                <v:path arrowok="t"/>
                <v:fill/>
              </v:shape>
              <v:shape style="position:absolute;left:11478;top:3889;width:42;height:523" coordorigin="11478,3889" coordsize="42,523" path="m11520,4369l11498,4369,11520,4391,11520,4369e" filled="t" fillcolor="#B6B6B6" stroked="f">
                <v:path arrowok="t"/>
                <v:fill/>
              </v:shape>
            </v:group>
            <v:group style="position:absolute;left:11498;top:4369;width:373;height:43" coordorigin="11498,4369" coordsize="373,43">
              <v:shape style="position:absolute;left:11498;top:4369;width:373;height:43" coordorigin="11498,4369" coordsize="373,43" path="m11851,4369l11498,4369,11498,4412,11851,4412,11872,4391,11834,4391,11851,4369e" filled="t" fillcolor="#B6B6B6" stroked="f">
                <v:path arrowok="t"/>
                <v:fill/>
              </v:shape>
              <v:shape style="position:absolute;left:11498;top:4369;width:373;height:43" coordorigin="11498,4369" coordsize="373,43" path="m11872,4391l11851,4412,11872,4412,11872,4391e" filled="t" fillcolor="#B6B6B6" stroked="f">
                <v:path arrowok="t"/>
                <v:fill/>
              </v:shape>
            </v:group>
            <v:group style="position:absolute;left:11834;top:4028;width:37;height:362" coordorigin="11834,4028" coordsize="37,362">
              <v:shape style="position:absolute;left:11834;top:4028;width:37;height:362" coordorigin="11834,4028" coordsize="37,362" path="m11834,4049l11834,4391,11872,4391,11872,4070,11851,4070,11834,4049e" filled="t" fillcolor="#B6B6B6" stroked="f">
                <v:path arrowok="t"/>
                <v:fill/>
              </v:shape>
              <v:shape style="position:absolute;left:11834;top:4028;width:37;height:362" coordorigin="11834,4028" coordsize="37,362" path="m11851,4028l11851,4070,11872,4070,11872,4049,11851,4028e" filled="t" fillcolor="#B6B6B6" stroked="f">
                <v:path arrowok="t"/>
                <v:fill/>
              </v:shape>
              <v:shape style="position:absolute;left:11834;top:4028;width:37;height:362" coordorigin="11834,4028" coordsize="37,362" path="m11872,4028l11851,4028,11872,4049,11872,4028e" filled="t" fillcolor="#B6B6B6" stroked="f">
                <v:path arrowok="t"/>
                <v:fill/>
              </v:shape>
            </v:group>
            <v:group style="position:absolute;left:11591;top:4028;width:260;height:42" coordorigin="11591,4028" coordsize="260,42">
              <v:shape style="position:absolute;left:11591;top:4028;width:260;height:42" coordorigin="11591,4028" coordsize="260,42" path="m11851,4028l11612,4028,11591,4049,11633,4049,11612,4070,11851,4070,11851,4028e" filled="t" fillcolor="#B6B6B6" stroked="f">
                <v:path arrowok="t"/>
                <v:fill/>
              </v:shape>
              <v:shape style="position:absolute;left:11591;top:4028;width:260;height:42" coordorigin="11591,4028" coordsize="260,42" path="m11612,4028l11591,4028,11591,4049,11612,4028e" filled="t" fillcolor="#B6B6B6" stroked="f">
                <v:path arrowok="t"/>
                <v:fill/>
              </v:shape>
            </v:group>
            <v:group style="position:absolute;left:11591;top:4049;width:42;height:216" coordorigin="11591,4049" coordsize="42,216">
              <v:shape style="position:absolute;left:11591;top:4049;width:42;height:216" coordorigin="11591,4049" coordsize="42,216" path="m11591,4243l11591,4265,11612,4265,11591,4243e" filled="t" fillcolor="#B6B6B6" stroked="f">
                <v:path arrowok="t"/>
                <v:fill/>
              </v:shape>
              <v:shape style="position:absolute;left:11591;top:4049;width:42;height:216" coordorigin="11591,4049" coordsize="42,216" path="m11633,4049l11591,4049,11591,4243,11612,4265,11612,4226,11633,4226,11633,4049e" filled="t" fillcolor="#B6B6B6" stroked="f">
                <v:path arrowok="t"/>
                <v:fill/>
              </v:shape>
              <v:shape style="position:absolute;left:11591;top:4049;width:42;height:216" coordorigin="11591,4049" coordsize="42,216" path="m11633,4226l11612,4226,11633,4243,11633,4226e" filled="t" fillcolor="#B6B6B6" stroked="f">
                <v:path arrowok="t"/>
                <v:fill/>
              </v:shape>
            </v:group>
            <v:group style="position:absolute;left:11612;top:4226;width:163;height:38" coordorigin="11612,4226" coordsize="163,38">
              <v:shape style="position:absolute;left:11612;top:4226;width:163;height:38" coordorigin="11612,4226" coordsize="163,38" path="m11754,4226l11612,4226,11612,4265,11754,4265,11776,4243,11737,4243,11754,4226e" filled="t" fillcolor="#B6B6B6" stroked="f">
                <v:path arrowok="t"/>
                <v:fill/>
              </v:shape>
              <v:shape style="position:absolute;left:11612;top:4226;width:163;height:38" coordorigin="11612,4226" coordsize="163,38" path="m11776,4243l11754,4265,11776,4265,11776,4243e" filled="t" fillcolor="#B6B6B6" stroked="f">
                <v:path arrowok="t"/>
                <v:fill/>
              </v:shape>
            </v:group>
            <v:group style="position:absolute;left:11756;top:4146;width:2;height:97" coordorigin="11756,4146" coordsize="2,97">
              <v:shape style="position:absolute;left:11756;top:4146;width:2;height:97" coordorigin="11756,4146" coordsize="0,97" path="m11756,4146l11756,4243e" filled="f" stroked="t" strokeweight="2.02pt" strokecolor="#B6B6B6">
                <v:path arrowok="t"/>
              </v:shape>
            </v:group>
            <v:group style="position:absolute;left:11478;top:4534;width:42;height:523" coordorigin="11478,4534" coordsize="42,523">
              <v:shape style="position:absolute;left:11478;top:4534;width:42;height:523" coordorigin="11478,4534" coordsize="42,523" path="m11498,4534l11478,4550,11478,5057,11520,5057,11520,4572,11498,4572,11498,4534e" filled="t" fillcolor="#B6B6B6" stroked="f">
                <v:path arrowok="t"/>
                <v:fill/>
              </v:shape>
              <v:shape style="position:absolute;left:11478;top:4534;width:42;height:523" coordorigin="11478,4534" coordsize="42,523" path="m11520,4550l11498,4572,11520,4572,11520,4550e" filled="t" fillcolor="#B6B6B6" stroked="f">
                <v:path arrowok="t"/>
                <v:fill/>
              </v:shape>
              <v:shape style="position:absolute;left:11478;top:4534;width:42;height:523" coordorigin="11478,4534" coordsize="42,523" path="m11498,4534l11478,4534,11478,4550,11498,4534e" filled="t" fillcolor="#B6B6B6" stroked="f">
                <v:path arrowok="t"/>
                <v:fill/>
              </v:shape>
            </v:group>
            <v:group style="position:absolute;left:11498;top:4534;width:373;height:38" coordorigin="11498,4534" coordsize="373,38">
              <v:shape style="position:absolute;left:11498;top:4534;width:373;height:38" coordorigin="11498,4534" coordsize="373,38" path="m11851,4534l11498,4534,11498,4572,11851,4572,11834,4550,11872,4550,11851,4534e" filled="t" fillcolor="#B6B6B6" stroked="f">
                <v:path arrowok="t"/>
                <v:fill/>
              </v:shape>
              <v:shape style="position:absolute;left:11498;top:4534;width:373;height:38" coordorigin="11498,4534" coordsize="373,38" path="m11872,4534l11851,4534,11872,4550,11872,4534e" filled="t" fillcolor="#B6B6B6" stroked="f">
                <v:path arrowok="t"/>
                <v:fill/>
              </v:shape>
            </v:group>
            <v:group style="position:absolute;left:11834;top:4550;width:37;height:364" coordorigin="11834,4550" coordsize="37,364">
              <v:shape style="position:absolute;left:11834;top:4550;width:37;height:364" coordorigin="11834,4550" coordsize="37,364" path="m11872,4871l11851,4871,11851,4914,11872,4892,11872,4871e" filled="t" fillcolor="#B6B6B6" stroked="f">
                <v:path arrowok="t"/>
                <v:fill/>
              </v:shape>
              <v:shape style="position:absolute;left:11834;top:4550;width:37;height:364" coordorigin="11834,4550" coordsize="37,364" path="m11872,4892l11851,4914,11872,4914,11872,4892e" filled="t" fillcolor="#B6B6B6" stroked="f">
                <v:path arrowok="t"/>
                <v:fill/>
              </v:shape>
              <v:shape style="position:absolute;left:11834;top:4550;width:37;height:364" coordorigin="11834,4550" coordsize="37,364" path="m11872,4550l11834,4550,11834,4892,11851,4871,11872,4871,11872,4550e" filled="t" fillcolor="#B6B6B6" stroked="f">
                <v:path arrowok="t"/>
                <v:fill/>
              </v:shape>
            </v:group>
            <v:group style="position:absolute;left:11591;top:4871;width:260;height:43" coordorigin="11591,4871" coordsize="260,43">
              <v:shape style="position:absolute;left:11591;top:4871;width:260;height:43" coordorigin="11591,4871" coordsize="260,43" path="m11591,4892l11591,4914,11612,4914,11591,4892e" filled="t" fillcolor="#B6B6B6" stroked="f">
                <v:path arrowok="t"/>
                <v:fill/>
              </v:shape>
              <v:shape style="position:absolute;left:11591;top:4871;width:260;height:43" coordorigin="11591,4871" coordsize="260,43" path="m11851,4871l11612,4871,11633,4892,11591,4892,11612,4914,11851,4914,11851,4871e" filled="t" fillcolor="#B6B6B6" stroked="f">
                <v:path arrowok="t"/>
                <v:fill/>
              </v:shape>
            </v:group>
            <v:group style="position:absolute;left:11591;top:4678;width:42;height:215" coordorigin="11591,4678" coordsize="42,215">
              <v:shape style="position:absolute;left:11591;top:4678;width:42;height:215" coordorigin="11591,4678" coordsize="42,215" path="m11612,4678l11591,4698,11591,4892,11633,4892,11633,4720,11612,4720,11612,4678e" filled="t" fillcolor="#B6B6B6" stroked="f">
                <v:path arrowok="t"/>
                <v:fill/>
              </v:shape>
              <v:shape style="position:absolute;left:11591;top:4678;width:42;height:215" coordorigin="11591,4678" coordsize="42,215" path="m11633,4698l11612,4720,11633,4720,11633,4698e" filled="t" fillcolor="#B6B6B6" stroked="f">
                <v:path arrowok="t"/>
                <v:fill/>
              </v:shape>
              <v:shape style="position:absolute;left:11591;top:4678;width:42;height:215" coordorigin="11591,4678" coordsize="42,215" path="m11612,4678l11591,4678,11591,4698,11612,4678e" filled="t" fillcolor="#B6B6B6" stroked="f">
                <v:path arrowok="t"/>
                <v:fill/>
              </v:shape>
            </v:group>
            <v:group style="position:absolute;left:11612;top:4678;width:163;height:42" coordorigin="11612,4678" coordsize="163,42">
              <v:shape style="position:absolute;left:11612;top:4678;width:163;height:42" coordorigin="11612,4678" coordsize="163,42" path="m11754,4678l11612,4678,11612,4720,11754,4720,11737,4698,11776,4698,11754,4678e" filled="t" fillcolor="#B6B6B6" stroked="f">
                <v:path arrowok="t"/>
                <v:fill/>
              </v:shape>
              <v:shape style="position:absolute;left:11612;top:4678;width:163;height:42" coordorigin="11612,4678" coordsize="163,42" path="m11776,4678l11754,4678,11776,4698,11776,4678e" filled="t" fillcolor="#B6B6B6" stroked="f">
                <v:path arrowok="t"/>
                <v:fill/>
              </v:shape>
            </v:group>
            <v:group style="position:absolute;left:11756;top:4698;width:2;height:97" coordorigin="11756,4698" coordsize="2,97">
              <v:shape style="position:absolute;left:11756;top:4698;width:2;height:97" coordorigin="11756,4698" coordsize="0,97" path="m11756,4698l11756,4795e" filled="f" stroked="t" strokeweight="2.02pt" strokecolor="#B6B6B6">
                <v:path arrowok="t"/>
              </v:shape>
            </v:group>
            <v:group style="position:absolute;left:11947;top:4909;width:38;height:523" coordorigin="11947,4909" coordsize="38,523">
              <v:shape style="position:absolute;left:11947;top:4909;width:38;height:523" coordorigin="11947,4909" coordsize="38,523" path="m11986,5390l11969,5390,11969,5432,11986,5411,11986,5390e" filled="t" fillcolor="#B6B6B6" stroked="f">
                <v:path arrowok="t"/>
                <v:fill/>
              </v:shape>
              <v:shape style="position:absolute;left:11947;top:4909;width:38;height:523" coordorigin="11947,4909" coordsize="38,523" path="m11986,5411l11969,5432,11986,5432,11986,5411e" filled="t" fillcolor="#B6B6B6" stroked="f">
                <v:path arrowok="t"/>
                <v:fill/>
              </v:shape>
              <v:shape style="position:absolute;left:11947;top:4909;width:38;height:523" coordorigin="11947,4909" coordsize="38,523" path="m11986,4909l11947,4909,11947,5411,11969,5390,11986,5390,11986,4909e" filled="t" fillcolor="#B6B6B6" stroked="f">
                <v:path arrowok="t"/>
                <v:fill/>
              </v:shape>
            </v:group>
            <v:group style="position:absolute;left:11591;top:5390;width:378;height:42" coordorigin="11591,5390" coordsize="378,42">
              <v:shape style="position:absolute;left:11591;top:5390;width:378;height:42" coordorigin="11591,5390" coordsize="378,42" path="m11591,5411l11591,5432,11612,5432,11591,5411e" filled="t" fillcolor="#B6B6B6" stroked="f">
                <v:path arrowok="t"/>
                <v:fill/>
              </v:shape>
              <v:shape style="position:absolute;left:11591;top:5390;width:378;height:42" coordorigin="11591,5390" coordsize="378,42" path="m11969,5390l11612,5390,11633,5411,11591,5411,11612,5432,11969,5432,11969,5390e" filled="t" fillcolor="#B6B6B6" stroked="f">
                <v:path arrowok="t"/>
                <v:fill/>
              </v:shape>
            </v:group>
            <v:group style="position:absolute;left:11591;top:5052;width:42;height:359" coordorigin="11591,5052" coordsize="42,359">
              <v:shape style="position:absolute;left:11591;top:5052;width:42;height:359" coordorigin="11591,5052" coordsize="42,359" path="m11612,5052l11591,5070,11591,5411,11633,5411,11633,5090,11612,5090,11612,5052e" filled="t" fillcolor="#B6B6B6" stroked="f">
                <v:path arrowok="t"/>
                <v:fill/>
              </v:shape>
              <v:shape style="position:absolute;left:11591;top:5052;width:42;height:359" coordorigin="11591,5052" coordsize="42,359" path="m11633,5070l11612,5090,11633,5090,11633,5070e" filled="t" fillcolor="#B6B6B6" stroked="f">
                <v:path arrowok="t"/>
                <v:fill/>
              </v:shape>
              <v:shape style="position:absolute;left:11591;top:5052;width:42;height:359" coordorigin="11591,5052" coordsize="42,359" path="m11612,5052l11591,5052,11591,5070,11612,5052e" filled="t" fillcolor="#B6B6B6" stroked="f">
                <v:path arrowok="t"/>
                <v:fill/>
              </v:shape>
            </v:group>
            <v:group style="position:absolute;left:11612;top:5052;width:259;height:38" coordorigin="11612,5052" coordsize="259,38">
              <v:shape style="position:absolute;left:11612;top:5052;width:259;height:38" coordorigin="11612,5052" coordsize="259,38" path="m11851,5052l11612,5052,11612,5090,11851,5090,11834,5070,11872,5070,11851,5052e" filled="t" fillcolor="#B6B6B6" stroked="f">
                <v:path arrowok="t"/>
                <v:fill/>
              </v:shape>
              <v:shape style="position:absolute;left:11612;top:5052;width:259;height:38" coordorigin="11612,5052" coordsize="259,38" path="m11872,5052l11851,5052,11872,5070,11872,5052e" filled="t" fillcolor="#B6B6B6" stroked="f">
                <v:path arrowok="t"/>
                <v:fill/>
              </v:shape>
            </v:group>
            <v:group style="position:absolute;left:11834;top:5070;width:37;height:215" coordorigin="11834,5070" coordsize="37,215">
              <v:shape style="position:absolute;left:11834;top:5070;width:37;height:215" coordorigin="11834,5070" coordsize="37,215" path="m11872,5246l11851,5246,11851,5285,11872,5268,11872,5246e" filled="t" fillcolor="#B6B6B6" stroked="f">
                <v:path arrowok="t"/>
                <v:fill/>
              </v:shape>
              <v:shape style="position:absolute;left:11834;top:5070;width:37;height:215" coordorigin="11834,5070" coordsize="37,215" path="m11872,5268l11851,5285,11872,5285,11872,5268e" filled="t" fillcolor="#B6B6B6" stroked="f">
                <v:path arrowok="t"/>
                <v:fill/>
              </v:shape>
              <v:shape style="position:absolute;left:11834;top:5070;width:37;height:215" coordorigin="11834,5070" coordsize="37,215" path="m11872,5070l11834,5070,11834,5268,11851,5246,11872,5246,11872,5070e" filled="t" fillcolor="#B6B6B6" stroked="f">
                <v:path arrowok="t"/>
                <v:fill/>
              </v:shape>
            </v:group>
            <v:group style="position:absolute;left:11688;top:5246;width:163;height:38" coordorigin="11688,5246" coordsize="163,38">
              <v:shape style="position:absolute;left:11688;top:5246;width:163;height:38" coordorigin="11688,5246" coordsize="163,38" path="m11688,5268l11688,5285,11708,5285,11688,5268e" filled="t" fillcolor="#B6B6B6" stroked="f">
                <v:path arrowok="t"/>
                <v:fill/>
              </v:shape>
              <v:shape style="position:absolute;left:11688;top:5246;width:163;height:38" coordorigin="11688,5246" coordsize="163,38" path="m11851,5246l11708,5246,11730,5268,11688,5268,11708,5285,11851,5285,11851,5246e" filled="t" fillcolor="#B6B6B6" stroked="f">
                <v:path arrowok="t"/>
                <v:fill/>
              </v:shape>
            </v:group>
            <v:group style="position:absolute;left:11709;top:5166;width:2;height:102" coordorigin="11709,5166" coordsize="2,102">
              <v:shape style="position:absolute;left:11709;top:5166;width:2;height:102" coordorigin="11709,5166" coordsize="0,102" path="m11709,5166l11709,5268e" filled="f" stroked="t" strokeweight="2.2pt" strokecolor="#B6B6B6">
                <v:path arrowok="t"/>
              </v:shape>
            </v:group>
            <v:group style="position:absolute;left:11947;top:5575;width:38;height:502" coordorigin="11947,5575" coordsize="38,502">
              <v:shape style="position:absolute;left:11947;top:5575;width:38;height:502" coordorigin="11947,5575" coordsize="38,502" path="m11947,5575l11947,6077,11986,6077,11986,5592,11969,5592,11947,5575e" filled="t" fillcolor="#B6B6B6" stroked="f">
                <v:path arrowok="t"/>
                <v:fill/>
              </v:shape>
            </v:group>
            <v:group style="position:absolute;left:11969;top:5555;width:17;height:37" coordorigin="11969,5555" coordsize="17,37">
              <v:shape style="position:absolute;left:11969;top:5555;width:17;height:37" coordorigin="11969,5555" coordsize="17,37" path="m11969,5555l11969,5592,11986,5592,11986,5575,11969,5555e" filled="t" fillcolor="#B6B6B6" stroked="f">
                <v:path arrowok="t"/>
                <v:fill/>
              </v:shape>
            </v:group>
            <v:group style="position:absolute;left:11969;top:5555;width:17;height:20" coordorigin="11969,5555" coordsize="17,20">
              <v:shape style="position:absolute;left:11969;top:5555;width:17;height:20" coordorigin="11969,5555" coordsize="17,20" path="m11986,5555l11969,5555,11986,5575,11986,5555e" filled="t" fillcolor="#B6B6B6" stroked="f">
                <v:path arrowok="t"/>
                <v:fill/>
              </v:shape>
            </v:group>
            <v:group style="position:absolute;left:11591;top:5555;width:378;height:37" coordorigin="11591,5555" coordsize="378,37">
              <v:shape style="position:absolute;left:11591;top:5555;width:378;height:37" coordorigin="11591,5555" coordsize="378,37" path="m11969,5555l11612,5555,11591,5575,11633,5575,11612,5592,11969,5592,11969,5555e" filled="t" fillcolor="#B6B6B6" stroked="f">
                <v:path arrowok="t"/>
                <v:fill/>
              </v:shape>
              <v:shape style="position:absolute;left:11591;top:5555;width:378;height:37" coordorigin="11591,5555" coordsize="378,37" path="m11612,5555l11591,5555,11591,5575,11612,5555e" filled="t" fillcolor="#B6B6B6" stroked="f">
                <v:path arrowok="t"/>
                <v:fill/>
              </v:shape>
            </v:group>
            <v:group style="position:absolute;left:11591;top:5575;width:42;height:359" coordorigin="11591,5575" coordsize="42,359">
              <v:shape style="position:absolute;left:11591;top:5575;width:42;height:359" coordorigin="11591,5575" coordsize="42,359" path="m11591,5917l11591,5934,11612,5934,11591,5917e" filled="t" fillcolor="#B6B6B6" stroked="f">
                <v:path arrowok="t"/>
                <v:fill/>
              </v:shape>
              <v:shape style="position:absolute;left:11591;top:5575;width:42;height:359" coordorigin="11591,5575" coordsize="42,359" path="m11633,5575l11591,5575,11591,5917,11612,5934,11612,5896,11633,5896,11633,5575e" filled="t" fillcolor="#B6B6B6" stroked="f">
                <v:path arrowok="t"/>
                <v:fill/>
              </v:shape>
              <v:shape style="position:absolute;left:11591;top:5575;width:42;height:359" coordorigin="11591,5575" coordsize="42,359" path="m11633,5896l11612,5896,11633,5917,11633,5896e" filled="t" fillcolor="#B6B6B6" stroked="f">
                <v:path arrowok="t"/>
                <v:fill/>
              </v:shape>
            </v:group>
            <v:group style="position:absolute;left:11612;top:5896;width:259;height:38" coordorigin="11612,5896" coordsize="259,38">
              <v:shape style="position:absolute;left:11612;top:5896;width:259;height:38" coordorigin="11612,5896" coordsize="259,38" path="m11851,5896l11612,5896,11612,5934,11851,5934,11872,5917,11834,5917,11851,5896e" filled="t" fillcolor="#B6B6B6" stroked="f">
                <v:path arrowok="t"/>
                <v:fill/>
              </v:shape>
              <v:shape style="position:absolute;left:11612;top:5896;width:259;height:38" coordorigin="11612,5896" coordsize="259,38" path="m11872,5917l11851,5934,11872,5934,11872,5917e" filled="t" fillcolor="#B6B6B6" stroked="f">
                <v:path arrowok="t"/>
                <v:fill/>
              </v:shape>
            </v:group>
            <v:group style="position:absolute;left:11834;top:5698;width:37;height:220" coordorigin="11834,5698" coordsize="37,220">
              <v:shape style="position:absolute;left:11834;top:5698;width:37;height:220" coordorigin="11834,5698" coordsize="37,220" path="m11834,5719l11834,5917,11872,5917,11872,5740,11851,5740,11834,5719e" filled="t" fillcolor="#B6B6B6" stroked="f">
                <v:path arrowok="t"/>
                <v:fill/>
              </v:shape>
              <v:shape style="position:absolute;left:11834;top:5698;width:37;height:220" coordorigin="11834,5698" coordsize="37,220" path="m11851,5698l11851,5740,11872,5740,11872,5719,11851,5698e" filled="t" fillcolor="#B6B6B6" stroked="f">
                <v:path arrowok="t"/>
                <v:fill/>
              </v:shape>
              <v:shape style="position:absolute;left:11834;top:5698;width:37;height:220" coordorigin="11834,5698" coordsize="37,220" path="m11872,5698l11851,5698,11872,5719,11872,5698e" filled="t" fillcolor="#B6B6B6" stroked="f">
                <v:path arrowok="t"/>
                <v:fill/>
              </v:shape>
            </v:group>
            <v:group style="position:absolute;left:11688;top:5698;width:163;height:42" coordorigin="11688,5698" coordsize="163,42">
              <v:shape style="position:absolute;left:11688;top:5698;width:163;height:42" coordorigin="11688,5698" coordsize="163,42" path="m11851,5698l11708,5698,11688,5719,11730,5719,11708,5740,11851,5740,11851,5698e" filled="t" fillcolor="#B6B6B6" stroked="f">
                <v:path arrowok="t"/>
                <v:fill/>
              </v:shape>
              <v:shape style="position:absolute;left:11688;top:5698;width:163;height:42" coordorigin="11688,5698" coordsize="163,42" path="m11708,5698l11688,5698,11688,5719,11708,5698e" filled="t" fillcolor="#B6B6B6" stroked="f">
                <v:path arrowok="t"/>
                <v:fill/>
              </v:shape>
            </v:group>
            <v:group style="position:absolute;left:11709;top:5719;width:2;height:101" coordorigin="11709,5719" coordsize="2,101">
              <v:shape style="position:absolute;left:11709;top:5719;width:2;height:101" coordorigin="11709,5719" coordsize="0,101" path="m11709,5719l11709,5820e" filled="f" stroked="t" strokeweight="2.2pt" strokecolor="#B6B6B6">
                <v:path arrowok="t"/>
              </v:shape>
            </v:group>
            <v:group style="position:absolute;left:11478;top:5929;width:42;height:523" coordorigin="11478,5929" coordsize="42,523">
              <v:shape style="position:absolute;left:11478;top:5929;width:42;height:523" coordorigin="11478,5929" coordsize="42,523" path="m11478,6436l11478,6452,11498,6452,11478,6436e" filled="t" fillcolor="#B6B6B6" stroked="f">
                <v:path arrowok="t"/>
                <v:fill/>
              </v:shape>
              <v:shape style="position:absolute;left:11478;top:5929;width:42;height:523" coordorigin="11478,5929" coordsize="42,523" path="m11520,5929l11478,5929,11478,6436,11498,6452,11498,6414,11520,6414,11520,5929e" filled="t" fillcolor="#B6B6B6" stroked="f">
                <v:path arrowok="t"/>
                <v:fill/>
              </v:shape>
              <v:shape style="position:absolute;left:11478;top:5929;width:42;height:523" coordorigin="11478,5929" coordsize="42,523" path="m11520,6414l11498,6414,11520,6436,11520,6414e" filled="t" fillcolor="#B6B6B6" stroked="f">
                <v:path arrowok="t"/>
                <v:fill/>
              </v:shape>
            </v:group>
            <v:group style="position:absolute;left:11498;top:6414;width:373;height:38" coordorigin="11498,6414" coordsize="373,38">
              <v:shape style="position:absolute;left:11498;top:6414;width:373;height:38" coordorigin="11498,6414" coordsize="373,38" path="m11851,6414l11498,6414,11498,6452,11851,6452,11872,6436,11834,6436,11851,6414e" filled="t" fillcolor="#B6B6B6" stroked="f">
                <v:path arrowok="t"/>
                <v:fill/>
              </v:shape>
              <v:shape style="position:absolute;left:11498;top:6414;width:373;height:38" coordorigin="11498,6414" coordsize="373,38" path="m11872,6436l11851,6452,11872,6452,11872,6436e" filled="t" fillcolor="#B6B6B6" stroked="f">
                <v:path arrowok="t"/>
                <v:fill/>
              </v:shape>
            </v:group>
            <v:group style="position:absolute;left:11834;top:6073;width:37;height:362" coordorigin="11834,6073" coordsize="37,362">
              <v:shape style="position:absolute;left:11834;top:6073;width:37;height:362" coordorigin="11834,6073" coordsize="37,362" path="m11834,6094l11834,6436,11872,6436,11872,6115,11851,6115,11834,6094e" filled="t" fillcolor="#B6B6B6" stroked="f">
                <v:path arrowok="t"/>
                <v:fill/>
              </v:shape>
              <v:shape style="position:absolute;left:11834;top:6073;width:37;height:362" coordorigin="11834,6073" coordsize="37,362" path="m11851,6073l11851,6115,11872,6115,11872,6094,11851,6073e" filled="t" fillcolor="#B6B6B6" stroked="f">
                <v:path arrowok="t"/>
                <v:fill/>
              </v:shape>
              <v:shape style="position:absolute;left:11834;top:6073;width:37;height:362" coordorigin="11834,6073" coordsize="37,362" path="m11872,6073l11851,6073,11872,6094,11872,6073e" filled="t" fillcolor="#B6B6B6" stroked="f">
                <v:path arrowok="t"/>
                <v:fill/>
              </v:shape>
            </v:group>
            <v:group style="position:absolute;left:11591;top:6073;width:260;height:42" coordorigin="11591,6073" coordsize="260,42">
              <v:shape style="position:absolute;left:11591;top:6073;width:260;height:42" coordorigin="11591,6073" coordsize="260,42" path="m11851,6073l11612,6073,11591,6094,11633,6094,11612,6115,11851,6115,11851,6073e" filled="t" fillcolor="#B6B6B6" stroked="f">
                <v:path arrowok="t"/>
                <v:fill/>
              </v:shape>
              <v:shape style="position:absolute;left:11591;top:6073;width:260;height:42" coordorigin="11591,6073" coordsize="260,42" path="m11612,6073l11591,6073,11591,6094,11612,6073e" filled="t" fillcolor="#B6B6B6" stroked="f">
                <v:path arrowok="t"/>
                <v:fill/>
              </v:shape>
            </v:group>
            <v:group style="position:absolute;left:11591;top:6094;width:42;height:215" coordorigin="11591,6094" coordsize="42,215">
              <v:shape style="position:absolute;left:11591;top:6094;width:42;height:215" coordorigin="11591,6094" coordsize="42,215" path="m11591,6288l11591,6308,11612,6308,11591,6288e" filled="t" fillcolor="#B6B6B6" stroked="f">
                <v:path arrowok="t"/>
                <v:fill/>
              </v:shape>
              <v:shape style="position:absolute;left:11591;top:6094;width:42;height:215" coordorigin="11591,6094" coordsize="42,215" path="m11633,6094l11591,6094,11591,6288,11612,6308,11612,6266,11633,6266,11633,6094e" filled="t" fillcolor="#B6B6B6" stroked="f">
                <v:path arrowok="t"/>
                <v:fill/>
              </v:shape>
              <v:shape style="position:absolute;left:11591;top:6094;width:42;height:215" coordorigin="11591,6094" coordsize="42,215" path="m11633,6266l11612,6266,11633,6288,11633,6266e" filled="t" fillcolor="#B6B6B6" stroked="f">
                <v:path arrowok="t"/>
                <v:fill/>
              </v:shape>
            </v:group>
            <v:group style="position:absolute;left:11612;top:6266;width:163;height:42" coordorigin="11612,6266" coordsize="163,42">
              <v:shape style="position:absolute;left:11612;top:6266;width:163;height:42" coordorigin="11612,6266" coordsize="163,42" path="m11754,6266l11612,6266,11612,6308,11754,6308,11776,6288,11737,6288,11754,6266e" filled="t" fillcolor="#B6B6B6" stroked="f">
                <v:path arrowok="t"/>
                <v:fill/>
              </v:shape>
              <v:shape style="position:absolute;left:11612;top:6266;width:163;height:42" coordorigin="11612,6266" coordsize="163,42" path="m11776,6288l11754,6308,11776,6308,11776,6288e" filled="t" fillcolor="#B6B6B6" stroked="f">
                <v:path arrowok="t"/>
                <v:fill/>
              </v:shape>
            </v:group>
            <v:group style="position:absolute;left:11756;top:6191;width:2;height:97" coordorigin="11756,6191" coordsize="2,97">
              <v:shape style="position:absolute;left:11756;top:6191;width:2;height:97" coordorigin="11756,6191" coordsize="0,97" path="m11756,6191l11756,6288e" filled="f" stroked="t" strokeweight="2.02pt" strokecolor="#B6B6B6">
                <v:path arrowok="t"/>
              </v:shape>
            </v:group>
            <v:group style="position:absolute;left:11478;top:6575;width:42;height:522" coordorigin="11478,6575" coordsize="42,522">
              <v:shape style="position:absolute;left:11478;top:6575;width:42;height:522" coordorigin="11478,6575" coordsize="42,522" path="m11498,6575l11478,6595,11478,7097,11520,7097,11520,6617,11498,6617,11498,6575e" filled="t" fillcolor="#B6B6B6" stroked="f">
                <v:path arrowok="t"/>
                <v:fill/>
              </v:shape>
              <v:shape style="position:absolute;left:11478;top:6575;width:42;height:522" coordorigin="11478,6575" coordsize="42,522" path="m11520,6595l11498,6617,11520,6617,11520,6595e" filled="t" fillcolor="#B6B6B6" stroked="f">
                <v:path arrowok="t"/>
                <v:fill/>
              </v:shape>
              <v:shape style="position:absolute;left:11478;top:6575;width:42;height:522" coordorigin="11478,6575" coordsize="42,522" path="m11498,6575l11478,6575,11478,6595,11498,6575e" filled="t" fillcolor="#B6B6B6" stroked="f">
                <v:path arrowok="t"/>
                <v:fill/>
              </v:shape>
            </v:group>
            <v:group style="position:absolute;left:11498;top:6575;width:373;height:42" coordorigin="11498,6575" coordsize="373,42">
              <v:shape style="position:absolute;left:11498;top:6575;width:373;height:42" coordorigin="11498,6575" coordsize="373,42" path="m11851,6575l11498,6575,11498,6617,11851,6617,11834,6595,11872,6595,11851,6575e" filled="t" fillcolor="#B6B6B6" stroked="f">
                <v:path arrowok="t"/>
                <v:fill/>
              </v:shape>
              <v:shape style="position:absolute;left:11498;top:6575;width:373;height:42" coordorigin="11498,6575" coordsize="373,42" path="m11872,6575l11851,6575,11872,6595,11872,6575e" filled="t" fillcolor="#B6B6B6" stroked="f">
                <v:path arrowok="t"/>
                <v:fill/>
              </v:shape>
            </v:group>
            <v:group style="position:absolute;left:11834;top:6595;width:37;height:359" coordorigin="11834,6595" coordsize="37,359">
              <v:shape style="position:absolute;left:11834;top:6595;width:37;height:359" coordorigin="11834,6595" coordsize="37,359" path="m11872,6916l11851,6916,11851,6954,11872,6937,11872,6916e" filled="t" fillcolor="#B6B6B6" stroked="f">
                <v:path arrowok="t"/>
                <v:fill/>
              </v:shape>
              <v:shape style="position:absolute;left:11834;top:6595;width:37;height:359" coordorigin="11834,6595" coordsize="37,359" path="m11872,6937l11851,6954,11872,6954,11872,6937e" filled="t" fillcolor="#B6B6B6" stroked="f">
                <v:path arrowok="t"/>
                <v:fill/>
              </v:shape>
              <v:shape style="position:absolute;left:11834;top:6595;width:37;height:359" coordorigin="11834,6595" coordsize="37,359" path="m11872,6595l11834,6595,11834,6937,11851,6916,11872,6916,11872,6595e" filled="t" fillcolor="#B6B6B6" stroked="f">
                <v:path arrowok="t"/>
                <v:fill/>
              </v:shape>
            </v:group>
            <v:group style="position:absolute;left:11591;top:6916;width:260;height:38" coordorigin="11591,6916" coordsize="260,38">
              <v:shape style="position:absolute;left:11591;top:6916;width:260;height:38" coordorigin="11591,6916" coordsize="260,38" path="m11591,6937l11591,6954,11612,6954,11591,6937e" filled="t" fillcolor="#B6B6B6" stroked="f">
                <v:path arrowok="t"/>
                <v:fill/>
              </v:shape>
              <v:shape style="position:absolute;left:11591;top:6916;width:260;height:38" coordorigin="11591,6916" coordsize="260,38" path="m11851,6916l11612,6916,11633,6937,11591,6937,11612,6954,11851,6954,11851,6916e" filled="t" fillcolor="#B6B6B6" stroked="f">
                <v:path arrowok="t"/>
                <v:fill/>
              </v:shape>
            </v:group>
            <v:group style="position:absolute;left:11591;top:6722;width:42;height:215" coordorigin="11591,6722" coordsize="42,215">
              <v:shape style="position:absolute;left:11591;top:6722;width:42;height:215" coordorigin="11591,6722" coordsize="42,215" path="m11612,6722l11591,6743,11591,6937,11633,6937,11633,6760,11612,6760,11612,6722e" filled="t" fillcolor="#B6B6B6" stroked="f">
                <v:path arrowok="t"/>
                <v:fill/>
              </v:shape>
              <v:shape style="position:absolute;left:11591;top:6722;width:42;height:215" coordorigin="11591,6722" coordsize="42,215" path="m11633,6743l11612,6760,11633,6760,11633,6743e" filled="t" fillcolor="#B6B6B6" stroked="f">
                <v:path arrowok="t"/>
                <v:fill/>
              </v:shape>
              <v:shape style="position:absolute;left:11591;top:6722;width:42;height:215" coordorigin="11591,6722" coordsize="42,215" path="m11612,6722l11591,6722,11591,6743,11612,6722e" filled="t" fillcolor="#B6B6B6" stroked="f">
                <v:path arrowok="t"/>
                <v:fill/>
              </v:shape>
            </v:group>
            <v:group style="position:absolute;left:11612;top:6722;width:163;height:37" coordorigin="11612,6722" coordsize="163,37">
              <v:shape style="position:absolute;left:11612;top:6722;width:163;height:37" coordorigin="11612,6722" coordsize="163,37" path="m11754,6722l11612,6722,11612,6760,11754,6760,11737,6743,11776,6743,11754,6722e" filled="t" fillcolor="#B6B6B6" stroked="f">
                <v:path arrowok="t"/>
                <v:fill/>
              </v:shape>
              <v:shape style="position:absolute;left:11612;top:6722;width:163;height:37" coordorigin="11612,6722" coordsize="163,37" path="m11776,6722l11754,6722,11776,6743,11776,6722e" filled="t" fillcolor="#B6B6B6" stroked="f">
                <v:path arrowok="t"/>
                <v:fill/>
              </v:shape>
            </v:group>
            <v:group style="position:absolute;left:11756;top:6743;width:2;height:97" coordorigin="11756,6743" coordsize="2,97">
              <v:shape style="position:absolute;left:11756;top:6743;width:2;height:97" coordorigin="11756,6743" coordsize="0,97" path="m11756,6743l11756,6840e" filled="f" stroked="t" strokeweight="2.02pt" strokecolor="#B6B6B6">
                <v:path arrowok="t"/>
              </v:shape>
            </v:group>
            <v:group style="position:absolute;left:11947;top:6954;width:38;height:523" coordorigin="11947,6954" coordsize="38,523">
              <v:shape style="position:absolute;left:11947;top:6954;width:38;height:523" coordorigin="11947,6954" coordsize="38,523" path="m11986,7434l11969,7434,11969,7477,11986,7456,11986,7434e" filled="t" fillcolor="#B6B6B6" stroked="f">
                <v:path arrowok="t"/>
                <v:fill/>
              </v:shape>
              <v:shape style="position:absolute;left:11947;top:6954;width:38;height:523" coordorigin="11947,6954" coordsize="38,523" path="m11986,7456l11969,7477,11986,7477,11986,7456e" filled="t" fillcolor="#B6B6B6" stroked="f">
                <v:path arrowok="t"/>
                <v:fill/>
              </v:shape>
              <v:shape style="position:absolute;left:11947;top:6954;width:38;height:523" coordorigin="11947,6954" coordsize="38,523" path="m11986,6954l11947,6954,11947,7456,11969,7434,11986,7434,11986,6954e" filled="t" fillcolor="#B6B6B6" stroked="f">
                <v:path arrowok="t"/>
                <v:fill/>
              </v:shape>
            </v:group>
            <v:group style="position:absolute;left:11591;top:7434;width:378;height:43" coordorigin="11591,7434" coordsize="378,43">
              <v:shape style="position:absolute;left:11591;top:7434;width:378;height:43" coordorigin="11591,7434" coordsize="378,43" path="m11591,7456l11591,7477,11612,7477,11591,7456e" filled="t" fillcolor="#B6B6B6" stroked="f">
                <v:path arrowok="t"/>
                <v:fill/>
              </v:shape>
              <v:shape style="position:absolute;left:11591;top:7434;width:378;height:43" coordorigin="11591,7434" coordsize="378,43" path="m11969,7434l11612,7434,11633,7456,11591,7456,11612,7477,11969,7477,11969,7434e" filled="t" fillcolor="#B6B6B6" stroked="f">
                <v:path arrowok="t"/>
                <v:fill/>
              </v:shape>
            </v:group>
            <v:group style="position:absolute;left:11591;top:7093;width:42;height:362" coordorigin="11591,7093" coordsize="42,362">
              <v:shape style="position:absolute;left:11591;top:7093;width:42;height:362" coordorigin="11591,7093" coordsize="42,362" path="m11612,7093l11591,7114,11591,7456,11633,7456,11633,7135,11612,7135,11612,7093e" filled="t" fillcolor="#B6B6B6" stroked="f">
                <v:path arrowok="t"/>
                <v:fill/>
              </v:shape>
              <v:shape style="position:absolute;left:11591;top:7093;width:42;height:362" coordorigin="11591,7093" coordsize="42,362" path="m11633,7114l11612,7135,11633,7135,11633,7114e" filled="t" fillcolor="#B6B6B6" stroked="f">
                <v:path arrowok="t"/>
                <v:fill/>
              </v:shape>
              <v:shape style="position:absolute;left:11591;top:7093;width:42;height:362" coordorigin="11591,7093" coordsize="42,362" path="m11612,7093l11591,7093,11591,7114,11612,7093e" filled="t" fillcolor="#B6B6B6" stroked="f">
                <v:path arrowok="t"/>
                <v:fill/>
              </v:shape>
            </v:group>
            <v:group style="position:absolute;left:11612;top:7093;width:259;height:42" coordorigin="11612,7093" coordsize="259,42">
              <v:shape style="position:absolute;left:11612;top:7093;width:259;height:42" coordorigin="11612,7093" coordsize="259,42" path="m11851,7093l11612,7093,11612,7135,11851,7135,11834,7114,11872,7114,11851,7093e" filled="t" fillcolor="#B6B6B6" stroked="f">
                <v:path arrowok="t"/>
                <v:fill/>
              </v:shape>
              <v:shape style="position:absolute;left:11612;top:7093;width:259;height:42" coordorigin="11612,7093" coordsize="259,42" path="m11872,7093l11851,7093,11872,7114,11872,7093e" filled="t" fillcolor="#B6B6B6" stroked="f">
                <v:path arrowok="t"/>
                <v:fill/>
              </v:shape>
            </v:group>
            <v:group style="position:absolute;left:11834;top:7114;width:37;height:216" coordorigin="11834,7114" coordsize="37,216">
              <v:shape style="position:absolute;left:11834;top:7114;width:37;height:216" coordorigin="11834,7114" coordsize="37,216" path="m11872,7291l11851,7291,11851,7330,11872,7308,11872,7291e" filled="t" fillcolor="#B6B6B6" stroked="f">
                <v:path arrowok="t"/>
                <v:fill/>
              </v:shape>
              <v:shape style="position:absolute;left:11834;top:7114;width:37;height:216" coordorigin="11834,7114" coordsize="37,216" path="m11872,7308l11851,7330,11872,7330,11872,7308e" filled="t" fillcolor="#B6B6B6" stroked="f">
                <v:path arrowok="t"/>
                <v:fill/>
              </v:shape>
              <v:shape style="position:absolute;left:11834;top:7114;width:37;height:216" coordorigin="11834,7114" coordsize="37,216" path="m11872,7114l11834,7114,11834,7308,11851,7291,11872,7291,11872,7114e" filled="t" fillcolor="#B6B6B6" stroked="f">
                <v:path arrowok="t"/>
                <v:fill/>
              </v:shape>
            </v:group>
            <v:group style="position:absolute;left:11688;top:7291;width:163;height:38" coordorigin="11688,7291" coordsize="163,38">
              <v:shape style="position:absolute;left:11688;top:7291;width:163;height:38" coordorigin="11688,7291" coordsize="163,38" path="m11688,7308l11688,7330,11708,7330,11688,7308e" filled="t" fillcolor="#B6B6B6" stroked="f">
                <v:path arrowok="t"/>
                <v:fill/>
              </v:shape>
              <v:shape style="position:absolute;left:11688;top:7291;width:163;height:38" coordorigin="11688,7291" coordsize="163,38" path="m11851,7291l11708,7291,11730,7308,11688,7308,11708,7330,11851,7330,11851,7291e" filled="t" fillcolor="#B6B6B6" stroked="f">
                <v:path arrowok="t"/>
                <v:fill/>
              </v:shape>
            </v:group>
            <v:group style="position:absolute;left:11709;top:7211;width:2;height:97" coordorigin="11709,7211" coordsize="2,97">
              <v:shape style="position:absolute;left:11709;top:7211;width:2;height:97" coordorigin="11709,7211" coordsize="0,97" path="m11709,7211l11709,7308e" filled="f" stroked="t" strokeweight="2.2pt" strokecolor="#B6B6B6">
                <v:path arrowok="t"/>
              </v:shape>
            </v:group>
            <v:group style="position:absolute;left:11947;top:7595;width:38;height:522" coordorigin="11947,7595" coordsize="38,522">
              <v:shape style="position:absolute;left:11947;top:7595;width:38;height:522" coordorigin="11947,7595" coordsize="38,522" path="m11947,7615l11947,8117,11986,8117,11986,7637,11969,7637,11947,7615e" filled="t" fillcolor="#B6B6B6" stroked="f">
                <v:path arrowok="t"/>
                <v:fill/>
              </v:shape>
              <v:shape style="position:absolute;left:11947;top:7595;width:38;height:522" coordorigin="11947,7595" coordsize="38,522" path="m11969,7595l11969,7637,11986,7637,11986,7615,11969,7595e" filled="t" fillcolor="#B6B6B6" stroked="f">
                <v:path arrowok="t"/>
                <v:fill/>
              </v:shape>
              <v:shape style="position:absolute;left:11947;top:7595;width:38;height:522" coordorigin="11947,7595" coordsize="38,522" path="m11986,7595l11969,7595,11986,7615,11986,7595e" filled="t" fillcolor="#B6B6B6" stroked="f">
                <v:path arrowok="t"/>
                <v:fill/>
              </v:shape>
            </v:group>
            <v:group style="position:absolute;left:11591;top:7595;width:378;height:42" coordorigin="11591,7595" coordsize="378,42">
              <v:shape style="position:absolute;left:11591;top:7595;width:378;height:42" coordorigin="11591,7595" coordsize="378,42" path="m11969,7595l11612,7595,11591,7615,11633,7615,11612,7637,11969,7637,11969,7595e" filled="t" fillcolor="#B6B6B6" stroked="f">
                <v:path arrowok="t"/>
                <v:fill/>
              </v:shape>
              <v:shape style="position:absolute;left:11591;top:7595;width:378;height:42" coordorigin="11591,7595" coordsize="378,42" path="m11612,7595l11591,7595,11591,7615,11612,7595e" filled="t" fillcolor="#B6B6B6" stroked="f">
                <v:path arrowok="t"/>
                <v:fill/>
              </v:shape>
            </v:group>
            <v:group style="position:absolute;left:11591;top:7615;width:42;height:364" coordorigin="11591,7615" coordsize="42,364">
              <v:shape style="position:absolute;left:11591;top:7615;width:42;height:364" coordorigin="11591,7615" coordsize="42,364" path="m11591,7957l11591,7979,11612,7979,11591,7957e" filled="t" fillcolor="#B6B6B6" stroked="f">
                <v:path arrowok="t"/>
                <v:fill/>
              </v:shape>
              <v:shape style="position:absolute;left:11591;top:7615;width:42;height:364" coordorigin="11591,7615" coordsize="42,364" path="m11633,7615l11591,7615,11591,7957,11612,7979,11612,7936,11633,7936,11633,7615e" filled="t" fillcolor="#B6B6B6" stroked="f">
                <v:path arrowok="t"/>
                <v:fill/>
              </v:shape>
              <v:shape style="position:absolute;left:11591;top:7615;width:42;height:364" coordorigin="11591,7615" coordsize="42,364" path="m11633,7936l11612,7936,11633,7957,11633,7936e" filled="t" fillcolor="#B6B6B6" stroked="f">
                <v:path arrowok="t"/>
                <v:fill/>
              </v:shape>
            </v:group>
            <v:group style="position:absolute;left:11612;top:7936;width:259;height:43" coordorigin="11612,7936" coordsize="259,43">
              <v:shape style="position:absolute;left:11612;top:7936;width:259;height:43" coordorigin="11612,7936" coordsize="259,43" path="m11851,7936l11612,7936,11612,7979,11851,7979,11872,7957,11834,7957,11851,7936e" filled="t" fillcolor="#B6B6B6" stroked="f">
                <v:path arrowok="t"/>
                <v:fill/>
              </v:shape>
              <v:shape style="position:absolute;left:11612;top:7936;width:259;height:43" coordorigin="11612,7936" coordsize="259,43" path="m11872,7957l11851,7979,11872,7979,11872,7957e" filled="t" fillcolor="#B6B6B6" stroked="f">
                <v:path arrowok="t"/>
                <v:fill/>
              </v:shape>
            </v:group>
            <v:group style="position:absolute;left:11834;top:7742;width:37;height:215" coordorigin="11834,7742" coordsize="37,215">
              <v:shape style="position:absolute;left:11834;top:7742;width:37;height:215" coordorigin="11834,7742" coordsize="37,215" path="m11834,7763l11834,7957,11872,7957,11872,7784,11851,7784,11834,7763e" filled="t" fillcolor="#B6B6B6" stroked="f">
                <v:path arrowok="t"/>
                <v:fill/>
              </v:shape>
              <v:shape style="position:absolute;left:11834;top:7742;width:37;height:215" coordorigin="11834,7742" coordsize="37,215" path="m11851,7742l11851,7784,11872,7784,11872,7763,11851,7742e" filled="t" fillcolor="#B6B6B6" stroked="f">
                <v:path arrowok="t"/>
                <v:fill/>
              </v:shape>
              <v:shape style="position:absolute;left:11834;top:7742;width:37;height:215" coordorigin="11834,7742" coordsize="37,215" path="m11872,7742l11851,7742,11872,7763,11872,7742e" filled="t" fillcolor="#B6B6B6" stroked="f">
                <v:path arrowok="t"/>
                <v:fill/>
              </v:shape>
            </v:group>
            <v:group style="position:absolute;left:11688;top:7742;width:163;height:42" coordorigin="11688,7742" coordsize="163,42">
              <v:shape style="position:absolute;left:11688;top:7742;width:163;height:42" coordorigin="11688,7742" coordsize="163,42" path="m11851,7742l11708,7742,11688,7763,11730,7763,11708,7784,11851,7784,11851,7742e" filled="t" fillcolor="#B6B6B6" stroked="f">
                <v:path arrowok="t"/>
                <v:fill/>
              </v:shape>
              <v:shape style="position:absolute;left:11688;top:7742;width:163;height:42" coordorigin="11688,7742" coordsize="163,42" path="m11708,7742l11688,7742,11688,7763,11708,7742e" filled="t" fillcolor="#B6B6B6" stroked="f">
                <v:path arrowok="t"/>
                <v:fill/>
              </v:shape>
            </v:group>
            <v:group style="position:absolute;left:11709;top:7763;width:2;height:97" coordorigin="11709,7763" coordsize="2,97">
              <v:shape style="position:absolute;left:11709;top:7763;width:2;height:97" coordorigin="11709,7763" coordsize="0,97" path="m11709,7763l11709,7860e" filled="f" stroked="t" strokeweight="2.2pt" strokecolor="#B6B6B6">
                <v:path arrowok="t"/>
              </v:shape>
            </v:group>
            <v:group style="position:absolute;left:11478;top:7974;width:42;height:523" coordorigin="11478,7974" coordsize="42,523">
              <v:shape style="position:absolute;left:11478;top:7974;width:42;height:523" coordorigin="11478,7974" coordsize="42,523" path="m11478,8476l11478,8497,11498,8497,11478,8476e" filled="t" fillcolor="#B6B6B6" stroked="f">
                <v:path arrowok="t"/>
                <v:fill/>
              </v:shape>
              <v:shape style="position:absolute;left:11478;top:7974;width:42;height:523" coordorigin="11478,7974" coordsize="42,523" path="m11520,7974l11478,7974,11478,8476,11498,8497,11498,8455,11520,8455,11520,7974e" filled="t" fillcolor="#B6B6B6" stroked="f">
                <v:path arrowok="t"/>
                <v:fill/>
              </v:shape>
              <v:shape style="position:absolute;left:11478;top:7974;width:42;height:523" coordorigin="11478,7974" coordsize="42,523" path="m11520,8455l11498,8455,11520,8476,11520,8455e" filled="t" fillcolor="#B6B6B6" stroked="f">
                <v:path arrowok="t"/>
                <v:fill/>
              </v:shape>
            </v:group>
            <v:group style="position:absolute;left:11498;top:8455;width:373;height:42" coordorigin="11498,8455" coordsize="373,42">
              <v:shape style="position:absolute;left:11498;top:8455;width:373;height:42" coordorigin="11498,8455" coordsize="373,42" path="m11851,8455l11498,8455,11498,8497,11851,8497,11872,8476,11834,8476,11851,8455e" filled="t" fillcolor="#B6B6B6" stroked="f">
                <v:path arrowok="t"/>
                <v:fill/>
              </v:shape>
              <v:shape style="position:absolute;left:11498;top:8455;width:373;height:42" coordorigin="11498,8455" coordsize="373,42" path="m11872,8476l11851,8497,11872,8497,11872,8476e" filled="t" fillcolor="#B6B6B6" stroked="f">
                <v:path arrowok="t"/>
                <v:fill/>
              </v:shape>
            </v:group>
            <v:group style="position:absolute;left:11834;top:8113;width:37;height:362" coordorigin="11834,8113" coordsize="37,362">
              <v:shape style="position:absolute;left:11834;top:8113;width:37;height:362" coordorigin="11834,8113" coordsize="37,362" path="m11834,8135l11834,8476,11872,8476,11872,8155,11851,8155,11834,8135e" filled="t" fillcolor="#B6B6B6" stroked="f">
                <v:path arrowok="t"/>
                <v:fill/>
              </v:shape>
              <v:shape style="position:absolute;left:11834;top:8113;width:37;height:362" coordorigin="11834,8113" coordsize="37,362" path="m11851,8113l11851,8155,11872,8155,11872,8135,11851,8113e" filled="t" fillcolor="#B6B6B6" stroked="f">
                <v:path arrowok="t"/>
                <v:fill/>
              </v:shape>
              <v:shape style="position:absolute;left:11834;top:8113;width:37;height:362" coordorigin="11834,8113" coordsize="37,362" path="m11872,8113l11851,8113,11872,8135,11872,8113e" filled="t" fillcolor="#B6B6B6" stroked="f">
                <v:path arrowok="t"/>
                <v:fill/>
              </v:shape>
            </v:group>
            <v:group style="position:absolute;left:11591;top:8113;width:260;height:42" coordorigin="11591,8113" coordsize="260,42">
              <v:shape style="position:absolute;left:11591;top:8113;width:260;height:42" coordorigin="11591,8113" coordsize="260,42" path="m11851,8113l11612,8113,11591,8135,11633,8135,11612,8155,11851,8155,11851,8113e" filled="t" fillcolor="#B6B6B6" stroked="f">
                <v:path arrowok="t"/>
                <v:fill/>
              </v:shape>
              <v:shape style="position:absolute;left:11591;top:8113;width:260;height:42" coordorigin="11591,8113" coordsize="260,42" path="m11612,8113l11591,8113,11591,8135,11612,8113e" filled="t" fillcolor="#B6B6B6" stroked="f">
                <v:path arrowok="t"/>
                <v:fill/>
              </v:shape>
            </v:group>
            <v:group style="position:absolute;left:11591;top:8135;width:42;height:215" coordorigin="11591,8135" coordsize="42,215">
              <v:shape style="position:absolute;left:11591;top:8135;width:42;height:215" coordorigin="11591,8135" coordsize="42,215" path="m11591,8328l11591,8350,11612,8350,11591,8328e" filled="t" fillcolor="#B6B6B6" stroked="f">
                <v:path arrowok="t"/>
                <v:fill/>
              </v:shape>
              <v:shape style="position:absolute;left:11591;top:8135;width:42;height:215" coordorigin="11591,8135" coordsize="42,215" path="m11633,8135l11591,8135,11591,8328,11612,8350,11612,8308,11633,8308,11633,8135e" filled="t" fillcolor="#B6B6B6" stroked="f">
                <v:path arrowok="t"/>
                <v:fill/>
              </v:shape>
              <v:shape style="position:absolute;left:11591;top:8135;width:42;height:215" coordorigin="11591,8135" coordsize="42,215" path="m11633,8308l11612,8308,11633,8328,11633,8308e" filled="t" fillcolor="#B6B6B6" stroked="f">
                <v:path arrowok="t"/>
                <v:fill/>
              </v:shape>
            </v:group>
            <v:group style="position:absolute;left:11612;top:8308;width:163;height:42" coordorigin="11612,8308" coordsize="163,42">
              <v:shape style="position:absolute;left:11612;top:8308;width:163;height:42" coordorigin="11612,8308" coordsize="163,42" path="m11754,8308l11612,8308,11612,8350,11754,8350,11776,8328,11737,8328,11754,8308e" filled="t" fillcolor="#B6B6B6" stroked="f">
                <v:path arrowok="t"/>
                <v:fill/>
              </v:shape>
              <v:shape style="position:absolute;left:11612;top:8308;width:163;height:42" coordorigin="11612,8308" coordsize="163,42" path="m11776,8328l11754,8350,11776,8350,11776,8328e" filled="t" fillcolor="#B6B6B6" stroked="f">
                <v:path arrowok="t"/>
                <v:fill/>
              </v:shape>
            </v:group>
            <v:group style="position:absolute;left:11756;top:8231;width:2;height:97" coordorigin="11756,8231" coordsize="2,97">
              <v:shape style="position:absolute;left:11756;top:8231;width:2;height:97" coordorigin="11756,8231" coordsize="0,97" path="m11756,8231l11756,8328e" filled="f" stroked="t" strokeweight="2.02pt" strokecolor="#B6B6B6">
                <v:path arrowok="t"/>
              </v:shape>
            </v:group>
            <v:group style="position:absolute;left:11478;top:8620;width:42;height:522" coordorigin="11478,8620" coordsize="42,522">
              <v:shape style="position:absolute;left:11478;top:8620;width:42;height:522" coordorigin="11478,8620" coordsize="42,522" path="m11498,8620l11478,8636,11478,9142,11520,9142,11520,8657,11498,8657,11498,8620e" filled="t" fillcolor="#B6B6B6" stroked="f">
                <v:path arrowok="t"/>
                <v:fill/>
              </v:shape>
              <v:shape style="position:absolute;left:11478;top:8620;width:42;height:522" coordorigin="11478,8620" coordsize="42,522" path="m11520,8636l11498,8657,11520,8657,11520,8636e" filled="t" fillcolor="#B6B6B6" stroked="f">
                <v:path arrowok="t"/>
                <v:fill/>
              </v:shape>
              <v:shape style="position:absolute;left:11478;top:8620;width:42;height:522" coordorigin="11478,8620" coordsize="42,522" path="m11498,8620l11478,8620,11478,8636,11498,8620e" filled="t" fillcolor="#B6B6B6" stroked="f">
                <v:path arrowok="t"/>
                <v:fill/>
              </v:shape>
            </v:group>
            <v:group style="position:absolute;left:11498;top:8620;width:373;height:37" coordorigin="11498,8620" coordsize="373,37">
              <v:shape style="position:absolute;left:11498;top:8620;width:373;height:37" coordorigin="11498,8620" coordsize="373,37" path="m11851,8620l11498,8620,11498,8657,11851,8657,11834,8636,11872,8636,11851,8620e" filled="t" fillcolor="#B6B6B6" stroked="f">
                <v:path arrowok="t"/>
                <v:fill/>
              </v:shape>
              <v:shape style="position:absolute;left:11498;top:8620;width:373;height:37" coordorigin="11498,8620" coordsize="373,37" path="m11872,8620l11851,8620,11872,8636,11872,8620e" filled="t" fillcolor="#B6B6B6" stroked="f">
                <v:path arrowok="t"/>
                <v:fill/>
              </v:shape>
            </v:group>
            <v:group style="position:absolute;left:11834;top:8636;width:37;height:362" coordorigin="11834,8636" coordsize="37,362">
              <v:shape style="position:absolute;left:11834;top:8636;width:37;height:362" coordorigin="11834,8636" coordsize="37,362" path="m11872,8957l11851,8957,11851,8999,11872,8977,11872,8957e" filled="t" fillcolor="#B6B6B6" stroked="f">
                <v:path arrowok="t"/>
                <v:fill/>
              </v:shape>
              <v:shape style="position:absolute;left:11834;top:8636;width:37;height:362" coordorigin="11834,8636" coordsize="37,362" path="m11872,8977l11851,8999,11872,8999,11872,8977e" filled="t" fillcolor="#B6B6B6" stroked="f">
                <v:path arrowok="t"/>
                <v:fill/>
              </v:shape>
              <v:shape style="position:absolute;left:11834;top:8636;width:37;height:362" coordorigin="11834,8636" coordsize="37,362" path="m11872,8636l11834,8636,11834,8977,11851,8957,11872,8957,11872,8636e" filled="t" fillcolor="#B6B6B6" stroked="f">
                <v:path arrowok="t"/>
                <v:fill/>
              </v:shape>
            </v:group>
            <v:group style="position:absolute;left:11591;top:8957;width:260;height:42" coordorigin="11591,8957" coordsize="260,42">
              <v:shape style="position:absolute;left:11591;top:8957;width:260;height:42" coordorigin="11591,8957" coordsize="260,42" path="m11591,8977l11591,8999,11612,8999,11591,8977e" filled="t" fillcolor="#B6B6B6" stroked="f">
                <v:path arrowok="t"/>
                <v:fill/>
              </v:shape>
              <v:shape style="position:absolute;left:11591;top:8957;width:260;height:42" coordorigin="11591,8957" coordsize="260,42" path="m11851,8957l11612,8957,11633,8977,11591,8977,11612,8999,11851,8999,11851,8957e" filled="t" fillcolor="#B6B6B6" stroked="f">
                <v:path arrowok="t"/>
                <v:fill/>
              </v:shape>
            </v:group>
            <v:group style="position:absolute;left:11591;top:8762;width:42;height:215" coordorigin="11591,8762" coordsize="42,215">
              <v:shape style="position:absolute;left:11591;top:8762;width:42;height:215" coordorigin="11591,8762" coordsize="42,215" path="m11612,8762l11591,8784,11591,8977,11633,8977,11633,8804,11612,8804,11612,8762e" filled="t" fillcolor="#B6B6B6" stroked="f">
                <v:path arrowok="t"/>
                <v:fill/>
              </v:shape>
              <v:shape style="position:absolute;left:11591;top:8762;width:42;height:215" coordorigin="11591,8762" coordsize="42,215" path="m11633,8784l11612,8804,11633,8804,11633,8784e" filled="t" fillcolor="#B6B6B6" stroked="f">
                <v:path arrowok="t"/>
                <v:fill/>
              </v:shape>
              <v:shape style="position:absolute;left:11591;top:8762;width:42;height:215" coordorigin="11591,8762" coordsize="42,215" path="m11612,8762l11591,8762,11591,8784,11612,8762e" filled="t" fillcolor="#B6B6B6" stroked="f">
                <v:path arrowok="t"/>
                <v:fill/>
              </v:shape>
            </v:group>
            <v:group style="position:absolute;left:11612;top:8762;width:163;height:42" coordorigin="11612,8762" coordsize="163,42">
              <v:shape style="position:absolute;left:11612;top:8762;width:163;height:42" coordorigin="11612,8762" coordsize="163,42" path="m11754,8762l11612,8762,11612,8804,11754,8804,11737,8784,11776,8784,11754,8762e" filled="t" fillcolor="#B6B6B6" stroked="f">
                <v:path arrowok="t"/>
                <v:fill/>
              </v:shape>
              <v:shape style="position:absolute;left:11612;top:8762;width:163;height:42" coordorigin="11612,8762" coordsize="163,42" path="m11776,8762l11754,8762,11776,8784,11776,8762e" filled="t" fillcolor="#B6B6B6" stroked="f">
                <v:path arrowok="t"/>
                <v:fill/>
              </v:shape>
            </v:group>
            <v:group style="position:absolute;left:11756;top:8784;width:2;height:96" coordorigin="11756,8784" coordsize="2,96">
              <v:shape style="position:absolute;left:11756;top:8784;width:2;height:96" coordorigin="11756,8784" coordsize="0,96" path="m11756,8784l11756,8880e" filled="f" stroked="t" strokeweight="2.02pt" strokecolor="#B6B6B6">
                <v:path arrowok="t"/>
              </v:shape>
            </v:group>
            <v:group style="position:absolute;left:11969;top:9479;width:17;height:38" coordorigin="11969,9479" coordsize="17,38">
              <v:shape style="position:absolute;left:11969;top:9479;width:17;height:38" coordorigin="11969,9479" coordsize="17,38" path="m11986,9479l11969,9479,11969,9517,11986,9496,11986,9479e" filled="t" fillcolor="#B6B6B6" stroked="f">
                <v:path arrowok="t"/>
                <v:fill/>
              </v:shape>
            </v:group>
            <v:group style="position:absolute;left:11969;top:9496;width:17;height:22" coordorigin="11969,9496" coordsize="17,22">
              <v:shape style="position:absolute;left:11969;top:9496;width:17;height:22" coordorigin="11969,9496" coordsize="17,22" path="m11986,9496l11969,9517,11986,9517,11986,9496e" filled="t" fillcolor="#B6B6B6" stroked="f">
                <v:path arrowok="t"/>
                <v:fill/>
              </v:shape>
            </v:group>
            <v:group style="position:absolute;left:11947;top:8994;width:38;height:502" coordorigin="11947,8994" coordsize="38,502">
              <v:shape style="position:absolute;left:11947;top:8994;width:38;height:502" coordorigin="11947,8994" coordsize="38,502" path="m11986,8994l11947,8994,11947,9496,11969,9479,11986,9479,11986,8994e" filled="t" fillcolor="#B6B6B6" stroked="f">
                <v:path arrowok="t"/>
                <v:fill/>
              </v:shape>
            </v:group>
            <v:group style="position:absolute;left:11591;top:9479;width:378;height:38" coordorigin="11591,9479" coordsize="378,38">
              <v:shape style="position:absolute;left:11591;top:9479;width:378;height:38" coordorigin="11591,9479" coordsize="378,38" path="m11591,9496l11591,9517,11612,9517,11591,9496e" filled="t" fillcolor="#B6B6B6" stroked="f">
                <v:path arrowok="t"/>
                <v:fill/>
              </v:shape>
              <v:shape style="position:absolute;left:11591;top:9479;width:378;height:38" coordorigin="11591,9479" coordsize="378,38" path="m11969,9479l11612,9479,11633,9496,11591,9496,11612,9517,11969,9517,11969,9479e" filled="t" fillcolor="#B6B6B6" stroked="f">
                <v:path arrowok="t"/>
                <v:fill/>
              </v:shape>
            </v:group>
            <v:group style="position:absolute;left:11591;top:9138;width:42;height:358" coordorigin="11591,9138" coordsize="42,358">
              <v:shape style="position:absolute;left:11591;top:9138;width:42;height:358" coordorigin="11591,9138" coordsize="42,358" path="m11612,9138l11591,9155,11591,9496,11633,9496,11633,9175,11612,9175,11612,9138e" filled="t" fillcolor="#B6B6B6" stroked="f">
                <v:path arrowok="t"/>
                <v:fill/>
              </v:shape>
              <v:shape style="position:absolute;left:11591;top:9138;width:42;height:358" coordorigin="11591,9138" coordsize="42,358" path="m11633,9155l11612,9175,11633,9175,11633,9155e" filled="t" fillcolor="#B6B6B6" stroked="f">
                <v:path arrowok="t"/>
                <v:fill/>
              </v:shape>
              <v:shape style="position:absolute;left:11591;top:9138;width:42;height:358" coordorigin="11591,9138" coordsize="42,358" path="m11612,9138l11591,9138,11591,9155,11612,9138e" filled="t" fillcolor="#B6B6B6" stroked="f">
                <v:path arrowok="t"/>
                <v:fill/>
              </v:shape>
            </v:group>
            <v:group style="position:absolute;left:11612;top:9138;width:259;height:37" coordorigin="11612,9138" coordsize="259,37">
              <v:shape style="position:absolute;left:11612;top:9138;width:259;height:37" coordorigin="11612,9138" coordsize="259,37" path="m11851,9138l11612,9138,11612,9175,11851,9175,11834,9155,11872,9155,11851,9138e" filled="t" fillcolor="#B6B6B6" stroked="f">
                <v:path arrowok="t"/>
                <v:fill/>
              </v:shape>
              <v:shape style="position:absolute;left:11612;top:9138;width:259;height:37" coordorigin="11612,9138" coordsize="259,37" path="m11872,9138l11851,9138,11872,9155,11872,9138e" filled="t" fillcolor="#B6B6B6" stroked="f">
                <v:path arrowok="t"/>
                <v:fill/>
              </v:shape>
            </v:group>
            <v:group style="position:absolute;left:11834;top:9155;width:37;height:215" coordorigin="11834,9155" coordsize="37,215">
              <v:shape style="position:absolute;left:11834;top:9155;width:37;height:215" coordorigin="11834,9155" coordsize="37,215" path="m11872,9331l11851,9331,11851,9370,11872,9353,11872,9331e" filled="t" fillcolor="#B6B6B6" stroked="f">
                <v:path arrowok="t"/>
                <v:fill/>
              </v:shape>
              <v:shape style="position:absolute;left:11834;top:9155;width:37;height:215" coordorigin="11834,9155" coordsize="37,215" path="m11872,9353l11851,9370,11872,9370,11872,9353e" filled="t" fillcolor="#B6B6B6" stroked="f">
                <v:path arrowok="t"/>
                <v:fill/>
              </v:shape>
              <v:shape style="position:absolute;left:11834;top:9155;width:37;height:215" coordorigin="11834,9155" coordsize="37,215" path="m11872,9155l11834,9155,11834,9353,11851,9331,11872,9331,11872,9155e" filled="t" fillcolor="#B6B6B6" stroked="f">
                <v:path arrowok="t"/>
                <v:fill/>
              </v:shape>
            </v:group>
            <v:group style="position:absolute;left:11688;top:9331;width:163;height:38" coordorigin="11688,9331" coordsize="163,38">
              <v:shape style="position:absolute;left:11688;top:9331;width:163;height:38" coordorigin="11688,9331" coordsize="163,38" path="m11688,9353l11688,9370,11708,9370,11688,9353e" filled="t" fillcolor="#B6B6B6" stroked="f">
                <v:path arrowok="t"/>
                <v:fill/>
              </v:shape>
              <v:shape style="position:absolute;left:11688;top:9331;width:163;height:38" coordorigin="11688,9331" coordsize="163,38" path="m11851,9331l11708,9331,11730,9353,11688,9353,11708,9370,11851,9370,11851,9331e" filled="t" fillcolor="#B6B6B6" stroked="f">
                <v:path arrowok="t"/>
                <v:fill/>
              </v:shape>
            </v:group>
            <v:group style="position:absolute;left:11709;top:9251;width:2;height:102" coordorigin="11709,9251" coordsize="2,102">
              <v:shape style="position:absolute;left:11709;top:9251;width:2;height:102" coordorigin="11709,9251" coordsize="0,102" path="m11709,9251l11709,9353e" filled="f" stroked="t" strokeweight="2.2pt" strokecolor="#B6B6B6">
                <v:path arrowok="t"/>
              </v:shape>
            </v:group>
            <v:group style="position:absolute;left:11947;top:9640;width:38;height:522" coordorigin="11947,9640" coordsize="38,522">
              <v:shape style="position:absolute;left:11947;top:9640;width:38;height:522" coordorigin="11947,9640" coordsize="38,522" path="m11947,9660l11947,10162,11986,10162,11986,9682,11969,9682,11947,9660e" filled="t" fillcolor="#B6B6B6" stroked="f">
                <v:path arrowok="t"/>
                <v:fill/>
              </v:shape>
              <v:shape style="position:absolute;left:11947;top:9640;width:38;height:522" coordorigin="11947,9640" coordsize="38,522" path="m11969,9640l11969,9682,11986,9682,11986,9660,11969,9640e" filled="t" fillcolor="#B6B6B6" stroked="f">
                <v:path arrowok="t"/>
                <v:fill/>
              </v:shape>
              <v:shape style="position:absolute;left:11947;top:9640;width:38;height:522" coordorigin="11947,9640" coordsize="38,522" path="m11986,9640l11969,9640,11986,9660,11986,9640e" filled="t" fillcolor="#B6B6B6" stroked="f">
                <v:path arrowok="t"/>
                <v:fill/>
              </v:shape>
            </v:group>
            <v:group style="position:absolute;left:11591;top:9640;width:378;height:42" coordorigin="11591,9640" coordsize="378,42">
              <v:shape style="position:absolute;left:11591;top:9640;width:378;height:42" coordorigin="11591,9640" coordsize="378,42" path="m11969,9640l11612,9640,11591,9660,11633,9660,11612,9682,11969,9682,11969,9640e" filled="t" fillcolor="#B6B6B6" stroked="f">
                <v:path arrowok="t"/>
                <v:fill/>
              </v:shape>
              <v:shape style="position:absolute;left:11591;top:9640;width:378;height:42" coordorigin="11591,9640" coordsize="378,42" path="m11612,9640l11591,9640,11591,9660,11612,9640e" filled="t" fillcolor="#B6B6B6" stroked="f">
                <v:path arrowok="t"/>
                <v:fill/>
              </v:shape>
            </v:group>
            <v:group style="position:absolute;left:11591;top:9660;width:42;height:359" coordorigin="11591,9660" coordsize="42,359">
              <v:shape style="position:absolute;left:11591;top:9660;width:42;height:359" coordorigin="11591,9660" coordsize="42,359" path="m11591,9997l11591,10019,11612,10019,11591,9997e" filled="t" fillcolor="#B6B6B6" stroked="f">
                <v:path arrowok="t"/>
                <v:fill/>
              </v:shape>
              <v:shape style="position:absolute;left:11591;top:9660;width:42;height:359" coordorigin="11591,9660" coordsize="42,359" path="m11633,9660l11591,9660,11591,9997,11612,10019,11612,9980,11633,9980,11633,9660e" filled="t" fillcolor="#B6B6B6" stroked="f">
                <v:path arrowok="t"/>
                <v:fill/>
              </v:shape>
              <v:shape style="position:absolute;left:11591;top:9660;width:42;height:359" coordorigin="11591,9660" coordsize="42,359" path="m11633,9980l11612,9980,11633,9997,11633,9980e" filled="t" fillcolor="#B6B6B6" stroked="f">
                <v:path arrowok="t"/>
                <v:fill/>
              </v:shape>
            </v:group>
            <v:group style="position:absolute;left:11612;top:9980;width:259;height:38" coordorigin="11612,9980" coordsize="259,38">
              <v:shape style="position:absolute;left:11612;top:9980;width:259;height:38" coordorigin="11612,9980" coordsize="259,38" path="m11851,9980l11612,9980,11612,10019,11851,10019,11872,9997,11834,9997,11851,9980e" filled="t" fillcolor="#B6B6B6" stroked="f">
                <v:path arrowok="t"/>
                <v:fill/>
              </v:shape>
              <v:shape style="position:absolute;left:11612;top:9980;width:259;height:38" coordorigin="11612,9980" coordsize="259,38" path="m11872,9997l11851,10019,11872,10019,11872,9997e" filled="t" fillcolor="#B6B6B6" stroked="f">
                <v:path arrowok="t"/>
                <v:fill/>
              </v:shape>
            </v:group>
            <v:group style="position:absolute;left:11834;top:9782;width:37;height:215" coordorigin="11834,9782" coordsize="37,215">
              <v:shape style="position:absolute;left:11834;top:9782;width:37;height:215" coordorigin="11834,9782" coordsize="37,215" path="m11834,9804l11834,9997,11872,9997,11872,9824,11851,9824,11834,9804e" filled="t" fillcolor="#B6B6B6" stroked="f">
                <v:path arrowok="t"/>
                <v:fill/>
              </v:shape>
              <v:shape style="position:absolute;left:11834;top:9782;width:37;height:215" coordorigin="11834,9782" coordsize="37,215" path="m11851,9782l11851,9824,11872,9824,11872,9804,11851,9782e" filled="t" fillcolor="#B6B6B6" stroked="f">
                <v:path arrowok="t"/>
                <v:fill/>
              </v:shape>
              <v:shape style="position:absolute;left:11834;top:9782;width:37;height:215" coordorigin="11834,9782" coordsize="37,215" path="m11872,9782l11851,9782,11872,9804,11872,9782e" filled="t" fillcolor="#B6B6B6" stroked="f">
                <v:path arrowok="t"/>
                <v:fill/>
              </v:shape>
            </v:group>
            <v:group style="position:absolute;left:11688;top:9782;width:163;height:42" coordorigin="11688,9782" coordsize="163,42">
              <v:shape style="position:absolute;left:11688;top:9782;width:163;height:42" coordorigin="11688,9782" coordsize="163,42" path="m11851,9782l11708,9782,11688,9804,11730,9804,11708,9824,11851,9824,11851,9782e" filled="t" fillcolor="#B6B6B6" stroked="f">
                <v:path arrowok="t"/>
                <v:fill/>
              </v:shape>
              <v:shape style="position:absolute;left:11688;top:9782;width:163;height:42" coordorigin="11688,9782" coordsize="163,42" path="m11708,9782l11688,9782,11688,9804,11708,9782e" filled="t" fillcolor="#B6B6B6" stroked="f">
                <v:path arrowok="t"/>
                <v:fill/>
              </v:shape>
            </v:group>
            <v:group style="position:absolute;left:11709;top:9804;width:2;height:97" coordorigin="11709,9804" coordsize="2,97">
              <v:shape style="position:absolute;left:11709;top:9804;width:2;height:97" coordorigin="11709,9804" coordsize="0,97" path="m11709,9804l11709,9901e" filled="f" stroked="t" strokeweight="2.2pt" strokecolor="#B6B6B6">
                <v:path arrowok="t"/>
              </v:shape>
            </v:group>
            <v:group style="position:absolute;left:11478;top:10014;width:42;height:523" coordorigin="11478,10014" coordsize="42,523">
              <v:shape style="position:absolute;left:11478;top:10014;width:42;height:523" coordorigin="11478,10014" coordsize="42,523" path="m11478,10516l11478,10537,11498,10537,11478,10516e" filled="t" fillcolor="#B6B6B6" stroked="f">
                <v:path arrowok="t"/>
                <v:fill/>
              </v:shape>
              <v:shape style="position:absolute;left:11478;top:10014;width:42;height:523" coordorigin="11478,10014" coordsize="42,523" path="m11520,10014l11478,10014,11478,10516,11498,10537,11498,10499,11520,10499,11520,10014e" filled="t" fillcolor="#B6B6B6" stroked="f">
                <v:path arrowok="t"/>
                <v:fill/>
              </v:shape>
              <v:shape style="position:absolute;left:11478;top:10014;width:42;height:523" coordorigin="11478,10014" coordsize="42,523" path="m11520,10499l11498,10499,11520,10516,11520,10499e" filled="t" fillcolor="#B6B6B6" stroked="f">
                <v:path arrowok="t"/>
                <v:fill/>
              </v:shape>
            </v:group>
            <v:group style="position:absolute;left:11498;top:10499;width:373;height:38" coordorigin="11498,10499" coordsize="373,38">
              <v:shape style="position:absolute;left:11498;top:10499;width:373;height:38" coordorigin="11498,10499" coordsize="373,38" path="m11851,10499l11498,10499,11498,10537,11851,10537,11872,10516,11834,10516,11851,10499e" filled="t" fillcolor="#B6B6B6" stroked="f">
                <v:path arrowok="t"/>
                <v:fill/>
              </v:shape>
              <v:shape style="position:absolute;left:11498;top:10499;width:373;height:38" coordorigin="11498,10499" coordsize="373,38" path="m11872,10516l11851,10537,11872,10537,11872,10516e" filled="t" fillcolor="#B6B6B6" stroked="f">
                <v:path arrowok="t"/>
                <v:fill/>
              </v:shape>
            </v:group>
            <v:group style="position:absolute;left:11834;top:10158;width:37;height:358" coordorigin="11834,10158" coordsize="37,358">
              <v:shape style="position:absolute;left:11834;top:10158;width:37;height:358" coordorigin="11834,10158" coordsize="37,358" path="m11834,10178l11834,10516,11872,10516,11872,10200,11851,10200,11834,10178e" filled="t" fillcolor="#B6B6B6" stroked="f">
                <v:path arrowok="t"/>
                <v:fill/>
              </v:shape>
              <v:shape style="position:absolute;left:11834;top:10158;width:37;height:358" coordorigin="11834,10158" coordsize="37,358" path="m11851,10158l11851,10200,11872,10200,11872,10178,11851,10158e" filled="t" fillcolor="#B6B6B6" stroked="f">
                <v:path arrowok="t"/>
                <v:fill/>
              </v:shape>
              <v:shape style="position:absolute;left:11834;top:10158;width:37;height:358" coordorigin="11834,10158" coordsize="37,358" path="m11872,10158l11851,10158,11872,10178,11872,10158e" filled="t" fillcolor="#B6B6B6" stroked="f">
                <v:path arrowok="t"/>
                <v:fill/>
              </v:shape>
            </v:group>
            <v:group style="position:absolute;left:11591;top:10158;width:260;height:42" coordorigin="11591,10158" coordsize="260,42">
              <v:shape style="position:absolute;left:11591;top:10158;width:260;height:42" coordorigin="11591,10158" coordsize="260,42" path="m11851,10158l11612,10158,11591,10178,11633,10178,11612,10200,11851,10200,11851,10158e" filled="t" fillcolor="#B6B6B6" stroked="f">
                <v:path arrowok="t"/>
                <v:fill/>
              </v:shape>
              <v:shape style="position:absolute;left:11591;top:10158;width:260;height:42" coordorigin="11591,10158" coordsize="260,42" path="m11612,10158l11591,10158,11591,10178,11612,10158e" filled="t" fillcolor="#B6B6B6" stroked="f">
                <v:path arrowok="t"/>
                <v:fill/>
              </v:shape>
            </v:group>
            <v:group style="position:absolute;left:11591;top:10178;width:42;height:216" coordorigin="11591,10178" coordsize="42,216">
              <v:shape style="position:absolute;left:11591;top:10178;width:42;height:216" coordorigin="11591,10178" coordsize="42,216" path="m11591,10373l11591,10394,11612,10394,11591,10373e" filled="t" fillcolor="#B6B6B6" stroked="f">
                <v:path arrowok="t"/>
                <v:fill/>
              </v:shape>
              <v:shape style="position:absolute;left:11591;top:10178;width:42;height:216" coordorigin="11591,10178" coordsize="42,216" path="m11633,10178l11591,10178,11591,10373,11612,10394,11612,10351,11633,10351,11633,10178e" filled="t" fillcolor="#B6B6B6" stroked="f">
                <v:path arrowok="t"/>
                <v:fill/>
              </v:shape>
              <v:shape style="position:absolute;left:11591;top:10178;width:42;height:216" coordorigin="11591,10178" coordsize="42,216" path="m11633,10351l11612,10351,11633,10373,11633,10351e" filled="t" fillcolor="#B6B6B6" stroked="f">
                <v:path arrowok="t"/>
                <v:fill/>
              </v:shape>
            </v:group>
            <v:group style="position:absolute;left:11612;top:10351;width:163;height:43" coordorigin="11612,10351" coordsize="163,43">
              <v:shape style="position:absolute;left:11612;top:10351;width:163;height:43" coordorigin="11612,10351" coordsize="163,43" path="m11754,10351l11612,10351,11612,10394,11754,10394,11776,10373,11737,10373,11754,10351e" filled="t" fillcolor="#B6B6B6" stroked="f">
                <v:path arrowok="t"/>
                <v:fill/>
              </v:shape>
              <v:shape style="position:absolute;left:11612;top:10351;width:163;height:43" coordorigin="11612,10351" coordsize="163,43" path="m11776,10373l11754,10394,11776,10394,11776,10373e" filled="t" fillcolor="#B6B6B6" stroked="f">
                <v:path arrowok="t"/>
                <v:fill/>
              </v:shape>
            </v:group>
            <v:group style="position:absolute;left:11756;top:10276;width:2;height:97" coordorigin="11756,10276" coordsize="2,97">
              <v:shape style="position:absolute;left:11756;top:10276;width:2;height:97" coordorigin="11756,10276" coordsize="0,97" path="m11756,10276l11756,10373e" filled="f" stroked="t" strokeweight="2.02pt" strokecolor="#B6B6B6">
                <v:path arrowok="t"/>
              </v:shape>
            </v:group>
            <v:group style="position:absolute;left:11478;top:10660;width:42;height:522" coordorigin="11478,10660" coordsize="42,522">
              <v:shape style="position:absolute;left:11478;top:10660;width:42;height:522" coordorigin="11478,10660" coordsize="42,522" path="m11498,10660l11478,10680,11478,11182,11520,11182,11520,10702,11498,10702,11498,10660e" filled="t" fillcolor="#B6B6B6" stroked="f">
                <v:path arrowok="t"/>
                <v:fill/>
              </v:shape>
              <v:shape style="position:absolute;left:11478;top:10660;width:42;height:522" coordorigin="11478,10660" coordsize="42,522" path="m11520,10680l11498,10702,11520,10702,11520,10680e" filled="t" fillcolor="#B6B6B6" stroked="f">
                <v:path arrowok="t"/>
                <v:fill/>
              </v:shape>
              <v:shape style="position:absolute;left:11478;top:10660;width:42;height:522" coordorigin="11478,10660" coordsize="42,522" path="m11498,10660l11478,10660,11478,10680,11498,10660e" filled="t" fillcolor="#B6B6B6" stroked="f">
                <v:path arrowok="t"/>
                <v:fill/>
              </v:shape>
            </v:group>
            <v:group style="position:absolute;left:11498;top:10660;width:373;height:42" coordorigin="11498,10660" coordsize="373,42">
              <v:shape style="position:absolute;left:11498;top:10660;width:373;height:42" coordorigin="11498,10660" coordsize="373,42" path="m11851,10660l11498,10660,11498,10702,11851,10702,11834,10680,11872,10680,11851,10660e" filled="t" fillcolor="#B6B6B6" stroked="f">
                <v:path arrowok="t"/>
                <v:fill/>
              </v:shape>
              <v:shape style="position:absolute;left:11498;top:10660;width:373;height:42" coordorigin="11498,10660" coordsize="373,42" path="m11872,10660l11851,10660,11872,10680,11872,10660e" filled="t" fillcolor="#B6B6B6" stroked="f">
                <v:path arrowok="t"/>
                <v:fill/>
              </v:shape>
            </v:group>
            <v:group style="position:absolute;left:11834;top:10680;width:37;height:364" coordorigin="11834,10680" coordsize="37,364">
              <v:shape style="position:absolute;left:11834;top:10680;width:37;height:364" coordorigin="11834,10680" coordsize="37,364" path="m11872,11000l11851,11000,11851,11044,11872,11022,11872,11000e" filled="t" fillcolor="#B6B6B6" stroked="f">
                <v:path arrowok="t"/>
                <v:fill/>
              </v:shape>
              <v:shape style="position:absolute;left:11834;top:10680;width:37;height:364" coordorigin="11834,10680" coordsize="37,364" path="m11872,11022l11851,11044,11872,11044,11872,11022e" filled="t" fillcolor="#B6B6B6" stroked="f">
                <v:path arrowok="t"/>
                <v:fill/>
              </v:shape>
              <v:shape style="position:absolute;left:11834;top:10680;width:37;height:364" coordorigin="11834,10680" coordsize="37,364" path="m11872,10680l11834,10680,11834,11022,11851,11000,11872,11000,11872,10680e" filled="t" fillcolor="#B6B6B6" stroked="f">
                <v:path arrowok="t"/>
                <v:fill/>
              </v:shape>
            </v:group>
            <v:group style="position:absolute;left:11591;top:11000;width:260;height:43" coordorigin="11591,11000" coordsize="260,43">
              <v:shape style="position:absolute;left:11591;top:11000;width:260;height:43" coordorigin="11591,11000" coordsize="260,43" path="m11591,11022l11591,11044,11612,11044,11591,11022e" filled="t" fillcolor="#B6B6B6" stroked="f">
                <v:path arrowok="t"/>
                <v:fill/>
              </v:shape>
              <v:shape style="position:absolute;left:11591;top:11000;width:260;height:43" coordorigin="11591,11000" coordsize="260,43" path="m11851,11000l11612,11000,11633,11022,11591,11022,11612,11044,11851,11044,11851,11000e" filled="t" fillcolor="#B6B6B6" stroked="f">
                <v:path arrowok="t"/>
                <v:fill/>
              </v:shape>
            </v:group>
            <v:group style="position:absolute;left:11591;top:10807;width:42;height:215" coordorigin="11591,10807" coordsize="42,215">
              <v:shape style="position:absolute;left:11591;top:10807;width:42;height:215" coordorigin="11591,10807" coordsize="42,215" path="m11612,10807l11591,10828,11591,11022,11633,11022,11633,10844,11612,10844,11612,10807e" filled="t" fillcolor="#B6B6B6" stroked="f">
                <v:path arrowok="t"/>
                <v:fill/>
              </v:shape>
              <v:shape style="position:absolute;left:11591;top:10807;width:42;height:215" coordorigin="11591,10807" coordsize="42,215" path="m11633,10828l11612,10844,11633,10844,11633,10828e" filled="t" fillcolor="#B6B6B6" stroked="f">
                <v:path arrowok="t"/>
                <v:fill/>
              </v:shape>
              <v:shape style="position:absolute;left:11591;top:10807;width:42;height:215" coordorigin="11591,10807" coordsize="42,215" path="m11612,10807l11591,10807,11591,10828,11612,10807e" filled="t" fillcolor="#B6B6B6" stroked="f">
                <v:path arrowok="t"/>
                <v:fill/>
              </v:shape>
            </v:group>
            <v:group style="position:absolute;left:11612;top:10807;width:163;height:37" coordorigin="11612,10807" coordsize="163,37">
              <v:shape style="position:absolute;left:11612;top:10807;width:163;height:37" coordorigin="11612,10807" coordsize="163,37" path="m11754,10807l11612,10807,11612,10844,11754,10844,11737,10828,11776,10828,11754,10807e" filled="t" fillcolor="#B6B6B6" stroked="f">
                <v:path arrowok="t"/>
                <v:fill/>
              </v:shape>
              <v:shape style="position:absolute;left:11612;top:10807;width:163;height:37" coordorigin="11612,10807" coordsize="163,37" path="m11776,10807l11754,10807,11776,10828,11776,10807e" filled="t" fillcolor="#B6B6B6" stroked="f">
                <v:path arrowok="t"/>
                <v:fill/>
              </v:shape>
            </v:group>
            <v:group style="position:absolute;left:11756;top:10828;width:2;height:97" coordorigin="11756,10828" coordsize="2,97">
              <v:shape style="position:absolute;left:11756;top:10828;width:2;height:97" coordorigin="11756,10828" coordsize="0,97" path="m11756,10828l11756,10925e" filled="f" stroked="t" strokeweight="2.02pt" strokecolor="#B6B6B6">
                <v:path arrowok="t"/>
              </v:shape>
            </v:group>
            <v:group style="position:absolute;left:11947;top:11035;width:38;height:527" coordorigin="11947,11035" coordsize="38,527">
              <v:shape style="position:absolute;left:11947;top:11035;width:38;height:527" coordorigin="11947,11035" coordsize="38,527" path="m11986,11520l11969,11520,11969,11562,11986,11540,11986,11520e" filled="t" fillcolor="#B6B6B6" stroked="f">
                <v:path arrowok="t"/>
                <v:fill/>
              </v:shape>
              <v:shape style="position:absolute;left:11947;top:11035;width:38;height:527" coordorigin="11947,11035" coordsize="38,527" path="m11986,11540l11969,11562,11986,11562,11986,11540e" filled="t" fillcolor="#B6B6B6" stroked="f">
                <v:path arrowok="t"/>
                <v:fill/>
              </v:shape>
              <v:shape style="position:absolute;left:11947;top:11035;width:38;height:527" coordorigin="11947,11035" coordsize="38,527" path="m11986,11035l11947,11035,11947,11540,11969,11520,11986,11520,11986,11035e" filled="t" fillcolor="#B6B6B6" stroked="f">
                <v:path arrowok="t"/>
                <v:fill/>
              </v:shape>
            </v:group>
            <v:group style="position:absolute;left:11591;top:11520;width:378;height:42" coordorigin="11591,11520" coordsize="378,42">
              <v:shape style="position:absolute;left:11591;top:11520;width:378;height:42" coordorigin="11591,11520" coordsize="378,42" path="m11591,11540l11591,11562,11612,11562,11591,11540e" filled="t" fillcolor="#B6B6B6" stroked="f">
                <v:path arrowok="t"/>
                <v:fill/>
              </v:shape>
              <v:shape style="position:absolute;left:11591;top:11520;width:378;height:42" coordorigin="11591,11520" coordsize="378,42" path="m11969,11520l11612,11520,11633,11540,11591,11540,11612,11562,11969,11562,11969,11520e" filled="t" fillcolor="#B6B6B6" stroked="f">
                <v:path arrowok="t"/>
                <v:fill/>
              </v:shape>
            </v:group>
            <v:group style="position:absolute;left:11591;top:11178;width:42;height:362" coordorigin="11591,11178" coordsize="42,362">
              <v:shape style="position:absolute;left:11591;top:11178;width:42;height:362" coordorigin="11591,11178" coordsize="42,362" path="m11612,11178l11591,11200,11591,11540,11633,11540,11633,11220,11612,11220,11612,11178e" filled="t" fillcolor="#B6B6B6" stroked="f">
                <v:path arrowok="t"/>
                <v:fill/>
              </v:shape>
              <v:shape style="position:absolute;left:11591;top:11178;width:42;height:362" coordorigin="11591,11178" coordsize="42,362" path="m11633,11200l11612,11220,11633,11220,11633,11200e" filled="t" fillcolor="#B6B6B6" stroked="f">
                <v:path arrowok="t"/>
                <v:fill/>
              </v:shape>
              <v:shape style="position:absolute;left:11591;top:11178;width:42;height:362" coordorigin="11591,11178" coordsize="42,362" path="m11612,11178l11591,11178,11591,11200,11612,11178e" filled="t" fillcolor="#B6B6B6" stroked="f">
                <v:path arrowok="t"/>
                <v:fill/>
              </v:shape>
            </v:group>
            <v:group style="position:absolute;left:11612;top:11178;width:259;height:42" coordorigin="11612,11178" coordsize="259,42">
              <v:shape style="position:absolute;left:11612;top:11178;width:259;height:42" coordorigin="11612,11178" coordsize="259,42" path="m11851,11178l11612,11178,11612,11220,11851,11220,11834,11200,11872,11200,11851,11178e" filled="t" fillcolor="#B6B6B6" stroked="f">
                <v:path arrowok="t"/>
                <v:fill/>
              </v:shape>
              <v:shape style="position:absolute;left:11612;top:11178;width:259;height:42" coordorigin="11612,11178" coordsize="259,42" path="m11872,11178l11851,11178,11872,11200,11872,11178e" filled="t" fillcolor="#B6B6B6" stroked="f">
                <v:path arrowok="t"/>
                <v:fill/>
              </v:shape>
            </v:group>
            <v:group style="position:absolute;left:11834;top:11200;width:37;height:215" coordorigin="11834,11200" coordsize="37,215">
              <v:shape style="position:absolute;left:11834;top:11200;width:37;height:215" coordorigin="11834,11200" coordsize="37,215" path="m11872,11372l11851,11372,11851,11414,11872,11393,11872,11372e" filled="t" fillcolor="#B6B6B6" stroked="f">
                <v:path arrowok="t"/>
                <v:fill/>
              </v:shape>
              <v:shape style="position:absolute;left:11834;top:11200;width:37;height:215" coordorigin="11834,11200" coordsize="37,215" path="m11872,11393l11851,11414,11872,11414,11872,11393e" filled="t" fillcolor="#B6B6B6" stroked="f">
                <v:path arrowok="t"/>
                <v:fill/>
              </v:shape>
              <v:shape style="position:absolute;left:11834;top:11200;width:37;height:215" coordorigin="11834,11200" coordsize="37,215" path="m11872,11200l11834,11200,11834,11393,11851,11372,11872,11372,11872,11200e" filled="t" fillcolor="#B6B6B6" stroked="f">
                <v:path arrowok="t"/>
                <v:fill/>
              </v:shape>
            </v:group>
            <v:group style="position:absolute;left:11688;top:11372;width:163;height:42" coordorigin="11688,11372" coordsize="163,42">
              <v:shape style="position:absolute;left:11688;top:11372;width:163;height:42" coordorigin="11688,11372" coordsize="163,42" path="m11688,11393l11688,11414,11708,11414,11688,11393e" filled="t" fillcolor="#B6B6B6" stroked="f">
                <v:path arrowok="t"/>
                <v:fill/>
              </v:shape>
              <v:shape style="position:absolute;left:11688;top:11372;width:163;height:42" coordorigin="11688,11372" coordsize="163,42" path="m11851,11372l11708,11372,11730,11393,11688,11393,11708,11414,11851,11414,11851,11372e" filled="t" fillcolor="#B6B6B6" stroked="f">
                <v:path arrowok="t"/>
                <v:fill/>
              </v:shape>
            </v:group>
            <v:group style="position:absolute;left:11709;top:11296;width:2;height:97" coordorigin="11709,11296" coordsize="2,97">
              <v:shape style="position:absolute;left:11709;top:11296;width:2;height:97" coordorigin="11709,11296" coordsize="0,97" path="m11709,11296l11709,11393e" filled="f" stroked="t" strokeweight="2.2pt" strokecolor="#B6B6B6">
                <v:path arrowok="t"/>
              </v:shape>
            </v:group>
            <v:group style="position:absolute;left:11947;top:11680;width:38;height:527" coordorigin="11947,11680" coordsize="38,527">
              <v:shape style="position:absolute;left:11947;top:11680;width:38;height:527" coordorigin="11947,11680" coordsize="38,527" path="m11947,11701l11947,12206,11986,12206,11986,11722,11969,11722,11947,11701e" filled="t" fillcolor="#B6B6B6" stroked="f">
                <v:path arrowok="t"/>
                <v:fill/>
              </v:shape>
              <v:shape style="position:absolute;left:11947;top:11680;width:38;height:527" coordorigin="11947,11680" coordsize="38,527" path="m11969,11680l11969,11722,11986,11722,11986,11701,11969,11680e" filled="t" fillcolor="#B6B6B6" stroked="f">
                <v:path arrowok="t"/>
                <v:fill/>
              </v:shape>
              <v:shape style="position:absolute;left:11947;top:11680;width:38;height:527" coordorigin="11947,11680" coordsize="38,527" path="m11986,11680l11969,11680,11986,11701,11986,11680e" filled="t" fillcolor="#B6B6B6" stroked="f">
                <v:path arrowok="t"/>
                <v:fill/>
              </v:shape>
            </v:group>
            <v:group style="position:absolute;left:11591;top:11680;width:378;height:42" coordorigin="11591,11680" coordsize="378,42">
              <v:shape style="position:absolute;left:11591;top:11680;width:378;height:42" coordorigin="11591,11680" coordsize="378,42" path="m11969,11680l11612,11680,11591,11701,11633,11701,11612,11722,11969,11722,11969,11680e" filled="t" fillcolor="#B6B6B6" stroked="f">
                <v:path arrowok="t"/>
                <v:fill/>
              </v:shape>
              <v:shape style="position:absolute;left:11591;top:11680;width:378;height:42" coordorigin="11591,11680" coordsize="378,42" path="m11612,11680l11591,11680,11591,11701,11612,11680e" filled="t" fillcolor="#B6B6B6" stroked="f">
                <v:path arrowok="t"/>
                <v:fill/>
              </v:shape>
            </v:group>
            <v:group style="position:absolute;left:11591;top:11701;width:42;height:362" coordorigin="11591,11701" coordsize="42,362">
              <v:shape style="position:absolute;left:11591;top:11701;width:42;height:362" coordorigin="11591,11701" coordsize="42,362" path="m11591,12042l11591,12064,11612,12064,11591,12042e" filled="t" fillcolor="#B6B6B6" stroked="f">
                <v:path arrowok="t"/>
                <v:fill/>
              </v:shape>
              <v:shape style="position:absolute;left:11591;top:11701;width:42;height:362" coordorigin="11591,11701" coordsize="42,362" path="m11633,11701l11591,11701,11591,12042,11612,12064,11612,12022,11633,12022,11633,11701e" filled="t" fillcolor="#B6B6B6" stroked="f">
                <v:path arrowok="t"/>
                <v:fill/>
              </v:shape>
              <v:shape style="position:absolute;left:11591;top:11701;width:42;height:362" coordorigin="11591,11701" coordsize="42,362" path="m11633,12022l11612,12022,11633,12042,11633,12022e" filled="t" fillcolor="#B6B6B6" stroked="f">
                <v:path arrowok="t"/>
                <v:fill/>
              </v:shape>
            </v:group>
            <v:group style="position:absolute;left:11612;top:12022;width:259;height:42" coordorigin="11612,12022" coordsize="259,42">
              <v:shape style="position:absolute;left:11612;top:12022;width:259;height:42" coordorigin="11612,12022" coordsize="259,42" path="m11851,12022l11612,12022,11612,12064,11851,12064,11872,12042,11834,12042,11851,12022e" filled="t" fillcolor="#B6B6B6" stroked="f">
                <v:path arrowok="t"/>
                <v:fill/>
              </v:shape>
              <v:shape style="position:absolute;left:11612;top:12022;width:259;height:42" coordorigin="11612,12022" coordsize="259,42" path="m11872,12042l11851,12064,11872,12064,11872,12042e" filled="t" fillcolor="#B6B6B6" stroked="f">
                <v:path arrowok="t"/>
                <v:fill/>
              </v:shape>
            </v:group>
            <v:group style="position:absolute;left:11834;top:11827;width:37;height:215" coordorigin="11834,11827" coordsize="37,215">
              <v:shape style="position:absolute;left:11834;top:11827;width:37;height:215" coordorigin="11834,11827" coordsize="37,215" path="m11834,11849l11834,12042,11872,12042,11872,11869,11851,11869,11834,11849e" filled="t" fillcolor="#B6B6B6" stroked="f">
                <v:path arrowok="t"/>
                <v:fill/>
              </v:shape>
              <v:shape style="position:absolute;left:11834;top:11827;width:37;height:215" coordorigin="11834,11827" coordsize="37,215" path="m11851,11827l11851,11869,11872,11869,11872,11849,11851,11827e" filled="t" fillcolor="#B6B6B6" stroked="f">
                <v:path arrowok="t"/>
                <v:fill/>
              </v:shape>
              <v:shape style="position:absolute;left:11834;top:11827;width:37;height:215" coordorigin="11834,11827" coordsize="37,215" path="m11872,11827l11851,11827,11872,11849,11872,11827e" filled="t" fillcolor="#B6B6B6" stroked="f">
                <v:path arrowok="t"/>
                <v:fill/>
              </v:shape>
            </v:group>
            <v:group style="position:absolute;left:11688;top:11827;width:163;height:42" coordorigin="11688,11827" coordsize="163,42">
              <v:shape style="position:absolute;left:11688;top:11827;width:163;height:42" coordorigin="11688,11827" coordsize="163,42" path="m11851,11827l11708,11827,11688,11849,11730,11849,11708,11869,11851,11869,11851,11827e" filled="t" fillcolor="#B6B6B6" stroked="f">
                <v:path arrowok="t"/>
                <v:fill/>
              </v:shape>
              <v:shape style="position:absolute;left:11688;top:11827;width:163;height:42" coordorigin="11688,11827" coordsize="163,42" path="m11708,11827l11688,11827,11688,11849,11708,11827e" filled="t" fillcolor="#B6B6B6" stroked="f">
                <v:path arrowok="t"/>
                <v:fill/>
              </v:shape>
            </v:group>
            <v:group style="position:absolute;left:11709;top:11849;width:2;height:96" coordorigin="11709,11849" coordsize="2,96">
              <v:shape style="position:absolute;left:11709;top:11849;width:2;height:96" coordorigin="11709,11849" coordsize="0,96" path="m11709,11849l11709,11945e" filled="f" stroked="t" strokeweight="2.2pt" strokecolor="#B6B6B6">
                <v:path arrowok="t"/>
              </v:shape>
            </v:group>
            <v:group style="position:absolute;left:11478;top:12059;width:42;height:523" coordorigin="11478,12059" coordsize="42,523">
              <v:shape style="position:absolute;left:11478;top:12059;width:42;height:523" coordorigin="11478,12059" coordsize="42,523" path="m11478,12560l11478,12582,11498,12582,11478,12560e" filled="t" fillcolor="#B6B6B6" stroked="f">
                <v:path arrowok="t"/>
                <v:fill/>
              </v:shape>
              <v:shape style="position:absolute;left:11478;top:12059;width:42;height:523" coordorigin="11478,12059" coordsize="42,523" path="m11520,12059l11478,12059,11478,12560,11498,12582,11498,12540,11520,12540,11520,12059e" filled="t" fillcolor="#B6B6B6" stroked="f">
                <v:path arrowok="t"/>
                <v:fill/>
              </v:shape>
              <v:shape style="position:absolute;left:11478;top:12059;width:42;height:523" coordorigin="11478,12059" coordsize="42,523" path="m11520,12540l11498,12540,11520,12560,11520,12540e" filled="t" fillcolor="#B6B6B6" stroked="f">
                <v:path arrowok="t"/>
                <v:fill/>
              </v:shape>
            </v:group>
            <v:group style="position:absolute;left:11498;top:12540;width:373;height:42" coordorigin="11498,12540" coordsize="373,42">
              <v:shape style="position:absolute;left:11498;top:12540;width:373;height:42" coordorigin="11498,12540" coordsize="373,42" path="m11851,12540l11498,12540,11498,12582,11851,12582,11872,12560,11834,12560,11851,12540e" filled="t" fillcolor="#B6B6B6" stroked="f">
                <v:path arrowok="t"/>
                <v:fill/>
              </v:shape>
              <v:shape style="position:absolute;left:11498;top:12540;width:373;height:42" coordorigin="11498,12540" coordsize="373,42" path="m11872,12560l11851,12582,11872,12582,11872,12560e" filled="t" fillcolor="#B6B6B6" stroked="f">
                <v:path arrowok="t"/>
                <v:fill/>
              </v:shape>
            </v:group>
            <v:group style="position:absolute;left:11834;top:12203;width:37;height:358" coordorigin="11834,12203" coordsize="37,358">
              <v:shape style="position:absolute;left:11834;top:12203;width:37;height:358" coordorigin="11834,12203" coordsize="37,358" path="m11834,12220l11834,12560,11872,12560,11872,12240,11851,12240,11834,12220e" filled="t" fillcolor="#B6B6B6" stroked="f">
                <v:path arrowok="t"/>
                <v:fill/>
              </v:shape>
              <v:shape style="position:absolute;left:11834;top:12203;width:37;height:358" coordorigin="11834,12203" coordsize="37,358" path="m11851,12203l11851,12240,11872,12240,11872,12220,11851,12203e" filled="t" fillcolor="#B6B6B6" stroked="f">
                <v:path arrowok="t"/>
                <v:fill/>
              </v:shape>
              <v:shape style="position:absolute;left:11834;top:12203;width:37;height:358" coordorigin="11834,12203" coordsize="37,358" path="m11872,12203l11851,12203,11872,12220,11872,12203e" filled="t" fillcolor="#B6B6B6" stroked="f">
                <v:path arrowok="t"/>
                <v:fill/>
              </v:shape>
            </v:group>
            <v:group style="position:absolute;left:11591;top:12203;width:260;height:37" coordorigin="11591,12203" coordsize="260,37">
              <v:shape style="position:absolute;left:11591;top:12203;width:260;height:37" coordorigin="11591,12203" coordsize="260,37" path="m11851,12203l11612,12203,11591,12220,11633,12220,11612,12240,11851,12240,11851,12203e" filled="t" fillcolor="#B6B6B6" stroked="f">
                <v:path arrowok="t"/>
                <v:fill/>
              </v:shape>
              <v:shape style="position:absolute;left:11591;top:12203;width:260;height:37" coordorigin="11591,12203" coordsize="260,37" path="m11612,12203l11591,12203,11591,12220,11612,12203e" filled="t" fillcolor="#B6B6B6" stroked="f">
                <v:path arrowok="t"/>
                <v:fill/>
              </v:shape>
            </v:group>
            <v:group style="position:absolute;left:11591;top:12220;width:42;height:215" coordorigin="11591,12220" coordsize="42,215">
              <v:shape style="position:absolute;left:11591;top:12220;width:42;height:215" coordorigin="11591,12220" coordsize="42,215" path="m11591,12413l11591,12434,11612,12434,11591,12413e" filled="t" fillcolor="#B6B6B6" stroked="f">
                <v:path arrowok="t"/>
                <v:fill/>
              </v:shape>
              <v:shape style="position:absolute;left:11591;top:12220;width:42;height:215" coordorigin="11591,12220" coordsize="42,215" path="m11633,12220l11591,12220,11591,12413,11612,12434,11612,12396,11633,12396,11633,12220e" filled="t" fillcolor="#B6B6B6" stroked="f">
                <v:path arrowok="t"/>
                <v:fill/>
              </v:shape>
              <v:shape style="position:absolute;left:11591;top:12220;width:42;height:215" coordorigin="11591,12220" coordsize="42,215" path="m11633,12396l11612,12396,11633,12413,11633,12396e" filled="t" fillcolor="#B6B6B6" stroked="f">
                <v:path arrowok="t"/>
                <v:fill/>
              </v:shape>
            </v:group>
            <v:group style="position:absolute;left:11612;top:12396;width:163;height:38" coordorigin="11612,12396" coordsize="163,38">
              <v:shape style="position:absolute;left:11612;top:12396;width:163;height:38" coordorigin="11612,12396" coordsize="163,38" path="m11754,12396l11612,12396,11612,12434,11754,12434,11776,12413,11737,12413,11754,12396e" filled="t" fillcolor="#B6B6B6" stroked="f">
                <v:path arrowok="t"/>
                <v:fill/>
              </v:shape>
              <v:shape style="position:absolute;left:11612;top:12396;width:163;height:38" coordorigin="11612,12396" coordsize="163,38" path="m11776,12413l11754,12434,11776,12434,11776,12413e" filled="t" fillcolor="#B6B6B6" stroked="f">
                <v:path arrowok="t"/>
                <v:fill/>
              </v:shape>
            </v:group>
            <v:group style="position:absolute;left:11756;top:12316;width:2;height:97" coordorigin="11756,12316" coordsize="2,97">
              <v:shape style="position:absolute;left:11756;top:12316;width:2;height:97" coordorigin="11756,12316" coordsize="0,97" path="m11756,12316l11756,12413e" filled="f" stroked="t" strokeweight="2.02pt" strokecolor="#B6B6B6">
                <v:path arrowok="t"/>
              </v:shape>
            </v:group>
            <v:group style="position:absolute;left:11478;top:12704;width:42;height:522" coordorigin="11478,12704" coordsize="42,522">
              <v:shape style="position:absolute;left:11478;top:12704;width:42;height:522" coordorigin="11478,12704" coordsize="42,522" path="m11498,12704l11478,12725,11478,13226,11520,13226,11520,12742,11498,12742,11498,12704e" filled="t" fillcolor="#B6B6B6" stroked="f">
                <v:path arrowok="t"/>
                <v:fill/>
              </v:shape>
              <v:shape style="position:absolute;left:11478;top:12704;width:42;height:522" coordorigin="11478,12704" coordsize="42,522" path="m11520,12725l11498,12742,11520,12742,11520,12725e" filled="t" fillcolor="#B6B6B6" stroked="f">
                <v:path arrowok="t"/>
                <v:fill/>
              </v:shape>
              <v:shape style="position:absolute;left:11478;top:12704;width:42;height:522" coordorigin="11478,12704" coordsize="42,522" path="m11498,12704l11478,12704,11478,12725,11498,12704e" filled="t" fillcolor="#B6B6B6" stroked="f">
                <v:path arrowok="t"/>
                <v:fill/>
              </v:shape>
            </v:group>
            <v:group style="position:absolute;left:11498;top:12704;width:373;height:37" coordorigin="11498,12704" coordsize="373,37">
              <v:shape style="position:absolute;left:11498;top:12704;width:373;height:37" coordorigin="11498,12704" coordsize="373,37" path="m11851,12704l11498,12704,11498,12742,11851,12742,11834,12725,11872,12725,11851,12704e" filled="t" fillcolor="#B6B6B6" stroked="f">
                <v:path arrowok="t"/>
                <v:fill/>
              </v:shape>
              <v:shape style="position:absolute;left:11498;top:12704;width:373;height:37" coordorigin="11498,12704" coordsize="373,37" path="m11872,12704l11851,12704,11872,12725,11872,12704e" filled="t" fillcolor="#B6B6B6" stroked="f">
                <v:path arrowok="t"/>
                <v:fill/>
              </v:shape>
            </v:group>
            <v:group style="position:absolute;left:11834;top:12725;width:37;height:359" coordorigin="11834,12725" coordsize="37,359">
              <v:shape style="position:absolute;left:11834;top:12725;width:37;height:359" coordorigin="11834,12725" coordsize="37,359" path="m11872,13042l11851,13042,11851,13084,11872,13062,11872,13042e" filled="t" fillcolor="#B6B6B6" stroked="f">
                <v:path arrowok="t"/>
                <v:fill/>
              </v:shape>
              <v:shape style="position:absolute;left:11834;top:12725;width:37;height:359" coordorigin="11834,12725" coordsize="37,359" path="m11872,13062l11851,13084,11872,13084,11872,13062e" filled="t" fillcolor="#B6B6B6" stroked="f">
                <v:path arrowok="t"/>
                <v:fill/>
              </v:shape>
              <v:shape style="position:absolute;left:11834;top:12725;width:37;height:359" coordorigin="11834,12725" coordsize="37,359" path="m11872,12725l11834,12725,11834,13062,11851,13042,11872,13042,11872,12725e" filled="t" fillcolor="#B6B6B6" stroked="f">
                <v:path arrowok="t"/>
                <v:fill/>
              </v:shape>
            </v:group>
            <v:group style="position:absolute;left:11591;top:13042;width:260;height:42" coordorigin="11591,13042" coordsize="260,42">
              <v:shape style="position:absolute;left:11591;top:13042;width:260;height:42" coordorigin="11591,13042" coordsize="260,42" path="m11591,13062l11591,13084,11612,13084,11591,13062e" filled="t" fillcolor="#B6B6B6" stroked="f">
                <v:path arrowok="t"/>
                <v:fill/>
              </v:shape>
              <v:shape style="position:absolute;left:11591;top:13042;width:260;height:42" coordorigin="11591,13042" coordsize="260,42" path="m11851,13042l11612,13042,11633,13062,11591,13062,11612,13084,11851,13084,11851,13042e" filled="t" fillcolor="#B6B6B6" stroked="f">
                <v:path arrowok="t"/>
                <v:fill/>
              </v:shape>
            </v:group>
            <v:group style="position:absolute;left:11591;top:12847;width:42;height:215" coordorigin="11591,12847" coordsize="42,215">
              <v:shape style="position:absolute;left:11591;top:12847;width:42;height:215" coordorigin="11591,12847" coordsize="42,215" path="m11612,12847l11591,12869,11591,13062,11633,13062,11633,12889,11612,12889,11612,12847e" filled="t" fillcolor="#B6B6B6" stroked="f">
                <v:path arrowok="t"/>
                <v:fill/>
              </v:shape>
              <v:shape style="position:absolute;left:11591;top:12847;width:42;height:215" coordorigin="11591,12847" coordsize="42,215" path="m11633,12869l11612,12889,11633,12889,11633,12869e" filled="t" fillcolor="#B6B6B6" stroked="f">
                <v:path arrowok="t"/>
                <v:fill/>
              </v:shape>
              <v:shape style="position:absolute;left:11591;top:12847;width:42;height:215" coordorigin="11591,12847" coordsize="42,215" path="m11612,12847l11591,12847,11591,12869,11612,12847e" filled="t" fillcolor="#B6B6B6" stroked="f">
                <v:path arrowok="t"/>
                <v:fill/>
              </v:shape>
            </v:group>
            <v:group style="position:absolute;left:11612;top:12847;width:163;height:42" coordorigin="11612,12847" coordsize="163,42">
              <v:shape style="position:absolute;left:11612;top:12847;width:163;height:42" coordorigin="11612,12847" coordsize="163,42" path="m11754,12847l11612,12847,11612,12889,11754,12889,11737,12869,11776,12869,11754,12847e" filled="t" fillcolor="#B6B6B6" stroked="f">
                <v:path arrowok="t"/>
                <v:fill/>
              </v:shape>
              <v:shape style="position:absolute;left:11612;top:12847;width:163;height:42" coordorigin="11612,12847" coordsize="163,42" path="m11776,12847l11754,12847,11776,12869,11776,12847e" filled="t" fillcolor="#B6B6B6" stroked="f">
                <v:path arrowok="t"/>
                <v:fill/>
              </v:shape>
            </v:group>
            <v:group style="position:absolute;left:11756;top:12869;width:2;height:97" coordorigin="11756,12869" coordsize="2,97">
              <v:shape style="position:absolute;left:11756;top:12869;width:2;height:97" coordorigin="11756,12869" coordsize="0,97" path="m11756,12869l11756,12966e" filled="f" stroked="t" strokeweight="2.02pt" strokecolor="#B6B6B6">
                <v:path arrowok="t"/>
              </v:shape>
            </v:group>
            <v:group style="position:absolute;left:11969;top:13564;width:17;height:38" coordorigin="11969,13564" coordsize="17,38">
              <v:shape style="position:absolute;left:11969;top:13564;width:17;height:38" coordorigin="11969,13564" coordsize="17,38" path="m11986,13564l11969,13564,11969,13602,11986,13580,11986,13564e" filled="t" fillcolor="#B6B6B6" stroked="f">
                <v:path arrowok="t"/>
                <v:fill/>
              </v:shape>
            </v:group>
            <v:group style="position:absolute;left:11969;top:13580;width:17;height:22" coordorigin="11969,13580" coordsize="17,22">
              <v:shape style="position:absolute;left:11969;top:13580;width:17;height:22" coordorigin="11969,13580" coordsize="17,22" path="m11986,13580l11969,13602,11986,13602,11986,13580e" filled="t" fillcolor="#B6B6B6" stroked="f">
                <v:path arrowok="t"/>
                <v:fill/>
              </v:shape>
            </v:group>
            <v:group style="position:absolute;left:11947;top:13079;width:38;height:502" coordorigin="11947,13079" coordsize="38,502">
              <v:shape style="position:absolute;left:11947;top:13079;width:38;height:502" coordorigin="11947,13079" coordsize="38,502" path="m11986,13079l11947,13079,11947,13580,11969,13564,11986,13564,11986,13079e" filled="t" fillcolor="#B6B6B6" stroked="f">
                <v:path arrowok="t"/>
                <v:fill/>
              </v:shape>
            </v:group>
            <v:group style="position:absolute;left:11591;top:13564;width:378;height:38" coordorigin="11591,13564" coordsize="378,38">
              <v:shape style="position:absolute;left:11591;top:13564;width:378;height:38" coordorigin="11591,13564" coordsize="378,38" path="m11591,13580l11591,13602,11612,13602,11591,13580e" filled="t" fillcolor="#B6B6B6" stroked="f">
                <v:path arrowok="t"/>
                <v:fill/>
              </v:shape>
              <v:shape style="position:absolute;left:11591;top:13564;width:378;height:38" coordorigin="11591,13564" coordsize="378,38" path="m11969,13564l11612,13564,11633,13580,11591,13580,11612,13602,11969,13602,11969,13564e" filled="t" fillcolor="#B6B6B6" stroked="f">
                <v:path arrowok="t"/>
                <v:fill/>
              </v:shape>
            </v:group>
            <v:group style="position:absolute;left:11591;top:13223;width:42;height:358" coordorigin="11591,13223" coordsize="42,358">
              <v:shape style="position:absolute;left:11591;top:13223;width:42;height:358" coordorigin="11591,13223" coordsize="42,358" path="m11612,13223l11591,13243,11591,13580,11633,13580,11633,13260,11612,13260,11612,13223e" filled="t" fillcolor="#B6B6B6" stroked="f">
                <v:path arrowok="t"/>
                <v:fill/>
              </v:shape>
              <v:shape style="position:absolute;left:11591;top:13223;width:42;height:358" coordorigin="11591,13223" coordsize="42,358" path="m11633,13243l11612,13260,11633,13260,11633,13243e" filled="t" fillcolor="#B6B6B6" stroked="f">
                <v:path arrowok="t"/>
                <v:fill/>
              </v:shape>
              <v:shape style="position:absolute;left:11591;top:13223;width:42;height:358" coordorigin="11591,13223" coordsize="42,358" path="m11612,13223l11591,13223,11591,13243,11612,13223e" filled="t" fillcolor="#B6B6B6" stroked="f">
                <v:path arrowok="t"/>
                <v:fill/>
              </v:shape>
            </v:group>
            <v:group style="position:absolute;left:11612;top:13223;width:259;height:37" coordorigin="11612,13223" coordsize="259,37">
              <v:shape style="position:absolute;left:11612;top:13223;width:259;height:37" coordorigin="11612,13223" coordsize="259,37" path="m11851,13223l11612,13223,11612,13260,11851,13260,11834,13243,11872,13243,11851,13223e" filled="t" fillcolor="#B6B6B6" stroked="f">
                <v:path arrowok="t"/>
                <v:fill/>
              </v:shape>
              <v:shape style="position:absolute;left:11612;top:13223;width:259;height:37" coordorigin="11612,13223" coordsize="259,37" path="m11872,13223l11851,13223,11872,13243,11872,13223e" filled="t" fillcolor="#B6B6B6" stroked="f">
                <v:path arrowok="t"/>
                <v:fill/>
              </v:shape>
            </v:group>
            <v:group style="position:absolute;left:11834;top:13243;width:37;height:216" coordorigin="11834,13243" coordsize="37,216">
              <v:shape style="position:absolute;left:11834;top:13243;width:37;height:216" coordorigin="11834,13243" coordsize="37,216" path="m11872,13416l11851,13416,11851,13459,11872,13438,11872,13416e" filled="t" fillcolor="#B6B6B6" stroked="f">
                <v:path arrowok="t"/>
                <v:fill/>
              </v:shape>
              <v:shape style="position:absolute;left:11834;top:13243;width:37;height:216" coordorigin="11834,13243" coordsize="37,216" path="m11872,13438l11851,13459,11872,13459,11872,13438e" filled="t" fillcolor="#B6B6B6" stroked="f">
                <v:path arrowok="t"/>
                <v:fill/>
              </v:shape>
              <v:shape style="position:absolute;left:11834;top:13243;width:37;height:216" coordorigin="11834,13243" coordsize="37,216" path="m11872,13243l11834,13243,11834,13438,11851,13416,11872,13416,11872,13243e" filled="t" fillcolor="#B6B6B6" stroked="f">
                <v:path arrowok="t"/>
                <v:fill/>
              </v:shape>
            </v:group>
            <v:group style="position:absolute;left:11688;top:13416;width:163;height:43" coordorigin="11688,13416" coordsize="163,43">
              <v:shape style="position:absolute;left:11688;top:13416;width:163;height:43" coordorigin="11688,13416" coordsize="163,43" path="m11688,13438l11688,13459,11708,13459,11688,13438e" filled="t" fillcolor="#B6B6B6" stroked="f">
                <v:path arrowok="t"/>
                <v:fill/>
              </v:shape>
              <v:shape style="position:absolute;left:11688;top:13416;width:163;height:43" coordorigin="11688,13416" coordsize="163,43" path="m11851,13416l11708,13416,11730,13438,11688,13438,11708,13459,11851,13459,11851,13416e" filled="t" fillcolor="#B6B6B6" stroked="f">
                <v:path arrowok="t"/>
                <v:fill/>
              </v:shape>
            </v:group>
            <v:group style="position:absolute;left:11709;top:13340;width:2;height:97" coordorigin="11709,13340" coordsize="2,97">
              <v:shape style="position:absolute;left:11709;top:13340;width:2;height:97" coordorigin="11709,13340" coordsize="0,97" path="m11709,13340l11709,13438e" filled="f" stroked="t" strokeweight="2.2pt" strokecolor="#B6B6B6">
                <v:path arrowok="t"/>
              </v:shape>
            </v:group>
            <v:group style="position:absolute;left:11947;top:13724;width:38;height:522" coordorigin="11947,13724" coordsize="38,522">
              <v:shape style="position:absolute;left:11947;top:13724;width:38;height:522" coordorigin="11947,13724" coordsize="38,522" path="m11947,13745l11947,14246,11986,14246,11986,13766,11969,13766,11947,13745e" filled="t" fillcolor="#B6B6B6" stroked="f">
                <v:path arrowok="t"/>
                <v:fill/>
              </v:shape>
              <v:shape style="position:absolute;left:11947;top:13724;width:38;height:522" coordorigin="11947,13724" coordsize="38,522" path="m11969,13724l11969,13766,11986,13766,11986,13745,11969,13724e" filled="t" fillcolor="#B6B6B6" stroked="f">
                <v:path arrowok="t"/>
                <v:fill/>
              </v:shape>
              <v:shape style="position:absolute;left:11947;top:13724;width:38;height:522" coordorigin="11947,13724" coordsize="38,522" path="m11986,13724l11969,13724,11986,13745,11986,13724e" filled="t" fillcolor="#B6B6B6" stroked="f">
                <v:path arrowok="t"/>
                <v:fill/>
              </v:shape>
            </v:group>
            <v:group style="position:absolute;left:11591;top:13724;width:378;height:42" coordorigin="11591,13724" coordsize="378,42">
              <v:shape style="position:absolute;left:11591;top:13724;width:378;height:42" coordorigin="11591,13724" coordsize="378,42" path="m11969,13724l11612,13724,11591,13745,11633,13745,11612,13766,11969,13766,11969,13724e" filled="t" fillcolor="#B6B6B6" stroked="f">
                <v:path arrowok="t"/>
                <v:fill/>
              </v:shape>
              <v:shape style="position:absolute;left:11591;top:13724;width:378;height:42" coordorigin="11591,13724" coordsize="378,42" path="m11612,13724l11591,13724,11591,13745,11612,13724e" filled="t" fillcolor="#B6B6B6" stroked="f">
                <v:path arrowok="t"/>
                <v:fill/>
              </v:shape>
            </v:group>
            <v:group style="position:absolute;left:11591;top:13745;width:42;height:359" coordorigin="11591,13745" coordsize="42,359">
              <v:shape style="position:absolute;left:11591;top:13745;width:42;height:359" coordorigin="11591,13745" coordsize="42,359" path="m11591,14087l11591,14104,11612,14104,11591,14087e" filled="t" fillcolor="#B6B6B6" stroked="f">
                <v:path arrowok="t"/>
                <v:fill/>
              </v:shape>
              <v:shape style="position:absolute;left:11591;top:13745;width:42;height:359" coordorigin="11591,13745" coordsize="42,359" path="m11633,13745l11591,13745,11591,14087,11612,14104,11612,14065,11633,14065,11633,13745e" filled="t" fillcolor="#B6B6B6" stroked="f">
                <v:path arrowok="t"/>
                <v:fill/>
              </v:shape>
              <v:shape style="position:absolute;left:11591;top:13745;width:42;height:359" coordorigin="11591,13745" coordsize="42,359" path="m11633,14065l11612,14065,11633,14087,11633,14065e" filled="t" fillcolor="#B6B6B6" stroked="f">
                <v:path arrowok="t"/>
                <v:fill/>
              </v:shape>
            </v:group>
            <v:group style="position:absolute;left:11612;top:14065;width:259;height:38" coordorigin="11612,14065" coordsize="259,38">
              <v:shape style="position:absolute;left:11612;top:14065;width:259;height:38" coordorigin="11612,14065" coordsize="259,38" path="m11851,14065l11612,14065,11612,14104,11851,14104,11872,14087,11834,14087,11851,14065e" filled="t" fillcolor="#B6B6B6" stroked="f">
                <v:path arrowok="t"/>
                <v:fill/>
              </v:shape>
              <v:shape style="position:absolute;left:11612;top:14065;width:259;height:38" coordorigin="11612,14065" coordsize="259,38" path="m11872,14087l11851,14104,11872,14104,11872,14087e" filled="t" fillcolor="#B6B6B6" stroked="f">
                <v:path arrowok="t"/>
                <v:fill/>
              </v:shape>
            </v:group>
            <v:group style="position:absolute;left:11834;top:13872;width:37;height:215" coordorigin="11834,13872" coordsize="37,215">
              <v:shape style="position:absolute;left:11834;top:13872;width:37;height:215" coordorigin="11834,13872" coordsize="37,215" path="m11834,13892l11834,14087,11872,14087,11872,13909,11851,13909,11834,13892e" filled="t" fillcolor="#B6B6B6" stroked="f">
                <v:path arrowok="t"/>
                <v:fill/>
              </v:shape>
              <v:shape style="position:absolute;left:11834;top:13872;width:37;height:215" coordorigin="11834,13872" coordsize="37,215" path="m11851,13872l11851,13909,11872,13909,11872,13892,11851,13872e" filled="t" fillcolor="#B6B6B6" stroked="f">
                <v:path arrowok="t"/>
                <v:fill/>
              </v:shape>
              <v:shape style="position:absolute;left:11834;top:13872;width:37;height:215" coordorigin="11834,13872" coordsize="37,215" path="m11872,13872l11851,13872,11872,13892,11872,13872e" filled="t" fillcolor="#B6B6B6" stroked="f">
                <v:path arrowok="t"/>
                <v:fill/>
              </v:shape>
            </v:group>
            <v:group style="position:absolute;left:11688;top:13872;width:163;height:37" coordorigin="11688,13872" coordsize="163,37">
              <v:shape style="position:absolute;left:11688;top:13872;width:163;height:37" coordorigin="11688,13872" coordsize="163,37" path="m11851,13872l11708,13872,11688,13892,11730,13892,11708,13909,11851,13909,11851,13872e" filled="t" fillcolor="#B6B6B6" stroked="f">
                <v:path arrowok="t"/>
                <v:fill/>
              </v:shape>
              <v:shape style="position:absolute;left:11688;top:13872;width:163;height:37" coordorigin="11688,13872" coordsize="163,37" path="m11708,13872l11688,13872,11688,13892,11708,13872e" filled="t" fillcolor="#B6B6B6" stroked="f">
                <v:path arrowok="t"/>
                <v:fill/>
              </v:shape>
            </v:group>
            <v:group style="position:absolute;left:11709;top:13892;width:2;height:97" coordorigin="11709,13892" coordsize="2,97">
              <v:shape style="position:absolute;left:11709;top:13892;width:2;height:97" coordorigin="11709,13892" coordsize="0,97" path="m11709,13892l11709,13990e" filled="f" stroked="t" strokeweight="2.2pt" strokecolor="#B6B6B6">
                <v:path arrowok="t"/>
              </v:shape>
            </v:group>
            <v:group style="position:absolute;left:11478;top:14100;width:42;height:522" coordorigin="11478,14100" coordsize="42,522">
              <v:shape style="position:absolute;left:11478;top:14100;width:42;height:522" coordorigin="11478,14100" coordsize="42,522" path="m11478,14605l11478,14622,11498,14622,11478,14605e" filled="t" fillcolor="#B6B6B6" stroked="f">
                <v:path arrowok="t"/>
                <v:fill/>
              </v:shape>
              <v:shape style="position:absolute;left:11478;top:14100;width:42;height:522" coordorigin="11478,14100" coordsize="42,522" path="m11520,14100l11478,14100,11478,14605,11498,14622,11498,14585,11520,14585,11520,14100e" filled="t" fillcolor="#B6B6B6" stroked="f">
                <v:path arrowok="t"/>
                <v:fill/>
              </v:shape>
              <v:shape style="position:absolute;left:11478;top:14100;width:42;height:522" coordorigin="11478,14100" coordsize="42,522" path="m11520,14585l11498,14585,11520,14605,11520,14585e" filled="t" fillcolor="#B6B6B6" stroked="f">
                <v:path arrowok="t"/>
                <v:fill/>
              </v:shape>
            </v:group>
            <v:group style="position:absolute;left:11498;top:14585;width:373;height:37" coordorigin="11498,14585" coordsize="373,37">
              <v:shape style="position:absolute;left:11498;top:14585;width:373;height:37" coordorigin="11498,14585" coordsize="373,37" path="m11851,14585l11498,14585,11498,14622,11851,14622,11872,14605,11834,14605,11851,14585e" filled="t" fillcolor="#B6B6B6" stroked="f">
                <v:path arrowok="t"/>
                <v:fill/>
              </v:shape>
              <v:shape style="position:absolute;left:11498;top:14585;width:373;height:37" coordorigin="11498,14585" coordsize="373,37" path="m11872,14605l11851,14622,11872,14622,11872,14605e" filled="t" fillcolor="#B6B6B6" stroked="f">
                <v:path arrowok="t"/>
                <v:fill/>
              </v:shape>
            </v:group>
            <v:group style="position:absolute;left:11834;top:14243;width:37;height:362" coordorigin="11834,14243" coordsize="37,362">
              <v:shape style="position:absolute;left:11834;top:14243;width:37;height:362" coordorigin="11834,14243" coordsize="37,362" path="m11834,14264l11834,14605,11872,14605,11872,14285,11851,14285,11834,14264e" filled="t" fillcolor="#B6B6B6" stroked="f">
                <v:path arrowok="t"/>
                <v:fill/>
              </v:shape>
              <v:shape style="position:absolute;left:11834;top:14243;width:37;height:362" coordorigin="11834,14243" coordsize="37,362" path="m11851,14243l11851,14285,11872,14285,11872,14264,11851,14243e" filled="t" fillcolor="#B6B6B6" stroked="f">
                <v:path arrowok="t"/>
                <v:fill/>
              </v:shape>
              <v:shape style="position:absolute;left:11834;top:14243;width:37;height:362" coordorigin="11834,14243" coordsize="37,362" path="m11872,14243l11851,14243,11872,14264,11872,14243e" filled="t" fillcolor="#B6B6B6" stroked="f">
                <v:path arrowok="t"/>
                <v:fill/>
              </v:shape>
            </v:group>
            <v:group style="position:absolute;left:11591;top:14243;width:260;height:42" coordorigin="11591,14243" coordsize="260,42">
              <v:shape style="position:absolute;left:11591;top:14243;width:260;height:42" coordorigin="11591,14243" coordsize="260,42" path="m11851,14243l11612,14243,11591,14264,11633,14264,11612,14285,11851,14285,11851,14243e" filled="t" fillcolor="#B6B6B6" stroked="f">
                <v:path arrowok="t"/>
                <v:fill/>
              </v:shape>
              <v:shape style="position:absolute;left:11591;top:14243;width:260;height:42" coordorigin="11591,14243" coordsize="260,42" path="m11612,14243l11591,14243,11591,14264,11612,14243e" filled="t" fillcolor="#B6B6B6" stroked="f">
                <v:path arrowok="t"/>
                <v:fill/>
              </v:shape>
            </v:group>
            <v:group style="position:absolute;left:11591;top:14264;width:42;height:215" coordorigin="11591,14264" coordsize="42,215">
              <v:shape style="position:absolute;left:11591;top:14264;width:42;height:215" coordorigin="11591,14264" coordsize="42,215" path="m11591,14458l11591,14479,11612,14479,11591,14458e" filled="t" fillcolor="#B6B6B6" stroked="f">
                <v:path arrowok="t"/>
                <v:fill/>
              </v:shape>
              <v:shape style="position:absolute;left:11591;top:14264;width:42;height:215" coordorigin="11591,14264" coordsize="42,215" path="m11633,14264l11591,14264,11591,14458,11612,14479,11612,14437,11633,14437,11633,14264e" filled="t" fillcolor="#B6B6B6" stroked="f">
                <v:path arrowok="t"/>
                <v:fill/>
              </v:shape>
              <v:shape style="position:absolute;left:11591;top:14264;width:42;height:215" coordorigin="11591,14264" coordsize="42,215" path="m11633,14437l11612,14437,11633,14458,11633,14437e" filled="t" fillcolor="#B6B6B6" stroked="f">
                <v:path arrowok="t"/>
                <v:fill/>
              </v:shape>
            </v:group>
            <v:group style="position:absolute;left:11612;top:14437;width:163;height:42" coordorigin="11612,14437" coordsize="163,42">
              <v:shape style="position:absolute;left:11612;top:14437;width:163;height:42" coordorigin="11612,14437" coordsize="163,42" path="m11754,14437l11612,14437,11612,14479,11754,14479,11776,14458,11737,14458,11754,14437e" filled="t" fillcolor="#B6B6B6" stroked="f">
                <v:path arrowok="t"/>
                <v:fill/>
              </v:shape>
              <v:shape style="position:absolute;left:11612;top:14437;width:163;height:42" coordorigin="11612,14437" coordsize="163,42" path="m11776,14458l11754,14479,11776,14479,11776,14458e" filled="t" fillcolor="#B6B6B6" stroked="f">
                <v:path arrowok="t"/>
                <v:fill/>
              </v:shape>
            </v:group>
            <v:group style="position:absolute;left:11756;top:14360;width:2;height:97" coordorigin="11756,14360" coordsize="2,97">
              <v:shape style="position:absolute;left:11756;top:14360;width:2;height:97" coordorigin="11756,14360" coordsize="0,97" path="m11756,14360l11756,14458e" filled="f" stroked="t" strokeweight="2.02pt" strokecolor="#B6B6B6">
                <v:path arrowok="t"/>
              </v:shape>
            </v:group>
            <v:group style="position:absolute;left:11478;top:14744;width:42;height:476" coordorigin="11478,14744" coordsize="42,476">
              <v:shape style="position:absolute;left:11478;top:14744;width:42;height:476" coordorigin="11478,14744" coordsize="42,476" path="m11498,14744l11478,14766,11478,15221,11520,15221,11520,14786,11498,14786,11498,14744e" filled="t" fillcolor="#B6B6B6" stroked="f">
                <v:path arrowok="t"/>
                <v:fill/>
              </v:shape>
              <v:shape style="position:absolute;left:11478;top:14744;width:42;height:476" coordorigin="11478,14744" coordsize="42,476" path="m11520,14766l11498,14786,11520,14786,11520,14766e" filled="t" fillcolor="#B6B6B6" stroked="f">
                <v:path arrowok="t"/>
                <v:fill/>
              </v:shape>
              <v:shape style="position:absolute;left:11478;top:14744;width:42;height:476" coordorigin="11478,14744" coordsize="42,476" path="m11498,14744l11478,14744,11478,14766,11498,14744e" filled="t" fillcolor="#B6B6B6" stroked="f">
                <v:path arrowok="t"/>
                <v:fill/>
              </v:shape>
            </v:group>
            <v:group style="position:absolute;left:11498;top:14744;width:373;height:42" coordorigin="11498,14744" coordsize="373,42">
              <v:shape style="position:absolute;left:11498;top:14744;width:373;height:42" coordorigin="11498,14744" coordsize="373,42" path="m11851,14744l11498,14744,11498,14786,11851,14786,11834,14766,11872,14766,11851,14744e" filled="t" fillcolor="#B6B6B6" stroked="f">
                <v:path arrowok="t"/>
                <v:fill/>
              </v:shape>
              <v:shape style="position:absolute;left:11498;top:14744;width:373;height:42" coordorigin="11498,14744" coordsize="373,42" path="m11872,14744l11851,14744,11872,14766,11872,14744e" filled="t" fillcolor="#B6B6B6" stroked="f">
                <v:path arrowok="t"/>
                <v:fill/>
              </v:shape>
            </v:group>
            <v:group style="position:absolute;left:11834;top:14766;width:37;height:362" coordorigin="11834,14766" coordsize="37,362">
              <v:shape style="position:absolute;left:11834;top:14766;width:37;height:362" coordorigin="11834,14766" coordsize="37,362" path="m11872,15086l11851,15086,11851,15128,11872,15107,11872,15086e" filled="t" fillcolor="#B6B6B6" stroked="f">
                <v:path arrowok="t"/>
                <v:fill/>
              </v:shape>
              <v:shape style="position:absolute;left:11834;top:14766;width:37;height:362" coordorigin="11834,14766" coordsize="37,362" path="m11872,15107l11851,15128,11872,15128,11872,15107e" filled="t" fillcolor="#B6B6B6" stroked="f">
                <v:path arrowok="t"/>
                <v:fill/>
              </v:shape>
              <v:shape style="position:absolute;left:11834;top:14766;width:37;height:362" coordorigin="11834,14766" coordsize="37,362" path="m11872,14766l11834,14766,11834,15107,11851,15086,11872,15086,11872,14766e" filled="t" fillcolor="#B6B6B6" stroked="f">
                <v:path arrowok="t"/>
                <v:fill/>
              </v:shape>
            </v:group>
            <v:group style="position:absolute;left:11591;top:15086;width:260;height:42" coordorigin="11591,15086" coordsize="260,42">
              <v:shape style="position:absolute;left:11591;top:15086;width:260;height:42" coordorigin="11591,15086" coordsize="260,42" path="m11591,15107l11591,15128,11612,15128,11591,15107e" filled="t" fillcolor="#B6B6B6" stroked="f">
                <v:path arrowok="t"/>
                <v:fill/>
              </v:shape>
              <v:shape style="position:absolute;left:11591;top:15086;width:260;height:42" coordorigin="11591,15086" coordsize="260,42" path="m11851,15086l11612,15086,11633,15107,11591,15107,11612,15128,11851,15128,11851,15086e" filled="t" fillcolor="#B6B6B6" stroked="f">
                <v:path arrowok="t"/>
                <v:fill/>
              </v:shape>
            </v:group>
            <v:group style="position:absolute;left:11591;top:14892;width:42;height:215" coordorigin="11591,14892" coordsize="42,215">
              <v:shape style="position:absolute;left:11591;top:14892;width:42;height:215" coordorigin="11591,14892" coordsize="42,215" path="m11612,14892l11591,14914,11591,15107,11633,15107,11633,14934,11612,14934,11612,14892e" filled="t" fillcolor="#B6B6B6" stroked="f">
                <v:path arrowok="t"/>
                <v:fill/>
              </v:shape>
              <v:shape style="position:absolute;left:11591;top:14892;width:42;height:215" coordorigin="11591,14892" coordsize="42,215" path="m11633,14914l11612,14934,11633,14934,11633,14914e" filled="t" fillcolor="#B6B6B6" stroked="f">
                <v:path arrowok="t"/>
                <v:fill/>
              </v:shape>
              <v:shape style="position:absolute;left:11591;top:14892;width:42;height:215" coordorigin="11591,14892" coordsize="42,215" path="m11612,14892l11591,14892,11591,14914,11612,14892e" filled="t" fillcolor="#B6B6B6" stroked="f">
                <v:path arrowok="t"/>
                <v:fill/>
              </v:shape>
            </v:group>
            <v:group style="position:absolute;left:11612;top:14892;width:163;height:42" coordorigin="11612,14892" coordsize="163,42">
              <v:shape style="position:absolute;left:11612;top:14892;width:163;height:42" coordorigin="11612,14892" coordsize="163,42" path="m11754,14892l11612,14892,11612,14934,11754,14934,11737,14914,11776,14914,11754,14892e" filled="t" fillcolor="#B6B6B6" stroked="f">
                <v:path arrowok="t"/>
                <v:fill/>
              </v:shape>
              <v:shape style="position:absolute;left:11612;top:14892;width:163;height:42" coordorigin="11612,14892" coordsize="163,42" path="m11776,14892l11754,14892,11776,14914,11776,14892e" filled="t" fillcolor="#B6B6B6" stroked="f">
                <v:path arrowok="t"/>
                <v:fill/>
              </v:shape>
            </v:group>
            <v:group style="position:absolute;left:11756;top:14914;width:2;height:96" coordorigin="11756,14914" coordsize="2,96">
              <v:shape style="position:absolute;left:11756;top:14914;width:2;height:96" coordorigin="11756,14914" coordsize="0,96" path="m11756,14914l11756,15010e" filled="f" stroked="t" strokeweight="2.02pt" strokecolor="#B6B6B6">
                <v:path arrowok="t"/>
              </v:shape>
            </v:group>
            <v:group style="position:absolute;left:11966;top:905;width:2;height:14784" coordorigin="11966,905" coordsize="2,14784">
              <v:shape style="position:absolute;left:11966;top:905;width:2;height:14784" coordorigin="11966,905" coordsize="0,14784" path="m11966,905l11966,15689e" filled="f" stroked="t" strokeweight="2.02pt" strokecolor="#B6B6B6">
                <v:path arrowok="t"/>
              </v:shape>
            </v:group>
            <v:group style="position:absolute;left:11499;top:905;width:2;height:14316" coordorigin="11499,905" coordsize="2,14316">
              <v:shape style="position:absolute;left:11499;top:905;width:2;height:14316" coordorigin="11499,905" coordsize="0,14316" path="m11499,905l11499,15221e" filled="f" stroked="t" strokeweight="2.2pt" strokecolor="#B6B6B6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DO-NOT-RESUSCITATE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(DNR)</w:t>
      </w:r>
      <w:r>
        <w:rPr>
          <w:rFonts w:ascii="Arial" w:hAnsi="Arial" w:cs="Arial" w:eastAsia="Arial"/>
          <w:sz w:val="40"/>
          <w:szCs w:val="40"/>
          <w:spacing w:val="-1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DIRECTIVE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8" w:right="2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optional.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consultation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provider: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53.667114pt;margin-top:13.555125pt;width:114.022805pt;height:.1pt;mso-position-horizontal-relative:page;mso-position-vertical-relative:paragraph;z-index:-1599" coordorigin="9073,271" coordsize="2280,2">
            <v:shape style="position:absolute;left:9073;top:271;width:2280;height:2" coordorigin="9073,271" coordsize="2280,0" path="m9073,271l11354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myself,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</w:p>
    <w:p>
      <w:pPr>
        <w:spacing w:before="0" w:after="0" w:line="240" w:lineRule="auto"/>
        <w:ind w:left="108" w:right="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(printed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notified,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burdens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breathing.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108" w:right="2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destroying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Do-Not-Resuscitate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MedicAlert.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practitioner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regivers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practitioner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stant)</w:t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23" w:lineRule="exact"/>
        <w:ind w:left="412" w:right="337"/>
        <w:jc w:val="center"/>
        <w:tabs>
          <w:tab w:pos="2960" w:val="left"/>
          <w:tab w:pos="3640" w:val="left"/>
          <w:tab w:pos="9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48"/>
          <w:szCs w:val="48"/>
          <w:spacing w:val="60"/>
          <w:position w:val="-1"/>
        </w:rPr>
        <w:t>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expiration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date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Wingdings" w:hAnsi="Wingdings" w:cs="Wingdings" w:eastAsia="Wingdings"/>
          <w:sz w:val="48"/>
          <w:szCs w:val="48"/>
          <w:spacing w:val="60"/>
          <w:w w:val="100"/>
          <w:position w:val="-1"/>
        </w:rPr>
        <w:t>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Expires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68" w:right="-20"/>
        <w:jc w:val="left"/>
        <w:tabs>
          <w:tab w:pos="7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8.400002pt;margin-top:.725126pt;width:312.000015pt;height:.1pt;mso-position-horizontal-relative:page;mso-position-vertical-relative:paragraph;z-index:-1598" coordorigin="1368,15" coordsize="6240,2">
            <v:shape style="position:absolute;left:1368;top:15;width:6240;height:2" coordorigin="1368,15" coordsize="6240,0" path="m1368,15l7608,1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01.400024pt;margin-top:.725126pt;width:144.000007pt;height:.1pt;mso-position-horizontal-relative:page;mso-position-vertical-relative:paragraph;z-index:-1597" coordorigin="8028,15" coordsize="2880,2">
            <v:shape style="position:absolute;left:8028;top:15;width:2880;height:2" coordorigin="8028,15" coordsize="2880,0" path="m8028,15l10908,1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ICIAN,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YSICI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ASSIS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ITIONER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COMPLE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8" w:right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satisfied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burdens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rventions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resuscitation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</w:p>
    <w:p>
      <w:pPr>
        <w:spacing w:before="0" w:after="0" w:line="271" w:lineRule="exact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decision.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08" w:right="-20"/>
        <w:jc w:val="left"/>
        <w:tabs>
          <w:tab w:pos="5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400002pt;margin-top:.785124pt;width:240.000011pt;height:.1pt;mso-position-horizontal-relative:page;mso-position-vertical-relative:paragraph;z-index:-1596" coordorigin="1008,16" coordsize="4800,2">
            <v:shape style="position:absolute;left:1008;top:16;width:4800;height:2" coordorigin="1008,16" coordsize="4800,0" path="m1008,16l5808,1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14.400024pt;margin-top:.785124pt;width:240.000011pt;height:.1pt;mso-position-horizontal-relative:page;mso-position-vertical-relative:paragraph;z-index:-1595" coordorigin="6288,16" coordsize="4800,2">
            <v:shape style="position:absolute;left:6288;top:16;width:4800;height:2" coordorigin="6288,16" coordsize="4800,0" path="m6288,16l11088,1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license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(MD,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NP)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" w:right="-20"/>
        <w:jc w:val="left"/>
        <w:tabs>
          <w:tab w:pos="5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400002pt;margin-top:.785124pt;width:240.000011pt;height:.1pt;mso-position-horizontal-relative:page;mso-position-vertical-relative:paragraph;z-index:-1594" coordorigin="1008,16" coordsize="4800,2">
            <v:shape style="position:absolute;left:1008;top:16;width:4800;height:2" coordorigin="1008,16" coordsize="4800,0" path="m1008,16l5808,1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14.400024pt;margin-top:.785124pt;width:240.000011pt;height:.1pt;mso-position-horizontal-relative:page;mso-position-vertical-relative:paragraph;z-index:-1593" coordorigin="6288,16" coordsize="4800,2">
            <v:shape style="position:absolute;left:6288;top:16;width:4800;height:2" coordorigin="6288,16" coordsize="4800,0" path="m6288,16l11088,1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ENDORSED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MERGENCY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4" w:after="0" w:line="240" w:lineRule="auto"/>
        <w:ind w:right="10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0" w:after="0" w:line="225" w:lineRule="exact"/>
        <w:ind w:right="10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February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WillForms.org.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reserved.</w:t>
      </w:r>
    </w:p>
    <w:sectPr>
      <w:pgMar w:footer="0" w:header="0" w:top="940" w:bottom="280" w:left="900" w:right="960"/>
      <w:footerReference w:type="default" r:id="rId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805pt;margin-top:770.293945pt;width:225.427902pt;height:14.0pt;mso-position-horizontal-relative:page;mso-position-vertical-relative:page;z-index:-165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maine.gov/dps/ems" TargetMode="Externa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Maine Advance Health Care Directive(Living Will)</dc:title>
  <dcterms:created xsi:type="dcterms:W3CDTF">2016-09-09T02:17:01Z</dcterms:created>
  <dcterms:modified xsi:type="dcterms:W3CDTF">2016-09-09T02:17:01Z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2008-03-17T00:00:00Z</vt:filetime>
  </property>
  <property fmtid="{D5CDD505-2E9C-101B-9397-08002B2CF9AE}" pid="3" name="LastSaved">
    <vt:filetime>2016-09-09T00:00:00Z</vt:filetime>
  </property>
</Properties>
</file>