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99" w:right="12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54.161999pt;margin-top:-2.593902pt;width:44.456pt;height:46.227pt;mso-position-horizontal-relative:page;mso-position-vertical-relative:paragraph;z-index:-145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</w:p>
    <w:p>
      <w:pPr>
        <w:spacing w:before="4" w:after="0" w:line="240" w:lineRule="auto"/>
        <w:ind w:left="4228" w:right="419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4608" w:right="45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(Liv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6" w:after="0" w:line="243" w:lineRule="auto"/>
        <w:ind w:left="318" w:right="25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rsible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hhold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</w:t>
      </w:r>
    </w:p>
    <w:p>
      <w:pPr>
        <w:jc w:val="both"/>
        <w:spacing w:after="0"/>
        <w:sectPr>
          <w:pgMar w:footer="720" w:top="1080" w:bottom="920" w:left="820" w:right="820"/>
          <w:footerReference w:type="default" r:id="rId5"/>
          <w:type w:val="continuous"/>
          <w:pgSz w:w="12240" w:h="15840"/>
        </w:sectPr>
      </w:pPr>
      <w:rPr/>
    </w:p>
    <w:p>
      <w:pPr>
        <w:spacing w:before="1" w:after="0" w:line="271" w:lineRule="exact"/>
        <w:ind w:left="1038" w:right="-76"/>
        <w:jc w:val="left"/>
        <w:tabs>
          <w:tab w:pos="1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15.571999pt;margin-top:13.605125pt;width:12.000001pt;height:.1pt;mso-position-horizontal-relative:page;mso-position-vertical-relative:paragraph;z-index:-144" coordorigin="2311,272" coordsize="240,2">
            <v:shape style="position:absolute;left:2311;top:272;width:240;height:2" coordorigin="2311,272" coordsize="240,0" path="m2311,272l2551,27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48.080002pt;margin-top:13.605125pt;width:12.000001pt;height:.1pt;mso-position-horizontal-relative:page;mso-position-vertical-relative:paragraph;z-index:-143" coordorigin="2962,272" coordsize="240,2">
            <v:shape style="position:absolute;left:2962;top:272;width:240;height:2" coordorigin="2962,272" coordsize="240,0" path="m2962,272l3202,27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80" w:bottom="920" w:left="820" w:right="820"/>
          <w:cols w:num="2" w:equalWidth="0">
            <w:col w:w="2143" w:space="308"/>
            <w:col w:w="8149"/>
          </w:cols>
        </w:sectPr>
      </w:pPr>
      <w:rPr/>
    </w:p>
    <w:p>
      <w:pPr>
        <w:spacing w:before="7" w:after="0" w:line="243" w:lineRule="auto"/>
        <w:ind w:left="318" w:right="2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lator,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142C.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ble.</w:t>
      </w:r>
    </w:p>
    <w:p>
      <w:pPr>
        <w:spacing w:before="1" w:after="0" w:line="271" w:lineRule="exact"/>
        <w:ind w:left="1038" w:right="-20"/>
        <w:jc w:val="left"/>
        <w:tabs>
          <w:tab w:pos="4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18" w:right="-20"/>
        <w:jc w:val="left"/>
        <w:tabs>
          <w:tab w:pos="6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880001pt;margin-top:.965147pt;width:168.000008pt;height:.1pt;mso-position-horizontal-relative:page;mso-position-vertical-relative:paragraph;z-index:-142" coordorigin="1138,19" coordsize="3360,2">
            <v:shape style="position:absolute;left:1138;top:19;width:3360;height:2" coordorigin="1138,19" coordsize="3360,0" path="m1138,19l4498,19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80.951996pt;margin-top:.965147pt;width:174.000008pt;height:.1pt;mso-position-horizontal-relative:page;mso-position-vertical-relative:paragraph;z-index:-141" coordorigin="7619,19" coordsize="3480,2">
            <v:shape style="position:absolute;left:7619;top:19;width:3480;height:2" coordorigin="7619,19" coordsize="3480,0" path="m7619,19l11099,19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18" w:right="-20"/>
        <w:jc w:val="left"/>
        <w:tabs>
          <w:tab w:pos="6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903999pt;margin-top:.965147pt;width:222.000011pt;height:.1pt;mso-position-horizontal-relative:page;mso-position-vertical-relative:paragraph;z-index:-140" coordorigin="1138,19" coordsize="4440,2">
            <v:shape style="position:absolute;left:1138;top:19;width:4440;height:2" coordorigin="1138,19" coordsize="4440,0" path="m1138,19l5578,19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80.976013pt;margin-top:.965147pt;width:174.000008pt;height:.1pt;mso-position-horizontal-relative:page;mso-position-vertical-relative:paragraph;z-index:-139" coordorigin="7620,19" coordsize="3480,2">
            <v:shape style="position:absolute;left:7620;top:19;width:3480;height:2" coordorigin="7620,19" coordsize="3480,0" path="m7620,19l11100,19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5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3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28.678925pt;margin-top:13.559829pt;width:120.119766pt;height:.1pt;mso-position-horizontal-relative:page;mso-position-vertical-relative:paragraph;z-index:-138" coordorigin="4574,271" coordsize="2402,2">
            <v:shape style="position:absolute;left:4574;top:271;width:2402;height:2" coordorigin="4574,271" coordsize="2402,0" path="m4574,271l6976,271e" filled="f" stroked="t" strokeweight=".480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80" w:bottom="920" w:left="820" w:right="820"/>
        </w:sectPr>
      </w:pPr>
      <w:rPr/>
    </w:p>
    <w:p>
      <w:pPr>
        <w:spacing w:before="10" w:after="0" w:line="240" w:lineRule="auto"/>
        <w:ind w:left="103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5" w:after="0" w:line="271" w:lineRule="exact"/>
        <w:ind w:right="362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1.664001pt;margin-top:-.234883pt;width:120.108006pt;height:.1pt;mso-position-horizontal-relative:page;mso-position-vertical-relative:paragraph;z-index:-137" coordorigin="6233,-5" coordsize="2402,2">
            <v:shape style="position:absolute;left:6233;top:-5;width:2402;height:2" coordorigin="6233,-5" coordsize="2402,0" path="m6233,-5l8635,-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52.976013pt;margin-top:-.234883pt;width:102.000005pt;height:.1pt;mso-position-horizontal-relative:page;mso-position-vertical-relative:paragraph;z-index:-136" coordorigin="9060,-5" coordsize="2040,2">
            <v:shape style="position:absolute;left:9060;top:-5;width:2040;height:2" coordorigin="9060,-5" coordsize="2040,0" path="m9060,-5l11100,-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56.880001pt;margin-top:13.805125pt;width:492.000023pt;height:.1pt;mso-position-horizontal-relative:page;mso-position-vertical-relative:paragraph;z-index:-135" coordorigin="1138,276" coordsize="9840,2">
            <v:shape style="position:absolute;left:1138;top:276;width:9840;height:2" coordorigin="1138,276" coordsize="9840,0" path="m1138,276l10978,27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1080" w:bottom="920" w:left="820" w:right="820"/>
          <w:cols w:num="2" w:equalWidth="0">
            <w:col w:w="5352" w:space="2464"/>
            <w:col w:w="2784"/>
          </w:cols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679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80.951996pt;margin-top:.965117pt;width:150.000007pt;height:.1pt;mso-position-horizontal-relative:page;mso-position-vertical-relative:paragraph;z-index:-134" coordorigin="7619,19" coordsize="3000,2">
            <v:shape style="position:absolute;left:7619;top:19;width:3000;height:2" coordorigin="7619,19" coordsize="3000,0" path="m7619,19l10619,19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18" w:right="-20"/>
        <w:jc w:val="left"/>
        <w:tabs>
          <w:tab w:pos="6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891998pt;margin-top:1.085127pt;width:198.000009pt;height:.1pt;mso-position-horizontal-relative:page;mso-position-vertical-relative:paragraph;z-index:-133" coordorigin="1138,22" coordsize="3960,2">
            <v:shape style="position:absolute;left:1138;top:22;width:3960;height:2" coordorigin="1138,22" coordsize="3960,0" path="m1138,22l5098,2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44.963989pt;margin-top:1.085127pt;width:198.000009pt;height:.1pt;mso-position-horizontal-relative:page;mso-position-vertical-relative:paragraph;z-index:-132" coordorigin="6899,22" coordsize="3960,2">
            <v:shape style="position:absolute;left:6899;top:22;width:3960;height:2" coordorigin="6899,22" coordsize="3960,0" path="m6899,22l10859,2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19" w:right="-20"/>
        <w:jc w:val="left"/>
        <w:tabs>
          <w:tab w:pos="6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916pt;margin-top:1.085127pt;width:198.000009pt;height:.1pt;mso-position-horizontal-relative:page;mso-position-vertical-relative:paragraph;z-index:-131" coordorigin="1138,22" coordsize="3960,2">
            <v:shape style="position:absolute;left:1138;top:22;width:3960;height:2" coordorigin="1138,22" coordsize="3960,0" path="m1138,22l5098,2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44.988007pt;margin-top:1.085127pt;width:198.000009pt;height:.1pt;mso-position-horizontal-relative:page;mso-position-vertical-relative:paragraph;z-index:-130" coordorigin="6900,22" coordsize="3960,2">
            <v:shape style="position:absolute;left:6900;top:22;width:3960;height:2" coordorigin="6900,22" coordsize="3960,0" path="m6900,22l10860,2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19" w:right="-20"/>
        <w:jc w:val="left"/>
        <w:tabs>
          <w:tab w:pos="6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939999pt;margin-top:.965117pt;width:198.000009pt;height:.1pt;mso-position-horizontal-relative:page;mso-position-vertical-relative:paragraph;z-index:-129" coordorigin="1139,19" coordsize="3960,2">
            <v:shape style="position:absolute;left:1139;top:19;width:3960;height:2" coordorigin="1139,19" coordsize="3960,0" path="m1139,19l5099,19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45.011993pt;margin-top:.965117pt;width:198.000009pt;height:.1pt;mso-position-horizontal-relative:page;mso-position-vertical-relative:paragraph;z-index:-128" coordorigin="6900,19" coordsize="3960,2">
            <v:shape style="position:absolute;left:6900;top:19;width:3960;height:2" coordorigin="6900,19" coordsize="3960,0" path="m6900,19l10860,19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auto"/>
        <w:ind w:left="319" w:right="26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80" w:bottom="920" w:left="820" w:right="820"/>
        </w:sectPr>
      </w:pPr>
      <w:rPr/>
    </w:p>
    <w:p>
      <w:pPr>
        <w:spacing w:before="71" w:after="0" w:line="240" w:lineRule="auto"/>
        <w:ind w:left="10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w: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auto"/>
        <w:ind w:left="678" w:right="26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0" w:after="0" w:line="274" w:lineRule="exact"/>
        <w:ind w:left="3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re"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5" w:after="0" w:line="243" w:lineRule="auto"/>
        <w:ind w:left="678" w:right="2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ntubation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" w:after="0" w:line="242" w:lineRule="auto"/>
        <w:ind w:left="678" w:right="26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2" w:after="0" w:line="243" w:lineRule="auto"/>
        <w:ind w:left="678" w:right="26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" w:after="0" w:line="242" w:lineRule="auto"/>
        <w:ind w:left="678" w:right="25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10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on:</w:t>
      </w:r>
    </w:p>
    <w:p>
      <w:pPr>
        <w:spacing w:before="5" w:after="0" w:line="240" w:lineRule="auto"/>
        <w:ind w:left="10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2" w:after="0" w:line="244" w:lineRule="auto"/>
        <w:ind w:left="1038" w:right="7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Mar w:footer="720" w:header="0" w:top="1140" w:bottom="920" w:left="820" w:right="820"/>
      <w:footerReference w:type="default" r:id="rId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652pt;margin-top:735.744019pt;width:518.398pt;height:.1pt;mso-position-horizontal-relative:page;mso-position-vertical-relative:page;z-index:-145" coordorigin="933,14715" coordsize="10368,2">
          <v:shape style="position:absolute;left:933;top:14715;width:10368;height:2" coordorigin="933,14715" coordsize="10368,0" path="m933,14715l11301,14715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880001pt;margin-top:737.346436pt;width:137.409686pt;height:19.15736pt;mso-position-horizontal-relative:page;mso-position-vertical-relative:page;z-index:-14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cs®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09991pt;margin-top:737.22644pt;width:250.090284pt;height:19.15736pt;mso-position-horizontal-relative:page;mso-position-vertical-relative:page;z-index:-143" type="#_x0000_t202" filled="f" stroked="f">
          <v:textbox inset="0,0,0,0">
            <w:txbxContent>
              <w:p>
                <w:pPr>
                  <w:spacing w:before="0" w:after="0" w:line="240" w:lineRule="auto"/>
                  <w:ind w:left="-28" w:right="6"/>
                  <w:jc w:val="righ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rm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jc w:val="righ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sed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6.652pt;margin-top:735.744019pt;width:518.398pt;height:.1pt;mso-position-horizontal-relative:page;mso-position-vertical-relative:page;z-index:-142" coordorigin="933,14715" coordsize="10368,2">
          <v:shape style="position:absolute;left:933;top:14715;width:10368;height:2" coordorigin="933,14715" coordsize="10368,0" path="m933,14715l11301,14715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883919pt;margin-top:737.347046pt;width:137.409686pt;height:19.15736pt;mso-position-horizontal-relative:page;mso-position-vertical-relative:page;z-index:-14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cs®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209991pt;margin-top:737.22644pt;width:250.090284pt;height:19.15736pt;mso-position-horizontal-relative:page;mso-position-vertical-relative:page;z-index:-140" type="#_x0000_t202" filled="f" stroked="f">
          <v:textbox inset="0,0,0,0">
            <w:txbxContent>
              <w:p>
                <w:pPr>
                  <w:spacing w:before="0" w:after="0" w:line="240" w:lineRule="auto"/>
                  <w:ind w:left="-28" w:right="6"/>
                  <w:jc w:val="righ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rm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jc w:val="righ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sed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529999pt;margin-top:741.081421pt;width:6.98pt;height:11.96pt;mso-position-horizontal-relative:page;mso-position-vertical-relative:page;z-index:-13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Iowa Living Will Form</dc:title>
  <dcterms:created xsi:type="dcterms:W3CDTF">2016-09-09T00:51:16Z</dcterms:created>
  <dcterms:modified xsi:type="dcterms:W3CDTF">2016-09-09T00:51:16Z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2016-09-09T00:00:00Z</vt:filetime>
  </property>
</Properties>
</file>