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216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8.380001pt;margin-top:-6.912158pt;width:53.4pt;height:51.3pt;mso-position-horizontal-relative:page;mso-position-vertical-relative:paragraph;z-index:-92" type="#_x0000_t75">
            <v:imagedata r:id="rId5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DECL</w:t>
      </w:r>
      <w:r>
        <w:rPr>
          <w:rFonts w:ascii="Arial" w:hAnsi="Arial" w:cs="Arial" w:eastAsia="Arial"/>
          <w:sz w:val="22"/>
          <w:szCs w:val="22"/>
          <w:spacing w:val="1"/>
          <w:w w:val="10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RA</w:t>
      </w:r>
      <w:r>
        <w:rPr>
          <w:rFonts w:ascii="Arial" w:hAnsi="Arial" w:cs="Arial" w:eastAsia="Arial"/>
          <w:sz w:val="22"/>
          <w:szCs w:val="22"/>
          <w:spacing w:val="2"/>
          <w:w w:val="102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40" w:lineRule="auto"/>
        <w:ind w:left="216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55316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6-13)</w:t>
      </w:r>
    </w:p>
    <w:p>
      <w:pPr>
        <w:spacing w:before="0" w:after="0" w:line="179" w:lineRule="exact"/>
        <w:ind w:left="216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Indiana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State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partment</w:t>
      </w:r>
      <w:r>
        <w:rPr>
          <w:rFonts w:ascii="Arial" w:hAnsi="Arial" w:cs="Arial" w:eastAsia="Arial"/>
          <w:sz w:val="16"/>
          <w:szCs w:val="1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Heal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16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36-4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40" w:right="611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4.470001pt;margin-top:36.117889pt;width:527.560pt;height:564.820pt;mso-position-horizontal-relative:page;mso-position-vertical-relative:paragraph;z-index:-91" coordorigin="889,722" coordsize="10551,11296">
            <v:group style="position:absolute;left:905;top:734;width:10520;height:360" coordorigin="905,734" coordsize="10520,360">
              <v:shape style="position:absolute;left:905;top:734;width:10520;height:360" coordorigin="905,734" coordsize="10520,360" path="m905,1094l11425,1094,11425,734,905,734,905,1094e" filled="t" fillcolor="#D9D9D9" stroked="f">
                <v:path arrowok="t"/>
                <v:fill/>
              </v:shape>
            </v:group>
            <v:group style="position:absolute;left:1008;top:787;width:10314;height:253" coordorigin="1008,787" coordsize="10314,253">
              <v:shape style="position:absolute;left:1008;top:787;width:10314;height:253" coordorigin="1008,787" coordsize="10314,253" path="m1008,1040l11322,1040,11322,787,1008,787,1008,1040e" filled="t" fillcolor="#D9D9D9" stroked="f">
                <v:path arrowok="t"/>
                <v:fill/>
              </v:shape>
            </v:group>
            <v:group style="position:absolute;left:895;top:728;width:10540;height:2" coordorigin="895,728" coordsize="10540,2">
              <v:shape style="position:absolute;left:895;top:728;width:10540;height:2" coordorigin="895,728" coordsize="10540,0" path="m895,728l11435,728e" filled="f" stroked="t" strokeweight=".580pt" strokecolor="#000000">
                <v:path arrowok="t"/>
              </v:shape>
            </v:group>
            <v:group style="position:absolute;left:900;top:733;width:2;height:11280" coordorigin="900,733" coordsize="2,11280">
              <v:shape style="position:absolute;left:900;top:733;width:2;height:11280" coordorigin="900,733" coordsize="0,11280" path="m900,733l900,12013e" filled="f" stroked="t" strokeweight=".580pt" strokecolor="#000000">
                <v:path arrowok="t"/>
              </v:shape>
            </v:group>
            <v:group style="position:absolute;left:11430;top:733;width:2;height:11280" coordorigin="11430,733" coordsize="2,11280">
              <v:shape style="position:absolute;left:11430;top:733;width:2;height:11280" coordorigin="11430,733" coordsize="0,11280" path="m11430,733l11430,12013e" filled="f" stroked="t" strokeweight=".580pt" strokecolor="#000000">
                <v:path arrowok="t"/>
              </v:shape>
            </v:group>
            <v:group style="position:absolute;left:895;top:1099;width:10540;height:2" coordorigin="895,1099" coordsize="10540,2">
              <v:shape style="position:absolute;left:895;top:1099;width:10540;height:2" coordorigin="895,1099" coordsize="10540,0" path="m895,1099l11435,1099e" filled="f" stroked="t" strokeweight=".580pt" strokecolor="#000000">
                <v:path arrowok="t"/>
              </v:shape>
            </v:group>
            <v:group style="position:absolute;left:905;top:9473;width:10520;height:360" coordorigin="905,9473" coordsize="10520,360">
              <v:shape style="position:absolute;left:905;top:9473;width:10520;height:360" coordorigin="905,9473" coordsize="10520,360" path="m905,9833l11425,9833,11425,9473,905,9473,905,9833e" filled="t" fillcolor="#D9D9D9" stroked="f">
                <v:path arrowok="t"/>
                <v:fill/>
              </v:shape>
            </v:group>
            <v:group style="position:absolute;left:1008;top:9527;width:10314;height:253" coordorigin="1008,9527" coordsize="10314,253">
              <v:shape style="position:absolute;left:1008;top:9527;width:10314;height:253" coordorigin="1008,9527" coordsize="10314,253" path="m1008,9780l11322,9780,11322,9527,1008,9527,1008,9780e" filled="t" fillcolor="#D9D9D9" stroked="f">
                <v:path arrowok="t"/>
                <v:fill/>
              </v:shape>
            </v:group>
            <v:group style="position:absolute;left:895;top:9468;width:10540;height:2" coordorigin="895,9468" coordsize="10540,2">
              <v:shape style="position:absolute;left:895;top:9468;width:10540;height:2" coordorigin="895,9468" coordsize="10540,0" path="m895,9468l11435,9468e" filled="f" stroked="t" strokeweight=".580pt" strokecolor="#000000">
                <v:path arrowok="t"/>
              </v:shape>
            </v:group>
            <v:group style="position:absolute;left:895;top:9837;width:10540;height:2" coordorigin="895,9837" coordsize="10540,2">
              <v:shape style="position:absolute;left:895;top:9837;width:10540;height:2" coordorigin="895,9837" coordsize="10540,0" path="m895,9837l11435,9837e" filled="f" stroked="t" strokeweight=".580pt" strokecolor="#000000">
                <v:path arrowok="t"/>
              </v:shape>
            </v:group>
            <v:group style="position:absolute;left:895;top:12008;width:10540;height:2" coordorigin="895,12008" coordsize="10540,2">
              <v:shape style="position:absolute;left:895;top:12008;width:10540;height:2" coordorigin="895,12008" coordsize="10540,0" path="m895,12008l11435,1200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execution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remains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until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revocation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declarant.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4432" w:right="372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LIVING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  <w:position w:val="-1"/>
        </w:rPr>
        <w:t>DECL</w:t>
      </w:r>
      <w:r>
        <w:rPr>
          <w:rFonts w:ascii="Arial" w:hAnsi="Arial" w:cs="Arial" w:eastAsia="Arial"/>
          <w:sz w:val="22"/>
          <w:szCs w:val="22"/>
          <w:spacing w:val="1"/>
          <w:w w:val="103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8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TION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5" w:lineRule="auto"/>
        <w:ind w:left="808" w:right="6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2.639999pt;margin-top:13.599885pt;width:42.36pt;height:.1pt;mso-position-horizontal-relative:page;mso-position-vertical-relative:paragraph;z-index:-90" coordorigin="3053,272" coordsize="847,2">
            <v:shape style="position:absolute;left:3053;top:272;width:847;height:2" coordorigin="3053,272" coordsize="847,0" path="m3053,272l3900,27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33.580002pt;margin-top:13.599885pt;width:94.2pt;height:.1pt;mso-position-horizontal-relative:page;mso-position-vertical-relative:paragraph;z-index:-89" coordorigin="4672,272" coordsize="1884,2">
            <v:shape style="position:absolute;left:4672;top:272;width:1884;height:2" coordorigin="4672,272" coordsize="1884,0" path="m4672,272l6556,27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14.660004pt;margin-top:13.599885pt;width:143.22pt;height:.1pt;mso-position-horizontal-relative:page;mso-position-vertical-relative:paragraph;z-index:-88" coordorigin="8293,272" coordsize="2864,2">
            <v:shape style="position:absolute;left:8293;top:272;width:2864;height:2" coordorigin="8293,272" coordsize="2864,0" path="m8293,272l11158,272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claration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                  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eighteen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mind,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willfully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volunt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dying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artificially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below,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are: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9" w:right="5110" w:firstLine="-2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njury,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illness;</w:t>
      </w:r>
    </w:p>
    <w:p>
      <w:pPr>
        <w:spacing w:before="0" w:after="0" w:line="240" w:lineRule="auto"/>
        <w:ind w:left="10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occur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short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</w:p>
    <w:p>
      <w:pPr>
        <w:spacing w:before="0" w:after="0" w:line="229" w:lineRule="exact"/>
        <w:ind w:left="10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artificially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dying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ss,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8" w:right="3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permitted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naturally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omfort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alleviate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pain,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ficially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nutrition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(Indicate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8" w:after="0" w:line="230" w:lineRule="exact"/>
        <w:ind w:left="2420" w:right="1160" w:firstLine="-1168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artific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nutrition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sustain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burdensome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8" w:after="0" w:line="230" w:lineRule="exact"/>
        <w:ind w:left="2420" w:right="1039" w:firstLine="-1168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artificially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nutrit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burdensome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39" w:lineRule="auto"/>
        <w:ind w:left="2420" w:right="1183" w:firstLine="-1168"/>
        <w:jc w:val="both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nutrition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6-3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30-5-5.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808" w:right="1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absence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prolonging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procedures,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expressi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refusal.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understand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full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import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aration.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5758" w:right="-20"/>
        <w:jc w:val="left"/>
        <w:tabs>
          <w:tab w:pos="10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position w:val="-1"/>
        </w:rPr>
        <w:t>Signed</w:t>
      </w:r>
      <w:r>
        <w:rPr>
          <w:rFonts w:ascii="Arial" w:hAnsi="Arial" w:cs="Arial" w:eastAsia="Arial"/>
          <w:sz w:val="20"/>
          <w:szCs w:val="2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4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right="369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4.440002pt;margin-top:1.539985pt;width:223.44pt;height:.1pt;mso-position-horizontal-relative:page;mso-position-vertical-relative:paragraph;z-index:-87" coordorigin="6689,31" coordsize="4469,2">
            <v:shape style="position:absolute;left:6689;top:31;width:4469;height:2" coordorigin="6689,31" coordsize="4469,0" path="m6689,31l11158,31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City,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unty,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sid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5281" w:right="457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</w:rPr>
        <w:t>WITNESS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08" w:right="2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m/her)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mind.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nt's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clarant.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ouse,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entitled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clarant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re.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competent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eighte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51" w:right="-20"/>
        <w:jc w:val="left"/>
        <w:tabs>
          <w:tab w:pos="5780" w:val="left"/>
          <w:tab w:pos="10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position w:val="-1"/>
        </w:rPr>
        <w:t>Witness</w:t>
      </w:r>
      <w:r>
        <w:rPr>
          <w:rFonts w:ascii="Arial" w:hAnsi="Arial" w:cs="Arial" w:eastAsia="Arial"/>
          <w:sz w:val="20"/>
          <w:szCs w:val="20"/>
          <w:spacing w:val="-1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4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2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h,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day,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ar)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51" w:right="-20"/>
        <w:jc w:val="left"/>
        <w:tabs>
          <w:tab w:pos="5780" w:val="left"/>
          <w:tab w:pos="10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position w:val="-1"/>
        </w:rPr>
        <w:t>Witness</w:t>
      </w:r>
      <w:r>
        <w:rPr>
          <w:rFonts w:ascii="Arial" w:hAnsi="Arial" w:cs="Arial" w:eastAsia="Arial"/>
          <w:sz w:val="20"/>
          <w:szCs w:val="20"/>
          <w:spacing w:val="-1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4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2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h,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day,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ar)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WillForms.org.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reserved.</w:t>
      </w:r>
    </w:p>
    <w:sectPr>
      <w:type w:val="continuous"/>
      <w:pgSz w:w="12240" w:h="15840"/>
      <w:pgMar w:top="1200" w:bottom="0" w:left="2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Indiana Living Will Form</dc:title>
  <dcterms:created xsi:type="dcterms:W3CDTF">2016-09-09T00:31:56Z</dcterms:created>
  <dcterms:modified xsi:type="dcterms:W3CDTF">2016-09-09T00:31:56Z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2016-09-09T00:00:00Z</vt:filetime>
  </property>
</Properties>
</file>