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0" w:after="0" w:line="240" w:lineRule="auto"/>
        <w:ind w:left="239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group style="position:absolute;margin-left:37.845001pt;margin-top:579.224976pt;width:536.25pt;height:99.69pt;mso-position-horizontal-relative:page;mso-position-vertical-relative:page;z-index:-313" coordorigin="757,11584" coordsize="10725,1994">
            <v:group style="position:absolute;left:764;top:11592;width:10710;height:1979" coordorigin="764,11592" coordsize="10710,1979">
              <v:shape style="position:absolute;left:764;top:11592;width:10710;height:1979" coordorigin="764,11592" coordsize="10710,1979" path="m11474,11592l764,11592,764,13571,11474,13571,11474,11592xe" filled="f" stroked="t" strokeweight=".75pt" strokecolor="#010101">
                <v:path arrowok="t"/>
              </v:shape>
            </v:group>
            <v:group style="position:absolute;left:2268;top:12263;width:1440;height:2" coordorigin="2268,12263" coordsize="1440,2">
              <v:shape style="position:absolute;left:2268;top:12263;width:1440;height:2" coordorigin="2268,12263" coordsize="1440,0" path="m2268,12263l3708,12263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IVING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W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ILL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URABLE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OWER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OF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TTORNEY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FOR</w:t>
      </w:r>
      <w:r>
        <w:rPr>
          <w:rFonts w:ascii="Arial" w:hAnsi="Arial" w:cs="Arial" w:eastAsia="Arial"/>
          <w:sz w:val="26"/>
          <w:szCs w:val="26"/>
          <w:spacing w:val="-1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EALTH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32"/>
          <w:szCs w:val="32"/>
          <w:spacing w:val="-1"/>
          <w:w w:val="100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ARE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tabs>
          <w:tab w:pos="2340" w:val="left"/>
          <w:tab w:pos="66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Date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of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Directive:</w:t>
        <w:tab/>
      </w:r>
      <w:r>
        <w:rPr>
          <w:rFonts w:ascii="Arial" w:hAnsi="Arial" w:cs="Arial" w:eastAsia="Arial"/>
          <w:sz w:val="24"/>
          <w:szCs w:val="24"/>
          <w:spacing w:val="0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80" w:right="-20"/>
        <w:jc w:val="left"/>
        <w:tabs>
          <w:tab w:pos="4500" w:val="left"/>
          <w:tab w:pos="9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Name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person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exe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uting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Directive:</w:t>
        <w:tab/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80" w:right="-20"/>
        <w:jc w:val="left"/>
        <w:tabs>
          <w:tab w:pos="4500" w:val="left"/>
          <w:tab w:pos="95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88pt;margin-top:41.955936pt;width:252pt;height:.1pt;mso-position-horizontal-relative:page;mso-position-vertical-relative:paragraph;z-index:-314" coordorigin="5760,839" coordsize="5040,2">
            <v:shape style="position:absolute;left:5760;top:839;width:5040;height:2" coordorigin="5760,839" coordsize="5040,0" path="m5760,839l10800,839e" filled="f" stroked="t" strokeweight="1.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position w:val="-1"/>
        </w:rPr>
        <w:t>Address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person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executing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Directive:</w:t>
        <w:tab/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4169" w:right="415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Living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2314" w:right="229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Directive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Withhold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Provide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  <w:position w:val="-1"/>
        </w:rPr>
        <w:t>Treatment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900" w:right="118" w:firstLine="-720"/>
        <w:jc w:val="both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willfully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volun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prolonged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artificially</w:t>
      </w:r>
      <w:r>
        <w:rPr>
          <w:rFonts w:ascii="Arial" w:hAnsi="Arial" w:cs="Arial" w:eastAsia="Arial"/>
          <w:sz w:val="24"/>
          <w:szCs w:val="24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circumstances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forth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communicate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20" w:right="119" w:firstLine="-720"/>
        <w:jc w:val="left"/>
        <w:tabs>
          <w:tab w:pos="1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incurable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irreversible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injury,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disease,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illness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ition,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doctor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amined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certified: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620" w:right="-20"/>
        <w:jc w:val="left"/>
        <w:tabs>
          <w:tab w:pos="2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injury,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disease,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terminal;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2340" w:right="119" w:firstLine="-720"/>
        <w:jc w:val="left"/>
        <w:tabs>
          <w:tab w:pos="2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ation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life-sustaining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prolong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2340" w:right="120" w:firstLine="-720"/>
        <w:jc w:val="left"/>
        <w:tabs>
          <w:tab w:pos="23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death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imminent,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life-sustaini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utilize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exact"/>
        <w:ind w:left="9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9" w:after="0" w:line="240" w:lineRule="auto"/>
        <w:ind w:left="900" w:right="-20"/>
        <w:jc w:val="left"/>
        <w:tabs>
          <w:tab w:pos="1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diagno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persistent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vegetative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11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free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distress.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432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box:</w:t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8" w:right="45" w:firstLine="150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400002pt;margin-top:-10.521981pt;width:32.076002pt;height:36pt;mso-position-horizontal-relative:page;mso-position-vertical-relative:paragraph;z-index:-312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rPr>
                      <w:rFonts w:ascii="Wingdings" w:hAnsi="Wingdings" w:cs="Wingdings" w:eastAsia="Wingdings"/>
                      <w:sz w:val="72"/>
                      <w:szCs w:val="72"/>
                    </w:rPr>
                  </w:pPr>
                  <w:rPr/>
                  <w:r>
                    <w:rPr>
                      <w:rFonts w:ascii="Wingdings" w:hAnsi="Wingdings" w:cs="Wingdings" w:eastAsia="Wingdings"/>
                      <w:sz w:val="72"/>
                      <w:szCs w:val="72"/>
                      <w:spacing w:val="0"/>
                      <w:w w:val="100"/>
                      <w:position w:val="-1"/>
                    </w:rPr>
                    <w:t></w:t>
                  </w:r>
                  <w:r>
                    <w:rPr>
                      <w:rFonts w:ascii="Wingdings" w:hAnsi="Wingdings" w:cs="Wingdings" w:eastAsia="Wingdings"/>
                      <w:sz w:val="72"/>
                      <w:szCs w:val="7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sustain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Nutrition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non-art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ficial,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withdrawn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primarily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malnutrition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dehydration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rather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injury,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disease,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illness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condition.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u w:val="double" w:color="000000"/>
        </w:rPr>
        <w:t>OR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100" w:bottom="280" w:left="1260" w:right="126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/>
        <w:pict>
          <v:group style="position:absolute;margin-left:44.625pt;margin-top:89.805pt;width:522.75pt;height:306.39pt;mso-position-horizontal-relative:page;mso-position-vertical-relative:page;z-index:-311" coordorigin="893,1796" coordsize="10455,6128">
            <v:group style="position:absolute;left:900;top:1804;width:10440;height:6113" coordorigin="900,1804" coordsize="10440,6113">
              <v:shape style="position:absolute;left:900;top:1804;width:10440;height:6113" coordorigin="900,1804" coordsize="10440,6113" path="m11340,1804l900,1804,900,7916,11340,7916,11340,1804xe" filled="f" stroked="t" strokeweight=".75pt" strokecolor="#010101">
                <v:path arrowok="t"/>
              </v:shape>
            </v:group>
            <v:group style="position:absolute;left:2298;top:2605;width:1440;height:2" coordorigin="2298,2605" coordsize="1440,2">
              <v:shape style="position:absolute;left:2298;top:2605;width:1440;height:2" coordorigin="2298,2605" coordsize="1440,0" path="m2298,2605l3738,2605e" filled="f" stroked="t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.625pt;margin-top:439.605011pt;width:522.75pt;height:76.95pt;mso-position-horizontal-relative:page;mso-position-vertical-relative:page;z-index:-310" coordorigin="893,8792" coordsize="10455,1539">
            <v:group style="position:absolute;left:900;top:8800;width:10440;height:1524" coordorigin="900,8800" coordsize="10440,1524">
              <v:shape style="position:absolute;left:900;top:8800;width:10440;height:1524" coordorigin="900,8800" coordsize="10440,1524" path="m11340,8800l900,8800,900,10324,11340,10324,11340,8800xe" filled="f" stroked="t" strokeweight=".75pt" strokecolor="#010101">
                <v:path arrowok="t"/>
              </v:shape>
            </v:group>
            <v:group style="position:absolute;left:2268;top:9538;width:1440;height:2" coordorigin="2268,9538" coordsize="1440,2">
              <v:shape style="position:absolute;left:2268;top:9538;width:1440;height:2" coordorigin="2268,9538" coordsize="1440,0" path="m2268,9538l3708,9538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38" w:right="118" w:firstLine="150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pt;margin-top:-10.522101pt;width:32.076002pt;height:36pt;mso-position-horizontal-relative:page;mso-position-vertical-relative:paragraph;z-index:-309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rPr>
                      <w:rFonts w:ascii="Wingdings" w:hAnsi="Wingdings" w:cs="Wingdings" w:eastAsia="Wingdings"/>
                      <w:sz w:val="72"/>
                      <w:szCs w:val="72"/>
                    </w:rPr>
                  </w:pPr>
                  <w:rPr/>
                  <w:r>
                    <w:rPr>
                      <w:rFonts w:ascii="Wingdings" w:hAnsi="Wingdings" w:cs="Wingdings" w:eastAsia="Wingdings"/>
                      <w:sz w:val="72"/>
                      <w:szCs w:val="72"/>
                      <w:spacing w:val="0"/>
                      <w:w w:val="100"/>
                      <w:position w:val="-1"/>
                    </w:rPr>
                    <w:t></w:t>
                  </w:r>
                  <w:r>
                    <w:rPr>
                      <w:rFonts w:ascii="Wingdings" w:hAnsi="Wingdings" w:cs="Wingdings" w:eastAsia="Wingdings"/>
                      <w:sz w:val="72"/>
                      <w:szCs w:val="7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e-sustaining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withheld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withdrawn,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except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nutrition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non-artificial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withdrawn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primarily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malnutrition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dehydrati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injury,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disease,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illness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follows: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00" w:right="1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(If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boxes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cked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initialed,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both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nutrition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hydration,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non-artif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niste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ed.)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box:</w:t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3060" w:right="89" w:firstLine="-2160"/>
        <w:jc w:val="left"/>
        <w:tabs>
          <w:tab w:pos="3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48"/>
          <w:szCs w:val="48"/>
          <w:spacing w:val="67"/>
          <w:w w:val="100"/>
        </w:rPr>
        <w:t></w:t>
      </w:r>
      <w:r>
        <w:rPr>
          <w:rFonts w:ascii="Wingdings" w:hAnsi="Wingdings" w:cs="Wingdings" w:eastAsia="Wingdings"/>
          <w:sz w:val="48"/>
          <w:szCs w:val="48"/>
          <w:spacing w:val="427"/>
          <w:w w:val="100"/>
          <w:u w:val="single" w:color="000000"/>
        </w:rPr>
        <w:t> </w:t>
      </w:r>
      <w:r>
        <w:rPr>
          <w:rFonts w:ascii="Wingdings" w:hAnsi="Wingdings" w:cs="Wingdings" w:eastAsia="Wingdings"/>
          <w:sz w:val="48"/>
          <w:szCs w:val="48"/>
          <w:spacing w:val="-4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administered.</w:t>
      </w:r>
    </w:p>
    <w:p>
      <w:pPr>
        <w:spacing w:before="4" w:after="0" w:line="239" w:lineRule="auto"/>
        <w:ind w:left="3060" w:right="90" w:firstLine="-2160"/>
        <w:jc w:val="left"/>
        <w:tabs>
          <w:tab w:pos="3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48"/>
          <w:szCs w:val="48"/>
          <w:spacing w:val="67"/>
          <w:w w:val="100"/>
        </w:rPr>
        <w:t></w:t>
      </w:r>
      <w:r>
        <w:rPr>
          <w:rFonts w:ascii="Wingdings" w:hAnsi="Wingdings" w:cs="Wingdings" w:eastAsia="Wingdings"/>
          <w:sz w:val="48"/>
          <w:szCs w:val="48"/>
          <w:spacing w:val="427"/>
          <w:w w:val="100"/>
          <w:u w:val="single" w:color="000000"/>
        </w:rPr>
        <w:t> </w:t>
      </w:r>
      <w:r>
        <w:rPr>
          <w:rFonts w:ascii="Wingdings" w:hAnsi="Wingdings" w:cs="Wingdings" w:eastAsia="Wingdings"/>
          <w:sz w:val="48"/>
          <w:szCs w:val="48"/>
          <w:spacing w:val="-4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nutrition,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administered.</w:t>
      </w:r>
    </w:p>
    <w:p>
      <w:pPr>
        <w:spacing w:before="4" w:after="0" w:line="239" w:lineRule="auto"/>
        <w:ind w:left="3060" w:right="88" w:firstLine="-2160"/>
        <w:jc w:val="left"/>
        <w:tabs>
          <w:tab w:pos="30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Wingdings" w:hAnsi="Wingdings" w:cs="Wingdings" w:eastAsia="Wingdings"/>
          <w:sz w:val="48"/>
          <w:szCs w:val="48"/>
          <w:spacing w:val="67"/>
          <w:w w:val="100"/>
        </w:rPr>
        <w:t></w:t>
      </w:r>
      <w:r>
        <w:rPr>
          <w:rFonts w:ascii="Wingdings" w:hAnsi="Wingdings" w:cs="Wingdings" w:eastAsia="Wingdings"/>
          <w:sz w:val="48"/>
          <w:szCs w:val="48"/>
          <w:spacing w:val="427"/>
          <w:w w:val="100"/>
          <w:u w:val="single" w:color="000000"/>
        </w:rPr>
        <w:t> </w:t>
      </w:r>
      <w:r>
        <w:rPr>
          <w:rFonts w:ascii="Wingdings" w:hAnsi="Wingdings" w:cs="Wingdings" w:eastAsia="Wingdings"/>
          <w:sz w:val="48"/>
          <w:szCs w:val="48"/>
          <w:spacing w:val="-4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Both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nutrition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hydration,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nature,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non-artif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administered.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u w:val="double" w:color="000000"/>
        </w:rPr>
        <w:t>OR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8" w:right="46" w:firstLine="1508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400002pt;margin-top:-10.522094pt;width:32.076002pt;height:36pt;mso-position-horizontal-relative:page;mso-position-vertical-relative:paragraph;z-index:-308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rPr>
                      <w:rFonts w:ascii="Wingdings" w:hAnsi="Wingdings" w:cs="Wingdings" w:eastAsia="Wingdings"/>
                      <w:sz w:val="72"/>
                      <w:szCs w:val="72"/>
                    </w:rPr>
                  </w:pPr>
                  <w:rPr/>
                  <w:r>
                    <w:rPr>
                      <w:rFonts w:ascii="Wingdings" w:hAnsi="Wingdings" w:cs="Wingdings" w:eastAsia="Wingdings"/>
                      <w:sz w:val="72"/>
                      <w:szCs w:val="72"/>
                      <w:spacing w:val="0"/>
                      <w:w w:val="100"/>
                      <w:position w:val="-1"/>
                    </w:rPr>
                    <w:t></w:t>
                  </w:r>
                  <w:r>
                    <w:rPr>
                      <w:rFonts w:ascii="Wingdings" w:hAnsi="Wingdings" w:cs="Wingdings" w:eastAsia="Wingdings"/>
                      <w:sz w:val="72"/>
                      <w:szCs w:val="7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withheld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withdrawn,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withdra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administration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nutrition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hydration.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0" w:right="119" w:firstLine="-720"/>
        <w:jc w:val="both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diagnosed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pregnant,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force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pregnancy.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900" w:right="118" w:firstLine="-720"/>
        <w:jc w:val="both"/>
        <w:tabs>
          <w:tab w:pos="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understand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importance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mentally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competent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partici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carried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responsi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complying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directions.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-20"/>
        <w:jc w:val="left"/>
        <w:tabs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Check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box:</w:t>
      </w:r>
    </w:p>
    <w:p>
      <w:pPr>
        <w:jc w:val="left"/>
        <w:spacing w:after="0"/>
        <w:sectPr>
          <w:pgNumType w:start="2"/>
          <w:pgMar w:footer="957" w:header="0" w:top="1480" w:bottom="1140" w:left="1260" w:right="1260"/>
          <w:footerReference w:type="default" r:id="rId5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44.625pt;margin-top:48.285pt;width:536.25pt;height:90.69pt;mso-position-horizontal-relative:page;mso-position-vertical-relative:page;z-index:-307" coordorigin="893,966" coordsize="10725,1814">
            <v:group style="position:absolute;left:900;top:973;width:10710;height:1799" coordorigin="900,973" coordsize="10710,1799">
              <v:shape style="position:absolute;left:900;top:973;width:10710;height:1799" coordorigin="900,973" coordsize="10710,1799" path="m11610,973l900,973,900,2772,11610,2772,11610,973xe" filled="f" stroked="t" strokeweight=".75pt" strokecolor="#010101">
                <v:path arrowok="t"/>
              </v:shape>
            </v:group>
            <v:group style="position:absolute;left:2268;top:1684;width:1440;height:2" coordorigin="2268,1684" coordsize="1440,2">
              <v:shape style="position:absolute;left:2268;top:1684;width:1440;height:2" coordorigin="2268,1684" coordsize="1440,0" path="m2268,1684l3708,1684e" filled="f" stroked="t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.625pt;margin-top:181.664993pt;width:536.25pt;height:74.31pt;mso-position-horizontal-relative:page;mso-position-vertical-relative:page;z-index:-306" coordorigin="893,3633" coordsize="10725,1486">
            <v:group style="position:absolute;left:900;top:3641;width:10710;height:1471" coordorigin="900,3641" coordsize="10710,1471">
              <v:shape style="position:absolute;left:900;top:3641;width:10710;height:1471" coordorigin="900,3641" coordsize="10710,1471" path="m11610,3641l900,3641,900,5112,11610,5112,11610,3641xe" filled="f" stroked="t" strokeweight=".75pt" strokecolor="#010101">
                <v:path arrowok="t"/>
              </v:shape>
            </v:group>
            <v:group style="position:absolute;left:2268;top:4352;width:1440;height:2" coordorigin="2268,4352" coordsize="1440,2">
              <v:shape style="position:absolute;left:2268;top:4352;width:1440;height:2" coordorigin="2268,4352" coordsize="1440,0" path="m2268,4352l3708,4352e" filled="f" stroked="t" strokeweight="1.0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8" w:right="46" w:firstLine="150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400002pt;margin-top:-10.522081pt;width:32.076002pt;height:36pt;mso-position-horizontal-relative:page;mso-position-vertical-relative:paragraph;z-index:-305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rPr>
                      <w:rFonts w:ascii="Wingdings" w:hAnsi="Wingdings" w:cs="Wingdings" w:eastAsia="Wingdings"/>
                      <w:sz w:val="72"/>
                      <w:szCs w:val="72"/>
                    </w:rPr>
                  </w:pPr>
                  <w:rPr/>
                  <w:r>
                    <w:rPr>
                      <w:rFonts w:ascii="Wingdings" w:hAnsi="Wingdings" w:cs="Wingdings" w:eastAsia="Wingdings"/>
                      <w:sz w:val="72"/>
                      <w:szCs w:val="72"/>
                      <w:spacing w:val="0"/>
                      <w:w w:val="100"/>
                      <w:position w:val="-1"/>
                    </w:rPr>
                    <w:t></w:t>
                  </w:r>
                  <w:r>
                    <w:rPr>
                      <w:rFonts w:ascii="Wingdings" w:hAnsi="Wingdings" w:cs="Wingdings" w:eastAsia="Wingdings"/>
                      <w:sz w:val="72"/>
                      <w:szCs w:val="7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cussed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Physician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(POST)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contai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directions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ific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than,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compatible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hereby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incorporate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forth.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0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</w:rPr>
      </w:r>
      <w:r>
        <w:rPr>
          <w:rFonts w:ascii="Arial" w:hAnsi="Arial" w:cs="Arial" w:eastAsia="Arial"/>
          <w:sz w:val="32"/>
          <w:szCs w:val="32"/>
          <w:spacing w:val="0"/>
          <w:w w:val="100"/>
          <w:u w:val="double" w:color="000000"/>
        </w:rPr>
        <w:t>OR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8" w:right="47" w:firstLine="1507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400002pt;margin-top:-10.522086pt;width:32.076002pt;height:36pt;mso-position-horizontal-relative:page;mso-position-vertical-relative:paragraph;z-index:-304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rPr>
                      <w:rFonts w:ascii="Wingdings" w:hAnsi="Wingdings" w:cs="Wingdings" w:eastAsia="Wingdings"/>
                      <w:sz w:val="72"/>
                      <w:szCs w:val="72"/>
                    </w:rPr>
                  </w:pPr>
                  <w:rPr/>
                  <w:r>
                    <w:rPr>
                      <w:rFonts w:ascii="Wingdings" w:hAnsi="Wingdings" w:cs="Wingdings" w:eastAsia="Wingdings"/>
                      <w:sz w:val="72"/>
                      <w:szCs w:val="72"/>
                      <w:spacing w:val="0"/>
                      <w:w w:val="100"/>
                      <w:position w:val="-1"/>
                    </w:rPr>
                    <w:t></w:t>
                  </w:r>
                  <w:r>
                    <w:rPr>
                      <w:rFonts w:ascii="Wingdings" w:hAnsi="Wingdings" w:cs="Wingdings" w:eastAsia="Wingdings"/>
                      <w:sz w:val="72"/>
                      <w:szCs w:val="72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completed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Scope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(POST)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sician,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deemed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modified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compatible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terms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Durable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Power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Att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rney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550" w:lineRule="atLeast"/>
        <w:ind w:left="180" w:right="3553"/>
        <w:jc w:val="left"/>
        <w:tabs>
          <w:tab w:pos="9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ALTH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designated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(1)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provider;</w:t>
      </w:r>
    </w:p>
    <w:p>
      <w:pPr>
        <w:spacing w:before="0" w:after="0" w:line="240" w:lineRule="auto"/>
        <w:ind w:left="180" w:right="263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(2)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non-relative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employee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provider;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(3)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operator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facility;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(4)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non-relative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employee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opera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community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lity.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1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marriage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thereafter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dissol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thereupon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revoked.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hereby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designate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attorney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fact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(agent)</w:t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authorized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0" w:right="1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(Insert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name,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address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ephone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number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you.)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80" w:right="-20"/>
        <w:jc w:val="left"/>
        <w:tabs>
          <w:tab w:pos="8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Name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Health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Care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Agent:</w:t>
      </w:r>
      <w:r>
        <w:rPr>
          <w:rFonts w:ascii="Arial" w:hAnsi="Arial" w:cs="Arial" w:eastAsia="Arial"/>
          <w:sz w:val="24"/>
          <w:szCs w:val="24"/>
          <w:spacing w:val="-2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80" w:right="-20"/>
        <w:jc w:val="left"/>
        <w:tabs>
          <w:tab w:pos="8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</w:rPr>
        <w:t>Address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of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Health</w:t>
      </w:r>
      <w:r>
        <w:rPr>
          <w:rFonts w:ascii="Arial" w:hAnsi="Arial" w:cs="Arial" w:eastAsia="Arial"/>
          <w:sz w:val="24"/>
          <w:szCs w:val="24"/>
          <w:spacing w:val="1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Ca</w:t>
      </w:r>
      <w:r>
        <w:rPr>
          <w:rFonts w:ascii="Arial" w:hAnsi="Arial" w:cs="Arial" w:eastAsia="Arial"/>
          <w:sz w:val="24"/>
          <w:szCs w:val="24"/>
          <w:spacing w:val="2"/>
        </w:rPr>
        <w:t>r</w:t>
      </w:r>
      <w:r>
        <w:rPr>
          <w:rFonts w:ascii="Arial" w:hAnsi="Arial" w:cs="Arial" w:eastAsia="Arial"/>
          <w:sz w:val="24"/>
          <w:szCs w:val="24"/>
          <w:spacing w:val="0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 </w:t>
      </w:r>
      <w:r>
        <w:rPr>
          <w:rFonts w:ascii="Arial" w:hAnsi="Arial" w:cs="Arial" w:eastAsia="Arial"/>
          <w:sz w:val="24"/>
          <w:szCs w:val="24"/>
          <w:spacing w:val="0"/>
        </w:rPr>
        <w:t>Agent: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80" w:right="-20"/>
        <w:jc w:val="left"/>
        <w:tabs>
          <w:tab w:pos="8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Telephone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Number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of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Health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Ca</w:t>
      </w:r>
      <w:r>
        <w:rPr>
          <w:rFonts w:ascii="Arial" w:hAnsi="Arial" w:cs="Arial" w:eastAsia="Arial"/>
          <w:sz w:val="24"/>
          <w:szCs w:val="24"/>
          <w:spacing w:val="2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Agent: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39" w:lineRule="auto"/>
        <w:ind w:left="180" w:right="12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means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refusal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withdrawal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maintain,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diagnose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ndividual's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condition.</w:t>
      </w:r>
    </w:p>
    <w:p>
      <w:pPr>
        <w:jc w:val="both"/>
        <w:spacing w:after="0"/>
        <w:sectPr>
          <w:pgMar w:header="0" w:footer="957" w:top="1120" w:bottom="1140" w:left="1260" w:right="1260"/>
          <w:pgSz w:w="12240" w:h="15840"/>
        </w:sectPr>
      </w:pPr>
      <w:rPr/>
    </w:p>
    <w:p>
      <w:pPr>
        <w:spacing w:before="70" w:after="0" w:line="240" w:lineRule="auto"/>
        <w:ind w:left="120" w:right="69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ATION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DURABLE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ATTORN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portion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Directive,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create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durable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attorney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alth</w:t>
      </w:r>
      <w:r>
        <w:rPr>
          <w:rFonts w:ascii="Arial" w:hAnsi="Arial" w:cs="Arial" w:eastAsia="Arial"/>
          <w:sz w:val="24"/>
          <w:szCs w:val="24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attorney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affec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subsequent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incapacity.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communicate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rationally.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287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GRANT</w:t>
      </w:r>
      <w:r>
        <w:rPr>
          <w:rFonts w:ascii="Arial" w:hAnsi="Arial" w:cs="Arial" w:eastAsia="Arial"/>
          <w:sz w:val="24"/>
          <w:szCs w:val="24"/>
          <w:spacing w:val="1"/>
          <w:w w:val="10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7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hereby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could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myself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exercising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consistent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otherwise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obtaining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refusing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withdrawing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life-sustaining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(POST)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similar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(If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paragraph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"State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Limitations",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indicate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paragraph.)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732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ECIAL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LIMITATIONS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(Your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to,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space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onsider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whether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concerning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artificial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life-sustaining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care,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treatment,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services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procedure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concerning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matt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institution.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known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types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used,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broad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except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law.)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exerci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ng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er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durable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attorney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care,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consistently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subject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ician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Scope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(POST)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will,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similar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ument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executed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me,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Additional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limitations:</w:t>
      </w:r>
    </w:p>
    <w:p>
      <w:pPr>
        <w:jc w:val="both"/>
        <w:spacing w:after="0"/>
        <w:sectPr>
          <w:pgMar w:header="0" w:footer="957" w:top="1080" w:bottom="1140" w:left="1320" w:right="1320"/>
          <w:pgSz w:w="12240" w:h="1584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-264.194153pt;width:477pt;height:252pt;mso-position-horizontal-relative:page;mso-position-vertical-relative:paragraph;z-index:-303" coordorigin="1440,-5284" coordsize="9540,5040">
            <v:shape style="position:absolute;left:1440;top:-5284;width:9540;height:5040" coordorigin="1440,-5284" coordsize="9540,5040" path="m10980,-5284l1440,-5284,1440,-244,10980,-244,10980,-5284xe" filled="f" stroked="t" strokeweight=".75pt" strokecolor="#01010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(You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ay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attach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additional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documents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space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statement.)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58" w:firstLine="-7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ICAL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MENTAL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HEAL</w:t>
      </w:r>
      <w:r>
        <w:rPr>
          <w:rFonts w:ascii="Arial" w:hAnsi="Arial" w:cs="Arial" w:eastAsia="Arial"/>
          <w:sz w:val="24"/>
          <w:szCs w:val="24"/>
          <w:spacing w:val="1"/>
          <w:w w:val="103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6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Subject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6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(1)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Request,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verbal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written,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regarding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hospital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records;</w:t>
      </w:r>
    </w:p>
    <w:p>
      <w:pPr>
        <w:spacing w:before="0" w:after="0" w:line="240" w:lineRule="auto"/>
        <w:ind w:left="1560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(2)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Execu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behalf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releases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uments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obtain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information;</w:t>
      </w:r>
    </w:p>
    <w:p>
      <w:pPr>
        <w:spacing w:before="0" w:after="0" w:line="240" w:lineRule="auto"/>
        <w:ind w:left="1560" w:right="242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(3)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disclosure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1560" w:right="54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(4)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organs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purposes.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(If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want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receive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disclose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mitations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paragraph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"State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Desires,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Provisions,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Limitation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above.)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HIPAA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ity</w:t>
      </w:r>
    </w:p>
    <w:p>
      <w:pPr>
        <w:jc w:val="left"/>
        <w:spacing w:after="0"/>
        <w:sectPr>
          <w:pgMar w:header="0" w:footer="957" w:top="1480" w:bottom="1140" w:left="1320" w:right="1320"/>
          <w:pgSz w:w="12240" w:h="15840"/>
        </w:sectPr>
      </w:pPr>
      <w:rPr/>
    </w:p>
    <w:p>
      <w:pPr>
        <w:spacing w:before="69" w:after="0" w:line="240" w:lineRule="auto"/>
        <w:ind w:left="8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would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respect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rights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regarding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disclosure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dentifiable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records.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release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applies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governed</w:t>
      </w:r>
      <w:r>
        <w:rPr>
          <w:rFonts w:ascii="Arial" w:hAnsi="Arial" w:cs="Arial" w:eastAsia="Arial"/>
          <w:sz w:val="24"/>
          <w:szCs w:val="2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Insurance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Portability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untability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1996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(HIPAA),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42</w:t>
      </w:r>
    </w:p>
    <w:p>
      <w:pPr>
        <w:spacing w:before="0" w:after="0" w:line="240" w:lineRule="auto"/>
        <w:ind w:left="82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U.S.C.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1320d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45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CFR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160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through164.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ze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physician,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professional,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dentist,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hospital,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clinic,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laboratory,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pharmacy,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covered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insurance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company,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Bureau,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clearinghouse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me,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paid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seeking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payment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services,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release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agent,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restrict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regarding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past,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present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condition,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relating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diagnosis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V/AIDS,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sexually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transmitted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diseases,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illness,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alcohol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abuse.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supersede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agreement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providers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restrict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disclosure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individually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identifiable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information.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nt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expiration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expire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only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revoke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uthority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writing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deliver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provider.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281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WAIVERS,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REL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2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ES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60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necessary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mplement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authorized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make,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following: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0" w:right="59" w:firstLine="-7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(a)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Documents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titled,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purporting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be,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"Refusal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Permit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Treatment"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and/or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"Leaving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pital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Against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Medical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Advice";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</w:p>
    <w:p>
      <w:pPr>
        <w:spacing w:before="0" w:after="0" w:line="240" w:lineRule="auto"/>
        <w:ind w:left="1540" w:right="61" w:firstLine="-7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(b)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sary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waiv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release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om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liability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hospital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physician.</w:t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405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    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DESIGNATION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LTERNATE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AGENTS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(You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ignate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so.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designate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able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ake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alth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paragraph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above,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ineligible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spouse,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ineligible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arriage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thereafter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dissolved.)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9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ignated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agraph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available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ineligible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mental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capacity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isions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me,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revoke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person's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appointment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authority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decisions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designate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appoint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persons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make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deci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uthorized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Directive,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persons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serve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listed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below:</w:t>
      </w:r>
    </w:p>
    <w:p>
      <w:pPr>
        <w:jc w:val="both"/>
        <w:spacing w:after="0"/>
        <w:sectPr>
          <w:pgMar w:header="0" w:footer="957" w:top="1080" w:bottom="1140" w:left="1340" w:right="1320"/>
          <w:pgSz w:w="12240" w:h="15840"/>
        </w:sectPr>
      </w:pPr>
      <w:rPr/>
    </w:p>
    <w:p>
      <w:pPr>
        <w:spacing w:before="69" w:after="0" w:line="240" w:lineRule="auto"/>
        <w:ind w:left="840" w:right="-20"/>
        <w:jc w:val="left"/>
        <w:tabs>
          <w:tab w:pos="1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</w:p>
    <w:p>
      <w:pPr>
        <w:spacing w:before="6" w:after="0" w:line="500" w:lineRule="atLeast"/>
        <w:ind w:left="1560" w:right="599"/>
        <w:jc w:val="left"/>
        <w:tabs>
          <w:tab w:pos="30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560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16pt;margin-top:-10.904123pt;width:288pt;height:.1pt;mso-position-horizontal-relative:page;mso-position-vertical-relative:paragraph;z-index:-302" coordorigin="4320,-218" coordsize="5760,2">
            <v:shape style="position:absolute;left:4320;top:-218;width:5760;height:2" coordorigin="4320,-218" coordsize="5760,0" path="m4320,-218l10080,-218e" filled="f" stroked="t" strokeweight="1.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position w:val="-1"/>
        </w:rPr>
        <w:t>Telephone</w:t>
      </w:r>
      <w:r>
        <w:rPr>
          <w:rFonts w:ascii="Arial" w:hAnsi="Arial" w:cs="Arial" w:eastAsia="Arial"/>
          <w:sz w:val="24"/>
          <w:szCs w:val="24"/>
          <w:spacing w:val="2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Number:</w:t>
      </w:r>
      <w:r>
        <w:rPr>
          <w:rFonts w:ascii="Arial" w:hAnsi="Arial" w:cs="Arial" w:eastAsia="Arial"/>
          <w:sz w:val="24"/>
          <w:szCs w:val="24"/>
          <w:spacing w:val="-28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40" w:right="-20"/>
        <w:jc w:val="left"/>
        <w:tabs>
          <w:tab w:pos="1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</w:p>
    <w:p>
      <w:pPr>
        <w:spacing w:before="6" w:after="0" w:line="500" w:lineRule="atLeast"/>
        <w:ind w:left="1560" w:right="599"/>
        <w:jc w:val="left"/>
        <w:tabs>
          <w:tab w:pos="30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560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16pt;margin-top:-10.904133pt;width:288pt;height:.1pt;mso-position-horizontal-relative:page;mso-position-vertical-relative:paragraph;z-index:-301" coordorigin="4320,-218" coordsize="5760,2">
            <v:shape style="position:absolute;left:4320;top:-218;width:5760;height:2" coordorigin="4320,-218" coordsize="5760,0" path="m4320,-218l10080,-218e" filled="f" stroked="t" strokeweight="1.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position w:val="-1"/>
        </w:rPr>
        <w:t>Telephone</w:t>
      </w:r>
      <w:r>
        <w:rPr>
          <w:rFonts w:ascii="Arial" w:hAnsi="Arial" w:cs="Arial" w:eastAsia="Arial"/>
          <w:sz w:val="24"/>
          <w:szCs w:val="24"/>
          <w:spacing w:val="2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Number:</w:t>
      </w:r>
      <w:r>
        <w:rPr>
          <w:rFonts w:ascii="Arial" w:hAnsi="Arial" w:cs="Arial" w:eastAsia="Arial"/>
          <w:sz w:val="24"/>
          <w:szCs w:val="24"/>
          <w:spacing w:val="-28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40" w:right="-20"/>
        <w:jc w:val="left"/>
        <w:tabs>
          <w:tab w:pos="1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Third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Alternate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Agent</w:t>
      </w:r>
    </w:p>
    <w:p>
      <w:pPr>
        <w:spacing w:before="6" w:after="0" w:line="500" w:lineRule="atLeast"/>
        <w:ind w:left="1560" w:right="599"/>
        <w:jc w:val="left"/>
        <w:tabs>
          <w:tab w:pos="3000" w:val="left"/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ess: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1560" w:right="-20"/>
        <w:jc w:val="left"/>
        <w:tabs>
          <w:tab w:pos="87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16pt;margin-top:-10.844143pt;width:288pt;height:.1pt;mso-position-horizontal-relative:page;mso-position-vertical-relative:paragraph;z-index:-300" coordorigin="4320,-217" coordsize="5760,2">
            <v:shape style="position:absolute;left:4320;top:-217;width:5760;height:2" coordorigin="4320,-217" coordsize="5760,0" path="m4320,-217l10080,-217e" filled="f" stroked="t" strokeweight="1.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position w:val="-1"/>
        </w:rPr>
        <w:t>Telephone</w:t>
      </w:r>
      <w:r>
        <w:rPr>
          <w:rFonts w:ascii="Arial" w:hAnsi="Arial" w:cs="Arial" w:eastAsia="Arial"/>
          <w:sz w:val="24"/>
          <w:szCs w:val="24"/>
          <w:spacing w:val="2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Number:</w:t>
      </w:r>
      <w:r>
        <w:rPr>
          <w:rFonts w:ascii="Arial" w:hAnsi="Arial" w:cs="Arial" w:eastAsia="Arial"/>
          <w:sz w:val="24"/>
          <w:szCs w:val="24"/>
          <w:spacing w:val="-28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20" w:right="-20"/>
        <w:jc w:val="left"/>
        <w:tabs>
          <w:tab w:pos="8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8.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SIGNATIONS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VOKED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120" w:right="292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revoke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attorney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care.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SIGNATURE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PRINCIPAL</w:t>
      </w:r>
    </w:p>
    <w:p>
      <w:pPr>
        <w:spacing w:before="9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(You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Living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Power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Attorney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ealth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Care.)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sign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name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Statutory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Durable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Attorney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Health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beginning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at: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tabs>
          <w:tab w:pos="80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72pt;margin-top:-.834038pt;width:468pt;height:.1pt;mso-position-horizontal-relative:page;mso-position-vertical-relative:paragraph;z-index:-299" coordorigin="1440,-17" coordsize="9360,2">
            <v:shape style="position:absolute;left:1440;top:-17;width:9360;height:2" coordorigin="1440,-17" coordsize="9360,0" path="m1440,-17l10800,-17e" filled="f" stroked="t" strokeweight="1.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(Signature)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(City,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State)</w:t>
      </w:r>
    </w:p>
    <w:sectPr>
      <w:pgMar w:header="0" w:footer="957" w:top="1080" w:bottom="1140" w:left="1320" w:right="15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380005pt;margin-top:733.140564pt;width:257.158304pt;height:23.48288pt;mso-position-horizontal-relative:page;mso-position-vertical-relative:page;z-index:-314" type="#_x0000_t202" filled="f" stroked="f">
          <v:textbox inset="0,0,0,0">
            <w:txbxContent>
              <w:p>
                <w:pPr>
                  <w:spacing w:before="0" w:after="0" w:line="225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Living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Will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Durable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Power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Attorney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for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Health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Care</w:t>
                </w:r>
              </w:p>
              <w:p>
                <w:pPr>
                  <w:spacing w:before="0" w:after="0" w:line="229" w:lineRule="exact"/>
                  <w:ind w:left="2025" w:right="200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7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Idaho</dc:creator>
  <dc:title>LIVING WILL AND DURABLE POWER OF ATTORNEY FOR HEALTH CARE</dc:title>
  <dcterms:created xsi:type="dcterms:W3CDTF">2016-09-08T22:53:16Z</dcterms:created>
  <dcterms:modified xsi:type="dcterms:W3CDTF">2016-09-08T22:53:16Z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LastSaved">
    <vt:filetime>2016-09-09T00:00:00Z</vt:filetime>
  </property>
</Properties>
</file>