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466" w:lineRule="exact"/>
        <w:ind w:left="1134" w:right="-20"/>
        <w:jc w:val="left"/>
        <w:rPr>
          <w:rFonts w:ascii="Century Schoolbook" w:hAnsi="Century Schoolbook" w:cs="Century Schoolbook" w:eastAsia="Century Schoolbook"/>
          <w:sz w:val="40"/>
          <w:szCs w:val="40"/>
        </w:rPr>
      </w:pPr>
      <w:rPr/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A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D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V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A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N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C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0"/>
          <w:w w:val="100"/>
          <w:b/>
          <w:bCs/>
          <w:position w:val="-2"/>
        </w:rPr>
        <w:t>E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20"/>
          <w:w w:val="100"/>
          <w:b/>
          <w:bCs/>
          <w:position w:val="-2"/>
        </w:rPr>
        <w:t> 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H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E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A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L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T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0"/>
          <w:w w:val="100"/>
          <w:b/>
          <w:bCs/>
          <w:position w:val="-2"/>
        </w:rPr>
        <w:t>H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20"/>
          <w:w w:val="100"/>
          <w:b/>
          <w:bCs/>
          <w:position w:val="-2"/>
        </w:rPr>
        <w:t> 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C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A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R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0"/>
          <w:w w:val="100"/>
          <w:b/>
          <w:bCs/>
          <w:position w:val="-2"/>
        </w:rPr>
        <w:t>E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20"/>
          <w:w w:val="100"/>
          <w:b/>
          <w:bCs/>
          <w:position w:val="-2"/>
        </w:rPr>
        <w:t> 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D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I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R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E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C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T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I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V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0"/>
          <w:w w:val="100"/>
          <w:b/>
          <w:bCs/>
          <w:position w:val="-2"/>
        </w:rPr>
        <w:t>E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20"/>
          <w:w w:val="100"/>
          <w:b/>
          <w:bCs/>
          <w:position w:val="-2"/>
        </w:rPr>
        <w:t> 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F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O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10"/>
          <w:w w:val="100"/>
          <w:b/>
          <w:bCs/>
          <w:position w:val="-2"/>
        </w:rPr>
        <w:t>R</w:t>
      </w:r>
      <w:r>
        <w:rPr>
          <w:rFonts w:ascii="Century Schoolbook" w:hAnsi="Century Schoolbook" w:cs="Century Schoolbook" w:eastAsia="Century Schoolbook"/>
          <w:sz w:val="40"/>
          <w:szCs w:val="40"/>
          <w:color w:val="231F20"/>
          <w:spacing w:val="0"/>
          <w:w w:val="100"/>
          <w:b/>
          <w:bCs/>
          <w:position w:val="-2"/>
        </w:rPr>
        <w:t>M</w:t>
      </w:r>
      <w:r>
        <w:rPr>
          <w:rFonts w:ascii="Century Schoolbook" w:hAnsi="Century Schoolbook" w:cs="Century Schoolbook" w:eastAsia="Century Schoolbook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40" w:lineRule="auto"/>
        <w:ind w:left="720" w:right="-20"/>
        <w:jc w:val="left"/>
        <w:tabs>
          <w:tab w:pos="1440" w:val="left"/>
          <w:tab w:pos="2160" w:val="left"/>
          <w:tab w:pos="2880" w:val="left"/>
          <w:tab w:pos="3600" w:val="left"/>
          <w:tab w:pos="4320" w:val="left"/>
          <w:tab w:pos="5040" w:val="left"/>
          <w:tab w:pos="5760" w:val="left"/>
          <w:tab w:pos="6480" w:val="left"/>
          <w:tab w:pos="7200" w:val="left"/>
          <w:tab w:pos="7920" w:val="left"/>
          <w:tab w:pos="8640" w:val="left"/>
          <w:tab w:pos="9360" w:val="left"/>
        </w:tabs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/>
        <w:pict>
          <v:group style="position:absolute;margin-left:452.076904pt;margin-top:2.481384pt;width:123.731pt;height:.1pt;mso-position-horizontal-relative:page;mso-position-vertical-relative:paragraph;z-index:-168" coordorigin="9042,50" coordsize="2475,2">
            <v:shape style="position:absolute;left:9042;top:50;width:2475;height:2" coordorigin="9042,50" coordsize="2475,0" path="m9042,50l11516,50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</w:rPr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: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tabs>
          <w:tab w:pos="5760" w:val="left"/>
          <w:tab w:pos="7920" w:val="left"/>
        </w:tabs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/>
        <w:pict>
          <v:group style="position:absolute;margin-left:36pt;margin-top:.397684pt;width:540pt;height:.1pt;mso-position-horizontal-relative:page;mso-position-vertical-relative:paragraph;z-index:-167" coordorigin="720,8" coordsize="10800,2">
            <v:shape style="position:absolute;left:720;top:8;width:10800;height:2" coordorigin="720,8" coordsize="10800,0" path="m720,8l11520,8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b/>
          <w:bCs/>
        </w:rPr>
        <w:t>Y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b/>
          <w:bCs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b/>
          <w:bCs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: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3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t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F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t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20" w:right="-20"/>
        <w:jc w:val="left"/>
        <w:tabs>
          <w:tab w:pos="6480" w:val="left"/>
          <w:tab w:pos="9360" w:val="left"/>
        </w:tabs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/>
        <w:pict>
          <v:group style="position:absolute;margin-left:36.397800pt;margin-top:.481384pt;width:540pt;height:.1pt;mso-position-horizontal-relative:page;mso-position-vertical-relative:paragraph;z-index:-169" coordorigin="728,10" coordsize="10800,2">
            <v:shape style="position:absolute;left:728;top:10;width:10800;height:2" coordorigin="728,10" coordsize="10800,0" path="m728,10l11528,10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s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y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 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1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Z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72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5"/>
          <w:w w:val="100"/>
          <w:b/>
          <w:bCs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5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5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11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1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: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11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V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U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11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U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6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5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11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5"/>
          <w:w w:val="100"/>
          <w:b/>
          <w:bCs/>
        </w:rPr>
        <w:t>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5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11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5"/>
          <w:w w:val="100"/>
          <w:b/>
          <w:bCs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5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5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5"/>
          <w:w w:val="100"/>
          <w:b/>
          <w:bCs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5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11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5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5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5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2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following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statements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only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apply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8" w:lineRule="exact"/>
        <w:ind w:left="936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am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close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death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life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support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would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only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postpone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moment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death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64" w:lineRule="exact"/>
        <w:ind w:left="1080" w:right="414" w:firstLine="-144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am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unconscious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state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such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irreversible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coma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persistent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vegetative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state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unlikely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that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will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ever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9" w:lineRule="exact"/>
        <w:ind w:left="108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become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conscious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64" w:lineRule="exact"/>
        <w:ind w:left="1080" w:right="328" w:firstLine="-144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have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brain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damage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brain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disease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that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makes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permanently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unable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make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communi-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cate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health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care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decisions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about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myself.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82" w:after="0" w:line="240" w:lineRule="auto"/>
        <w:ind w:left="72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INITIAL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ONLY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ONE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(1)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CHOICE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EACH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SECTION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CROSS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OUT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ALL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THAT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NOT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APPLY.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G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G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F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64" w:lineRule="exact"/>
        <w:ind w:left="1440" w:right="164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/>
        <w:pict>
          <v:group style="position:absolute;margin-left:38.786098pt;margin-top:14.91741pt;width:31.446pt;height:.1pt;mso-position-horizontal-relative:page;mso-position-vertical-relative:paragraph;z-index:-174" coordorigin="776,298" coordsize="629,2">
            <v:shape style="position:absolute;left:776;top:298;width:629;height:2" coordorigin="776,298" coordsize="629,0" path="m1405,298l776,298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YES,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want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have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life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prolonged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long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possible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within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limits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generally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accepted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health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care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standards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that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apply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condition.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9" w:lineRule="exact"/>
        <w:ind w:left="144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144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/>
        <w:pict>
          <v:group style="position:absolute;margin-left:35.999901pt;margin-top:14.627991pt;width:31.768pt;height:.1pt;mso-position-horizontal-relative:page;mso-position-vertical-relative:paragraph;z-index:-175" coordorigin="720,293" coordsize="635,2">
            <v:shape style="position:absolute;left:720;top:293;width:635;height:2" coordorigin="720,293" coordsize="635,0" path="m1355,293l720,293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NO,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do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not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want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life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prolonged.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B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F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Y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(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F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F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)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B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B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V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-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144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YES,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want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artiﬁcial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nutrition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hydration.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144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/>
        <w:pict>
          <v:group style="position:absolute;margin-left:38.4641pt;margin-top:2.428009pt;width:31.768pt;height:.1pt;mso-position-horizontal-relative:page;mso-position-vertical-relative:paragraph;z-index:-173" coordorigin="769,49" coordsize="635,2">
            <v:shape style="position:absolute;left:769;top:49;width:635;height:2" coordorigin="769,49" coordsize="635,0" path="m1405,49l769,49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  <w:position w:val="-1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44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/>
        <w:pict>
          <v:group style="position:absolute;margin-left:38.4641pt;margin-top:14.227997pt;width:31.768pt;height:.1pt;mso-position-horizontal-relative:page;mso-position-vertical-relative:paragraph;z-index:-172" coordorigin="769,285" coordsize="635,2">
            <v:shape style="position:absolute;left:769;top:285;width:635;height:2" coordorigin="769,285" coordsize="635,0" path="m1405,285l769,285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NO,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do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not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want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artiﬁcial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nutrition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hydration.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720" w:right="-20"/>
        <w:jc w:val="left"/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F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F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144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YES,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want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treatment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relieve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pain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discomfort.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144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/>
        <w:pict>
          <v:group style="position:absolute;margin-left:38.4641pt;margin-top:1.328003pt;width:31.768pt;height:.1pt;mso-position-horizontal-relative:page;mso-position-vertical-relative:paragraph;z-index:-171" coordorigin="769,27" coordsize="635,2">
            <v:shape style="position:absolute;left:769;top:27;width:635;height:2" coordorigin="769,27" coordsize="635,0" path="m1405,27l769,27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  <w:position w:val="-1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760" w:right="-20"/>
        <w:jc w:val="left"/>
        <w:tabs>
          <w:tab w:pos="1380" w:val="left"/>
        </w:tabs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218"/>
          <w:position w:val="-1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218"/>
          <w:u w:val="single" w:color="231F2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u w:val="single" w:color="231F20"/>
          <w:position w:val="-1"/>
        </w:rPr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u w:val="single" w:color="231F20"/>
          <w:position w:val="-1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NO,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do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not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want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treatment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relieve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pain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discomfort.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20" w:right="-20"/>
        <w:jc w:val="left"/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G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(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)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72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there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church,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temple,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spiritual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group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special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person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from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whom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you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wish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receive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spiritual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care?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-20"/>
        <w:jc w:val="left"/>
        <w:tabs>
          <w:tab w:pos="8640" w:val="left"/>
        </w:tabs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/>
        <w:pict>
          <v:group style="position:absolute;margin-left:36pt;margin-top:.584505pt;width:540pt;height:.1pt;mso-position-horizontal-relative:page;mso-position-vertical-relative:paragraph;z-index:-177" coordorigin="720,12" coordsize="10800,2">
            <v:shape style="position:absolute;left:720;top:12;width:10800;height:2" coordorigin="720,12" coordsize="10800,0" path="m720,12l11520,12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: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1440" w:right="-20"/>
        <w:jc w:val="left"/>
        <w:tabs>
          <w:tab w:pos="7200" w:val="left"/>
          <w:tab w:pos="10080" w:val="left"/>
        </w:tabs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/>
        <w:pict>
          <v:group style="position:absolute;margin-left:36pt;margin-top:-.415495pt;width:540pt;height:.1pt;mso-position-horizontal-relative:page;mso-position-vertical-relative:paragraph;z-index:-176" coordorigin="720,-8" coordsize="10800,2">
            <v:shape style="position:absolute;left:720;top:-8;width:10800;height:2" coordorigin="720,-8" coordsize="10800,0" path="m720,-8l11520,-8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position w:val="-1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position w:val="-1"/>
        </w:rPr>
        <w:t>s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position w:val="-1"/>
        </w:rPr>
        <w:t>y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position w:val="-1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position w:val="-1"/>
        </w:rPr>
        <w:t> 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1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Z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  <w:position w:val="-1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position w:val="-1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221" w:top="580" w:bottom="420" w:left="0" w:right="520"/>
          <w:footerReference w:type="default" r:id="rId5"/>
          <w:type w:val="continuous"/>
          <w:pgSz w:w="12240" w:h="15840"/>
        </w:sectPr>
      </w:pPr>
      <w:rPr/>
    </w:p>
    <w:p>
      <w:pPr>
        <w:spacing w:before="43" w:after="0" w:line="233" w:lineRule="exact"/>
        <w:ind w:left="720" w:right="-70"/>
        <w:jc w:val="left"/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1"/>
        </w:rPr>
        <w:t>.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1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Y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1"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W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1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1"/>
        </w:rPr>
        <w:t>,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1"/>
        </w:rPr>
        <w:t>F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1"/>
        </w:rPr>
        <w:t>?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position w:val="-1"/>
        </w:rPr>
        <w:t>_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position w:val="-1"/>
        </w:rPr>
        <w:t>_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position w:val="-1"/>
        </w:rPr>
        <w:t>_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position w:val="-1"/>
        </w:rPr>
        <w:t>_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position w:val="-1"/>
        </w:rPr>
        <w:t>Y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position w:val="-1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position w:val="-1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3" w:after="0" w:line="233" w:lineRule="exact"/>
        <w:ind w:right="-20"/>
        <w:jc w:val="left"/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/>
        <w:br w:type="column"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position w:val="-1"/>
        </w:rPr>
        <w:t>_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position w:val="-1"/>
        </w:rPr>
        <w:t>_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position w:val="-1"/>
        </w:rPr>
        <w:t>_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position w:val="-1"/>
        </w:rPr>
        <w:t>_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position w:val="-1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position w:val="-1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80" w:bottom="420" w:left="0" w:right="520"/>
          <w:cols w:num="2" w:equalWidth="0">
            <w:col w:w="7497" w:space="290"/>
            <w:col w:w="3933"/>
          </w:cols>
        </w:sectPr>
      </w:pPr>
      <w:rPr/>
    </w:p>
    <w:p>
      <w:pPr>
        <w:spacing w:before="17" w:after="0" w:line="264" w:lineRule="exact"/>
        <w:ind w:left="720" w:right="339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(Hospice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provides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physical,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psychosocial,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emotional,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spiritual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support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counseling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for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patient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his/her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family.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Hospice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available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home,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hospital,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hospice-unit,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nursing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home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settings.)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3" w:lineRule="exact"/>
        <w:ind w:left="720" w:right="-20"/>
        <w:jc w:val="left"/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/>
        <w:pict>
          <v:group style="position:absolute;margin-left:36pt;margin-top:31.301193pt;width:540pt;height:.1pt;mso-position-horizontal-relative:page;mso-position-vertical-relative:paragraph;z-index:-170" coordorigin="720,626" coordsize="10800,2">
            <v:shape style="position:absolute;left:720;top:626;width:10800;height:2" coordorigin="720,626" coordsize="10800,0" path="m720,626l11520,626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F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1"/>
        </w:rPr>
        <w:t>.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1"/>
        </w:rPr>
        <w:t>Y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Y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1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580" w:bottom="420" w:left="0" w:right="520"/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3" w:lineRule="exact"/>
        <w:ind w:left="720" w:right="-70"/>
        <w:jc w:val="left"/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G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1"/>
        </w:rPr>
        <w:t>.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1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  <w:position w:val="-1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W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  <w:position w:val="-1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1"/>
        </w:rPr>
        <w:t>: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7" w:after="0" w:line="240" w:lineRule="auto"/>
        <w:ind w:right="-20"/>
        <w:jc w:val="left"/>
        <w:tabs>
          <w:tab w:pos="5040" w:val="left"/>
        </w:tabs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/>
        <w:br w:type="column"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: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80" w:bottom="420" w:left="0" w:right="520"/>
          <w:cols w:num="2" w:equalWidth="0">
            <w:col w:w="2821" w:space="779"/>
            <w:col w:w="8120"/>
          </w:cols>
        </w:sectPr>
      </w:pPr>
      <w:rPr/>
    </w:p>
    <w:p>
      <w:pPr>
        <w:spacing w:before="17" w:after="0" w:line="264" w:lineRule="exact"/>
        <w:ind w:left="720" w:right="204"/>
        <w:jc w:val="both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you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not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agree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with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choices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above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wish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add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other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instructions,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including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body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1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gan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donation,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you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may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add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pages.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you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could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become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pregnant,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consult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your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doctor,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consider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adding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special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instructions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suspending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adding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provisions.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Remember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sign,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date,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witness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notarize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additional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pages.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9" w:lineRule="exact"/>
        <w:ind w:left="1633" w:right="-20"/>
        <w:jc w:val="left"/>
        <w:tabs>
          <w:tab w:pos="7640" w:val="left"/>
          <w:tab w:pos="8800" w:val="left"/>
          <w:tab w:pos="10020" w:val="left"/>
        </w:tabs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/>
        <w:pict>
          <v:group style="position:absolute;margin-left:366.75pt;margin-top:.902801pt;width:12.5pt;height:12.5pt;mso-position-horizontal-relative:page;mso-position-vertical-relative:paragraph;z-index:-166" coordorigin="7335,18" coordsize="250,250">
            <v:shape style="position:absolute;left:7335;top:18;width:250;height:250" coordorigin="7335,18" coordsize="250,250" path="m7335,268l7585,268,7585,18,7335,18,7335,268x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24.25pt;margin-top:.902801pt;width:12.5pt;height:12.5pt;mso-position-horizontal-relative:page;mso-position-vertical-relative:paragraph;z-index:-165" coordorigin="8485,18" coordsize="250,250">
            <v:shape style="position:absolute;left:8485;top:18;width:250;height:250" coordorigin="8485,18" coordsize="250,250" path="m8485,268l8735,268,8735,18,8485,18,8485,268x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84.25pt;margin-top:.902801pt;width:12.5pt;height:12.5pt;mso-position-horizontal-relative:page;mso-position-vertical-relative:paragraph;z-index:-164" coordorigin="9685,18" coordsize="250,250">
            <v:shape style="position:absolute;left:9685;top:18;width:250;height:250" coordorigin="9685,18" coordsize="250,250" path="m9685,268l9935,268,9935,18,9685,18,9685,268x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File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copy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of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your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Advance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Health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Care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Directive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with:</w:t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Doctor</w:t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Family</w:t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i/>
        </w:rPr>
        <w:t>Agent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80" w:bottom="420" w:left="0" w:right="520"/>
        </w:sectPr>
      </w:pPr>
      <w:rPr/>
    </w:p>
    <w:p>
      <w:pPr>
        <w:spacing w:before="66" w:after="0" w:line="240" w:lineRule="auto"/>
        <w:ind w:left="72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PART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2: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HEALTH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CARE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POWER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ATTORNEY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AGENT’S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AUTHORITY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OBLIGATION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2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agent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shall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make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health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care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decisions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for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accordance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with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best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interests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wishes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so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64" w:lineRule="exact"/>
        <w:ind w:left="720" w:right="10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far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they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known.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determining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best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interest,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agent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shall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consider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personal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values.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guardian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person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needs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be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appointed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for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by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court,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nominate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agent.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designate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fol-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lowing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individual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agent.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He/she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may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make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all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health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care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decisions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for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am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unable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unwil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1"/>
          <w:w w:val="100"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ing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make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them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for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myself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unless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direct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otherwise: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740" w:right="-20"/>
        <w:jc w:val="left"/>
        <w:tabs>
          <w:tab w:pos="9360" w:val="left"/>
        </w:tabs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/>
        <w:pict>
          <v:group style="position:absolute;margin-left:35.5pt;margin-top:1.556016pt;width:540pt;height:.1pt;mso-position-horizontal-relative:page;mso-position-vertical-relative:paragraph;z-index:-161" coordorigin="710,31" coordsize="10800,2">
            <v:shape style="position:absolute;left:710;top:31;width:10800;height:2" coordorigin="710,31" coordsize="10800,0" path="m710,31l11510,31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f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g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(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f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)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0" w:right="-20"/>
        <w:jc w:val="left"/>
        <w:tabs>
          <w:tab w:pos="6480" w:val="left"/>
          <w:tab w:pos="10080" w:val="left"/>
          <w:tab w:pos="10800" w:val="left"/>
        </w:tabs>
        <w:rPr>
          <w:rFonts w:ascii="Century Schoolbook" w:hAnsi="Century Schoolbook" w:cs="Century Schoolbook" w:eastAsia="Century Schoolbook"/>
          <w:sz w:val="18"/>
          <w:szCs w:val="18"/>
        </w:rPr>
      </w:pPr>
      <w:rPr/>
      <w:r>
        <w:rPr/>
        <w:pict>
          <v:group style="position:absolute;margin-left:35.5pt;margin-top:.279376pt;width:540pt;height:.1pt;mso-position-horizontal-relative:page;mso-position-vertical-relative:paragraph;z-index:-162" coordorigin="710,6" coordsize="10800,2">
            <v:shape style="position:absolute;left:710;top:6;width:10800;height:2" coordorigin="710,6" coordsize="10800,0" path="m710,6l11510,6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S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r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e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e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18"/>
          <w:w w:val="100"/>
        </w:rPr>
        <w:t> 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A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d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d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r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e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s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s</w:t>
        <w:tab/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C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i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y</w:t>
        <w:tab/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S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a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e</w:t>
        <w:tab/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Z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i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p</w:t>
      </w:r>
      <w:r>
        <w:rPr>
          <w:rFonts w:ascii="Century Schoolbook" w:hAnsi="Century Schoolbook" w:cs="Century Schoolbook" w:eastAsia="Century Schoolbook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0" w:right="-20"/>
        <w:jc w:val="left"/>
        <w:tabs>
          <w:tab w:pos="4320" w:val="left"/>
          <w:tab w:pos="7920" w:val="left"/>
        </w:tabs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/>
        <w:pict>
          <v:group style="position:absolute;margin-left:35.5pt;margin-top:.931916pt;width:540pt;height:.1pt;mso-position-horizontal-relative:page;mso-position-vertical-relative:paragraph;z-index:-160" coordorigin="710,19" coordsize="10800,2">
            <v:shape style="position:absolute;left:710;top:19;width:10800;height:2" coordorigin="710,19" coordsize="10800,0" path="m710,19l11510,19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W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k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-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40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agent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not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available,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designate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following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person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alternative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agent: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7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</w:rPr>
      </w:r>
    </w:p>
    <w:p>
      <w:pPr>
        <w:spacing w:before="28" w:after="0" w:line="560" w:lineRule="exact"/>
        <w:ind w:left="740" w:right="220"/>
        <w:jc w:val="left"/>
        <w:tabs>
          <w:tab w:pos="4320" w:val="left"/>
          <w:tab w:pos="6480" w:val="left"/>
          <w:tab w:pos="7920" w:val="left"/>
          <w:tab w:pos="10080" w:val="left"/>
          <w:tab w:pos="10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5pt;margin-top:14.673383pt;width:540pt;height:.1pt;mso-position-horizontal-relative:page;mso-position-vertical-relative:paragraph;z-index:-159" coordorigin="710,293" coordsize="10800,2">
            <v:shape style="position:absolute;left:710;top:293;width:10800;height:2" coordorigin="710,293" coordsize="10800,0" path="m710,293l11510,293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35.5pt;margin-top:42.340084pt;width:540pt;height:1pt;mso-position-horizontal-relative:page;mso-position-vertical-relative:paragraph;z-index:-158" coordorigin="710,847" coordsize="10800,20">
            <v:shape style="position:absolute;left:710;top:847;width:10800;height:20" coordorigin="710,847" coordsize="10800,20" path="m710,867l11510,847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35.5pt;margin-top:70.673386pt;width:540pt;height:.1pt;mso-position-horizontal-relative:page;mso-position-vertical-relative:paragraph;z-index:-157" coordorigin="710,1413" coordsize="10800,2">
            <v:shape style="position:absolute;left:710;top:1413;width:10800;height:2" coordorigin="710,1413" coordsize="10800,0" path="m710,1413l11510,1413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f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g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(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f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)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S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r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e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e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18"/>
          <w:w w:val="100"/>
        </w:rPr>
        <w:t> 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A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d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d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r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e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s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s</w:t>
        <w:tab/>
        <w:tab/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C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i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y</w:t>
        <w:tab/>
        <w:tab/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S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a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e</w:t>
        <w:tab/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Z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i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p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W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k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  <w:tab/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-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710" w:right="-20"/>
        <w:jc w:val="left"/>
        <w:tabs>
          <w:tab w:pos="1140" w:val="left"/>
        </w:tabs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218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218"/>
          <w:u w:val="single" w:color="231F2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u w:val="single" w:color="231F20"/>
        </w:rPr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u w:val="single" w:color="231F20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agent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may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make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all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health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care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decisions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for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me.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710" w:right="-20"/>
        <w:jc w:val="left"/>
        <w:tabs>
          <w:tab w:pos="1120" w:val="left"/>
          <w:tab w:pos="11500" w:val="left"/>
        </w:tabs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218"/>
          <w:position w:val="-1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218"/>
          <w:u w:val="single" w:color="231F2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u w:val="single" w:color="231F20"/>
          <w:position w:val="-1"/>
        </w:rPr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u w:val="single" w:color="231F20"/>
          <w:position w:val="-1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agent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may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make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all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health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care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decisions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for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me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position w:val="-1"/>
        </w:rPr>
        <w:t>except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  <w:position w:val="-1"/>
        </w:rPr>
        <w:t>: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218"/>
          <w:position w:val="-1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218"/>
          <w:u w:val="single" w:color="231F2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31F20"/>
          <w:position w:val="-1"/>
        </w:rPr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31F20"/>
          <w:position w:val="-1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3" w:after="0" w:line="264" w:lineRule="exact"/>
        <w:ind w:left="1190" w:right="620" w:firstLine="-480"/>
        <w:jc w:val="left"/>
        <w:tabs>
          <w:tab w:pos="1120" w:val="left"/>
        </w:tabs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218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218"/>
          <w:u w:val="single" w:color="231F2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u w:val="single" w:color="231F20"/>
        </w:rPr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u w:val="single" w:color="231F20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g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’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u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v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w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p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u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b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m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k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l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6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c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3"/>
          <w:w w:val="100"/>
        </w:rPr>
        <w:t>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.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7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9" w:lineRule="exact"/>
        <w:ind w:left="720" w:right="-20"/>
        <w:jc w:val="left"/>
        <w:tabs>
          <w:tab w:pos="1140" w:val="left"/>
        </w:tabs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218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218"/>
          <w:u w:val="single" w:color="231F2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u w:val="single" w:color="231F20"/>
        </w:rPr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u w:val="single" w:color="231F20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agent’s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authority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make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health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care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decisions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for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takes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effect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immediately.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710" w:right="-20"/>
        <w:jc w:val="left"/>
        <w:tabs>
          <w:tab w:pos="11520" w:val="left"/>
        </w:tabs>
        <w:rPr>
          <w:rFonts w:ascii="Century Schoolbook" w:hAnsi="Century Schoolbook" w:cs="Century Schoolbook" w:eastAsia="Century Schoolbook"/>
          <w:sz w:val="26"/>
          <w:szCs w:val="26"/>
        </w:rPr>
      </w:pPr>
      <w:rPr/>
      <w:r>
        <w:rPr>
          <w:rFonts w:ascii="Century Schoolbook" w:hAnsi="Century Schoolbook" w:cs="Century Schoolbook" w:eastAsia="Century Schoolbook"/>
          <w:sz w:val="26"/>
          <w:szCs w:val="26"/>
          <w:color w:val="231F20"/>
          <w:b/>
          <w:bCs/>
        </w:rPr>
        <w:t>YOUR</w:t>
      </w:r>
      <w:r>
        <w:rPr>
          <w:rFonts w:ascii="Century Schoolbook" w:hAnsi="Century Schoolbook" w:cs="Century Schoolbook" w:eastAsia="Century Schoolbook"/>
          <w:sz w:val="26"/>
          <w:szCs w:val="26"/>
          <w:color w:val="231F2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6"/>
          <w:szCs w:val="26"/>
          <w:color w:val="231F20"/>
          <w:b/>
          <w:bCs/>
        </w:rPr>
        <w:t>NAME:</w:t>
      </w:r>
      <w:r>
        <w:rPr>
          <w:rFonts w:ascii="Century Schoolbook" w:hAnsi="Century Schoolbook" w:cs="Century Schoolbook" w:eastAsia="Century Schoolbook"/>
          <w:sz w:val="26"/>
          <w:szCs w:val="26"/>
          <w:color w:val="231F20"/>
          <w:spacing w:val="-51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6"/>
          <w:szCs w:val="26"/>
          <w:color w:val="231F20"/>
          <w:spacing w:val="-51"/>
          <w:w w:val="211"/>
          <w:b/>
          <w:bCs/>
        </w:rPr>
      </w:r>
      <w:r>
        <w:rPr>
          <w:rFonts w:ascii="Century Schoolbook" w:hAnsi="Century Schoolbook" w:cs="Century Schoolbook" w:eastAsia="Century Schoolbook"/>
          <w:sz w:val="26"/>
          <w:szCs w:val="26"/>
          <w:color w:val="231F20"/>
          <w:spacing w:val="0"/>
          <w:w w:val="211"/>
          <w:b/>
          <w:bCs/>
          <w:u w:val="single" w:color="231F20"/>
        </w:rPr>
        <w:t> </w:t>
      </w:r>
      <w:r>
        <w:rPr>
          <w:rFonts w:ascii="Century Schoolbook" w:hAnsi="Century Schoolbook" w:cs="Century Schoolbook" w:eastAsia="Century Schoolbook"/>
          <w:sz w:val="26"/>
          <w:szCs w:val="26"/>
          <w:color w:val="231F20"/>
          <w:spacing w:val="0"/>
          <w:w w:val="100"/>
          <w:b/>
          <w:bCs/>
          <w:u w:val="single" w:color="231F20"/>
        </w:rPr>
        <w:tab/>
      </w:r>
      <w:r>
        <w:rPr>
          <w:rFonts w:ascii="Century Schoolbook" w:hAnsi="Century Schoolbook" w:cs="Century Schoolbook" w:eastAsia="Century Schoolbook"/>
          <w:sz w:val="26"/>
          <w:szCs w:val="26"/>
          <w:color w:val="231F20"/>
          <w:spacing w:val="0"/>
          <w:w w:val="100"/>
          <w:b/>
          <w:bCs/>
          <w:u w:val="single" w:color="231F20"/>
        </w:rPr>
      </w:r>
      <w:r>
        <w:rPr>
          <w:rFonts w:ascii="Century Schoolbook" w:hAnsi="Century Schoolbook" w:cs="Century Schoolbook" w:eastAsia="Century Schoolbook"/>
          <w:sz w:val="26"/>
          <w:szCs w:val="26"/>
          <w:color w:val="231F20"/>
          <w:spacing w:val="0"/>
          <w:w w:val="100"/>
          <w:b/>
          <w:bCs/>
        </w:rPr>
      </w:r>
      <w:r>
        <w:rPr>
          <w:rFonts w:ascii="Century Schoolbook" w:hAnsi="Century Schoolbook" w:cs="Century Schoolbook" w:eastAsia="Century Schoolbook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22" w:lineRule="exact"/>
        <w:ind w:left="2880" w:right="-20"/>
        <w:jc w:val="left"/>
        <w:tabs>
          <w:tab w:pos="7200" w:val="left"/>
          <w:tab w:pos="10800" w:val="left"/>
        </w:tabs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Y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F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Y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g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79" w:after="0" w:line="240" w:lineRule="auto"/>
        <w:ind w:left="720" w:right="-20"/>
        <w:jc w:val="left"/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W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: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1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B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H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64" w:lineRule="exact"/>
        <w:ind w:left="720" w:right="644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Important: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b/>
          <w:bCs/>
        </w:rPr>
        <w:t>Witnesses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cannot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be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your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health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care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agent,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health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care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provider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employee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health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care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facility.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One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witness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cannot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be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relative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have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inheritance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rights.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92" w:after="0" w:line="240" w:lineRule="auto"/>
        <w:ind w:left="720" w:right="-20"/>
        <w:jc w:val="left"/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1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: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720" w:right="-20"/>
        <w:jc w:val="left"/>
        <w:tabs>
          <w:tab w:pos="2340" w:val="left"/>
          <w:tab w:pos="11520" w:val="left"/>
        </w:tabs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b/>
          <w:bCs/>
          <w:position w:val="-2"/>
        </w:rPr>
        <w:t>W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b/>
          <w:bCs/>
          <w:position w:val="-2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b/>
          <w:bCs/>
          <w:position w:val="-2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b/>
          <w:bCs/>
          <w:position w:val="-2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b/>
          <w:bCs/>
          <w:position w:val="-2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b/>
          <w:bCs/>
          <w:position w:val="-2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b/>
          <w:bCs/>
          <w:position w:val="-2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b/>
          <w:bCs/>
          <w:position w:val="-2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b/>
          <w:bCs/>
          <w:position w:val="-2"/>
        </w:rPr>
        <w:t>S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211"/>
          <w:b/>
          <w:bCs/>
          <w:position w:val="-2"/>
        </w:rPr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211"/>
          <w:b/>
          <w:bCs/>
          <w:u w:val="single" w:color="231F20"/>
          <w:position w:val="-2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u w:val="single" w:color="231F20"/>
          <w:position w:val="-2"/>
        </w:rPr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u w:val="single" w:color="231F20"/>
          <w:position w:val="-2"/>
        </w:rPr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  <w:position w:val="-2"/>
        </w:rPr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3" w:lineRule="exact"/>
        <w:ind w:left="2395" w:right="1750"/>
        <w:jc w:val="center"/>
        <w:tabs>
          <w:tab w:pos="6440" w:val="left"/>
          <w:tab w:pos="9320" w:val="left"/>
        </w:tabs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W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#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1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W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g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30" w:right="-20"/>
        <w:jc w:val="left"/>
        <w:tabs>
          <w:tab w:pos="6480" w:val="left"/>
          <w:tab w:pos="9360" w:val="left"/>
          <w:tab w:pos="10080" w:val="left"/>
        </w:tabs>
        <w:rPr>
          <w:rFonts w:ascii="Century Schoolbook" w:hAnsi="Century Schoolbook" w:cs="Century Schoolbook" w:eastAsia="Century Schoolbook"/>
          <w:sz w:val="18"/>
          <w:szCs w:val="18"/>
        </w:rPr>
      </w:pPr>
      <w:rPr/>
      <w:r>
        <w:rPr/>
        <w:pict>
          <v:group style="position:absolute;margin-left:117pt;margin-top:.280053pt;width:459pt;height:.1pt;mso-position-horizontal-relative:page;mso-position-vertical-relative:paragraph;z-index:-156" coordorigin="2340,6" coordsize="9180,2">
            <v:shape style="position:absolute;left:2340;top:6;width:9180;height:2" coordorigin="2340,6" coordsize="9180,0" path="m2340,6l11520,6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S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r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e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e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18"/>
          <w:w w:val="100"/>
        </w:rPr>
        <w:t> 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A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d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d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r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e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s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s</w:t>
        <w:tab/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C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i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y</w:t>
        <w:tab/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S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a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e</w:t>
        <w:tab/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Z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i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p</w:t>
      </w:r>
      <w:r>
        <w:rPr>
          <w:rFonts w:ascii="Century Schoolbook" w:hAnsi="Century Schoolbook" w:cs="Century Schoolbook" w:eastAsia="Century Schoolbook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95" w:right="1750"/>
        <w:jc w:val="center"/>
        <w:tabs>
          <w:tab w:pos="6440" w:val="left"/>
          <w:tab w:pos="9320" w:val="left"/>
        </w:tabs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/>
        <w:pict>
          <v:group style="position:absolute;margin-left:117pt;margin-top:1.230193pt;width:459pt;height:.1pt;mso-position-horizontal-relative:page;mso-position-vertical-relative:paragraph;z-index:-155" coordorigin="2340,25" coordsize="9180,2">
            <v:shape style="position:absolute;left:2340;top:25;width:9180;height:2" coordorigin="2340,25" coordsize="9180,0" path="m2340,25l11520,25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W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#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2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m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W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g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  <w:tab/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D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10"/>
          <w:w w:val="100"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30" w:right="-20"/>
        <w:jc w:val="left"/>
        <w:tabs>
          <w:tab w:pos="6480" w:val="left"/>
          <w:tab w:pos="9360" w:val="left"/>
          <w:tab w:pos="10080" w:val="left"/>
        </w:tabs>
        <w:rPr>
          <w:rFonts w:ascii="Century Schoolbook" w:hAnsi="Century Schoolbook" w:cs="Century Schoolbook" w:eastAsia="Century Schoolbook"/>
          <w:sz w:val="18"/>
          <w:szCs w:val="18"/>
        </w:rPr>
      </w:pPr>
      <w:rPr/>
      <w:r>
        <w:rPr/>
        <w:pict>
          <v:group style="position:absolute;margin-left:117pt;margin-top:-.148547pt;width:459pt;height:.1pt;mso-position-horizontal-relative:page;mso-position-vertical-relative:paragraph;z-index:-154" coordorigin="2340,-3" coordsize="9180,2">
            <v:shape style="position:absolute;left:2340;top:-3;width:9180;height:2" coordorigin="2340,-3" coordsize="9180,0" path="m2340,-3l11520,-3e" filled="f" stroked="t" strokeweight=".5pt" strokecolor="#231F20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S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r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e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e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18"/>
          <w:w w:val="100"/>
        </w:rPr>
        <w:t> 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A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d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d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r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e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s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s</w:t>
        <w:tab/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C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i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y</w:t>
        <w:tab/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S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a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t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e</w:t>
        <w:tab/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Z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9"/>
          <w:w w:val="100"/>
        </w:rPr>
        <w:t>i</w:t>
      </w:r>
      <w:r>
        <w:rPr>
          <w:rFonts w:ascii="Century Schoolbook" w:hAnsi="Century Schoolbook" w:cs="Century Schoolbook" w:eastAsia="Century Schoolbook"/>
          <w:sz w:val="18"/>
          <w:szCs w:val="18"/>
          <w:color w:val="231F20"/>
          <w:spacing w:val="0"/>
          <w:w w:val="100"/>
        </w:rPr>
        <w:t>p</w:t>
      </w:r>
      <w:r>
        <w:rPr>
          <w:rFonts w:ascii="Century Schoolbook" w:hAnsi="Century Schoolbook" w:cs="Century Schoolbook" w:eastAsia="Century Schoolbook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20" w:right="-20"/>
        <w:jc w:val="left"/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2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: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N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O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R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4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P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U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B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L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2"/>
          <w:w w:val="100"/>
          <w:b/>
          <w:bCs/>
        </w:rPr>
        <w:t>I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C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54" w:lineRule="auto"/>
        <w:ind w:left="720" w:right="75"/>
        <w:jc w:val="left"/>
        <w:tabs>
          <w:tab w:pos="4560" w:val="left"/>
          <w:tab w:pos="5460" w:val="left"/>
          <w:tab w:pos="7220" w:val="left"/>
          <w:tab w:pos="9480" w:val="left"/>
          <w:tab w:pos="11420" w:val="left"/>
        </w:tabs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State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Hawai‘i,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(County).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this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day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year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32"/>
          <w:u w:val="single" w:color="221E1F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before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me,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218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218"/>
          <w:u w:val="single" w:color="221E1F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(insert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name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notary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public)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appeared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218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218"/>
          <w:u w:val="single" w:color="221E1F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4" w:lineRule="auto"/>
        <w:ind w:left="720" w:right="145"/>
        <w:jc w:val="left"/>
        <w:tabs>
          <w:tab w:pos="3140" w:val="left"/>
        </w:tabs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218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218"/>
          <w:u w:val="single" w:color="221E1F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u w:val="single" w:color="221E1F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personally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known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(or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proved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me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basis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satisfactory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evidence)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be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person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whose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name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subscribed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to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this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instrument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and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acknowledged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that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he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or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she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executed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</w:rPr>
        <w:t>it.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</w:rPr>
      </w:r>
    </w:p>
    <w:p>
      <w:pPr>
        <w:spacing w:before="84" w:after="0" w:line="240" w:lineRule="auto"/>
        <w:ind w:left="7045" w:right="-20"/>
        <w:jc w:val="left"/>
        <w:rPr>
          <w:rFonts w:ascii="Century Schoolbook" w:hAnsi="Century Schoolbook" w:cs="Century Schoolbook" w:eastAsia="Century Schoolbook"/>
          <w:sz w:val="20"/>
          <w:szCs w:val="20"/>
        </w:rPr>
      </w:pPr>
      <w:rPr/>
      <w:r>
        <w:rPr/>
        <w:pict>
          <v:shape style="position:absolute;margin-left:297.25pt;margin-top:13.415797pt;width:37.5pt;height:37.5pt;mso-position-horizontal-relative:page;mso-position-vertical-relative:paragraph;z-index:-163" type="#_x0000_t75">
            <v:imagedata r:id="rId6" o:title=""/>
          </v:shape>
        </w:pic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A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copy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has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same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effect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as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Schoolbook" w:hAnsi="Century Schoolbook" w:cs="Century Schoolbook" w:eastAsia="Century Schoolbook"/>
          <w:sz w:val="20"/>
          <w:szCs w:val="20"/>
          <w:color w:val="231F20"/>
          <w:spacing w:val="0"/>
          <w:w w:val="100"/>
          <w:b/>
          <w:bCs/>
        </w:rPr>
        <w:t>original.</w:t>
      </w:r>
      <w:r>
        <w:rPr>
          <w:rFonts w:ascii="Century Schoolbook" w:hAnsi="Century Schoolbook" w:cs="Century Schoolbook" w:eastAsia="Century Schoolbook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6" w:lineRule="exact"/>
        <w:ind w:left="7045" w:right="-20"/>
        <w:jc w:val="left"/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/>
        <w:pict>
          <v:group style="position:absolute;margin-left:36pt;margin-top:1.508836pt;width:236.500011pt;height:.1pt;mso-position-horizontal-relative:page;mso-position-vertical-relative:paragraph;z-index:-153" coordorigin="720,30" coordsize="4730,2">
            <v:shape style="position:absolute;left:720;top:30;width:4730;height:2" coordorigin="720,30" coordsize="4730,0" path="m720,30l5450,30e" filled="f" stroked="t" strokeweight=".550pt" strokecolor="#221E1F">
              <v:path arrowok="t"/>
            </v:shape>
          </v:group>
          <w10:wrap type="none"/>
        </w:pic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Developed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1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by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1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the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1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Executive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1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Ofﬁce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1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on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-1"/>
          <w:w w:val="100"/>
          <w:position w:val="-1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spacing w:val="0"/>
          <w:w w:val="100"/>
          <w:position w:val="-1"/>
        </w:rPr>
        <w:t>Aging,</w:t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221" w:top="600" w:bottom="420" w:left="0" w:right="600"/>
          <w:pgSz w:w="12240" w:h="15840"/>
        </w:sectPr>
      </w:pPr>
      <w:rPr/>
    </w:p>
    <w:p>
      <w:pPr>
        <w:spacing w:before="0" w:after="0" w:line="259" w:lineRule="exact"/>
        <w:ind w:left="720" w:right="-20"/>
        <w:jc w:val="left"/>
        <w:tabs>
          <w:tab w:pos="5440" w:val="left"/>
        </w:tabs>
        <w:rPr>
          <w:rFonts w:ascii="Century Schoolbook" w:hAnsi="Century Schoolbook" w:cs="Century Schoolbook" w:eastAsia="Century Schoolbook"/>
          <w:sz w:val="22"/>
          <w:szCs w:val="22"/>
        </w:rPr>
      </w:pPr>
      <w:rPr/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My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Commission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Expires: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218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218"/>
          <w:u w:val="single" w:color="221E1F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  <w:u w:val="single" w:color="221E1F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  <w:w w:val="100"/>
        </w:rPr>
      </w:r>
      <w:r>
        <w:rPr>
          <w:rFonts w:ascii="Century Schoolbook" w:hAnsi="Century Schoolbook" w:cs="Century Schoolbook" w:eastAsia="Century Schoolbook"/>
          <w:sz w:val="22"/>
          <w:szCs w:val="22"/>
          <w:color w:val="00000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State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of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Hawai‘i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–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Revised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September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 </w:t>
      </w:r>
      <w:r>
        <w:rPr>
          <w:rFonts w:ascii="Century Schoolbook" w:hAnsi="Century Schoolbook" w:cs="Century Schoolbook" w:eastAsia="Century Schoolbook"/>
          <w:sz w:val="22"/>
          <w:szCs w:val="22"/>
          <w:color w:val="231F20"/>
        </w:rPr>
        <w:t>2003.</w:t>
      </w:r>
      <w:r>
        <w:rPr>
          <w:rFonts w:ascii="Times New Roman" w:hAnsi="Times New Roman" w:cs="Times New Roman" w:eastAsia="Times New Roman"/>
          <w:sz w:val="20"/>
          <w:szCs w:val="20"/>
          <w:color w:val="231F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</w:rPr>
      </w:r>
    </w:p>
    <w:sectPr>
      <w:type w:val="continuous"/>
      <w:pgSz w:w="12240" w:h="15840"/>
      <w:pgMar w:top="580" w:bottom="420" w:left="0" w:right="600"/>
      <w:cols w:num="2" w:equalWidth="0">
        <w:col w:w="6695" w:space="350"/>
        <w:col w:w="45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entury Schoolbook">
    <w:altName w:val="Century Schoolbook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.077pt;margin-top:769.935059pt;width:326.042003pt;height:14pt;mso-position-horizontal-relative:page;mso-position-vertical-relative:page;z-index:-177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t>©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t>2016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t>by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t>WillForms.org.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t>All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t>rights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2"/>
                  </w:rPr>
                  <w:t>reserved.</w:t>
                </w:r>
                <w:r>
                  <w:rPr>
                    <w:rFonts w:ascii="Courier New" w:hAnsi="Courier New" w:cs="Courier New" w:eastAsia="Courier New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cp:keywords>Advance Directive; wishes; Hawaii</cp:keywords>
  <dc:title>Hawaii Advance Health Care Directive(Living Will)</dc:title>
  <dcterms:created xsi:type="dcterms:W3CDTF">2016-09-07T12:23:34Z</dcterms:created>
  <dcterms:modified xsi:type="dcterms:W3CDTF">2016-09-07T12:23:34Z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2012-04-06T00:00:00Z</vt:filetime>
  </property>
  <property fmtid="{D5CDD505-2E9C-101B-9397-08002B2CF9AE}" pid="3" name="LastSaved">
    <vt:filetime>2016-09-07T00:00:00Z</vt:filetime>
  </property>
</Properties>
</file>