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69.190002pt;margin-top:70.510002pt;width:473.235pt;height:642.7pt;mso-position-horizontal-relative:page;mso-position-vertical-relative:page;z-index:-380" coordorigin="1384,1410" coordsize="9465,12854">
            <v:group style="position:absolute;left:1414;top:1469;width:86;height:2" coordorigin="1414,1469" coordsize="86,2">
              <v:shape style="position:absolute;left:1414;top:1469;width:86;height:2" coordorigin="1414,1469" coordsize="86,0" path="m1414,1469l1500,1469e" filled="f" stroked="t" strokeweight="2.98pt" strokecolor="#000000">
                <v:path arrowok="t"/>
              </v:shape>
            </v:group>
            <v:group style="position:absolute;left:1471;top:1512;width:9298;height:2" coordorigin="1471,1512" coordsize="9298,2">
              <v:shape style="position:absolute;left:1471;top:1512;width:9298;height:2" coordorigin="1471,1512" coordsize="9298,0" path="m1471,1512l10769,1512e" filled="f" stroked="t" strokeweight="1.54pt" strokecolor="#000000">
                <v:path arrowok="t"/>
              </v:shape>
            </v:group>
            <v:group style="position:absolute;left:1500;top:1454;width:9326;height:2" coordorigin="1500,1454" coordsize="9326,2">
              <v:shape style="position:absolute;left:1500;top:1454;width:9326;height:2" coordorigin="1500,1454" coordsize="9326,0" path="m1500,1454l10826,1454e" filled="f" stroked="t" strokeweight="1.54pt" strokecolor="#000000">
                <v:path arrowok="t"/>
              </v:shape>
            </v:group>
            <v:group style="position:absolute;left:1428;top:1526;width:2;height:12650" coordorigin="1428,1526" coordsize="2,12650">
              <v:shape style="position:absolute;left:1428;top:1526;width:2;height:12650" coordorigin="1428,1526" coordsize="0,12650" path="m1428,1526l1428,14177e" filled="f" stroked="t" strokeweight="1.54pt" strokecolor="#000000">
                <v:path arrowok="t"/>
              </v:shape>
            </v:group>
            <v:group style="position:absolute;left:1486;top:1526;width:2;height:12650" coordorigin="1486,1526" coordsize="2,12650">
              <v:shape style="position:absolute;left:1486;top:1526;width:2;height:12650" coordorigin="1486,1526" coordsize="0,12650" path="m1486,1526l1486,14177e" filled="f" stroked="t" strokeweight="1.54pt" strokecolor="#000000">
                <v:path arrowok="t"/>
              </v:shape>
            </v:group>
            <v:group style="position:absolute;left:10754;top:1526;width:2;height:12650" coordorigin="10754,1526" coordsize="2,12650">
              <v:shape style="position:absolute;left:10754;top:1526;width:2;height:12650" coordorigin="10754,1526" coordsize="0,12650" path="m10754,1526l10754,14177e" filled="f" stroked="t" strokeweight="1.54pt" strokecolor="#000000">
                <v:path arrowok="t"/>
              </v:shape>
            </v:group>
            <v:group style="position:absolute;left:10812;top:1426;width:2;height:12751" coordorigin="10812,1426" coordsize="2,12751">
              <v:shape style="position:absolute;left:10812;top:1426;width:2;height:12751" coordorigin="10812,1426" coordsize="0,12751" path="m10812,1426l10812,14177e" filled="f" stroked="t" strokeweight="1.54pt" strokecolor="#000000">
                <v:path arrowok="t"/>
              </v:shape>
            </v:group>
            <v:group style="position:absolute;left:1414;top:14234;width:86;height:2" coordorigin="1414,14234" coordsize="86,2">
              <v:shape style="position:absolute;left:1414;top:14234;width:86;height:2" coordorigin="1414,14234" coordsize="86,0" path="m1414,14234l1500,14234e" filled="f" stroked="t" strokeweight="2.98pt" strokecolor="#000000">
                <v:path arrowok="t"/>
              </v:shape>
            </v:group>
            <v:group style="position:absolute;left:1471;top:14191;width:9298;height:2" coordorigin="1471,14191" coordsize="9298,2">
              <v:shape style="position:absolute;left:1471;top:14191;width:9298;height:2" coordorigin="1471,14191" coordsize="9298,0" path="m1471,14191l10769,14191e" filled="f" stroked="t" strokeweight="1.54pt" strokecolor="#000000">
                <v:path arrowok="t"/>
              </v:shape>
            </v:group>
            <v:group style="position:absolute;left:1500;top:14227;width:9326;height:2" coordorigin="1500,14227" coordsize="9326,2">
              <v:shape style="position:absolute;left:1500;top:14227;width:9326;height:2" coordorigin="1500,14227" coordsize="9326,0" path="m1500,14227l10826,14227e" filled="f" stroked="t" strokeweight="2.21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859" w:right="1835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-1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v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Health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Care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Directi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v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4349" w:right="4329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29.360001pt;margin-top:60.664722pt;width:353.205522pt;height:.1pt;mso-position-horizontal-relative:page;mso-position-vertical-relative:paragraph;z-index:-379" coordorigin="2587,1213" coordsize="7064,2">
            <v:shape style="position:absolute;left:2587;top:1213;width:7064;height:2" coordorigin="2587,1213" coordsize="7064,0" path="m2587,1213l9651,1213e" filled="f" stroked="t" strokeweight=".8864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7" w:lineRule="auto"/>
        <w:ind w:left="108" w:right="5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lop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Committ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ee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aw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ly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ey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eral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Dela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620" w:right="1620"/>
        </w:sectPr>
      </w:pPr>
      <w:rPr/>
    </w:p>
    <w:p>
      <w:pPr>
        <w:spacing w:before="65" w:after="0" w:line="240" w:lineRule="auto"/>
        <w:ind w:left="3225" w:right="320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TRUCTIONS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388" w:right="331" w:firstLine="43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Yo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shoul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illin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shoul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uali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388" w:right="330" w:firstLine="43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shoul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public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publi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isable.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isable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because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issue.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easier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tnesses.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388" w:right="331" w:firstLine="43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Yo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shoul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copie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spouse,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iends,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plain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ecei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choices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help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lack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plici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388" w:right="329" w:firstLine="43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ple,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dian,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Also,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sician,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son,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lack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capaci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ision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son’s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belie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ould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ions,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belie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19" w:right="169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NSTRUCT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42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adult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ally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accept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edica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suc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publi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edical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capaci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accept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edical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onl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speci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onl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uali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condi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uali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condi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unconsciousness.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443" w:firstLine="7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accept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edical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spaces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ollo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NumType w:start="2"/>
          <w:pgMar w:footer="706" w:header="0" w:top="1380" w:bottom="900" w:left="1340" w:right="1340"/>
          <w:footerReference w:type="default" r:id="rId5"/>
          <w:pgSz w:w="12240" w:h="15840"/>
        </w:sectPr>
      </w:pPr>
      <w:rPr/>
    </w:p>
    <w:p>
      <w:pPr>
        <w:spacing w:before="66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NSTRUCT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8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Choice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olong</w:t>
      </w:r>
      <w:r>
        <w:rPr>
          <w:rFonts w:ascii="Arial" w:hAnsi="Arial" w:cs="Arial" w:eastAsia="Arial"/>
          <w:sz w:val="22"/>
          <w:szCs w:val="22"/>
          <w:spacing w:val="4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Li</w:t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1" w:lineRule="auto"/>
        <w:ind w:left="840" w:right="503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olon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possibl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ally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598" w:right="457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8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Choice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Not</w:t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olong</w:t>
      </w:r>
      <w:r>
        <w:rPr>
          <w:rFonts w:ascii="Arial" w:hAnsi="Arial" w:cs="Arial" w:eastAsia="Arial"/>
          <w:sz w:val="22"/>
          <w:szCs w:val="22"/>
          <w:spacing w:val="4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Li</w:t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21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li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olon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leas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chec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appl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1" w:lineRule="auto"/>
        <w:ind w:left="840" w:right="262"/>
        <w:jc w:val="left"/>
        <w:tabs>
          <w:tab w:pos="1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easonable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edical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dless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aining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indica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ed: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706" w:top="1380" w:bottom="900" w:left="1320" w:right="1320"/>
          <w:pgSz w:w="12240" w:h="15840"/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840" w:right="9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conduit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conduit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diopul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esusci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echanical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</w:p>
    <w:p>
      <w:pPr>
        <w:spacing w:before="0" w:after="0" w:line="248" w:lineRule="exact"/>
        <w:ind w:left="840" w:right="-73"/>
        <w:jc w:val="left"/>
        <w:tabs>
          <w:tab w:pos="43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4.244225pt;margin-top:24.884993pt;width:171.314312pt;height:.1pt;mso-position-horizontal-relative:page;mso-position-vertical-relative:paragraph;z-index:-368" coordorigin="2285,498" coordsize="3426,2">
            <v:shape style="position:absolute;left:2285;top:498;width:3426;height:2" coordorigin="2285,498" coordsize="3426,0" path="m2285,498l5711,498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her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plain)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32" w:after="0" w:line="240" w:lineRule="auto"/>
        <w:ind w:right="-20"/>
        <w:jc w:val="left"/>
        <w:tabs>
          <w:tab w:pos="19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1320"/>
          <w:cols w:num="2" w:equalWidth="0">
            <w:col w:w="4383" w:space="1277"/>
            <w:col w:w="3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1" w:lineRule="auto"/>
        <w:ind w:left="84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0.021118pt;margin-top:-75.273819pt;width:42.813122pt;height:.1pt;mso-position-horizontal-relative:page;mso-position-vertical-relative:paragraph;z-index:-378" coordorigin="7200,-1505" coordsize="856,2">
            <v:shape style="position:absolute;left:7200;top:-1505;width:856;height:2" coordorigin="7200,-1505" coordsize="856,0" path="m7200,-1505l8057,-1505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460.095428pt;margin-top:-75.273819pt;width:42.813122pt;height:.1pt;mso-position-horizontal-relative:page;mso-position-vertical-relative:paragraph;z-index:-377" coordorigin="9202,-1505" coordsize="856,2">
            <v:shape style="position:absolute;left:9202;top:-1505;width:856;height:2" coordorigin="9202,-1505" coordsize="856,0" path="m9202,-1505l10058,-1505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360.035492pt;margin-top:-62.553547pt;width:42.813122pt;height:.1pt;mso-position-horizontal-relative:page;mso-position-vertical-relative:paragraph;z-index:-376" coordorigin="7201,-1251" coordsize="856,2">
            <v:shape style="position:absolute;left:7201;top:-1251;width:856;height:2" coordorigin="7201,-1251" coordsize="856,0" path="m7201,-1251l8057,-1251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460.11087pt;margin-top:-62.553547pt;width:42.813122pt;height:.1pt;mso-position-horizontal-relative:page;mso-position-vertical-relative:paragraph;z-index:-375" coordorigin="9202,-1251" coordsize="856,2">
            <v:shape style="position:absolute;left:9202;top:-1251;width:856;height:2" coordorigin="9202,-1251" coordsize="856,0" path="m9202,-1251l10058,-1251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360.01120pt;margin-top:-49.833241pt;width:42.813122pt;height:.1pt;mso-position-horizontal-relative:page;mso-position-vertical-relative:paragraph;z-index:-374" coordorigin="7200,-997" coordsize="856,2">
            <v:shape style="position:absolute;left:7200;top:-997;width:856;height:2" coordorigin="7200,-997" coordsize="856,0" path="m7200,-997l8056,-997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460.08548pt;margin-top:-49.833241pt;width:42.813122pt;height:.1pt;mso-position-horizontal-relative:page;mso-position-vertical-relative:paragraph;z-index:-373" coordorigin="9202,-997" coordsize="856,2">
            <v:shape style="position:absolute;left:9202;top:-997;width:856;height:2" coordorigin="9202,-997" coordsize="856,0" path="m9202,-997l10058,-997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359.990204pt;margin-top:-37.112965pt;width:42.797666pt;height:.1pt;mso-position-horizontal-relative:page;mso-position-vertical-relative:paragraph;z-index:-372" coordorigin="7200,-742" coordsize="856,2">
            <v:shape style="position:absolute;left:7200;top:-742;width:856;height:2" coordorigin="7200,-742" coordsize="856,0" path="m7200,-742l8056,-742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460.05127pt;margin-top:-37.112965pt;width:42.797666pt;height:.1pt;mso-position-horizontal-relative:page;mso-position-vertical-relative:paragraph;z-index:-371" coordorigin="9201,-742" coordsize="856,2">
            <v:shape style="position:absolute;left:9201;top:-742;width:856;height:2" coordorigin="9201,-742" coordsize="856,0" path="m9201,-742l10057,-742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359.988007pt;margin-top:-24.392689pt;width:42.813122pt;height:.1pt;mso-position-horizontal-relative:page;mso-position-vertical-relative:paragraph;z-index:-370" coordorigin="7200,-488" coordsize="856,2">
            <v:shape style="position:absolute;left:7200;top:-488;width:856;height:2" coordorigin="7200,-488" coordsize="856,0" path="m7200,-488l8056,-488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460.062286pt;margin-top:-24.392689pt;width:42.813122pt;height:.1pt;mso-position-horizontal-relative:page;mso-position-vertical-relative:paragraph;z-index:-369" coordorigin="9201,-488" coordsize="856,2">
            <v:shape style="position:absolute;left:9201;top:-488;width:856;height:2" coordorigin="9201,-488" coordsize="856,0" path="m9201,-488l10058,-488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        </w:t>
      </w:r>
      <w:r>
        <w:rPr>
          <w:rFonts w:ascii="Arial" w:hAnsi="Arial" w:cs="Arial" w:eastAsia="Arial"/>
          <w:sz w:val="22"/>
          <w:szCs w:val="22"/>
          <w:spacing w:val="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2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</w:rPr>
      </w:r>
      <w:r>
        <w:rPr>
          <w:rFonts w:ascii="Arial" w:hAnsi="Arial" w:cs="Arial" w:eastAsia="Arial"/>
          <w:sz w:val="22"/>
          <w:szCs w:val="22"/>
          <w:spacing w:val="26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ii)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unconscious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edical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nosed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easonable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edical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sible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loss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consciousness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capaci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ibl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ollo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1320"/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840" w:right="9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conduit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conduit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diopul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esusci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echanical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</w:p>
    <w:p>
      <w:pPr>
        <w:spacing w:before="0" w:after="0" w:line="248" w:lineRule="exact"/>
        <w:ind w:left="840" w:right="-73"/>
        <w:jc w:val="left"/>
        <w:tabs>
          <w:tab w:pos="43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4.244225pt;margin-top:24.884993pt;width:171.314312pt;height:.1pt;mso-position-horizontal-relative:page;mso-position-vertical-relative:paragraph;z-index:-357" coordorigin="2285,498" coordsize="3426,2">
            <v:shape style="position:absolute;left:2285;top:498;width:3426;height:2" coordorigin="2285,498" coordsize="3426,0" path="m2285,498l5711,498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her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plain)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32" w:after="0" w:line="240" w:lineRule="auto"/>
        <w:ind w:right="-20"/>
        <w:jc w:val="left"/>
        <w:tabs>
          <w:tab w:pos="19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1320"/>
          <w:cols w:num="2" w:equalWidth="0">
            <w:col w:w="4383" w:space="1277"/>
            <w:col w:w="3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20" w:right="-20"/>
        <w:jc w:val="left"/>
        <w:tabs>
          <w:tab w:pos="29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60.021118pt;margin-top:-75.514526pt;width:42.813122pt;height:.1pt;mso-position-horizontal-relative:page;mso-position-vertical-relative:paragraph;z-index:-367" coordorigin="7200,-1510" coordsize="856,2">
            <v:shape style="position:absolute;left:7200;top:-1510;width:856;height:2" coordorigin="7200,-1510" coordsize="856,0" path="m7200,-1510l8057,-1510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468.011108pt;margin-top:-75.514526pt;width:42.813122pt;height:.1pt;mso-position-horizontal-relative:page;mso-position-vertical-relative:paragraph;z-index:-366" coordorigin="9360,-1510" coordsize="856,2">
            <v:shape style="position:absolute;left:9360;top:-1510;width:856;height:2" coordorigin="9360,-1510" coordsize="856,0" path="m9360,-1510l10216,-1510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360.035492pt;margin-top:-62.794224pt;width:42.813122pt;height:.1pt;mso-position-horizontal-relative:page;mso-position-vertical-relative:paragraph;z-index:-365" coordorigin="7201,-1256" coordsize="856,2">
            <v:shape style="position:absolute;left:7201;top:-1256;width:856;height:2" coordorigin="7201,-1256" coordsize="856,0" path="m7201,-1256l8057,-1256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468.012207pt;margin-top:-62.794224pt;width:42.813122pt;height:.1pt;mso-position-horizontal-relative:page;mso-position-vertical-relative:paragraph;z-index:-364" coordorigin="9360,-1256" coordsize="856,2">
            <v:shape style="position:absolute;left:9360;top:-1256;width:856;height:2" coordorigin="9360,-1256" coordsize="856,0" path="m9360,-1256l10217,-1256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360.01120pt;margin-top:-50.073948pt;width:42.813122pt;height:.1pt;mso-position-horizontal-relative:page;mso-position-vertical-relative:paragraph;z-index:-363" coordorigin="7200,-1001" coordsize="856,2">
            <v:shape style="position:absolute;left:7200;top:-1001;width:856;height:2" coordorigin="7200,-1001" coordsize="856,0" path="m7200,-1001l8056,-1001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468.005585pt;margin-top:-50.073948pt;width:42.813122pt;height:.1pt;mso-position-horizontal-relative:page;mso-position-vertical-relative:paragraph;z-index:-362" coordorigin="9360,-1001" coordsize="856,2">
            <v:shape style="position:absolute;left:9360;top:-1001;width:856;height:2" coordorigin="9360,-1001" coordsize="856,0" path="m9360,-1001l10216,-1001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359.990204pt;margin-top:-37.353657pt;width:42.797666pt;height:.1pt;mso-position-horizontal-relative:page;mso-position-vertical-relative:paragraph;z-index:-361" coordorigin="7200,-747" coordsize="856,2">
            <v:shape style="position:absolute;left:7200;top:-747;width:856;height:2" coordorigin="7200,-747" coordsize="856,0" path="m7200,-747l8056,-747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467.971344pt;margin-top:-37.353657pt;width:42.797666pt;height:.1pt;mso-position-horizontal-relative:page;mso-position-vertical-relative:paragraph;z-index:-360" coordorigin="9359,-747" coordsize="856,2">
            <v:shape style="position:absolute;left:9359;top:-747;width:856;height:2" coordorigin="9359,-747" coordsize="856,0" path="m9359,-747l10215,-747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359.988007pt;margin-top:-24.633366pt;width:42.813122pt;height:.1pt;mso-position-horizontal-relative:page;mso-position-vertical-relative:paragraph;z-index:-359" coordorigin="7200,-493" coordsize="856,2">
            <v:shape style="position:absolute;left:7200;top:-493;width:856;height:2" coordorigin="7200,-493" coordsize="856,0" path="m7200,-493l8056,-493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469.42865pt;margin-top:-24.633366pt;width:42.813122pt;height:.1pt;mso-position-horizontal-relative:page;mso-position-vertical-relative:paragraph;z-index:-358" coordorigin="9389,-493" coordsize="856,2">
            <v:shape style="position:absolute;left:9389;top:-493;width:856;height:2" coordorigin="9389,-493" coordsize="856,0" path="m9389,-493l10245,-493e" filled="f" stroked="t" strokeweight=".695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choose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2,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edically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necessa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pain.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1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999664pt;margin-top:50.994751pt;width:447.12002pt;height:.1pt;mso-position-horizontal-relative:page;mso-position-vertical-relative:paragraph;z-index:-356" coordorigin="1440,1020" coordsize="8942,2">
            <v:shape style="position:absolute;left:1440;top:1020;width:8942;height:2" coordorigin="1440,1020" coordsize="8942,0" path="m1440,1020l10382,1020e" filled="f" stroked="t" strokeweight=".695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NSTRUCT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3626" w:right="360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71.999664pt;margin-top:1.549133pt;width:447.12002pt;height:.1pt;mso-position-horizontal-relative:page;mso-position-vertical-relative:paragraph;z-index:-355" coordorigin="1440,31" coordsize="8942,2">
            <v:shape style="position:absolute;left:1440;top:31;width:8942;height:2" coordorigin="1440,31" coordsize="8942,0" path="m1440,31l10382,31e" filled="f" stroked="t" strokeweight=".695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additiona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heet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nece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320" w:right="1320"/>
        </w:sectPr>
      </w:pPr>
      <w:rPr/>
    </w:p>
    <w:p>
      <w:pPr>
        <w:spacing w:before="66" w:after="0" w:line="240" w:lineRule="auto"/>
        <w:ind w:left="1885" w:right="190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II: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ATT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82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could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hile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capaci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appoint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decision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illin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abl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easonabl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ailabl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Unless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sons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blood,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esiden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ecei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8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appoint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9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GNAT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AGEN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</w:rPr>
        <w:t>I</w:t>
      </w:r>
      <w:r>
        <w:rPr>
          <w:rFonts w:ascii="Arial" w:hAnsi="Arial" w:cs="Arial" w:eastAsia="Arial"/>
          <w:sz w:val="22"/>
          <w:szCs w:val="22"/>
          <w:spacing w:val="3"/>
        </w:rPr>
        <w:t> </w:t>
      </w:r>
      <w:r>
        <w:rPr>
          <w:rFonts w:ascii="Arial" w:hAnsi="Arial" w:cs="Arial" w:eastAsia="Arial"/>
          <w:sz w:val="22"/>
          <w:szCs w:val="22"/>
          <w:spacing w:val="0"/>
        </w:rPr>
        <w:t>desi</w:t>
      </w:r>
      <w:r>
        <w:rPr>
          <w:rFonts w:ascii="Arial" w:hAnsi="Arial" w:cs="Arial" w:eastAsia="Arial"/>
          <w:sz w:val="22"/>
          <w:szCs w:val="22"/>
          <w:spacing w:val="2"/>
        </w:rPr>
        <w:t>g</w:t>
      </w:r>
      <w:r>
        <w:rPr>
          <w:rFonts w:ascii="Arial" w:hAnsi="Arial" w:cs="Arial" w:eastAsia="Arial"/>
          <w:sz w:val="22"/>
          <w:szCs w:val="22"/>
          <w:spacing w:val="0"/>
        </w:rPr>
        <w:t>na</w:t>
      </w:r>
      <w:r>
        <w:rPr>
          <w:rFonts w:ascii="Arial" w:hAnsi="Arial" w:cs="Arial" w:eastAsia="Arial"/>
          <w:sz w:val="22"/>
          <w:szCs w:val="22"/>
          <w:spacing w:val="1"/>
        </w:rPr>
        <w:t>t</w:t>
      </w:r>
      <w:r>
        <w:rPr>
          <w:rFonts w:ascii="Arial" w:hAnsi="Arial" w:cs="Arial" w:eastAsia="Arial"/>
          <w:sz w:val="22"/>
          <w:szCs w:val="22"/>
          <w:spacing w:val="0"/>
        </w:rPr>
        <w:t>e</w:t>
      </w:r>
      <w:r>
        <w:rPr>
          <w:rFonts w:ascii="Arial" w:hAnsi="Arial" w:cs="Arial" w:eastAsia="Arial"/>
          <w:sz w:val="22"/>
          <w:szCs w:val="22"/>
          <w:spacing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3" w:after="0" w:line="241" w:lineRule="auto"/>
        <w:ind w:left="100" w:right="83"/>
        <w:jc w:val="left"/>
        <w:tabs>
          <w:tab w:pos="9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decision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illin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able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easonably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ailable,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tabs>
          <w:tab w:pos="3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decisions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181" w:lineRule="exact"/>
        <w:ind w:left="3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1.514514pt;width:458.87762pt;height:.1pt;mso-position-horizontal-relative:page;mso-position-vertical-relative:paragraph;z-index:-354" coordorigin="1440,30" coordsize="9178,2">
            <v:shape style="position:absolute;left:1440;top:30;width:9178;height:2" coordorigin="1440,30" coordsize="9178,0" path="m1440,30l10618,30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(na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dua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yo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hoo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agen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63" w:hRule="exact"/>
        </w:trPr>
        <w:tc>
          <w:tcPr>
            <w:tcW w:w="2875" w:type="dxa"/>
            <w:tcBorders>
              <w:top w:val="single" w:sz="5.56416" w:space="0" w:color="000000"/>
              <w:bottom w:val="single" w:sz="5.564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(addre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2883" w:type="dxa"/>
            <w:tcBorders>
              <w:top w:val="single" w:sz="5.56416" w:space="0" w:color="000000"/>
              <w:bottom w:val="single" w:sz="5.564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68" w:right="1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60" w:type="dxa"/>
            <w:tcBorders>
              <w:top w:val="single" w:sz="5.56416" w:space="0" w:color="000000"/>
              <w:bottom w:val="single" w:sz="5.564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682" w:type="dxa"/>
            <w:tcBorders>
              <w:top w:val="single" w:sz="5.56416" w:space="0" w:color="000000"/>
              <w:bottom w:val="single" w:sz="5.564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8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ode)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2875" w:type="dxa"/>
            <w:tcBorders>
              <w:top w:val="single" w:sz="5.564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(ho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phone)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883" w:type="dxa"/>
            <w:tcBorders>
              <w:top w:val="single" w:sz="5.564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phone)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60" w:type="dxa"/>
            <w:tcBorders>
              <w:top w:val="single" w:sz="5.564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single" w:sz="5.564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181" w:lineRule="exact"/>
        <w:ind w:left="302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1.51311pt;width:458.87762pt;height:.1pt;mso-position-horizontal-relative:page;mso-position-vertical-relative:paragraph;z-index:-353" coordorigin="1440,30" coordsize="9178,2">
            <v:shape style="position:absolute;left:1440;top:30;width:9178;height:2" coordorigin="1440,30" coordsize="9178,0" path="m1440,30l10618,30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(na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dua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yo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hoo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erna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agen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63" w:hRule="exact"/>
        </w:trPr>
        <w:tc>
          <w:tcPr>
            <w:tcW w:w="2875" w:type="dxa"/>
            <w:tcBorders>
              <w:top w:val="single" w:sz="5.56416" w:space="0" w:color="000000"/>
              <w:bottom w:val="single" w:sz="5.564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(addre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2883" w:type="dxa"/>
            <w:tcBorders>
              <w:top w:val="single" w:sz="5.56416" w:space="0" w:color="000000"/>
              <w:bottom w:val="single" w:sz="5.564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68" w:right="1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60" w:type="dxa"/>
            <w:tcBorders>
              <w:top w:val="single" w:sz="5.56416" w:space="0" w:color="000000"/>
              <w:bottom w:val="single" w:sz="5.564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682" w:type="dxa"/>
            <w:tcBorders>
              <w:top w:val="single" w:sz="5.56416" w:space="0" w:color="000000"/>
              <w:bottom w:val="single" w:sz="5.564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8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ode)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2875" w:type="dxa"/>
            <w:tcBorders>
              <w:top w:val="single" w:sz="5.564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7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(ho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phone)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883" w:type="dxa"/>
            <w:tcBorders>
              <w:top w:val="single" w:sz="5.564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phone)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60" w:type="dxa"/>
            <w:tcBorders>
              <w:top w:val="single" w:sz="5.564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single" w:sz="5.564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1" w:lineRule="auto"/>
        <w:ind w:left="100" w:right="8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decision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e;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cisin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shal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00" w:right="8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consent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consent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edical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ical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echanical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bodily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on;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00" w:right="84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edical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disclose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s;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00" w:right="83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ission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hospi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siden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assis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ice;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00" w:right="79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behal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nancial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liabili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s;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00" w:right="84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edical,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social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sonnel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esponsible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</w:p>
    <w:p>
      <w:pPr>
        <w:jc w:val="both"/>
        <w:spacing w:after="0"/>
        <w:sectPr>
          <w:pgMar w:header="0" w:footer="706" w:top="1380" w:bottom="900" w:left="1340" w:right="1300"/>
          <w:pgSz w:w="12240" w:h="15840"/>
        </w:sectPr>
      </w:pPr>
      <w:rPr/>
    </w:p>
    <w:p>
      <w:pPr>
        <w:spacing w:before="80" w:after="0" w:line="241" w:lineRule="auto"/>
        <w:ind w:left="120" w:right="62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edica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elie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pain,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sical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ionally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cause)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2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ending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sician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lack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capaci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20" w:right="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closely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possible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ould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unable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ould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best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ning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consider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9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III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20" w:right="62" w:firstLine="7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eby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ollo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ical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99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                      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s;</w:t>
      </w:r>
    </w:p>
    <w:p>
      <w:pPr>
        <w:spacing w:before="1" w:after="0" w:line="248" w:lineRule="exact"/>
        <w:ind w:left="840" w:right="-20"/>
        <w:jc w:val="left"/>
        <w:tabs>
          <w:tab w:pos="9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position w:val="-1"/>
        </w:rPr>
        <w:t>[</w:t>
      </w:r>
      <w:r>
        <w:rPr>
          <w:rFonts w:ascii="Arial" w:hAnsi="Arial" w:cs="Arial" w:eastAsia="Arial"/>
          <w:sz w:val="22"/>
          <w:szCs w:val="2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]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ollo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4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ans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pa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20" w:right="-20"/>
        <w:jc w:val="left"/>
        <w:tabs>
          <w:tab w:pos="840" w:val="left"/>
          <w:tab w:pos="5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sician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h;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hospi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die;</w:t>
      </w:r>
    </w:p>
    <w:p>
      <w:pPr>
        <w:spacing w:before="1" w:after="0" w:line="248" w:lineRule="exact"/>
        <w:ind w:left="8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26.732674pt;margin-top:24.937378pt;width:373.220464pt;height:.1pt;mso-position-horizontal-relative:page;mso-position-vertical-relative:paragraph;z-index:-352" coordorigin="2535,499" coordsize="7464,2">
            <v:shape style="position:absolute;left:2535;top:499;width:7464;height:2" coordorigin="2535,499" coordsize="7464,0" path="m2535,499l9999,499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ollo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sician,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hospi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al,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bank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edical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ollo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" w:after="0" w:line="241" w:lineRule="auto"/>
        <w:ind w:left="840" w:right="2500"/>
        <w:jc w:val="left"/>
        <w:tabs>
          <w:tab w:pos="51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ansplan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h;</w:t>
      </w:r>
    </w:p>
    <w:p>
      <w:pPr>
        <w:spacing w:before="0" w:after="0" w:line="240" w:lineRule="auto"/>
        <w:ind w:left="8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edica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0" w:lineRule="atLeast"/>
        <w:ind w:left="120" w:right="19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inal.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06" w:top="1360" w:bottom="900" w:left="1320" w:right="1320"/>
          <w:pgSz w:w="12240" w:h="15840"/>
        </w:sectPr>
      </w:pPr>
      <w:rPr/>
    </w:p>
    <w:p>
      <w:pPr>
        <w:spacing w:before="20" w:after="0" w:line="280" w:lineRule="exact"/>
        <w:ind w:left="120" w:right="-76"/>
        <w:jc w:val="left"/>
        <w:rPr>
          <w:rFonts w:ascii="Century Schoolbook" w:hAnsi="Century Schoolbook" w:cs="Century Schoolbook" w:eastAsia="Century Schoolbook"/>
          <w:sz w:val="24"/>
          <w:szCs w:val="24"/>
        </w:rPr>
      </w:pPr>
      <w:rPr/>
      <w:r>
        <w:rPr>
          <w:rFonts w:ascii="Century Schoolbook" w:hAnsi="Century Schoolbook" w:cs="Century Schoolbook" w:eastAsia="Century Schoolbook"/>
          <w:sz w:val="24"/>
          <w:szCs w:val="24"/>
          <w:spacing w:val="0"/>
          <w:w w:val="100"/>
          <w:position w:val="-1"/>
        </w:rPr>
        <w:t>_________________________</w:t>
      </w:r>
      <w:r>
        <w:rPr>
          <w:rFonts w:ascii="Century Schoolbook" w:hAnsi="Century Schoolbook" w:cs="Century Schoolbook" w:eastAsia="Century Schoolbook"/>
          <w:sz w:val="24"/>
          <w:szCs w:val="24"/>
          <w:spacing w:val="0"/>
          <w:w w:val="100"/>
          <w:position w:val="0"/>
        </w:rPr>
      </w:r>
    </w:p>
    <w:p>
      <w:pPr>
        <w:spacing w:before="20" w:after="0" w:line="280" w:lineRule="exact"/>
        <w:ind w:right="-20"/>
        <w:jc w:val="left"/>
        <w:rPr>
          <w:rFonts w:ascii="Century Schoolbook" w:hAnsi="Century Schoolbook" w:cs="Century Schoolbook" w:eastAsia="Century Schoolbook"/>
          <w:sz w:val="24"/>
          <w:szCs w:val="24"/>
        </w:rPr>
      </w:pPr>
      <w:rPr/>
      <w:r>
        <w:rPr/>
        <w:br w:type="column"/>
      </w:r>
      <w:r>
        <w:rPr>
          <w:rFonts w:ascii="Century Schoolbook" w:hAnsi="Century Schoolbook" w:cs="Century Schoolbook" w:eastAsia="Century Schoolbook"/>
          <w:sz w:val="24"/>
          <w:szCs w:val="24"/>
          <w:spacing w:val="0"/>
          <w:w w:val="100"/>
          <w:position w:val="-1"/>
        </w:rPr>
        <w:t>_________________________________________</w:t>
      </w:r>
      <w:r>
        <w:rPr>
          <w:rFonts w:ascii="Century Schoolbook" w:hAnsi="Century Schoolbook" w:cs="Century Schoolbook" w:eastAsia="Century Schoolbook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1320"/>
          <w:cols w:num="2" w:equalWidth="0">
            <w:col w:w="3121" w:space="1320"/>
            <w:col w:w="5159"/>
          </w:cols>
        </w:sectPr>
      </w:pPr>
      <w:rPr/>
    </w:p>
    <w:p>
      <w:pPr>
        <w:spacing w:before="20" w:after="0" w:line="240" w:lineRule="auto"/>
        <w:ind w:left="120" w:right="-20"/>
        <w:jc w:val="left"/>
        <w:tabs>
          <w:tab w:pos="4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4" w:after="0" w:line="240" w:lineRule="auto"/>
        <w:ind w:left="4440" w:right="-20"/>
        <w:jc w:val="left"/>
        <w:rPr>
          <w:rFonts w:ascii="Century Schoolbook" w:hAnsi="Century Schoolbook" w:cs="Century Schoolbook" w:eastAsia="Century Schoolbook"/>
          <w:sz w:val="24"/>
          <w:szCs w:val="24"/>
        </w:rPr>
      </w:pPr>
      <w:rPr/>
      <w:r>
        <w:rPr>
          <w:rFonts w:ascii="Century Schoolbook" w:hAnsi="Century Schoolbook" w:cs="Century Schoolbook" w:eastAsia="Century Schoolbook"/>
          <w:sz w:val="24"/>
          <w:szCs w:val="24"/>
          <w:spacing w:val="0"/>
          <w:w w:val="100"/>
        </w:rPr>
        <w:t>_________________________________________</w:t>
      </w:r>
    </w:p>
    <w:p>
      <w:pPr>
        <w:spacing w:before="0" w:after="0" w:line="180" w:lineRule="exact"/>
        <w:ind w:left="4408" w:right="388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(pr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you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440" w:right="-20"/>
        <w:jc w:val="left"/>
        <w:rPr>
          <w:rFonts w:ascii="Century Schoolbook" w:hAnsi="Century Schoolbook" w:cs="Century Schoolbook" w:eastAsia="Century Schoolbook"/>
          <w:sz w:val="18"/>
          <w:szCs w:val="18"/>
        </w:rPr>
      </w:pPr>
      <w:rPr/>
      <w:r>
        <w:rPr>
          <w:rFonts w:ascii="Century Schoolbook" w:hAnsi="Century Schoolbook" w:cs="Century Schoolbook" w:eastAsia="Century Schoolbook"/>
          <w:sz w:val="18"/>
          <w:szCs w:val="18"/>
          <w:spacing w:val="1"/>
          <w:w w:val="100"/>
        </w:rPr>
        <w:t>______________________________________________________</w:t>
      </w:r>
      <w:r>
        <w:rPr>
          <w:rFonts w:ascii="Century Schoolbook" w:hAnsi="Century Schoolbook" w:cs="Century Schoolbook" w:eastAsia="Century Schoolbook"/>
          <w:sz w:val="18"/>
          <w:szCs w:val="18"/>
          <w:spacing w:val="0"/>
          <w:w w:val="100"/>
        </w:rPr>
      </w:r>
    </w:p>
    <w:p>
      <w:pPr>
        <w:spacing w:before="39" w:after="0" w:line="240" w:lineRule="auto"/>
        <w:ind w:left="4408" w:right="443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(addre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44" w:after="0" w:line="240" w:lineRule="auto"/>
        <w:ind w:left="4440" w:right="-20"/>
        <w:jc w:val="left"/>
        <w:rPr>
          <w:rFonts w:ascii="Century Schoolbook" w:hAnsi="Century Schoolbook" w:cs="Century Schoolbook" w:eastAsia="Century Schoolbook"/>
          <w:sz w:val="24"/>
          <w:szCs w:val="24"/>
        </w:rPr>
      </w:pPr>
      <w:rPr/>
      <w:r>
        <w:rPr>
          <w:rFonts w:ascii="Century Schoolbook" w:hAnsi="Century Schoolbook" w:cs="Century Schoolbook" w:eastAsia="Century Schoolbook"/>
          <w:sz w:val="24"/>
          <w:szCs w:val="24"/>
          <w:spacing w:val="0"/>
          <w:w w:val="100"/>
        </w:rPr>
        <w:t>_________________________________________</w:t>
      </w:r>
    </w:p>
    <w:p>
      <w:pPr>
        <w:spacing w:before="1" w:after="0" w:line="240" w:lineRule="auto"/>
        <w:ind w:left="4440" w:right="-20"/>
        <w:jc w:val="left"/>
        <w:tabs>
          <w:tab w:pos="6820" w:val="left"/>
        </w:tabs>
        <w:rPr>
          <w:rFonts w:ascii="Century Schoolbook" w:hAnsi="Century Schoolbook" w:cs="Century Schoolbook" w:eastAsia="Century Schoolbook"/>
          <w:sz w:val="16"/>
          <w:szCs w:val="16"/>
        </w:rPr>
      </w:pPr>
      <w:rPr/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</w:rPr>
        <w:t>(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</w:rPr>
        <w:t>c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</w:rPr>
        <w:t>ity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</w:rPr>
        <w:t>)</w:t>
        <w:tab/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</w:rPr>
        <w:t>(stat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</w:rPr>
        <w:t>e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</w:rPr>
        <w:t>)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</w:rPr>
        <w:t>   </w:t>
      </w:r>
      <w:r>
        <w:rPr>
          <w:rFonts w:ascii="Century Schoolbook" w:hAnsi="Century Schoolbook" w:cs="Century Schoolbook" w:eastAsia="Century Schoolbook"/>
          <w:sz w:val="16"/>
          <w:szCs w:val="16"/>
          <w:spacing w:val="5"/>
          <w:w w:val="100"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</w:rPr>
        <w:t>(zi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</w:rPr>
        <w:t>p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</w:rPr>
        <w:t>c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</w:rPr>
        <w:t>o</w:t>
      </w:r>
      <w:r>
        <w:rPr>
          <w:rFonts w:ascii="Century Schoolbook" w:hAnsi="Century Schoolbook" w:cs="Century Schoolbook" w:eastAsia="Century Schoolbook"/>
          <w:sz w:val="16"/>
          <w:szCs w:val="16"/>
          <w:spacing w:val="-1"/>
          <w:w w:val="100"/>
        </w:rPr>
        <w:t>d</w:t>
      </w:r>
      <w:r>
        <w:rPr>
          <w:rFonts w:ascii="Century Schoolbook" w:hAnsi="Century Schoolbook" w:cs="Century Schoolbook" w:eastAsia="Century Schoolbook"/>
          <w:sz w:val="16"/>
          <w:szCs w:val="16"/>
          <w:spacing w:val="1"/>
          <w:w w:val="100"/>
        </w:rPr>
        <w:t>e</w:t>
      </w:r>
      <w:r>
        <w:rPr>
          <w:rFonts w:ascii="Century Schoolbook" w:hAnsi="Century Schoolbook" w:cs="Century Schoolbook" w:eastAsia="Century Schoolbook"/>
          <w:sz w:val="16"/>
          <w:szCs w:val="16"/>
          <w:spacing w:val="0"/>
          <w:w w:val="100"/>
        </w:rPr>
        <w:t>)</w:t>
      </w:r>
    </w:p>
    <w:p>
      <w:pPr>
        <w:spacing w:before="32" w:after="0" w:line="240" w:lineRule="auto"/>
        <w:ind w:left="3235" w:right="321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NESSES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20" w:right="61" w:firstLine="7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DECLARE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decla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Del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C.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§§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2502,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2503,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esence,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esence,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1320"/>
        </w:sectPr>
      </w:pPr>
      <w:rPr/>
    </w:p>
    <w:p>
      <w:pPr>
        <w:spacing w:before="80" w:after="0" w:line="241" w:lineRule="auto"/>
        <w:ind w:left="120" w:right="6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esence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ibed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3" w:right="4339"/>
        <w:jc w:val="center"/>
        <w:tabs>
          <w:tab w:pos="1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Decla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560" w:right="298" w:firstLine="-7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ohibi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§2503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-20"/>
        <w:jc w:val="left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blood,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ion;</w:t>
      </w:r>
    </w:p>
    <w:p>
      <w:pPr>
        <w:spacing w:before="1" w:after="0" w:line="241" w:lineRule="auto"/>
        <w:ind w:left="2280" w:right="145" w:firstLine="-720"/>
        <w:jc w:val="left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codicil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</w:p>
    <w:p>
      <w:pPr>
        <w:spacing w:before="0" w:after="0" w:line="240" w:lineRule="auto"/>
        <w:ind w:left="15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1" w:after="0" w:line="241" w:lineRule="auto"/>
        <w:ind w:left="2280" w:right="294" w:firstLine="-720"/>
        <w:jc w:val="left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inchoa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claim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ainst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560" w:right="-20"/>
        <w:jc w:val="left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inancia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sponsibili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decla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edica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e;</w:t>
      </w:r>
    </w:p>
    <w:p>
      <w:pPr>
        <w:spacing w:before="1" w:after="0" w:line="241" w:lineRule="auto"/>
        <w:ind w:left="2280" w:right="426" w:firstLine="-720"/>
        <w:jc w:val="left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olling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esiden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</w:p>
    <w:p>
      <w:pPr>
        <w:spacing w:before="0" w:after="0" w:line="240" w:lineRule="auto"/>
        <w:ind w:left="1560" w:right="-20"/>
        <w:jc w:val="left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200" w:right="63" w:firstLine="-360"/>
        <w:jc w:val="left"/>
        <w:tabs>
          <w:tab w:pos="9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esident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sani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1" w:lineRule="auto"/>
        <w:ind w:left="1200" w:right="62"/>
        <w:jc w:val="both"/>
        <w:tabs>
          <w:tab w:pos="3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ient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ision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Adul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Disabili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Publi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dian.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120" w:right="-20"/>
        <w:jc w:val="left"/>
        <w:tabs>
          <w:tab w:pos="51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0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ness</w:t>
        <w:tab/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ness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81" w:lineRule="exact"/>
        <w:ind w:left="120" w:right="-20"/>
        <w:jc w:val="left"/>
        <w:tabs>
          <w:tab w:pos="51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.000046pt;margin-top:1.512713pt;width:208.024521pt;height:.1pt;mso-position-horizontal-relative:page;mso-position-vertical-relative:paragraph;z-index:-351" coordorigin="1440,30" coordsize="4160,2">
            <v:shape style="position:absolute;left:1440;top:30;width:4160;height:2" coordorigin="1440,30" coordsize="4160,0" path="m1440,30l5600,30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323.945007pt;margin-top:1.512713pt;width:208.024521pt;height:.1pt;mso-position-horizontal-relative:page;mso-position-vertical-relative:paragraph;z-index:-350" coordorigin="6479,30" coordsize="4160,2">
            <v:shape style="position:absolute;left:6479;top:30;width:4160;height:2" coordorigin="6479,30" coordsize="4160,0" path="m6479,30l10639,30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(pr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(pr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na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81" w:lineRule="exact"/>
        <w:ind w:left="120" w:right="-20"/>
        <w:jc w:val="left"/>
        <w:tabs>
          <w:tab w:pos="51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1.513202pt;width:208.024521pt;height:.1pt;mso-position-horizontal-relative:page;mso-position-vertical-relative:paragraph;z-index:-349" coordorigin="1440,30" coordsize="4160,2">
            <v:shape style="position:absolute;left:1440;top:30;width:4160;height:2" coordorigin="1440,30" coordsize="4160,0" path="m1440,30l5600,30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323.944946pt;margin-top:1.513202pt;width:208.024521pt;height:.1pt;mso-position-horizontal-relative:page;mso-position-vertical-relative:paragraph;z-index:-348" coordorigin="6479,30" coordsize="4160,2">
            <v:shape style="position:absolute;left:6479;top:30;width:4160;height:2" coordorigin="6479,30" coordsize="4160,0" path="m6479,30l10639,30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(addre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(addre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81" w:lineRule="exact"/>
        <w:ind w:left="120" w:right="-20"/>
        <w:jc w:val="left"/>
        <w:tabs>
          <w:tab w:pos="51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1.513018pt;width:208.024521pt;height:.1pt;mso-position-horizontal-relative:page;mso-position-vertical-relative:paragraph;z-index:-347" coordorigin="1440,30" coordsize="4160,2">
            <v:shape style="position:absolute;left:1440;top:30;width:4160;height:2" coordorigin="1440,30" coordsize="4160,0" path="m1440,30l5600,30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323.944946pt;margin-top:1.513018pt;width:208.024521pt;height:.1pt;mso-position-horizontal-relative:page;mso-position-vertical-relative:paragraph;z-index:-346" coordorigin="6479,30" coordsize="4160,2">
            <v:shape style="position:absolute;left:6479;top:30;width:4160;height:2" coordorigin="6479,30" coordsize="4160,0" path="m6479,30l10639,30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ip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ode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ip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ode)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20" w:right="-20"/>
        <w:jc w:val="left"/>
        <w:tabs>
          <w:tab w:pos="3040" w:val="left"/>
          <w:tab w:pos="5200" w:val="left"/>
          <w:tab w:pos="80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1.513202pt;width:208.024521pt;height:.1pt;mso-position-horizontal-relative:page;mso-position-vertical-relative:paragraph;z-index:-345" coordorigin="1440,30" coordsize="4160,2">
            <v:shape style="position:absolute;left:1440;top:30;width:4160;height:2" coordorigin="1440,30" coordsize="4160,0" path="m1440,30l5600,30e" filled="f" stroked="t" strokeweight=".69552pt" strokecolor="#000000">
              <v:path arrowok="t"/>
            </v:shape>
          </v:group>
          <w10:wrap type="none"/>
        </w:pict>
      </w:r>
      <w:r>
        <w:rPr/>
        <w:pict>
          <v:group style="position:absolute;margin-left:323.944946pt;margin-top:1.513202pt;width:208.024521pt;height:.1pt;mso-position-horizontal-relative:page;mso-position-vertical-relative:paragraph;z-index:-344" coordorigin="6479,30" coordsize="4160,2">
            <v:shape style="position:absolute;left:6479;top:30;width:4160;height:2" coordorigin="6479,30" coordsize="4160,0" path="m6479,30l10639,30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40" w:right="422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120" w:right="-20"/>
        <w:jc w:val="left"/>
        <w:tabs>
          <w:tab w:pos="3980" w:val="left"/>
          <w:tab w:pos="7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subsc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ibed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his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day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706" w:top="1360" w:bottom="900" w:left="1320" w:right="1320"/>
          <w:pgSz w:w="12240" w:h="15840"/>
        </w:sectPr>
      </w:pPr>
      <w:rPr/>
    </w:p>
    <w:p>
      <w:pPr>
        <w:spacing w:before="32" w:after="0" w:line="240" w:lineRule="auto"/>
        <w:ind w:left="120" w:right="-73"/>
        <w:jc w:val="left"/>
        <w:tabs>
          <w:tab w:pos="4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</w:rPr>
        <w:t>M</w:t>
      </w:r>
      <w:r>
        <w:rPr>
          <w:rFonts w:ascii="Arial" w:hAnsi="Arial" w:cs="Arial" w:eastAsia="Arial"/>
          <w:sz w:val="22"/>
          <w:szCs w:val="22"/>
          <w:spacing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</w:rPr>
        <w:t>t</w:t>
      </w:r>
      <w:r>
        <w:rPr>
          <w:rFonts w:ascii="Arial" w:hAnsi="Arial" w:cs="Arial" w:eastAsia="Arial"/>
          <w:sz w:val="22"/>
          <w:szCs w:val="22"/>
          <w:spacing w:val="0"/>
        </w:rPr>
        <w:t>e</w:t>
      </w:r>
      <w:r>
        <w:rPr>
          <w:rFonts w:ascii="Arial" w:hAnsi="Arial" w:cs="Arial" w:eastAsia="Arial"/>
          <w:sz w:val="22"/>
          <w:szCs w:val="22"/>
          <w:spacing w:val="1"/>
        </w:rPr>
        <w:t>r</w:t>
      </w:r>
      <w:r>
        <w:rPr>
          <w:rFonts w:ascii="Arial" w:hAnsi="Arial" w:cs="Arial" w:eastAsia="Arial"/>
          <w:sz w:val="22"/>
          <w:szCs w:val="22"/>
          <w:spacing w:val="0"/>
        </w:rPr>
        <w:t>m</w:t>
      </w:r>
      <w:r>
        <w:rPr>
          <w:rFonts w:ascii="Arial" w:hAnsi="Arial" w:cs="Arial" w:eastAsia="Arial"/>
          <w:sz w:val="22"/>
          <w:szCs w:val="22"/>
          <w:spacing w:val="2"/>
        </w:rPr>
        <w:t> </w:t>
      </w:r>
      <w:r>
        <w:rPr>
          <w:rFonts w:ascii="Arial" w:hAnsi="Arial" w:cs="Arial" w:eastAsia="Arial"/>
          <w:sz w:val="22"/>
          <w:szCs w:val="22"/>
          <w:spacing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</w:rPr>
        <w:t>x</w:t>
      </w:r>
      <w:r>
        <w:rPr>
          <w:rFonts w:ascii="Arial" w:hAnsi="Arial" w:cs="Arial" w:eastAsia="Arial"/>
          <w:sz w:val="22"/>
          <w:szCs w:val="22"/>
          <w:spacing w:val="0"/>
        </w:rPr>
        <w:t>pi</w:t>
      </w:r>
      <w:r>
        <w:rPr>
          <w:rFonts w:ascii="Arial" w:hAnsi="Arial" w:cs="Arial" w:eastAsia="Arial"/>
          <w:sz w:val="22"/>
          <w:szCs w:val="22"/>
          <w:spacing w:val="1"/>
        </w:rPr>
        <w:t>r</w:t>
      </w:r>
      <w:r>
        <w:rPr>
          <w:rFonts w:ascii="Arial" w:hAnsi="Arial" w:cs="Arial" w:eastAsia="Arial"/>
          <w:sz w:val="22"/>
          <w:szCs w:val="22"/>
          <w:spacing w:val="0"/>
        </w:rPr>
        <w:t>es:</w:t>
      </w:r>
      <w:r>
        <w:rPr>
          <w:rFonts w:ascii="Arial" w:hAnsi="Arial" w:cs="Arial" w:eastAsia="Arial"/>
          <w:sz w:val="22"/>
          <w:szCs w:val="22"/>
          <w:spacing w:val="0"/>
        </w:rPr>
        <w:t>  </w:t>
      </w:r>
      <w:r>
        <w:rPr>
          <w:rFonts w:ascii="Arial" w:hAnsi="Arial" w:cs="Arial" w:eastAsia="Arial"/>
          <w:sz w:val="22"/>
          <w:szCs w:val="22"/>
          <w:spacing w:val="6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23.979034pt;margin-top:-.411496pt;width:208.024521pt;height:.1pt;mso-position-horizontal-relative:page;mso-position-vertical-relative:paragraph;z-index:-343" coordorigin="6480,-8" coordsize="4160,2">
            <v:shape style="position:absolute;left:6480;top:-8;width:4160;height:2" coordorigin="6480,-8" coordsize="4160,0" path="m6480,-8l10640,-8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40" w:h="15840"/>
      <w:pgMar w:top="1480" w:bottom="280" w:left="1320" w:right="1320"/>
      <w:cols w:num="2" w:equalWidth="0">
        <w:col w:w="4750" w:space="410"/>
        <w:col w:w="4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entury Schoolbook">
    <w:altName w:val="Century Schoolbook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5.699402pt;width:399.534519pt;height:11pt;mso-position-horizontal-relative:page;mso-position-vertical-relative:page;z-index:-380" type="#_x0000_t202" filled="f" stroked="f">
          <v:textbox inset="0,0,0,0">
            <w:txbxContent>
              <w:p>
                <w:pPr>
                  <w:spacing w:before="0" w:after="0" w:line="207" w:lineRule="exact"/>
                  <w:ind w:left="20" w:right="-47"/>
                  <w:jc w:val="left"/>
                  <w:rPr>
                    <w:rFonts w:ascii="Century Schoolbook" w:hAnsi="Century Schoolbook" w:cs="Century Schoolbook" w:eastAsia="Century Schoolbook"/>
                    <w:sz w:val="18"/>
                    <w:szCs w:val="18"/>
                  </w:rPr>
                </w:pPr>
                <w:rPr/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0"/>
                    <w:w w:val="100"/>
                  </w:rPr>
                  <w:t>Ad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-1"/>
                    <w:w w:val="100"/>
                  </w:rPr>
                  <w:t>v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1"/>
                    <w:w w:val="100"/>
                  </w:rPr>
                  <w:t>an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-1"/>
                    <w:w w:val="100"/>
                  </w:rPr>
                  <w:t>c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-1"/>
                    <w:w w:val="100"/>
                  </w:rPr>
                  <w:t>H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1"/>
                    <w:w w:val="100"/>
                  </w:rPr>
                  <w:t>eal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0"/>
                    <w:w w:val="100"/>
                  </w:rPr>
                  <w:t>th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0"/>
                    <w:w w:val="100"/>
                  </w:rPr>
                  <w:t>C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-1"/>
                    <w:w w:val="100"/>
                  </w:rPr>
                  <w:t>r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-1"/>
                    <w:w w:val="100"/>
                  </w:rPr>
                  <w:t>D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-1"/>
                    <w:w w:val="100"/>
                  </w:rPr>
                  <w:t>r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-1"/>
                    <w:w w:val="100"/>
                  </w:rPr>
                  <w:t>c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-1"/>
                    <w:w w:val="100"/>
                  </w:rPr>
                  <w:t>v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1"/>
                    <w:w w:val="100"/>
                  </w:rPr>
                  <w:t>________________________________________________________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361511pt;margin-top:745.699402pt;width:30.924301pt;height:11pt;mso-position-horizontal-relative:page;mso-position-vertical-relative:page;z-index:-379" type="#_x0000_t202" filled="f" stroked="f">
          <v:textbox inset="0,0,0,0">
            <w:txbxContent>
              <w:p>
                <w:pPr>
                  <w:spacing w:before="0" w:after="0" w:line="207" w:lineRule="exact"/>
                  <w:ind w:left="20" w:right="-20"/>
                  <w:jc w:val="left"/>
                  <w:rPr>
                    <w:rFonts w:ascii="Century Schoolbook" w:hAnsi="Century Schoolbook" w:cs="Century Schoolbook" w:eastAsia="Century Schoolbook"/>
                    <w:sz w:val="18"/>
                    <w:szCs w:val="18"/>
                  </w:rPr>
                </w:pPr>
                <w:rPr/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entury Schoolbook" w:hAnsi="Century Schoolbook" w:cs="Century Schoolbook" w:eastAsia="Century Schoolbook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Delaware Advance Health Care Directive(Living Will)</dc:title>
  <dcterms:created xsi:type="dcterms:W3CDTF">2016-08-30T18:48:31Z</dcterms:created>
  <dcterms:modified xsi:type="dcterms:W3CDTF">2016-08-30T18:48:31Z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2003-06-03T00:00:00Z</vt:filetime>
  </property>
  <property fmtid="{D5CDD505-2E9C-101B-9397-08002B2CF9AE}" pid="3" name="LastSaved">
    <vt:filetime>2016-08-30T00:00:00Z</vt:filetime>
  </property>
</Properties>
</file>