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 w:after="0" w:line="252" w:lineRule="auto"/>
        <w:ind w:left="4752" w:right="1640" w:firstLine="-30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1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6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49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63"/>
          <w:w w:val="24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6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3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3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4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3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9" w:lineRule="auto"/>
        <w:ind w:left="480" w:right="5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ily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600" w:right="640"/>
        </w:sectPr>
      </w:pPr>
      <w:rPr/>
    </w:p>
    <w:p>
      <w:pPr>
        <w:spacing w:before="4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5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55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3"/>
          <w:w w:val="15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4"/>
        <w:jc w:val="left"/>
        <w:tabs>
          <w:tab w:pos="4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4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6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4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5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4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6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4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</w:p>
    <w:p>
      <w:pPr>
        <w:spacing w:before="2" w:after="0" w:line="252" w:lineRule="exact"/>
        <w:ind w:left="120" w:right="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5"/>
          <w:w w:val="14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4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4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6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4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3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4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4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72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20" w:right="169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8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999519pt;margin-top:-13.944008pt;width:252.0pt;height:.1pt;mso-position-horizontal-relative:page;mso-position-vertical-relative:paragraph;z-index:-209" coordorigin="720,-279" coordsize="5040,2">
            <v:shape style="position:absolute;left:720;top:-279;width:5040;height:2" coordorigin="720,-279" coordsize="5040,0" path="m720,-279l5760,-279e" filled="f" stroked="t" strokeweight=".579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8"/>
          <w:w w:val="14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6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4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3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3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3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3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3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3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3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9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3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3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4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6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2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20" w:right="153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20" w:right="153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8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153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5.999519pt;margin-top:-12.890336pt;width:252.0pt;height:.1pt;mso-position-horizontal-relative:page;mso-position-vertical-relative:paragraph;z-index:-208" coordorigin="720,-258" coordsize="5040,2">
            <v:shape style="position:absolute;left:720;top:-258;width:5040;height:2" coordorigin="720,-258" coordsize="5040,0" path="m720,-258l5760,-258e" filled="f" stroked="t" strokeweight=".579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4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4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4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4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4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4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4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4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4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5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5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5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6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3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5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6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5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6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5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43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0" w:after="0" w:line="252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5"/>
          <w:w w:val="14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4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4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6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4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3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4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4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exact"/>
        <w:ind w:left="120" w:right="169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</w:p>
    <w:p>
      <w:pPr>
        <w:spacing w:before="25" w:after="0" w:line="252" w:lineRule="exact"/>
        <w:ind w:right="69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right="284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8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24pt;margin-top:-14.064015pt;width:252pt;height:.1pt;mso-position-horizontal-relative:page;mso-position-vertical-relative:paragraph;z-index:-207" coordorigin="6480,-281" coordsize="5040,2">
            <v:shape style="position:absolute;left:6480;top:-281;width:5040;height:2" coordorigin="6480,-281" coordsize="5040,0" path="m6480,-281l11520,-281e" filled="f" stroked="t" strokeweight=".579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8"/>
          <w:w w:val="14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6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4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3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3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3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3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3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3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3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9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3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3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4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6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exact"/>
        <w:ind w:right="5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right="268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right="268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8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68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4pt;margin-top:-12.890426pt;width:252pt;height:.1pt;mso-position-horizontal-relative:page;mso-position-vertical-relative:paragraph;z-index:-206" coordorigin="6480,-258" coordsize="5040,2">
            <v:shape style="position:absolute;left:6480;top:-258;width:5040;height:2" coordorigin="6480,-258" coordsize="5040,0" path="m6480,-258l11520,-258e" filled="f" stroked="t" strokeweight=".579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5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5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5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6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6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1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83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3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3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83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83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right="933"/>
        <w:jc w:val="left"/>
        <w:tabs>
          <w:tab w:pos="2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60"/>
        </w:rPr>
        <w:t>III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6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9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9" w:lineRule="auto"/>
        <w:ind w:right="19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right="284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940" w:bottom="280" w:left="600" w:right="640"/>
          <w:cols w:num="2" w:equalWidth="0">
            <w:col w:w="5126" w:space="754"/>
            <w:col w:w="51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37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2016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hyperlink r:id="rId5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i/>
          </w:rPr>
          <w:t>WillForms.org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rights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reserved.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600" w:right="640"/>
        </w:sectPr>
      </w:pPr>
      <w:rPr/>
    </w:p>
    <w:p>
      <w:pPr>
        <w:spacing w:before="69" w:after="0" w:line="252" w:lineRule="auto"/>
        <w:ind w:left="120" w:right="8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05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w w:val="14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3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999519pt;margin-top:27.935848pt;width:252.0pt;height:.1pt;mso-position-horizontal-relative:page;mso-position-vertical-relative:paragraph;z-index:-205" coordorigin="720,559" coordsize="5040,2">
            <v:shape style="position:absolute;left:720;top:559;width:5040;height:2" coordorigin="720,559" coordsize="5040,0" path="m720,559l5760,559e" filled="f" stroked="t" strokeweight=".57952pt" strokecolor="#000000">
              <v:path arrowok="t"/>
            </v:shape>
          </v:group>
          <w10:wrap type="none"/>
        </w:pict>
      </w:r>
      <w:r>
        <w:rPr/>
        <w:pict>
          <v:group style="position:absolute;margin-left:35.999519pt;margin-top:45.215847pt;width:252.0pt;height:.1pt;mso-position-horizontal-relative:page;mso-position-vertical-relative:paragraph;z-index:-204" coordorigin="720,904" coordsize="5040,2">
            <v:shape style="position:absolute;left:720;top:904;width:5040;height:2" coordorigin="720,904" coordsize="5040,0" path="m720,904l5760,904e" filled="f" stroked="t" strokeweight=".579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9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105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w w:val="164"/>
        </w:rPr>
        <w:t>III</w:t>
      </w:r>
      <w:r>
        <w:rPr>
          <w:rFonts w:ascii="Times New Roman" w:hAnsi="Times New Roman" w:cs="Times New Roman" w:eastAsia="Times New Roman"/>
          <w:sz w:val="22"/>
          <w:szCs w:val="22"/>
          <w:w w:val="14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8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4pt;margin-top:-.890558pt;width:252pt;height:.1pt;mso-position-horizontal-relative:page;mso-position-vertical-relative:paragraph;z-index:-194" coordorigin="6480,-18" coordsize="5040,2">
            <v:shape style="position:absolute;left:6480;top:-18;width:5040;height:2" coordorigin="6480,-18" coordsize="5040,0" path="m6480,-18l11520,-18e" filled="f" stroked="t" strokeweight=".579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54" w:lineRule="exact"/>
        <w:ind w:right="28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5.999519pt;margin-top:6.099967pt;width:252.0pt;height:.1pt;mso-position-horizontal-relative:page;mso-position-vertical-relative:paragraph;z-index:-203" coordorigin="720,122" coordsize="5040,2">
            <v:shape style="position:absolute;left:720;top:122;width:5040;height:2" coordorigin="720,122" coordsize="5040,0" path="m720,122l5760,122e" filled="f" stroked="t" strokeweight="1.059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5" w:after="0" w:line="252" w:lineRule="exact"/>
        <w:ind w:right="3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5.999519pt;margin-top:10.929959pt;width:252.0pt;height:.1pt;mso-position-horizontal-relative:page;mso-position-vertical-relative:paragraph;z-index:-202" coordorigin="720,219" coordsize="5040,2">
            <v:shape style="position:absolute;left:720;top:219;width:5040;height:2" coordorigin="720,219" coordsize="5040,0" path="m720,219l5760,219e" filled="f" stroked="t" strokeweight="1.05952pt" strokecolor="#000000">
              <v:path arrowok="t"/>
            </v:shape>
          </v:group>
          <w10:wrap type="none"/>
        </w:pict>
      </w:r>
      <w:r>
        <w:rPr/>
        <w:pict>
          <v:group style="position:absolute;margin-left:35.999519pt;margin-top:28.209959pt;width:252.0pt;height:.1pt;mso-position-horizontal-relative:page;mso-position-vertical-relative:paragraph;z-index:-201" coordorigin="720,564" coordsize="5040,2">
            <v:shape style="position:absolute;left:720;top:564;width:5040;height:2" coordorigin="720,564" coordsize="5040,0" path="m720,564l5760,564e" filled="f" stroked="t" strokeweight="1.05952pt" strokecolor="#000000">
              <v:path arrowok="t"/>
            </v:shape>
          </v:group>
          <w10:wrap type="none"/>
        </w:pict>
      </w:r>
      <w:r>
        <w:rPr/>
        <w:pict>
          <v:group style="position:absolute;margin-left:324pt;margin-top:48.48996pt;width:252pt;height:.1pt;mso-position-horizontal-relative:page;mso-position-vertical-relative:paragraph;z-index:-193" coordorigin="6480,970" coordsize="5040,2">
            <v:shape style="position:absolute;left:6480;top:970;width:5040;height:2" coordorigin="6480,970" coordsize="5040,0" path="m6480,970l11520,970e" filled="f" stroked="t" strokeweight=".579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undue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Sz w:w="12240" w:h="15840"/>
          <w:pgMar w:top="940" w:bottom="280" w:left="600" w:right="620"/>
          <w:cols w:num="2" w:equalWidth="0">
            <w:col w:w="5151" w:space="729"/>
            <w:col w:w="51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600" w:right="620"/>
        </w:sectPr>
      </w:pPr>
      <w:rPr/>
    </w:p>
    <w:p>
      <w:pPr>
        <w:spacing w:before="3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5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w w:val="14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7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3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2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1" w:after="0" w:line="254" w:lineRule="exact"/>
        <w:ind w:left="12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49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5" w:after="0" w:line="252" w:lineRule="exact"/>
        <w:ind w:left="120" w:right="13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66"/>
        <w:jc w:val="left"/>
        <w:tabs>
          <w:tab w:pos="2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999519pt;margin-top:27.81599pt;width:252.0pt;height:.1pt;mso-position-horizontal-relative:page;mso-position-vertical-relative:paragraph;z-index:-200" coordorigin="720,556" coordsize="5040,2">
            <v:shape style="position:absolute;left:720;top:556;width:5040;height:2" coordorigin="720,556" coordsize="5040,0" path="m720,556l5760,556e" filled="f" stroked="t" strokeweight=".579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0" w:after="0" w:line="593" w:lineRule="auto"/>
        <w:ind w:right="325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4pt;margin-top:-95.210442pt;width:252pt;height:.1pt;mso-position-horizontal-relative:page;mso-position-vertical-relative:paragraph;z-index:-192" coordorigin="6480,-1904" coordsize="5040,2">
            <v:shape style="position:absolute;left:6480;top:-1904;width:5040;height:2" coordorigin="6480,-1904" coordsize="5040,0" path="m6480,-1904l11520,-1904e" filled="f" stroked="t" strokeweight=".57952pt" strokecolor="#000000">
              <v:path arrowok="t"/>
            </v:shape>
          </v:group>
          <w10:wrap type="none"/>
        </w:pict>
      </w:r>
      <w:r>
        <w:rPr/>
        <w:pict>
          <v:group style="position:absolute;margin-left:324pt;margin-top:-63.890438pt;width:252pt;height:.1pt;mso-position-horizontal-relative:page;mso-position-vertical-relative:paragraph;z-index:-191" coordorigin="6480,-1278" coordsize="5040,2">
            <v:shape style="position:absolute;left:6480;top:-1278;width:5040;height:2" coordorigin="6480,-1278" coordsize="5040,0" path="m6480,-1278l11520,-1278e" filled="f" stroked="t" strokeweight=".57952pt" strokecolor="#000000">
              <v:path arrowok="t"/>
            </v:shape>
          </v:group>
          <w10:wrap type="none"/>
        </w:pict>
      </w:r>
      <w:r>
        <w:rPr/>
        <w:pict>
          <v:group style="position:absolute;margin-left:324pt;margin-top:-32.570438pt;width:252pt;height:.1pt;mso-position-horizontal-relative:page;mso-position-vertical-relative:paragraph;z-index:-190" coordorigin="6480,-651" coordsize="5040,2">
            <v:shape style="position:absolute;left:6480;top:-651;width:5040;height:2" coordorigin="6480,-651" coordsize="5040,0" path="m6480,-651l11520,-651e" filled="f" stroked="t" strokeweight=".57952pt" strokecolor="#000000">
              <v:path arrowok="t"/>
            </v:shape>
          </v:group>
          <w10:wrap type="none"/>
        </w:pict>
      </w:r>
      <w:r>
        <w:rPr/>
        <w:pict>
          <v:group style="position:absolute;margin-left:324pt;margin-top:-1.01044pt;width:252pt;height:.1pt;mso-position-horizontal-relative:page;mso-position-vertical-relative:paragraph;z-index:-189" coordorigin="6480,-20" coordsize="5040,2">
            <v:shape style="position:absolute;left:6480;top:-20;width:5040;height:2" coordorigin="6480,-20" coordsize="5040,0" path="m6480,-20l11520,-20e" filled="f" stroked="t" strokeweight=".579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4pt;margin-top:-1.010325pt;width:252pt;height:.1pt;mso-position-horizontal-relative:page;mso-position-vertical-relative:paragraph;z-index:-188" coordorigin="6480,-20" coordsize="5040,2">
            <v:shape style="position:absolute;left:6480;top:-20;width:5040;height:2" coordorigin="6480,-20" coordsize="5040,0" path="m6480,-20l11520,-20e" filled="f" stroked="t" strokeweight=".579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940" w:bottom="280" w:left="600" w:right="620"/>
          <w:cols w:num="2" w:equalWidth="0">
            <w:col w:w="5151" w:space="729"/>
            <w:col w:w="5140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5843" w:right="437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5.999519pt;margin-top:-5.740337pt;width:252.0pt;height:.1pt;mso-position-horizontal-relative:page;mso-position-vertical-relative:paragraph;z-index:-199" coordorigin="720,-115" coordsize="5040,2">
            <v:shape style="position:absolute;left:720;top:-115;width:5040;height:2" coordorigin="720,-115" coordsize="5040,0" path="m720,-115l5760,-115e" filled="f" stroked="t" strokeweight=".57952pt" strokecolor="#000000">
              <v:path arrowok="t"/>
            </v:shape>
          </v:group>
          <w10:wrap type="none"/>
        </w:pict>
      </w:r>
      <w:r>
        <w:rPr/>
        <w:pict>
          <v:group style="position:absolute;margin-left:35.999519pt;margin-top:12.019663pt;width:252.0pt;height:.1pt;mso-position-horizontal-relative:page;mso-position-vertical-relative:paragraph;z-index:-198" coordorigin="720,240" coordsize="5040,2">
            <v:shape style="position:absolute;left:720;top:240;width:5040;height:2" coordorigin="720,240" coordsize="5040,0" path="m720,240l5760,240e" filled="f" stroked="t" strokeweight="1.05952pt" strokecolor="#000000">
              <v:path arrowok="t"/>
            </v:shape>
          </v:group>
          <w10:wrap type="none"/>
        </w:pict>
      </w:r>
      <w:r>
        <w:rPr/>
        <w:pict>
          <v:group style="position:absolute;margin-left:35.999519pt;margin-top:29.299664pt;width:252.0pt;height:.1pt;mso-position-horizontal-relative:page;mso-position-vertical-relative:paragraph;z-index:-197" coordorigin="720,586" coordsize="5040,2">
            <v:shape style="position:absolute;left:720;top:586;width:5040;height:2" coordorigin="720,586" coordsize="5040,0" path="m720,586l5760,586e" filled="f" stroked="t" strokeweight="1.05952pt" strokecolor="#000000">
              <v:path arrowok="t"/>
            </v:shape>
          </v:group>
          <w10:wrap type="none"/>
        </w:pict>
      </w:r>
      <w:r>
        <w:rPr/>
        <w:pict>
          <v:group style="position:absolute;margin-left:324pt;margin-top:.259663pt;width:252pt;height:.1pt;mso-position-horizontal-relative:page;mso-position-vertical-relative:paragraph;z-index:-187" coordorigin="6480,5" coordsize="5040,2">
            <v:shape style="position:absolute;left:6480;top:5;width:5040;height:2" coordorigin="6480,5" coordsize="5040,0" path="m6480,5l11520,5e" filled="f" stroked="t" strokeweight=".57952pt" strokecolor="#000000">
              <v:path arrowok="t"/>
            </v:shape>
          </v:group>
          <w10:wrap type="none"/>
        </w:pict>
      </w:r>
      <w:r>
        <w:rPr/>
        <w:pict>
          <v:group style="position:absolute;margin-left:324pt;margin-top:31.579662pt;width:252pt;height:.1pt;mso-position-horizontal-relative:page;mso-position-vertical-relative:paragraph;z-index:-186" coordorigin="6480,632" coordsize="5040,2">
            <v:shape style="position:absolute;left:6480;top:632;width:5040;height:2" coordorigin="6480,632" coordsize="5040,0" path="m6480,632l11520,632e" filled="f" stroked="t" strokeweight=".579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8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600" w:right="62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5.999519pt;margin-top:-19.130325pt;width:252.0pt;height:.1pt;mso-position-horizontal-relative:page;mso-position-vertical-relative:paragraph;z-index:-196" coordorigin="720,-383" coordsize="5040,2">
            <v:shape style="position:absolute;left:720;top:-383;width:5040;height:2" coordorigin="720,-383" coordsize="5040,0" path="m720,-383l5760,-383e" filled="f" stroked="t" strokeweight="1.059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105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w w:val="1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4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MI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7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0" w:after="0" w:line="252" w:lineRule="exact"/>
        <w:ind w:left="120" w:right="-20"/>
        <w:jc w:val="left"/>
        <w:tabs>
          <w:tab w:pos="560" w:val="left"/>
          <w:tab w:pos="2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73"/>
        <w:jc w:val="left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5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w w:val="164"/>
        </w:rPr>
        <w:t>II</w:t>
      </w:r>
      <w:r>
        <w:rPr>
          <w:rFonts w:ascii="Times New Roman" w:hAnsi="Times New Roman" w:cs="Times New Roman" w:eastAsia="Times New Roman"/>
          <w:sz w:val="22"/>
          <w:szCs w:val="22"/>
          <w:w w:val="14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2" w:lineRule="exact"/>
        <w:ind w:left="120" w:right="101"/>
        <w:jc w:val="left"/>
        <w:tabs>
          <w:tab w:pos="1080" w:val="left"/>
          <w:tab w:pos="3800" w:val="left"/>
          <w:tab w:pos="4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5.999519pt;margin-top:-.890705pt;width:252.0pt;height:.1pt;mso-position-horizontal-relative:page;mso-position-vertical-relative:paragraph;z-index:-195" coordorigin="720,-18" coordsize="5040,2">
            <v:shape style="position:absolute;left:720;top:-18;width:5040;height:2" coordorigin="720,-18" coordsize="5040,0" path="m720,-18l5760,-18e" filled="f" stroked="t" strokeweight=".579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38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3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3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3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3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4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6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3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4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exact"/>
        <w:ind w:right="1211"/>
        <w:jc w:val="left"/>
        <w:tabs>
          <w:tab w:pos="3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}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417" w:lineRule="auto"/>
        <w:ind w:right="42"/>
        <w:jc w:val="left"/>
        <w:tabs>
          <w:tab w:pos="3580" w:val="left"/>
          <w:tab w:pos="5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2160" w:val="left"/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4pt;margin-top:-.89071pt;width:252pt;height:.1pt;mso-position-horizontal-relative:page;mso-position-vertical-relative:paragraph;z-index:-185" coordorigin="6480,-18" coordsize="5040,2">
            <v:shape style="position:absolute;left:6480;top:-18;width:5040;height:2" coordorigin="6480,-18" coordsize="5040,0" path="m6480,-18l11520,-18e" filled="f" stroked="t" strokeweight=".579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</w:p>
    <w:p>
      <w:pPr>
        <w:spacing w:before="1" w:after="0" w:line="240" w:lineRule="auto"/>
        <w:ind w:right="-20"/>
        <w:jc w:val="left"/>
        <w:tabs>
          <w:tab w:pos="4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600" w:right="620"/>
          <w:cols w:num="2" w:equalWidth="0">
            <w:col w:w="5150" w:space="730"/>
            <w:col w:w="51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2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2016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hyperlink r:id="rId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i/>
          </w:rPr>
          <w:t>WillForms.org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rights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reserved.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type w:val="continuous"/>
      <w:pgSz w:w="12240" w:h="15840"/>
      <w:pgMar w:top="94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illforms.org/" TargetMode="External"/><Relationship Id="rId6" Type="http://schemas.openxmlformats.org/officeDocument/2006/relationships/hyperlink" Target="http://willforms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Colorado Advance Health Care Directive (Living Will) Form</dc:title>
  <dcterms:created xsi:type="dcterms:W3CDTF">2016-08-29T10:15:39Z</dcterms:created>
  <dcterms:modified xsi:type="dcterms:W3CDTF">2016-08-29T10:15:39Z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2010-08-04T00:00:00Z</vt:filetime>
  </property>
  <property fmtid="{D5CDD505-2E9C-101B-9397-08002B2CF9AE}" pid="3" name="LastSaved">
    <vt:filetime>2016-08-29T00:00:00Z</vt:filetime>
  </property>
</Properties>
</file>