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08" w:right="636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CALIFORNIA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PROBATE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SECTION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4700-4701</w:t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108" w:right="10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4700.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provided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Section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4701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may,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create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advance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health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directive.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other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sections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division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govern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effect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other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writing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create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advance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health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directive.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individual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complete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modify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Section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4701.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4" w:after="0" w:line="240" w:lineRule="auto"/>
        <w:ind w:left="108" w:right="-20"/>
        <w:jc w:val="left"/>
        <w:tabs>
          <w:tab w:pos="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4701.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statutory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advance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health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directive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follows:</w:t>
      </w:r>
    </w:p>
    <w:p>
      <w:pPr>
        <w:spacing w:before="10" w:after="0" w:line="240" w:lineRule="auto"/>
        <w:ind w:left="82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ADVANCE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HEALTH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DIRECTIVE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(California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Probate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Section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4701)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Explanation</w:t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08" w:right="121" w:firstLine="72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right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give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instructions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about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own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health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care.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also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right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someone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make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health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decisions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either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both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things.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also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express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wishes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regarding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donation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organs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designation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primary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physician.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form,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complete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</w:p>
    <w:p>
      <w:pPr>
        <w:spacing w:before="0" w:after="0" w:line="240" w:lineRule="auto"/>
        <w:ind w:left="10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modify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it.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free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different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form.</w:t>
      </w:r>
    </w:p>
    <w:p>
      <w:pPr>
        <w:spacing w:before="10" w:after="0" w:line="250" w:lineRule="auto"/>
        <w:ind w:left="108" w:right="296" w:firstLine="7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Part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power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attorney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health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care.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another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individual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make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health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decisions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become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incapable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making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own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decisions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someone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make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those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decisions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even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though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still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capable.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also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alternate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first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choice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willing,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reasonably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available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make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decisions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you.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(Your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operator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employee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community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facility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residential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facility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where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receiving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supervising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health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provider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employee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health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institution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where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receiving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unless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related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coworker.)</w:t>
      </w:r>
    </w:p>
    <w:p>
      <w:pPr>
        <w:spacing w:before="0" w:after="0" w:line="250" w:lineRule="auto"/>
        <w:ind w:left="108" w:right="263" w:firstLine="7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Unless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sign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limits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authority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agent,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make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health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decisions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place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limit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authority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agent.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limit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authority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wish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health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decisions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made.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choose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limit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authority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agent,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right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to:</w:t>
      </w:r>
    </w:p>
    <w:p>
      <w:pPr>
        <w:spacing w:before="0" w:after="0" w:line="250" w:lineRule="auto"/>
        <w:ind w:left="108" w:right="99" w:firstLine="7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(a)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Consent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refuse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consent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treatment,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service,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procedure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maintain,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diagnose,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otherwise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affect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physical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mental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condition.</w:t>
      </w:r>
    </w:p>
    <w:p>
      <w:pPr>
        <w:spacing w:before="0" w:after="0" w:line="240" w:lineRule="auto"/>
        <w:ind w:left="82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(b)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Select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discharge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health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providers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institutions.</w:t>
      </w:r>
    </w:p>
    <w:p>
      <w:pPr>
        <w:spacing w:before="10" w:after="0" w:line="240" w:lineRule="auto"/>
        <w:ind w:left="82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(c)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Approve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disapprove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diagnostic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tests,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surgical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procedures,and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programs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medication.</w:t>
      </w:r>
    </w:p>
    <w:p>
      <w:pPr>
        <w:spacing w:before="10" w:after="0" w:line="250" w:lineRule="auto"/>
        <w:ind w:left="108" w:right="500" w:firstLine="7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(d)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Direct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provision,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withholding,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withdrawal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artificial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nutrition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hydration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other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forms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health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care,including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cardiopulmonary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resuscitation.</w:t>
      </w:r>
    </w:p>
    <w:p>
      <w:pPr>
        <w:spacing w:before="0" w:after="0" w:line="240" w:lineRule="auto"/>
        <w:ind w:left="82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(e)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Make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anatomical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gifts,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authorize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autopsy,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direct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disposition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remains.</w:t>
      </w:r>
    </w:p>
    <w:p>
      <w:pPr>
        <w:spacing w:before="15" w:after="0" w:line="228" w:lineRule="exact"/>
        <w:ind w:left="108" w:right="64" w:firstLine="7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Part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give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specific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instructions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about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aspect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health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whether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appoint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agent.Choices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provided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express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wishes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regarding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provision,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withholding,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withdrawal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treatment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keep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alive,as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provision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relief.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Space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also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provided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choices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made</w:t>
      </w:r>
    </w:p>
    <w:p>
      <w:pPr>
        <w:spacing w:before="0" w:after="0" w:line="228" w:lineRule="exact"/>
        <w:ind w:left="108" w:right="69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write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additional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wishes.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satisfied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allow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determine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best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making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end-of-life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decisions,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form.</w:t>
      </w:r>
    </w:p>
    <w:p>
      <w:pPr>
        <w:spacing w:before="0" w:after="0" w:line="228" w:lineRule="exact"/>
        <w:ind w:left="828" w:right="73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Part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express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intention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donate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bodily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organs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tissues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following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death.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designate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physician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primary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responsibility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health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care.</w:t>
      </w:r>
    </w:p>
    <w:p>
      <w:pPr>
        <w:spacing w:before="0" w:after="0" w:line="228" w:lineRule="exact"/>
        <w:ind w:left="108" w:right="107" w:firstLine="7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After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completing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form,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sign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end.The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must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signed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two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qualified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witnesses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acknowledged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before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notary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public.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Give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copy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signed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completed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physician,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other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health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providers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have,to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health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institution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which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receiving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health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agents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named.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should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talk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person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named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make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understands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wishes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take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responsibility.</w:t>
      </w:r>
    </w:p>
    <w:p>
      <w:pPr>
        <w:spacing w:before="0" w:after="0" w:line="220" w:lineRule="exact"/>
        <w:ind w:left="82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6.75pt;margin-top:14.641006pt;width:558.5pt;height:.1pt;mso-position-horizontal-relative:page;mso-position-vertical-relative:paragraph;z-index:-412" coordorigin="535,293" coordsize="11170,2">
            <v:shape style="position:absolute;left:535;top:293;width:11170;height:2" coordorigin="535,293" coordsize="11170,0" path="m535,293l11705,293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have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right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revoke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this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advance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health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care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directive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replace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this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form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any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time.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4" w:after="0" w:line="240" w:lineRule="auto"/>
        <w:ind w:left="5275" w:right="525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PART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</w:p>
    <w:p>
      <w:pPr>
        <w:spacing w:before="10" w:after="0" w:line="240" w:lineRule="auto"/>
        <w:ind w:left="3542" w:right="3521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POWER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ATTORNEY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HEALTH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</w:t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2" w:right="171"/>
        <w:jc w:val="center"/>
        <w:tabs>
          <w:tab w:pos="82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6.5pt;margin-top:-30.52211pt;width:559pt;height:25.834pt;mso-position-horizontal-relative:page;mso-position-vertical-relative:paragraph;z-index:-411" coordorigin="530,-610" coordsize="11180,517">
            <v:group style="position:absolute;left:540;top:-600;width:11160;height:497" coordorigin="540,-600" coordsize="11160,497">
              <v:shape style="position:absolute;left:540;top:-600;width:11160;height:497" coordorigin="540,-600" coordsize="11160,497" path="m540,-600l540,-104,11700,-104,11700,-600,540,-600e" filled="t" fillcolor="#CCFFFF" stroked="f">
                <v:path arrowok="t"/>
                <v:fill/>
              </v:shape>
            </v:group>
            <v:group style="position:absolute;left:535;top:-600;width:11170;height:2" coordorigin="535,-600" coordsize="11170,2">
              <v:shape style="position:absolute;left:535;top:-600;width:11170;height:2" coordorigin="535,-600" coordsize="11170,0" path="m535,-600l11705,-600e" filled="f" stroked="t" strokeweight=".5pt" strokecolor="#000000">
                <v:path arrowok="t"/>
              </v:shape>
            </v:group>
            <v:group style="position:absolute;left:535;top:-104;width:11170;height:2" coordorigin="535,-104" coordsize="11170,2">
              <v:shape style="position:absolute;left:535;top:-104;width:11170;height:2" coordorigin="535,-104" coordsize="11170,0" path="m535,-104l11705,-104e" filled="f" stroked="t" strokeweight=".5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(1.1)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DESIGNATION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AGENT: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designate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following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individual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make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health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decisions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me:</w:t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6" w:lineRule="exact"/>
        <w:ind w:left="10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9.585007pt;margin-top:-3.75312pt;width:552.830pt;height:.1pt;mso-position-horizontal-relative:page;mso-position-vertical-relative:paragraph;z-index:-410" coordorigin="592,-75" coordsize="11057,2">
            <v:shape style="position:absolute;left:592;top:-75;width:11057;height:2" coordorigin="592,-75" coordsize="11057,0" path="m592,-75l11648,-75e" filled="f" stroked="t" strokeweight=".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(name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individual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choose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agent)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6" w:lineRule="exact"/>
        <w:ind w:left="108" w:right="-20"/>
        <w:jc w:val="left"/>
        <w:tabs>
          <w:tab w:pos="5480" w:val="left"/>
          <w:tab w:pos="8080" w:val="left"/>
          <w:tab w:pos="946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9.585007pt;margin-top:-2.556119pt;width:264.83pt;height:.1pt;mso-position-horizontal-relative:page;mso-position-vertical-relative:paragraph;z-index:-409" coordorigin="592,-51" coordsize="5297,2">
            <v:shape style="position:absolute;left:592;top:-51;width:5297;height:2" coordorigin="592,-51" coordsize="5297,0" path="m592,-51l5888,-51e" filled="f" stroked="t" strokeweight=".5pt" strokecolor="#000000">
              <v:path arrowok="t"/>
            </v:shape>
          </v:group>
          <w10:wrap type="none"/>
        </w:pict>
      </w:r>
      <w:r>
        <w:rPr/>
        <w:pict>
          <v:group style="position:absolute;margin-left:299.584991pt;margin-top:-2.556119pt;width:129.830000pt;height:.1pt;mso-position-horizontal-relative:page;mso-position-vertical-relative:paragraph;z-index:-408" coordorigin="5992,-51" coordsize="2597,2">
            <v:shape style="position:absolute;left:5992;top:-51;width:2597;height:2" coordorigin="5992,-51" coordsize="2597,0" path="m5992,-51l8588,-51e" filled="f" stroked="t" strokeweight=".5pt" strokecolor="#000000">
              <v:path arrowok="t"/>
            </v:shape>
          </v:group>
          <w10:wrap type="none"/>
        </w:pict>
      </w:r>
      <w:r>
        <w:rPr/>
        <w:pict>
          <v:group style="position:absolute;margin-left:434.584991pt;margin-top:-2.556119pt;width:57.83pt;height:.1pt;mso-position-horizontal-relative:page;mso-position-vertical-relative:paragraph;z-index:-407" coordorigin="8692,-51" coordsize="1157,2">
            <v:shape style="position:absolute;left:8692;top:-51;width:1157;height:2" coordorigin="8692,-51" coordsize="1157,0" path="m8692,-51l9848,-51e" filled="f" stroked="t" strokeweight=".5pt" strokecolor="#000000">
              <v:path arrowok="t"/>
            </v:shape>
          </v:group>
          <w10:wrap type="none"/>
        </w:pict>
      </w:r>
      <w:r>
        <w:rPr/>
        <w:pict>
          <v:group style="position:absolute;margin-left:497.584991pt;margin-top:-2.556119pt;width:84.83pt;height:.1pt;mso-position-horizontal-relative:page;mso-position-vertical-relative:paragraph;z-index:-406" coordorigin="9952,-51" coordsize="1697,2">
            <v:shape style="position:absolute;left:9952;top:-51;width:1697;height:2" coordorigin="9952,-51" coordsize="1697,0" path="m9952,-51l11648,-51e" filled="f" stroked="t" strokeweight=".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(address)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(city)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(state)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(ZIP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Code)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08" w:right="-20"/>
        <w:jc w:val="left"/>
        <w:tabs>
          <w:tab w:pos="54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9.585007pt;margin-top:-2.556115pt;width:264.83pt;height:.1pt;mso-position-horizontal-relative:page;mso-position-vertical-relative:paragraph;z-index:-405" coordorigin="592,-51" coordsize="5297,2">
            <v:shape style="position:absolute;left:592;top:-51;width:5297;height:2" coordorigin="592,-51" coordsize="5297,0" path="m592,-51l5888,-51e" filled="f" stroked="t" strokeweight=".5pt" strokecolor="#000000">
              <v:path arrowok="t"/>
            </v:shape>
          </v:group>
          <w10:wrap type="none"/>
        </w:pict>
      </w:r>
      <w:r>
        <w:rPr/>
        <w:pict>
          <v:group style="position:absolute;margin-left:299.584991pt;margin-top:-2.556115pt;width:282.83pt;height:.1pt;mso-position-horizontal-relative:page;mso-position-vertical-relative:paragraph;z-index:-404" coordorigin="5992,-51" coordsize="5657,2">
            <v:shape style="position:absolute;left:5992;top:-51;width:5657;height:2" coordorigin="5992,-51" coordsize="5657,0" path="m5992,-51l11648,-51e" filled="f" stroked="t" strokeweight=".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(home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phone)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(work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phone)</w:t>
      </w:r>
    </w:p>
    <w:p>
      <w:pPr>
        <w:jc w:val="left"/>
        <w:spacing w:after="0"/>
        <w:sectPr>
          <w:pgNumType w:start="1"/>
          <w:pgMar w:header="583" w:top="840" w:bottom="280" w:left="460" w:right="460"/>
          <w:headerReference w:type="default" r:id="rId5"/>
          <w:type w:val="continuous"/>
          <w:pgSz w:w="12240" w:h="15840"/>
        </w:sectPr>
      </w:pPr>
      <w:rPr/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50" w:lineRule="auto"/>
        <w:ind w:left="108" w:right="1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OPTIONAL: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revoke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agent's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authority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willing,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reasonably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available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make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health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decision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designate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first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alternate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agent:</w:t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6" w:lineRule="exact"/>
        <w:ind w:left="10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9.585007pt;margin-top:-2.556103pt;width:552.830pt;height:.1pt;mso-position-horizontal-relative:page;mso-position-vertical-relative:paragraph;z-index:-403" coordorigin="592,-51" coordsize="11057,2">
            <v:shape style="position:absolute;left:592;top:-51;width:11057;height:2" coordorigin="592,-51" coordsize="11057,0" path="m592,-51l11648,-51e" filled="f" stroked="t" strokeweight=".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(name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individual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choose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first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alternate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agent)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26" w:lineRule="exact"/>
        <w:ind w:left="108" w:right="-20"/>
        <w:jc w:val="left"/>
        <w:tabs>
          <w:tab w:pos="5480" w:val="left"/>
          <w:tab w:pos="8080" w:val="left"/>
          <w:tab w:pos="946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9.585007pt;margin-top:-2.556103pt;width:264.83pt;height:.1pt;mso-position-horizontal-relative:page;mso-position-vertical-relative:paragraph;z-index:-402" coordorigin="592,-51" coordsize="5297,2">
            <v:shape style="position:absolute;left:592;top:-51;width:5297;height:2" coordorigin="592,-51" coordsize="5297,0" path="m592,-51l5888,-51e" filled="f" stroked="t" strokeweight=".5pt" strokecolor="#000000">
              <v:path arrowok="t"/>
            </v:shape>
          </v:group>
          <w10:wrap type="none"/>
        </w:pict>
      </w:r>
      <w:r>
        <w:rPr/>
        <w:pict>
          <v:group style="position:absolute;margin-left:299.584991pt;margin-top:-2.556103pt;width:129.830000pt;height:.1pt;mso-position-horizontal-relative:page;mso-position-vertical-relative:paragraph;z-index:-401" coordorigin="5992,-51" coordsize="2597,2">
            <v:shape style="position:absolute;left:5992;top:-51;width:2597;height:2" coordorigin="5992,-51" coordsize="2597,0" path="m5992,-51l8588,-51e" filled="f" stroked="t" strokeweight=".5pt" strokecolor="#000000">
              <v:path arrowok="t"/>
            </v:shape>
          </v:group>
          <w10:wrap type="none"/>
        </w:pict>
      </w:r>
      <w:r>
        <w:rPr/>
        <w:pict>
          <v:group style="position:absolute;margin-left:434.584991pt;margin-top:-2.556103pt;width:57.83pt;height:.1pt;mso-position-horizontal-relative:page;mso-position-vertical-relative:paragraph;z-index:-400" coordorigin="8692,-51" coordsize="1157,2">
            <v:shape style="position:absolute;left:8692;top:-51;width:1157;height:2" coordorigin="8692,-51" coordsize="1157,0" path="m8692,-51l9848,-51e" filled="f" stroked="t" strokeweight=".5pt" strokecolor="#000000">
              <v:path arrowok="t"/>
            </v:shape>
          </v:group>
          <w10:wrap type="none"/>
        </w:pict>
      </w:r>
      <w:r>
        <w:rPr/>
        <w:pict>
          <v:group style="position:absolute;margin-left:497.584991pt;margin-top:-2.556103pt;width:84.83pt;height:.1pt;mso-position-horizontal-relative:page;mso-position-vertical-relative:paragraph;z-index:-399" coordorigin="9952,-51" coordsize="1697,2">
            <v:shape style="position:absolute;left:9952;top:-51;width:1697;height:2" coordorigin="9952,-51" coordsize="1697,0" path="m9952,-51l11648,-51e" filled="f" stroked="t" strokeweight=".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(address)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(city)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(state)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(ZIP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Code)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08" w:right="-20"/>
        <w:jc w:val="left"/>
        <w:tabs>
          <w:tab w:pos="54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9.585007pt;margin-top:-2.556103pt;width:264.83pt;height:.1pt;mso-position-horizontal-relative:page;mso-position-vertical-relative:paragraph;z-index:-398" coordorigin="592,-51" coordsize="5297,2">
            <v:shape style="position:absolute;left:592;top:-51;width:5297;height:2" coordorigin="592,-51" coordsize="5297,0" path="m592,-51l5888,-51e" filled="f" stroked="t" strokeweight=".5pt" strokecolor="#000000">
              <v:path arrowok="t"/>
            </v:shape>
          </v:group>
          <w10:wrap type="none"/>
        </w:pict>
      </w:r>
      <w:r>
        <w:rPr/>
        <w:pict>
          <v:group style="position:absolute;margin-left:299.584991pt;margin-top:-2.556103pt;width:282.83pt;height:.1pt;mso-position-horizontal-relative:page;mso-position-vertical-relative:paragraph;z-index:-397" coordorigin="5992,-51" coordsize="5657,2">
            <v:shape style="position:absolute;left:5992;top:-51;width:5657;height:2" coordorigin="5992,-51" coordsize="5657,0" path="m5992,-51l11648,-51e" filled="f" stroked="t" strokeweight=".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(home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phone)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(work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phone)</w:t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50" w:lineRule="auto"/>
        <w:ind w:left="108" w:right="1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OPTIONAL: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revoke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authority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first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alternate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neither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willing,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reasonably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available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make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health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decision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designate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second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alternate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agent:</w:t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6" w:lineRule="exact"/>
        <w:ind w:left="10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9.585007pt;margin-top:-2.556103pt;width:552.830pt;height:.1pt;mso-position-horizontal-relative:page;mso-position-vertical-relative:paragraph;z-index:-396" coordorigin="592,-51" coordsize="11057,2">
            <v:shape style="position:absolute;left:592;top:-51;width:11057;height:2" coordorigin="592,-51" coordsize="11057,0" path="m592,-51l11648,-51e" filled="f" stroked="t" strokeweight=".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(name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individual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choose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second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alternate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agent)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26" w:lineRule="exact"/>
        <w:ind w:left="108" w:right="-20"/>
        <w:jc w:val="left"/>
        <w:tabs>
          <w:tab w:pos="5480" w:val="left"/>
          <w:tab w:pos="8080" w:val="left"/>
          <w:tab w:pos="946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9.585007pt;margin-top:-2.556103pt;width:264.83pt;height:.1pt;mso-position-horizontal-relative:page;mso-position-vertical-relative:paragraph;z-index:-395" coordorigin="592,-51" coordsize="5297,2">
            <v:shape style="position:absolute;left:592;top:-51;width:5297;height:2" coordorigin="592,-51" coordsize="5297,0" path="m592,-51l5888,-51e" filled="f" stroked="t" strokeweight=".5pt" strokecolor="#000000">
              <v:path arrowok="t"/>
            </v:shape>
          </v:group>
          <w10:wrap type="none"/>
        </w:pict>
      </w:r>
      <w:r>
        <w:rPr/>
        <w:pict>
          <v:group style="position:absolute;margin-left:299.584991pt;margin-top:-2.556103pt;width:129.830000pt;height:.1pt;mso-position-horizontal-relative:page;mso-position-vertical-relative:paragraph;z-index:-394" coordorigin="5992,-51" coordsize="2597,2">
            <v:shape style="position:absolute;left:5992;top:-51;width:2597;height:2" coordorigin="5992,-51" coordsize="2597,0" path="m5992,-51l8588,-51e" filled="f" stroked="t" strokeweight=".5pt" strokecolor="#000000">
              <v:path arrowok="t"/>
            </v:shape>
          </v:group>
          <w10:wrap type="none"/>
        </w:pict>
      </w:r>
      <w:r>
        <w:rPr/>
        <w:pict>
          <v:group style="position:absolute;margin-left:434.584991pt;margin-top:-2.556103pt;width:57.83pt;height:.1pt;mso-position-horizontal-relative:page;mso-position-vertical-relative:paragraph;z-index:-393" coordorigin="8692,-51" coordsize="1157,2">
            <v:shape style="position:absolute;left:8692;top:-51;width:1157;height:2" coordorigin="8692,-51" coordsize="1157,0" path="m8692,-51l9848,-51e" filled="f" stroked="t" strokeweight=".5pt" strokecolor="#000000">
              <v:path arrowok="t"/>
            </v:shape>
          </v:group>
          <w10:wrap type="none"/>
        </w:pict>
      </w:r>
      <w:r>
        <w:rPr/>
        <w:pict>
          <v:group style="position:absolute;margin-left:497.584991pt;margin-top:-2.556103pt;width:84.83pt;height:.1pt;mso-position-horizontal-relative:page;mso-position-vertical-relative:paragraph;z-index:-392" coordorigin="9952,-51" coordsize="1697,2">
            <v:shape style="position:absolute;left:9952;top:-51;width:1697;height:2" coordorigin="9952,-51" coordsize="1697,0" path="m9952,-51l11648,-51e" filled="f" stroked="t" strokeweight=".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(address)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(city)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(state)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(ZIP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Code)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08" w:right="-20"/>
        <w:jc w:val="left"/>
        <w:tabs>
          <w:tab w:pos="54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9.585007pt;margin-top:-2.556103pt;width:264.83pt;height:.1pt;mso-position-horizontal-relative:page;mso-position-vertical-relative:paragraph;z-index:-391" coordorigin="592,-51" coordsize="5297,2">
            <v:shape style="position:absolute;left:592;top:-51;width:5297;height:2" coordorigin="592,-51" coordsize="5297,0" path="m592,-51l5888,-51e" filled="f" stroked="t" strokeweight=".5pt" strokecolor="#000000">
              <v:path arrowok="t"/>
            </v:shape>
          </v:group>
          <w10:wrap type="none"/>
        </w:pict>
      </w:r>
      <w:r>
        <w:rPr/>
        <w:pict>
          <v:group style="position:absolute;margin-left:299.584991pt;margin-top:-2.556103pt;width:282.83pt;height:.1pt;mso-position-horizontal-relative:page;mso-position-vertical-relative:paragraph;z-index:-390" coordorigin="5992,-51" coordsize="5657,2">
            <v:shape style="position:absolute;left:5992;top:-51;width:5657;height:2" coordorigin="5992,-51" coordsize="5657,0" path="m5992,-51l11648,-51e" filled="f" stroked="t" strokeweight=".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(home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phone)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(work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phone)</w:t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50" w:lineRule="auto"/>
        <w:ind w:left="108" w:right="186"/>
        <w:jc w:val="left"/>
        <w:tabs>
          <w:tab w:pos="82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9.585007pt;margin-top:63.83287pt;width:552.830pt;height:.1pt;mso-position-horizontal-relative:page;mso-position-vertical-relative:paragraph;z-index:-389" coordorigin="592,1277" coordsize="11057,2">
            <v:shape style="position:absolute;left:592;top:1277;width:11057;height:2" coordorigin="592,1277" coordsize="11057,0" path="m592,1277l11648,1277e" filled="f" stroked="t" strokeweight=".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(1.2)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AGENT'S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AUTHORITY: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authorized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make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health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decisions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including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decisions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provide,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withhold,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withdraw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artificial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nutrition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hydration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other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forms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health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keep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alive,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except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here: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40" w:lineRule="auto"/>
        <w:ind w:left="4135" w:right="4115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9.585007pt;margin-top:-22.682125pt;width:552.830pt;height:.1pt;mso-position-horizontal-relative:page;mso-position-vertical-relative:paragraph;z-index:-388" coordorigin="592,-454" coordsize="11057,2">
            <v:shape style="position:absolute;left:592;top:-454;width:11057;height:2" coordorigin="592,-454" coordsize="11057,0" path="m592,-454l11648,-454e" filled="f" stroked="t" strokeweight=".5pt" strokecolor="#000000">
              <v:path arrowok="t"/>
            </v:shape>
          </v:group>
          <w10:wrap type="none"/>
        </w:pict>
      </w:r>
      <w:r>
        <w:rPr/>
        <w:pict>
          <v:group style="position:absolute;margin-left:29.585007pt;margin-top:-1.153134pt;width:552.830pt;height:.1pt;mso-position-horizontal-relative:page;mso-position-vertical-relative:paragraph;z-index:-387" coordorigin="592,-23" coordsize="11057,2">
            <v:shape style="position:absolute;left:592;top:-23;width:11057;height:2" coordorigin="592,-23" coordsize="11057,0" path="m592,-23l11648,-23e" filled="f" stroked="t" strokeweight=".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(Add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additional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sheets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needed.)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108" w:right="292"/>
        <w:jc w:val="left"/>
        <w:tabs>
          <w:tab w:pos="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(1.3)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AGENT'S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AUTHORITY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BECOMES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EFFECTIVE: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agent's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authority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becomes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effective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primary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physician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determines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unable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make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own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health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decisions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unless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mark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following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box.</w:t>
      </w:r>
    </w:p>
    <w:p>
      <w:pPr>
        <w:spacing w:before="0" w:after="0" w:line="240" w:lineRule="auto"/>
        <w:ind w:left="82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mark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box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agent's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authority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make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health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decisions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takes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effect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immediately.</w:t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0" w:lineRule="auto"/>
        <w:ind w:left="108" w:right="62"/>
        <w:jc w:val="left"/>
        <w:tabs>
          <w:tab w:pos="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(1.4.)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AGENT'S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OBLIGATION: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make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health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decisions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accordance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power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attorney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health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instructions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give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form,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other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wishes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extent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known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agent.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extent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wishes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unknown,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make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health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decisions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accordance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determines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best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interest.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determining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best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interest,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consider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personal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values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</w:p>
    <w:p>
      <w:pPr>
        <w:spacing w:before="0" w:after="0" w:line="240" w:lineRule="auto"/>
        <w:ind w:left="10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extent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known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agent.</w:t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08" w:right="284"/>
        <w:jc w:val="left"/>
        <w:tabs>
          <w:tab w:pos="82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9.585007pt;margin-top:54.826889pt;width:552.830pt;height:.1pt;mso-position-horizontal-relative:page;mso-position-vertical-relative:paragraph;z-index:-386" coordorigin="592,1097" coordsize="11057,2">
            <v:shape style="position:absolute;left:592;top:1097;width:11057;height:2" coordorigin="592,1097" coordsize="11057,0" path="m592,1097l11648,1097e" filled="f" stroked="t" strokeweight=".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(1.5)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AGENT'S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POSTDEATH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AUTHORITY: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authorized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make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anatomical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gifts,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authorize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autopsy,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direct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disposition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remains,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except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form:</w:t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4135" w:right="4115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9.585007pt;margin-top:-22.83812pt;width:552.830pt;height:.1pt;mso-position-horizontal-relative:page;mso-position-vertical-relative:paragraph;z-index:-385" coordorigin="592,-457" coordsize="11057,2">
            <v:shape style="position:absolute;left:592;top:-457;width:11057;height:2" coordorigin="592,-457" coordsize="11057,0" path="m592,-457l11648,-457e" filled="f" stroked="t" strokeweight=".5pt" strokecolor="#000000">
              <v:path arrowok="t"/>
            </v:shape>
          </v:group>
          <w10:wrap type="none"/>
        </w:pict>
      </w:r>
      <w:r>
        <w:rPr/>
        <w:pict>
          <v:group style="position:absolute;margin-left:29.585007pt;margin-top:-1.153123pt;width:552.830pt;height:.1pt;mso-position-horizontal-relative:page;mso-position-vertical-relative:paragraph;z-index:-384" coordorigin="592,-23" coordsize="11057,2">
            <v:shape style="position:absolute;left:592;top:-23;width:11057;height:2" coordorigin="592,-23" coordsize="11057,0" path="m592,-23l11648,-23e" filled="f" stroked="t" strokeweight=".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(Add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additional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sheets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needed.)</w:t>
      </w:r>
    </w:p>
    <w:p>
      <w:pPr>
        <w:jc w:val="center"/>
        <w:spacing w:after="0"/>
        <w:sectPr>
          <w:pgMar w:header="583" w:footer="0" w:top="840" w:bottom="280" w:left="460" w:right="460"/>
          <w:pgSz w:w="12240" w:h="15840"/>
        </w:sectPr>
      </w:pPr>
      <w:rPr/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50" w:lineRule="auto"/>
        <w:ind w:left="108" w:right="145"/>
        <w:jc w:val="left"/>
        <w:tabs>
          <w:tab w:pos="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(1.6)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NOMINATION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CONSERVATOR: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conservator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person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needs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appointed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court,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nominate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designated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form.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ing,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reasonably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available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conservator,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nominate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alternate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agents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named,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order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designated.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5275" w:right="511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PART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</w:p>
    <w:p>
      <w:pPr>
        <w:spacing w:before="10" w:after="0" w:line="240" w:lineRule="auto"/>
        <w:ind w:left="3908" w:right="3748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INSTRUCTIONS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HEALTH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</w:t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6.5pt;margin-top:-36.433105pt;width:559pt;height:25.834pt;mso-position-horizontal-relative:page;mso-position-vertical-relative:paragraph;z-index:-383" coordorigin="530,-729" coordsize="11180,517">
            <v:group style="position:absolute;left:540;top:-719;width:11160;height:497" coordorigin="540,-719" coordsize="11160,497">
              <v:shape style="position:absolute;left:540;top:-719;width:11160;height:497" coordorigin="540,-719" coordsize="11160,497" path="m540,-719l540,-222,11700,-222,11700,-719,540,-719e" filled="t" fillcolor="#CCFFFF" stroked="f">
                <v:path arrowok="t"/>
                <v:fill/>
              </v:shape>
            </v:group>
            <v:group style="position:absolute;left:535;top:-719;width:11170;height:2" coordorigin="535,-719" coordsize="11170,2">
              <v:shape style="position:absolute;left:535;top:-719;width:11170;height:2" coordorigin="535,-719" coordsize="11170,0" path="m535,-719l11705,-719e" filled="f" stroked="t" strokeweight=".5pt" strokecolor="#000000">
                <v:path arrowok="t"/>
              </v:shape>
            </v:group>
            <v:group style="position:absolute;left:535;top:-222;width:11170;height:2" coordorigin="535,-222" coordsize="11170,2">
              <v:shape style="position:absolute;left:535;top:-222;width:11170;height:2" coordorigin="535,-222" coordsize="11170,0" path="m535,-222l11705,-222e" filled="f" stroked="t" strokeweight=".5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form,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strike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wording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want.</w:t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109" w:right="49"/>
        <w:jc w:val="left"/>
        <w:tabs>
          <w:tab w:pos="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(2.1)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END-OF-LIFE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DECISIONS: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direct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health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providers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others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involved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provide,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withhold,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withdraw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treatment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accordance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choice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marked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below: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40" w:lineRule="auto"/>
        <w:ind w:left="125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65.585007pt;margin-top:1.933856pt;width:12.5pt;height:12.5pt;mso-position-horizontal-relative:page;mso-position-vertical-relative:paragraph;z-index:-382" coordorigin="1312,39" coordsize="250,250">
            <v:group style="position:absolute;left:1317;top:49;width:230;height:2" coordorigin="1317,49" coordsize="230,2">
              <v:shape style="position:absolute;left:1317;top:49;width:230;height:2" coordorigin="1317,49" coordsize="230,0" path="m1317,49l1547,49e" filled="f" stroked="t" strokeweight=".5pt" strokecolor="#808080">
                <v:path arrowok="t"/>
              </v:shape>
            </v:group>
            <v:group style="position:absolute;left:1322;top:49;width:2;height:230" coordorigin="1322,49" coordsize="2,230">
              <v:shape style="position:absolute;left:1322;top:49;width:2;height:230" coordorigin="1322,49" coordsize="0,230" path="m1322,49l1322,279e" filled="f" stroked="t" strokeweight=".5pt" strokecolor="#808080">
                <v:path arrowok="t"/>
              </v:shape>
            </v:group>
            <v:group style="position:absolute;left:1332;top:59;width:2;height:205" coordorigin="1332,59" coordsize="2,205">
              <v:shape style="position:absolute;left:1332;top:59;width:2;height:205" coordorigin="1332,59" coordsize="0,205" path="m1332,59l1332,264e" filled="f" stroked="t" strokeweight=".5pt" strokecolor="#404040">
                <v:path arrowok="t"/>
              </v:shape>
            </v:group>
            <v:group style="position:absolute;left:1327;top:59;width:210;height:2" coordorigin="1327,59" coordsize="210,2">
              <v:shape style="position:absolute;left:1327;top:59;width:210;height:2" coordorigin="1327,59" coordsize="210,0" path="m1327,59l1537,59e" filled="f" stroked="t" strokeweight=".5pt" strokecolor="#404040">
                <v:path arrowok="t"/>
              </v:shape>
            </v:group>
            <v:group style="position:absolute;left:1552;top:44;width:2;height:240" coordorigin="1552,44" coordsize="2,240">
              <v:shape style="position:absolute;left:1552;top:44;width:2;height:240" coordorigin="1552,44" coordsize="0,240" path="m1552,44l1552,284e" filled="f" stroked="t" strokeweight=".5pt" strokecolor="#D3D0C7">
                <v:path arrowok="t"/>
              </v:shape>
            </v:group>
            <v:group style="position:absolute;left:1317;top:279;width:240;height:2" coordorigin="1317,279" coordsize="240,2">
              <v:shape style="position:absolute;left:1317;top:279;width:240;height:2" coordorigin="1317,279" coordsize="240,0" path="m1317,279l1557,279e" filled="f" stroked="t" strokeweight=".5pt" strokecolor="#D3D0C7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(a)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Choice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Prolong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Life</w:t>
      </w:r>
    </w:p>
    <w:p>
      <w:pPr>
        <w:spacing w:before="88" w:after="0" w:line="250" w:lineRule="auto"/>
        <w:ind w:left="108" w:right="237" w:firstLine="7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life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prolonged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(1)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incurable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irreversible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condition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result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death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relatively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short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time,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(2)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become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unconscious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reasonable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degree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medical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certainty,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regain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consciousness,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(3)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likely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risks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burdens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treatment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would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outweigh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expected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benefits,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4" w:after="0" w:line="240" w:lineRule="auto"/>
        <w:ind w:left="125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65.585007pt;margin-top:1.933887pt;width:12.5pt;height:12.5pt;mso-position-horizontal-relative:page;mso-position-vertical-relative:paragraph;z-index:-381" coordorigin="1312,39" coordsize="250,250">
            <v:group style="position:absolute;left:1317;top:49;width:230;height:2" coordorigin="1317,49" coordsize="230,2">
              <v:shape style="position:absolute;left:1317;top:49;width:230;height:2" coordorigin="1317,49" coordsize="230,0" path="m1317,49l1547,49e" filled="f" stroked="t" strokeweight=".5pt" strokecolor="#808080">
                <v:path arrowok="t"/>
              </v:shape>
            </v:group>
            <v:group style="position:absolute;left:1322;top:49;width:2;height:230" coordorigin="1322,49" coordsize="2,230">
              <v:shape style="position:absolute;left:1322;top:49;width:2;height:230" coordorigin="1322,49" coordsize="0,230" path="m1322,49l1322,279e" filled="f" stroked="t" strokeweight=".5pt" strokecolor="#808080">
                <v:path arrowok="t"/>
              </v:shape>
            </v:group>
            <v:group style="position:absolute;left:1332;top:59;width:2;height:205" coordorigin="1332,59" coordsize="2,205">
              <v:shape style="position:absolute;left:1332;top:59;width:2;height:205" coordorigin="1332,59" coordsize="0,205" path="m1332,59l1332,264e" filled="f" stroked="t" strokeweight=".5pt" strokecolor="#404040">
                <v:path arrowok="t"/>
              </v:shape>
            </v:group>
            <v:group style="position:absolute;left:1327;top:59;width:210;height:2" coordorigin="1327,59" coordsize="210,2">
              <v:shape style="position:absolute;left:1327;top:59;width:210;height:2" coordorigin="1327,59" coordsize="210,0" path="m1327,59l1537,59e" filled="f" stroked="t" strokeweight=".5pt" strokecolor="#404040">
                <v:path arrowok="t"/>
              </v:shape>
            </v:group>
            <v:group style="position:absolute;left:1552;top:44;width:2;height:240" coordorigin="1552,44" coordsize="2,240">
              <v:shape style="position:absolute;left:1552;top:44;width:2;height:240" coordorigin="1552,44" coordsize="0,240" path="m1552,44l1552,284e" filled="f" stroked="t" strokeweight=".5pt" strokecolor="#D3D0C7">
                <v:path arrowok="t"/>
              </v:shape>
            </v:group>
            <v:group style="position:absolute;left:1317;top:279;width:240;height:2" coordorigin="1317,279" coordsize="240,2">
              <v:shape style="position:absolute;left:1317;top:279;width:240;height:2" coordorigin="1317,279" coordsize="240,0" path="m1317,279l1557,279e" filled="f" stroked="t" strokeweight=".5pt" strokecolor="#D3D0C7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(b)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Choice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Prolong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Life</w:t>
      </w:r>
    </w:p>
    <w:p>
      <w:pPr>
        <w:spacing w:before="88" w:after="0" w:line="240" w:lineRule="auto"/>
        <w:ind w:left="82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life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prolonged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possible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limits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generally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accepted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health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standards.</w:t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108" w:right="693"/>
        <w:jc w:val="left"/>
        <w:tabs>
          <w:tab w:pos="82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9.585007pt;margin-top:49.434891pt;width:552.830pt;height:.1pt;mso-position-horizontal-relative:page;mso-position-vertical-relative:paragraph;z-index:-380" coordorigin="592,989" coordsize="11057,2">
            <v:shape style="position:absolute;left:592;top:989;width:11057;height:2" coordorigin="592,989" coordsize="11057,0" path="m592,989l11648,989e" filled="f" stroked="t" strokeweight=".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(2.2)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RELIEF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PAIN: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Except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following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space,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direct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treatment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alleviation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discomfort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provided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times,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even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hastens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death: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40" w:lineRule="auto"/>
        <w:ind w:left="4135" w:right="3975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9.585007pt;margin-top:-1.436124pt;width:552.830pt;height:.1pt;mso-position-horizontal-relative:page;mso-position-vertical-relative:paragraph;z-index:-379" coordorigin="592,-29" coordsize="11057,2">
            <v:shape style="position:absolute;left:592;top:-29;width:11057;height:2" coordorigin="592,-29" coordsize="11057,0" path="m592,-29l11648,-29e" filled="f" stroked="t" strokeweight=".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(Add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additional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sheets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needed.)</w:t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108" w:right="182"/>
        <w:jc w:val="left"/>
        <w:tabs>
          <w:tab w:pos="82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9.585007pt;margin-top:45.786896pt;width:552.830pt;height:.1pt;mso-position-horizontal-relative:page;mso-position-vertical-relative:paragraph;z-index:-378" coordorigin="592,916" coordsize="11057,2">
            <v:shape style="position:absolute;left:592;top:916;width:11057;height:2" coordorigin="592,916" coordsize="11057,0" path="m592,916l11648,916e" filled="f" stroked="t" strokeweight=".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(2.3)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OTHER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WISHES: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(If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agree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optional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choices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above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wish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write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own,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wish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instructions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given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above,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here.)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direct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that: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4" w:after="0" w:line="226" w:lineRule="exact"/>
        <w:ind w:left="4135" w:right="3975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9.585007pt;margin-top:-1.153134pt;width:552.830pt;height:.1pt;mso-position-horizontal-relative:page;mso-position-vertical-relative:paragraph;z-index:-377" coordorigin="592,-23" coordsize="11057,2">
            <v:shape style="position:absolute;left:592;top:-23;width:11057;height:2" coordorigin="592,-23" coordsize="11057,0" path="m592,-23l11648,-23e" filled="f" stroked="t" strokeweight=".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(Add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additional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sheets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needed.)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5275" w:right="511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PART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</w:p>
    <w:p>
      <w:pPr>
        <w:spacing w:before="10" w:after="0" w:line="250" w:lineRule="auto"/>
        <w:ind w:left="3965" w:right="380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DONATION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ORGANS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DEATH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(OPTIONAL)</w:t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26" w:lineRule="exact"/>
        <w:ind w:left="108" w:right="-20"/>
        <w:jc w:val="left"/>
        <w:tabs>
          <w:tab w:pos="82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6.5pt;margin-top:-45.433121pt;width:559pt;height:37.834pt;mso-position-horizontal-relative:page;mso-position-vertical-relative:paragraph;z-index:-376" coordorigin="530,-909" coordsize="11180,757">
            <v:group style="position:absolute;left:540;top:-899;width:11160;height:737" coordorigin="540,-899" coordsize="11160,737">
              <v:shape style="position:absolute;left:540;top:-899;width:11160;height:737" coordorigin="540,-899" coordsize="11160,737" path="m540,-899l540,-162,11700,-162,11700,-899,540,-899e" filled="t" fillcolor="#CCFFFF" stroked="f">
                <v:path arrowok="t"/>
                <v:fill/>
              </v:shape>
            </v:group>
            <v:group style="position:absolute;left:535;top:-899;width:11170;height:2" coordorigin="535,-899" coordsize="11170,2">
              <v:shape style="position:absolute;left:535;top:-899;width:11170;height:2" coordorigin="535,-899" coordsize="11170,0" path="m535,-899l11705,-899e" filled="f" stroked="t" strokeweight=".5pt" strokecolor="#000000">
                <v:path arrowok="t"/>
              </v:shape>
            </v:group>
            <v:group style="position:absolute;left:535;top:-162;width:11170;height:2" coordorigin="535,-162" coordsize="11170,2">
              <v:shape style="position:absolute;left:535;top:-162;width:11170;height:2" coordorigin="535,-162" coordsize="11170,0" path="m535,-162l11705,-162e" filled="f" stroked="t" strokeweight=".5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(3.1)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Upon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my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death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(mark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applicable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box):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6" w:lineRule="exact"/>
        <w:ind w:left="125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65.585007pt;margin-top:1.933887pt;width:12.5pt;height:12.5pt;mso-position-horizontal-relative:page;mso-position-vertical-relative:paragraph;z-index:-375" coordorigin="1312,39" coordsize="250,250">
            <v:group style="position:absolute;left:1317;top:49;width:230;height:2" coordorigin="1317,49" coordsize="230,2">
              <v:shape style="position:absolute;left:1317;top:49;width:230;height:2" coordorigin="1317,49" coordsize="230,0" path="m1317,49l1547,49e" filled="f" stroked="t" strokeweight=".5pt" strokecolor="#808080">
                <v:path arrowok="t"/>
              </v:shape>
            </v:group>
            <v:group style="position:absolute;left:1322;top:49;width:2;height:230" coordorigin="1322,49" coordsize="2,230">
              <v:shape style="position:absolute;left:1322;top:49;width:2;height:230" coordorigin="1322,49" coordsize="0,230" path="m1322,49l1322,279e" filled="f" stroked="t" strokeweight=".5pt" strokecolor="#808080">
                <v:path arrowok="t"/>
              </v:shape>
            </v:group>
            <v:group style="position:absolute;left:1332;top:59;width:2;height:205" coordorigin="1332,59" coordsize="2,205">
              <v:shape style="position:absolute;left:1332;top:59;width:2;height:205" coordorigin="1332,59" coordsize="0,205" path="m1332,59l1332,264e" filled="f" stroked="t" strokeweight=".5pt" strokecolor="#404040">
                <v:path arrowok="t"/>
              </v:shape>
            </v:group>
            <v:group style="position:absolute;left:1327;top:59;width:210;height:2" coordorigin="1327,59" coordsize="210,2">
              <v:shape style="position:absolute;left:1327;top:59;width:210;height:2" coordorigin="1327,59" coordsize="210,0" path="m1327,59l1537,59e" filled="f" stroked="t" strokeweight=".5pt" strokecolor="#404040">
                <v:path arrowok="t"/>
              </v:shape>
            </v:group>
            <v:group style="position:absolute;left:1552;top:44;width:2;height:240" coordorigin="1552,44" coordsize="2,240">
              <v:shape style="position:absolute;left:1552;top:44;width:2;height:240" coordorigin="1552,44" coordsize="0,240" path="m1552,44l1552,284e" filled="f" stroked="t" strokeweight=".5pt" strokecolor="#D3D0C7">
                <v:path arrowok="t"/>
              </v:shape>
            </v:group>
            <v:group style="position:absolute;left:1317;top:279;width:240;height:2" coordorigin="1317,279" coordsize="240,2">
              <v:shape style="position:absolute;left:1317;top:279;width:240;height:2" coordorigin="1317,279" coordsize="240,0" path="m1317,279l1557,279e" filled="f" stroked="t" strokeweight=".5pt" strokecolor="#D3D0C7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(a)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give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any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needed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organs,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tissues,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parts,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4" w:after="0" w:line="226" w:lineRule="exact"/>
        <w:ind w:left="125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65.585007pt;margin-top:1.933887pt;width:12.5pt;height:12.5pt;mso-position-horizontal-relative:page;mso-position-vertical-relative:paragraph;z-index:-374" coordorigin="1312,39" coordsize="250,250">
            <v:group style="position:absolute;left:1317;top:49;width:230;height:2" coordorigin="1317,49" coordsize="230,2">
              <v:shape style="position:absolute;left:1317;top:49;width:230;height:2" coordorigin="1317,49" coordsize="230,0" path="m1317,49l1547,49e" filled="f" stroked="t" strokeweight=".5pt" strokecolor="#808080">
                <v:path arrowok="t"/>
              </v:shape>
            </v:group>
            <v:group style="position:absolute;left:1322;top:49;width:2;height:230" coordorigin="1322,49" coordsize="2,230">
              <v:shape style="position:absolute;left:1322;top:49;width:2;height:230" coordorigin="1322,49" coordsize="0,230" path="m1322,49l1322,279e" filled="f" stroked="t" strokeweight=".5pt" strokecolor="#808080">
                <v:path arrowok="t"/>
              </v:shape>
            </v:group>
            <v:group style="position:absolute;left:1332;top:59;width:2;height:205" coordorigin="1332,59" coordsize="2,205">
              <v:shape style="position:absolute;left:1332;top:59;width:2;height:205" coordorigin="1332,59" coordsize="0,205" path="m1332,59l1332,264e" filled="f" stroked="t" strokeweight=".5pt" strokecolor="#404040">
                <v:path arrowok="t"/>
              </v:shape>
            </v:group>
            <v:group style="position:absolute;left:1327;top:59;width:210;height:2" coordorigin="1327,59" coordsize="210,2">
              <v:shape style="position:absolute;left:1327;top:59;width:210;height:2" coordorigin="1327,59" coordsize="210,0" path="m1327,59l1537,59e" filled="f" stroked="t" strokeweight=".5pt" strokecolor="#404040">
                <v:path arrowok="t"/>
              </v:shape>
            </v:group>
            <v:group style="position:absolute;left:1552;top:44;width:2;height:240" coordorigin="1552,44" coordsize="2,240">
              <v:shape style="position:absolute;left:1552;top:44;width:2;height:240" coordorigin="1552,44" coordsize="0,240" path="m1552,44l1552,284e" filled="f" stroked="t" strokeweight=".5pt" strokecolor="#D3D0C7">
                <v:path arrowok="t"/>
              </v:shape>
            </v:group>
            <v:group style="position:absolute;left:1317;top:279;width:240;height:2" coordorigin="1317,279" coordsize="240,2">
              <v:shape style="position:absolute;left:1317;top:279;width:240;height:2" coordorigin="1317,279" coordsize="240,0" path="m1317,279l1557,279e" filled="f" stroked="t" strokeweight=".5pt" strokecolor="#D3D0C7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(b)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give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following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organs,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tissues,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parts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only.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125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9.585007pt;margin-top:-9.051122pt;width:552.830pt;height:.1pt;mso-position-horizontal-relative:page;mso-position-vertical-relative:paragraph;z-index:-373" coordorigin="592,-181" coordsize="11057,2">
            <v:shape style="position:absolute;left:592;top:-181;width:11057;height:2" coordorigin="592,-181" coordsize="11057,0" path="m592,-181l11648,-181e" filled="f" stroked="t" strokeweight=".5pt" strokecolor="#000000">
              <v:path arrowok="t"/>
            </v:shape>
          </v:group>
          <w10:wrap type="none"/>
        </w:pict>
      </w:r>
      <w:r>
        <w:rPr/>
        <w:pict>
          <v:group style="position:absolute;margin-left:65.585007pt;margin-top:1.933879pt;width:12.5pt;height:12.5pt;mso-position-horizontal-relative:page;mso-position-vertical-relative:paragraph;z-index:-372" coordorigin="1312,39" coordsize="250,250">
            <v:group style="position:absolute;left:1317;top:49;width:230;height:2" coordorigin="1317,49" coordsize="230,2">
              <v:shape style="position:absolute;left:1317;top:49;width:230;height:2" coordorigin="1317,49" coordsize="230,0" path="m1317,49l1547,49e" filled="f" stroked="t" strokeweight=".5pt" strokecolor="#808080">
                <v:path arrowok="t"/>
              </v:shape>
            </v:group>
            <v:group style="position:absolute;left:1322;top:49;width:2;height:230" coordorigin="1322,49" coordsize="2,230">
              <v:shape style="position:absolute;left:1322;top:49;width:2;height:230" coordorigin="1322,49" coordsize="0,230" path="m1322,49l1322,279e" filled="f" stroked="t" strokeweight=".5pt" strokecolor="#808080">
                <v:path arrowok="t"/>
              </v:shape>
            </v:group>
            <v:group style="position:absolute;left:1332;top:59;width:2;height:205" coordorigin="1332,59" coordsize="2,205">
              <v:shape style="position:absolute;left:1332;top:59;width:2;height:205" coordorigin="1332,59" coordsize="0,205" path="m1332,59l1332,264e" filled="f" stroked="t" strokeweight=".5pt" strokecolor="#404040">
                <v:path arrowok="t"/>
              </v:shape>
            </v:group>
            <v:group style="position:absolute;left:1327;top:59;width:210;height:2" coordorigin="1327,59" coordsize="210,2">
              <v:shape style="position:absolute;left:1327;top:59;width:210;height:2" coordorigin="1327,59" coordsize="210,0" path="m1327,59l1537,59e" filled="f" stroked="t" strokeweight=".5pt" strokecolor="#404040">
                <v:path arrowok="t"/>
              </v:shape>
            </v:group>
            <v:group style="position:absolute;left:1552;top:44;width:2;height:240" coordorigin="1552,44" coordsize="2,240">
              <v:shape style="position:absolute;left:1552;top:44;width:2;height:240" coordorigin="1552,44" coordsize="0,240" path="m1552,44l1552,284e" filled="f" stroked="t" strokeweight=".5pt" strokecolor="#D3D0C7">
                <v:path arrowok="t"/>
              </v:shape>
            </v:group>
            <v:group style="position:absolute;left:1317;top:279;width:240;height:2" coordorigin="1317,279" coordsize="240,2">
              <v:shape style="position:absolute;left:1317;top:279;width:240;height:2" coordorigin="1317,279" coordsize="240,0" path="m1317,279l1557,279e" filled="f" stroked="t" strokeweight=".5pt" strokecolor="#D3D0C7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(c)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gift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following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purposes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(strike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following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want):</w:t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36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(1)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Transplant</w:t>
      </w:r>
    </w:p>
    <w:p>
      <w:pPr>
        <w:spacing w:before="10" w:after="0" w:line="250" w:lineRule="auto"/>
        <w:ind w:left="1368" w:right="851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(2)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Therapy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(3)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Research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(4)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Education</w:t>
      </w:r>
    </w:p>
    <w:p>
      <w:pPr>
        <w:jc w:val="left"/>
        <w:spacing w:after="0"/>
        <w:sectPr>
          <w:pgMar w:header="583" w:footer="0" w:top="840" w:bottom="280" w:left="460" w:right="600"/>
          <w:pgSz w:w="12240" w:h="15840"/>
        </w:sectPr>
      </w:pPr>
      <w:rPr/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5275" w:right="513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PART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</w:p>
    <w:p>
      <w:pPr>
        <w:spacing w:before="10" w:after="0" w:line="250" w:lineRule="auto"/>
        <w:ind w:left="4620" w:right="4480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PRIMARY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PHYSICIAN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(OPTIONAL)</w:t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26" w:lineRule="exact"/>
        <w:ind w:left="108" w:right="-20"/>
        <w:jc w:val="left"/>
        <w:tabs>
          <w:tab w:pos="82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6.5pt;margin-top:-45.433105pt;width:559pt;height:37.834pt;mso-position-horizontal-relative:page;mso-position-vertical-relative:paragraph;z-index:-371" coordorigin="530,-909" coordsize="11180,757">
            <v:group style="position:absolute;left:540;top:-899;width:11160;height:737" coordorigin="540,-899" coordsize="11160,737">
              <v:shape style="position:absolute;left:540;top:-899;width:11160;height:737" coordorigin="540,-899" coordsize="11160,737" path="m540,-899l540,-162,11700,-162,11700,-899,540,-899e" filled="t" fillcolor="#CCFFFF" stroked="f">
                <v:path arrowok="t"/>
                <v:fill/>
              </v:shape>
            </v:group>
            <v:group style="position:absolute;left:535;top:-899;width:11170;height:2" coordorigin="535,-899" coordsize="11170,2">
              <v:shape style="position:absolute;left:535;top:-899;width:11170;height:2" coordorigin="535,-899" coordsize="11170,0" path="m535,-899l11705,-899e" filled="f" stroked="t" strokeweight=".5pt" strokecolor="#000000">
                <v:path arrowok="t"/>
              </v:shape>
            </v:group>
            <v:group style="position:absolute;left:535;top:-162;width:11170;height:2" coordorigin="535,-162" coordsize="11170,2">
              <v:shape style="position:absolute;left:535;top:-162;width:11170;height:2" coordorigin="535,-162" coordsize="11170,0" path="m535,-162l11705,-162e" filled="f" stroked="t" strokeweight=".5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(4.1)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designate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following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physician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my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primary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physician: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6" w:lineRule="exact"/>
        <w:ind w:left="4752" w:right="4612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9.585007pt;margin-top:-1.309109pt;width:552.830pt;height:.1pt;mso-position-horizontal-relative:page;mso-position-vertical-relative:paragraph;z-index:-370" coordorigin="592,-26" coordsize="11057,2">
            <v:shape style="position:absolute;left:592;top:-26;width:11057;height:2" coordorigin="592,-26" coordsize="11057,0" path="m592,-26l11648,-26e" filled="f" stroked="t" strokeweight=".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(name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physician)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6" w:lineRule="exact"/>
        <w:ind w:left="108" w:right="-20"/>
        <w:jc w:val="left"/>
        <w:tabs>
          <w:tab w:pos="5480" w:val="left"/>
          <w:tab w:pos="8080" w:val="left"/>
          <w:tab w:pos="946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9.585007pt;margin-top:-2.556103pt;width:264.83pt;height:.1pt;mso-position-horizontal-relative:page;mso-position-vertical-relative:paragraph;z-index:-369" coordorigin="592,-51" coordsize="5297,2">
            <v:shape style="position:absolute;left:592;top:-51;width:5297;height:2" coordorigin="592,-51" coordsize="5297,0" path="m592,-51l5888,-51e" filled="f" stroked="t" strokeweight=".5pt" strokecolor="#000000">
              <v:path arrowok="t"/>
            </v:shape>
          </v:group>
          <w10:wrap type="none"/>
        </w:pict>
      </w:r>
      <w:r>
        <w:rPr/>
        <w:pict>
          <v:group style="position:absolute;margin-left:299.584991pt;margin-top:-2.556103pt;width:129.830000pt;height:.1pt;mso-position-horizontal-relative:page;mso-position-vertical-relative:paragraph;z-index:-368" coordorigin="5992,-51" coordsize="2597,2">
            <v:shape style="position:absolute;left:5992;top:-51;width:2597;height:2" coordorigin="5992,-51" coordsize="2597,0" path="m5992,-51l8588,-51e" filled="f" stroked="t" strokeweight=".5pt" strokecolor="#000000">
              <v:path arrowok="t"/>
            </v:shape>
          </v:group>
          <w10:wrap type="none"/>
        </w:pict>
      </w:r>
      <w:r>
        <w:rPr/>
        <w:pict>
          <v:group style="position:absolute;margin-left:434.584991pt;margin-top:-2.556103pt;width:57.83pt;height:.1pt;mso-position-horizontal-relative:page;mso-position-vertical-relative:paragraph;z-index:-367" coordorigin="8692,-51" coordsize="1157,2">
            <v:shape style="position:absolute;left:8692;top:-51;width:1157;height:2" coordorigin="8692,-51" coordsize="1157,0" path="m8692,-51l9848,-51e" filled="f" stroked="t" strokeweight=".5pt" strokecolor="#000000">
              <v:path arrowok="t"/>
            </v:shape>
          </v:group>
          <w10:wrap type="none"/>
        </w:pict>
      </w:r>
      <w:r>
        <w:rPr/>
        <w:pict>
          <v:group style="position:absolute;margin-left:497.584991pt;margin-top:-2.556103pt;width:84.83pt;height:.1pt;mso-position-horizontal-relative:page;mso-position-vertical-relative:paragraph;z-index:-366" coordorigin="9952,-51" coordsize="1697,2">
            <v:shape style="position:absolute;left:9952;top:-51;width:1697;height:2" coordorigin="9952,-51" coordsize="1697,0" path="m9952,-51l11648,-51e" filled="f" stroked="t" strokeweight=".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(address)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(city)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(state)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(ZIP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Code)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5280" w:right="5140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9.585007pt;margin-top:-1.08212pt;width:552.830pt;height:.1pt;mso-position-horizontal-relative:page;mso-position-vertical-relative:paragraph;z-index:-365" coordorigin="592,-22" coordsize="11057,2">
            <v:shape style="position:absolute;left:592;top:-22;width:11057;height:2" coordorigin="592,-22" coordsize="11057,0" path="m592,-22l11648,-22e" filled="f" stroked="t" strokeweight=".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(phone)</w:t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108" w:right="64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OPTIONAL: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physician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designated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above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willing,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reasonably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available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primary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physician,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designate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following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physician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primary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physician: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26" w:lineRule="exact"/>
        <w:ind w:left="4752" w:right="4612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9.585007pt;margin-top:-1.309109pt;width:552.830pt;height:.1pt;mso-position-horizontal-relative:page;mso-position-vertical-relative:paragraph;z-index:-364" coordorigin="592,-26" coordsize="11057,2">
            <v:shape style="position:absolute;left:592;top:-26;width:11057;height:2" coordorigin="592,-26" coordsize="11057,0" path="m592,-26l11648,-26e" filled="f" stroked="t" strokeweight=".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(name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physician)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6" w:lineRule="exact"/>
        <w:ind w:left="108" w:right="-20"/>
        <w:jc w:val="left"/>
        <w:tabs>
          <w:tab w:pos="5480" w:val="left"/>
          <w:tab w:pos="8080" w:val="left"/>
          <w:tab w:pos="946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9.585007pt;margin-top:-2.556103pt;width:264.83pt;height:.1pt;mso-position-horizontal-relative:page;mso-position-vertical-relative:paragraph;z-index:-363" coordorigin="592,-51" coordsize="5297,2">
            <v:shape style="position:absolute;left:592;top:-51;width:5297;height:2" coordorigin="592,-51" coordsize="5297,0" path="m592,-51l5888,-51e" filled="f" stroked="t" strokeweight=".5pt" strokecolor="#000000">
              <v:path arrowok="t"/>
            </v:shape>
          </v:group>
          <w10:wrap type="none"/>
        </w:pict>
      </w:r>
      <w:r>
        <w:rPr/>
        <w:pict>
          <v:group style="position:absolute;margin-left:299.584991pt;margin-top:-2.556103pt;width:129.830000pt;height:.1pt;mso-position-horizontal-relative:page;mso-position-vertical-relative:paragraph;z-index:-362" coordorigin="5992,-51" coordsize="2597,2">
            <v:shape style="position:absolute;left:5992;top:-51;width:2597;height:2" coordorigin="5992,-51" coordsize="2597,0" path="m5992,-51l8588,-51e" filled="f" stroked="t" strokeweight=".5pt" strokecolor="#000000">
              <v:path arrowok="t"/>
            </v:shape>
          </v:group>
          <w10:wrap type="none"/>
        </w:pict>
      </w:r>
      <w:r>
        <w:rPr/>
        <w:pict>
          <v:group style="position:absolute;margin-left:434.584991pt;margin-top:-2.556103pt;width:57.83pt;height:.1pt;mso-position-horizontal-relative:page;mso-position-vertical-relative:paragraph;z-index:-361" coordorigin="8692,-51" coordsize="1157,2">
            <v:shape style="position:absolute;left:8692;top:-51;width:1157;height:2" coordorigin="8692,-51" coordsize="1157,0" path="m8692,-51l9848,-51e" filled="f" stroked="t" strokeweight=".5pt" strokecolor="#000000">
              <v:path arrowok="t"/>
            </v:shape>
          </v:group>
          <w10:wrap type="none"/>
        </w:pict>
      </w:r>
      <w:r>
        <w:rPr/>
        <w:pict>
          <v:group style="position:absolute;margin-left:497.584991pt;margin-top:-2.556103pt;width:84.83pt;height:.1pt;mso-position-horizontal-relative:page;mso-position-vertical-relative:paragraph;z-index:-360" coordorigin="9952,-51" coordsize="1697,2">
            <v:shape style="position:absolute;left:9952;top:-51;width:1697;height:2" coordorigin="9952,-51" coordsize="1697,0" path="m9952,-51l11648,-51e" filled="f" stroked="t" strokeweight=".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(address)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(city)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(state)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(ZIP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Code)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6" w:lineRule="exact"/>
        <w:ind w:left="5280" w:right="5140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9.585007pt;margin-top:-1.08212pt;width:552.830pt;height:.1pt;mso-position-horizontal-relative:page;mso-position-vertical-relative:paragraph;z-index:-359" coordorigin="592,-22" coordsize="11057,2">
            <v:shape style="position:absolute;left:592;top:-22;width:11057;height:2" coordorigin="592,-22" coordsize="11057,0" path="m592,-22l11648,-22e" filled="f" stroked="t" strokeweight=".5pt" strokecolor="#000000">
              <v:path arrowok="t"/>
            </v:shape>
          </v:group>
          <w10:wrap type="none"/>
        </w:pict>
      </w:r>
      <w:r>
        <w:rPr/>
        <w:pict>
          <v:group style="position:absolute;margin-left:26.75pt;margin-top:16.60088pt;width:558.5pt;height:.1pt;mso-position-horizontal-relative:page;mso-position-vertical-relative:paragraph;z-index:-358" coordorigin="535,332" coordsize="11170,2">
            <v:shape style="position:absolute;left:535;top:332;width:11170;height:2" coordorigin="535,332" coordsize="11170,0" path="m535,332l11705,332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(phone)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4" w:after="0" w:line="240" w:lineRule="auto"/>
        <w:ind w:left="5275" w:right="513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PART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</w:p>
    <w:p>
      <w:pPr>
        <w:spacing w:before="0" w:after="0" w:line="540" w:lineRule="atLeast"/>
        <w:ind w:left="108" w:right="3603"/>
        <w:jc w:val="left"/>
        <w:tabs>
          <w:tab w:pos="82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6.5pt;margin-top:-11.932129pt;width:559pt;height:19pt;mso-position-horizontal-relative:page;mso-position-vertical-relative:paragraph;z-index:-357" coordorigin="530,-239" coordsize="11180,380">
            <v:group style="position:absolute;left:540;top:-229;width:11160;height:360" coordorigin="540,-229" coordsize="11160,360">
              <v:shape style="position:absolute;left:540;top:-229;width:11160;height:360" coordorigin="540,-229" coordsize="11160,360" path="m540,-229l540,131,11700,131,11700,-229,540,-229e" filled="t" fillcolor="#CCFFFF" stroked="f">
                <v:path arrowok="t"/>
                <v:fill/>
              </v:shape>
            </v:group>
            <v:group style="position:absolute;left:535;top:-229;width:11170;height:2" coordorigin="535,-229" coordsize="11170,2">
              <v:shape style="position:absolute;left:535;top:-229;width:11170;height:2" coordorigin="535,-229" coordsize="11170,0" path="m535,-229l11705,-229e" filled="f" stroked="t" strokeweight=".5pt" strokecolor="#000000">
                <v:path arrowok="t"/>
              </v:shape>
            </v:group>
            <v:group style="position:absolute;left:535;top:131;width:11170;height:2" coordorigin="535,131" coordsize="11170,2">
              <v:shape style="position:absolute;left:535;top:131;width:11170;height:2" coordorigin="535,131" coordsize="11170,0" path="m535,131l11705,131e" filled="f" stroked="t" strokeweight=".5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(5.1)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EFFECT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COPY: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copy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effect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original.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(5.2)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SIGNATURE: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Sign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here: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6" w:lineRule="exact"/>
        <w:ind w:left="13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9.585007pt;margin-top:2.556888pt;width:345.83pt;height:.1pt;mso-position-horizontal-relative:page;mso-position-vertical-relative:paragraph;z-index:-356" coordorigin="592,51" coordsize="6917,2">
            <v:shape style="position:absolute;left:592;top:51;width:6917;height:2" coordorigin="592,51" coordsize="6917,0" path="m592,51l7508,51e" filled="f" stroked="t" strokeweight=".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(print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your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name)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6" w:lineRule="exact"/>
        <w:ind w:left="108" w:right="-20"/>
        <w:jc w:val="left"/>
        <w:tabs>
          <w:tab w:pos="802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7pt;margin-top:1.766879pt;width:558pt;height:.1pt;mso-position-horizontal-relative:page;mso-position-vertical-relative:paragraph;z-index:-355" coordorigin="540,35" coordsize="11160,2">
            <v:shape style="position:absolute;left:540;top:35;width:11160;height:2" coordorigin="540,35" coordsize="11160,0" path="m11700,35l540,35e" filled="f" stroked="t" strokeweight=".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(sign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your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name)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(date)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40" w:lineRule="auto"/>
        <w:ind w:left="108" w:right="-20"/>
        <w:jc w:val="left"/>
        <w:tabs>
          <w:tab w:pos="5480" w:val="left"/>
          <w:tab w:pos="8080" w:val="left"/>
          <w:tab w:pos="946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9.585007pt;margin-top:-2.556119pt;width:264.83pt;height:.1pt;mso-position-horizontal-relative:page;mso-position-vertical-relative:paragraph;z-index:-354" coordorigin="592,-51" coordsize="5297,2">
            <v:shape style="position:absolute;left:592;top:-51;width:5297;height:2" coordorigin="592,-51" coordsize="5297,0" path="m592,-51l5888,-51e" filled="f" stroked="t" strokeweight=".5pt" strokecolor="#000000">
              <v:path arrowok="t"/>
            </v:shape>
          </v:group>
          <w10:wrap type="none"/>
        </w:pict>
      </w:r>
      <w:r>
        <w:rPr/>
        <w:pict>
          <v:group style="position:absolute;margin-left:299.584991pt;margin-top:-2.556119pt;width:129.830000pt;height:.1pt;mso-position-horizontal-relative:page;mso-position-vertical-relative:paragraph;z-index:-353" coordorigin="5992,-51" coordsize="2597,2">
            <v:shape style="position:absolute;left:5992;top:-51;width:2597;height:2" coordorigin="5992,-51" coordsize="2597,0" path="m5992,-51l8588,-51e" filled="f" stroked="t" strokeweight=".5pt" strokecolor="#000000">
              <v:path arrowok="t"/>
            </v:shape>
          </v:group>
          <w10:wrap type="none"/>
        </w:pict>
      </w:r>
      <w:r>
        <w:rPr/>
        <w:pict>
          <v:group style="position:absolute;margin-left:434.584991pt;margin-top:-2.556119pt;width:57.83pt;height:.1pt;mso-position-horizontal-relative:page;mso-position-vertical-relative:paragraph;z-index:-352" coordorigin="8692,-51" coordsize="1157,2">
            <v:shape style="position:absolute;left:8692;top:-51;width:1157;height:2" coordorigin="8692,-51" coordsize="1157,0" path="m8692,-51l9848,-51e" filled="f" stroked="t" strokeweight=".5pt" strokecolor="#000000">
              <v:path arrowok="t"/>
            </v:shape>
          </v:group>
          <w10:wrap type="none"/>
        </w:pict>
      </w:r>
      <w:r>
        <w:rPr/>
        <w:pict>
          <v:group style="position:absolute;margin-left:497.584991pt;margin-top:-2.556119pt;width:84.83pt;height:.1pt;mso-position-horizontal-relative:page;mso-position-vertical-relative:paragraph;z-index:-351" coordorigin="9952,-51" coordsize="1697,2">
            <v:shape style="position:absolute;left:9952;top:-51;width:1697;height:2" coordorigin="9952,-51" coordsize="1697,0" path="m9952,-51l11648,-51e" filled="f" stroked="t" strokeweight=".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(address)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(city)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(state)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(ZIP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Code)</w:t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108" w:right="57"/>
        <w:jc w:val="left"/>
        <w:tabs>
          <w:tab w:pos="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(5.3)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STATEMENT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WITNESSES: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declare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penalty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perjury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laws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California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(1)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individual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signed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acknowledged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advance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health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directive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personally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known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individual's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identity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proven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convincing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evidence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(2)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individual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signed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acknowledged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advance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directive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presence,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(3)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individual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appears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sound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mind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duress,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fraud,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undue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influence,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(4)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person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appointed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advance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directive,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(5)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individual's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health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provider,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employee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individual's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health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provider,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operator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community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facility,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employee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operator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community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facility,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operator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residential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facility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elderly,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employee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operator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residential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facility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elderly.</w:t>
      </w:r>
    </w:p>
    <w:p>
      <w:pPr>
        <w:spacing w:before="60" w:after="0" w:line="226" w:lineRule="exact"/>
        <w:ind w:left="2314" w:right="-20"/>
        <w:jc w:val="left"/>
        <w:tabs>
          <w:tab w:pos="7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First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witness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Second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witness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2331" w:right="-20"/>
        <w:jc w:val="left"/>
        <w:tabs>
          <w:tab w:pos="790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9.585007pt;margin-top:2.783889pt;width:273.83pt;height:.1pt;mso-position-horizontal-relative:page;mso-position-vertical-relative:paragraph;z-index:-350" coordorigin="592,56" coordsize="5477,2">
            <v:shape style="position:absolute;left:592;top:56;width:5477;height:2" coordorigin="592,56" coordsize="5477,0" path="m592,56l6068,56e" filled="f" stroked="t" strokeweight=".5pt" strokecolor="#000000">
              <v:path arrowok="t"/>
            </v:shape>
          </v:group>
          <w10:wrap type="none"/>
        </w:pict>
      </w:r>
      <w:r>
        <w:rPr/>
        <w:pict>
          <v:group style="position:absolute;margin-left:308.584991pt;margin-top:2.783889pt;width:273.83pt;height:.1pt;mso-position-horizontal-relative:page;mso-position-vertical-relative:paragraph;z-index:-349" coordorigin="6172,56" coordsize="5477,2">
            <v:shape style="position:absolute;left:6172;top:56;width:5477;height:2" coordorigin="6172,56" coordsize="5477,0" path="m6172,56l11648,56e" filled="f" stroked="t" strokeweight=".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(print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name)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(print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name)</w:t>
      </w:r>
    </w:p>
    <w:p>
      <w:pPr>
        <w:jc w:val="left"/>
        <w:spacing w:after="0"/>
        <w:sectPr>
          <w:pgMar w:header="583" w:footer="0" w:top="840" w:bottom="280" w:left="460" w:right="58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26" w:lineRule="exact"/>
        <w:ind w:left="2448" w:right="-20"/>
        <w:jc w:val="left"/>
        <w:tabs>
          <w:tab w:pos="802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9.585007pt;margin-top:2.783862pt;width:273.83pt;height:.1pt;mso-position-horizontal-relative:page;mso-position-vertical-relative:paragraph;z-index:-348" coordorigin="592,56" coordsize="5477,2">
            <v:shape style="position:absolute;left:592;top:56;width:5477;height:2" coordorigin="592,56" coordsize="5477,0" path="m592,56l6068,56e" filled="f" stroked="t" strokeweight=".5pt" strokecolor="#000000">
              <v:path arrowok="t"/>
            </v:shape>
          </v:group>
          <w10:wrap type="none"/>
        </w:pict>
      </w:r>
      <w:r>
        <w:rPr/>
        <w:pict>
          <v:group style="position:absolute;margin-left:308.584991pt;margin-top:2.783862pt;width:273.83pt;height:.1pt;mso-position-horizontal-relative:page;mso-position-vertical-relative:paragraph;z-index:-347" coordorigin="6172,56" coordsize="5477,2">
            <v:shape style="position:absolute;left:6172;top:56;width:5477;height:2" coordorigin="6172,56" coordsize="5477,0" path="m6172,56l11648,56e" filled="f" stroked="t" strokeweight=".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(address)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(address)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26" w:lineRule="exact"/>
        <w:ind w:left="1507" w:right="-20"/>
        <w:jc w:val="left"/>
        <w:tabs>
          <w:tab w:pos="3660" w:val="left"/>
          <w:tab w:pos="7080" w:val="left"/>
          <w:tab w:pos="92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9.585007pt;margin-top:2.783878pt;width:273.83pt;height:.1pt;mso-position-horizontal-relative:page;mso-position-vertical-relative:paragraph;z-index:-346" coordorigin="592,56" coordsize="5477,2">
            <v:shape style="position:absolute;left:592;top:56;width:5477;height:2" coordorigin="592,56" coordsize="5477,0" path="m592,56l6068,56e" filled="f" stroked="t" strokeweight=".5pt" strokecolor="#000000">
              <v:path arrowok="t"/>
            </v:shape>
          </v:group>
          <w10:wrap type="none"/>
        </w:pict>
      </w:r>
      <w:r>
        <w:rPr/>
        <w:pict>
          <v:group style="position:absolute;margin-left:308.584991pt;margin-top:2.783878pt;width:273.83pt;height:.1pt;mso-position-horizontal-relative:page;mso-position-vertical-relative:paragraph;z-index:-345" coordorigin="6172,56" coordsize="5477,2">
            <v:shape style="position:absolute;left:6172;top:56;width:5477;height:2" coordorigin="6172,56" coordsize="5477,0" path="m6172,56l11648,56e" filled="f" stroked="t" strokeweight=".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(city)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(state)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(city)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(state)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6" w:lineRule="exact"/>
        <w:ind w:left="1920" w:right="-20"/>
        <w:jc w:val="left"/>
        <w:tabs>
          <w:tab w:pos="74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7pt;margin-top:1.766895pt;width:558pt;height:.1pt;mso-position-horizontal-relative:page;mso-position-vertical-relative:paragraph;z-index:-344" coordorigin="540,35" coordsize="11160,2">
            <v:shape style="position:absolute;left:540;top:35;width:11160;height:2" coordorigin="540,35" coordsize="11160,0" path="m540,35l11700,35e" filled="f" stroked="t" strokeweight=".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(signature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witness)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(signature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witness)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2609" w:right="-20"/>
        <w:jc w:val="left"/>
        <w:tabs>
          <w:tab w:pos="82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9.585007pt;margin-top:2.989932pt;width:273.83pt;height:.1pt;mso-position-horizontal-relative:page;mso-position-vertical-relative:paragraph;z-index:-343" coordorigin="592,60" coordsize="5477,2">
            <v:shape style="position:absolute;left:592;top:60;width:5477;height:2" coordorigin="592,60" coordsize="5477,0" path="m592,60l6068,60e" filled="f" stroked="t" strokeweight=".5pt" strokecolor="#000000">
              <v:path arrowok="t"/>
            </v:shape>
          </v:group>
          <w10:wrap type="none"/>
        </w:pict>
      </w:r>
      <w:r>
        <w:rPr/>
        <w:pict>
          <v:group style="position:absolute;margin-left:308.584991pt;margin-top:2.989932pt;width:273.83pt;height:.1pt;mso-position-horizontal-relative:page;mso-position-vertical-relative:paragraph;z-index:-342" coordorigin="6172,60" coordsize="5477,2">
            <v:shape style="position:absolute;left:6172;top:60;width:5477;height:2" coordorigin="6172,60" coordsize="5477,0" path="m6172,60l11648,60e" filled="f" stroked="t" strokeweight=".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(date)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  <w:position w:val="1"/>
        </w:rPr>
        <w:t>(date)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09" w:right="429"/>
        <w:jc w:val="left"/>
        <w:tabs>
          <w:tab w:pos="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(5.4)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ADDITIONAL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STATEMENT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WITNESSES: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least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above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witnesses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must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also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sign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following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declaration:</w:t>
      </w:r>
    </w:p>
    <w:p>
      <w:pPr>
        <w:spacing w:before="0" w:after="0" w:line="250" w:lineRule="auto"/>
        <w:ind w:left="109" w:right="50" w:firstLine="72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further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declare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penalty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perjury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laws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California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related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individual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executing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advance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health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directive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blood,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marriage,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adoption,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best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knowledge,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entitled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individual's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estate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death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existing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operation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law.</w:t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6" w:lineRule="exact"/>
        <w:ind w:left="1920" w:right="-20"/>
        <w:jc w:val="left"/>
        <w:tabs>
          <w:tab w:pos="74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7pt;margin-top:1.766895pt;width:558pt;height:.1pt;mso-position-horizontal-relative:page;mso-position-vertical-relative:paragraph;z-index:-341" coordorigin="540,35" coordsize="11160,2">
            <v:shape style="position:absolute;left:540;top:35;width:11160;height:2" coordorigin="540,35" coordsize="11160,0" path="m540,35l11700,35e" filled="f" stroked="t" strokeweight=".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(signature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witness)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(signature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witness)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40" w:lineRule="auto"/>
        <w:ind w:left="5275" w:right="509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PART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</w:p>
    <w:p>
      <w:pPr>
        <w:spacing w:before="10" w:after="0" w:line="240" w:lineRule="auto"/>
        <w:ind w:left="3953" w:right="377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SPECIAL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WITNESS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REQUIREMENT</w:t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08" w:right="451"/>
        <w:jc w:val="left"/>
        <w:tabs>
          <w:tab w:pos="82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6.5pt;margin-top:-36.433105pt;width:559pt;height:25.834pt;mso-position-horizontal-relative:page;mso-position-vertical-relative:paragraph;z-index:-340" coordorigin="530,-729" coordsize="11180,517">
            <v:group style="position:absolute;left:540;top:-719;width:11160;height:497" coordorigin="540,-719" coordsize="11160,497">
              <v:shape style="position:absolute;left:540;top:-719;width:11160;height:497" coordorigin="540,-719" coordsize="11160,497" path="m540,-719l540,-222,11700,-222,11700,-719,540,-719e" filled="t" fillcolor="#CCFFFF" stroked="f">
                <v:path arrowok="t"/>
                <v:fill/>
              </v:shape>
            </v:group>
            <v:group style="position:absolute;left:535;top:-719;width:11170;height:2" coordorigin="535,-719" coordsize="11170,2">
              <v:shape style="position:absolute;left:535;top:-719;width:11170;height:2" coordorigin="535,-719" coordsize="11170,0" path="m535,-719l11705,-719e" filled="f" stroked="t" strokeweight=".5pt" strokecolor="#000000">
                <v:path arrowok="t"/>
              </v:shape>
            </v:group>
            <v:group style="position:absolute;left:535;top:-222;width:11170;height:2" coordorigin="535,-222" coordsize="11170,2">
              <v:shape style="position:absolute;left:535;top:-222;width:11170;height:2" coordorigin="535,-222" coordsize="11170,0" path="m535,-222l11705,-222e" filled="f" stroked="t" strokeweight=".5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(6.1)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following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statement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required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patient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skilled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nursing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facility--a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health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facility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provides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following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basic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services: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skilled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nursing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supportive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patients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whose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primary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availability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skilled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nursing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extended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basis.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patient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advocate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ombudsman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must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sign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following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statement:</w:t>
      </w:r>
    </w:p>
    <w:p>
      <w:pPr>
        <w:spacing w:before="0" w:after="0" w:line="240" w:lineRule="auto"/>
        <w:ind w:left="285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STATEMENT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PATIENT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ADVOCATE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OMBUDSMAN</w:t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08" w:right="69" w:firstLine="72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declare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penalty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perjury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laws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California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patient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advocate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ombudsman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designated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Department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serving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witness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required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Section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4675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Probate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Code.</w:t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6" w:lineRule="exact"/>
        <w:ind w:left="13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9.585007pt;margin-top:2.556888pt;width:345.83pt;height:.1pt;mso-position-horizontal-relative:page;mso-position-vertical-relative:paragraph;z-index:-339" coordorigin="592,51" coordsize="6917,2">
            <v:shape style="position:absolute;left:592;top:51;width:6917;height:2" coordorigin="592,51" coordsize="6917,0" path="m592,51l7508,51e" filled="f" stroked="t" strokeweight=".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(print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your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name)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6" w:lineRule="exact"/>
        <w:ind w:left="108" w:right="-20"/>
        <w:jc w:val="left"/>
        <w:tabs>
          <w:tab w:pos="802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7pt;margin-top:1.766879pt;width:558pt;height:.1pt;mso-position-horizontal-relative:page;mso-position-vertical-relative:paragraph;z-index:-338" coordorigin="540,35" coordsize="11160,2">
            <v:shape style="position:absolute;left:540;top:35;width:11160;height:2" coordorigin="540,35" coordsize="11160,0" path="m11700,35l540,35e" filled="f" stroked="t" strokeweight=".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(sign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your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name)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(date)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40" w:lineRule="auto"/>
        <w:ind w:left="108" w:right="-20"/>
        <w:jc w:val="left"/>
        <w:tabs>
          <w:tab w:pos="5480" w:val="left"/>
          <w:tab w:pos="8080" w:val="left"/>
          <w:tab w:pos="946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9.585007pt;margin-top:-2.556119pt;width:264.83pt;height:.1pt;mso-position-horizontal-relative:page;mso-position-vertical-relative:paragraph;z-index:-337" coordorigin="592,-51" coordsize="5297,2">
            <v:shape style="position:absolute;left:592;top:-51;width:5297;height:2" coordorigin="592,-51" coordsize="5297,0" path="m592,-51l5888,-51e" filled="f" stroked="t" strokeweight=".5pt" strokecolor="#000000">
              <v:path arrowok="t"/>
            </v:shape>
          </v:group>
          <w10:wrap type="none"/>
        </w:pict>
      </w:r>
      <w:r>
        <w:rPr/>
        <w:pict>
          <v:group style="position:absolute;margin-left:299.584991pt;margin-top:-2.556119pt;width:129.830000pt;height:.1pt;mso-position-horizontal-relative:page;mso-position-vertical-relative:paragraph;z-index:-336" coordorigin="5992,-51" coordsize="2597,2">
            <v:shape style="position:absolute;left:5992;top:-51;width:2597;height:2" coordorigin="5992,-51" coordsize="2597,0" path="m5992,-51l8588,-51e" filled="f" stroked="t" strokeweight=".5pt" strokecolor="#000000">
              <v:path arrowok="t"/>
            </v:shape>
          </v:group>
          <w10:wrap type="none"/>
        </w:pict>
      </w:r>
      <w:r>
        <w:rPr/>
        <w:pict>
          <v:group style="position:absolute;margin-left:434.584991pt;margin-top:-2.556119pt;width:57.83pt;height:.1pt;mso-position-horizontal-relative:page;mso-position-vertical-relative:paragraph;z-index:-335" coordorigin="8692,-51" coordsize="1157,2">
            <v:shape style="position:absolute;left:8692;top:-51;width:1157;height:2" coordorigin="8692,-51" coordsize="1157,0" path="m8692,-51l9848,-51e" filled="f" stroked="t" strokeweight=".5pt" strokecolor="#000000">
              <v:path arrowok="t"/>
            </v:shape>
          </v:group>
          <w10:wrap type="none"/>
        </w:pict>
      </w:r>
      <w:r>
        <w:rPr/>
        <w:pict>
          <v:group style="position:absolute;margin-left:497.584991pt;margin-top:-2.556119pt;width:84.83pt;height:.1pt;mso-position-horizontal-relative:page;mso-position-vertical-relative:paragraph;z-index:-334" coordorigin="9952,-51" coordsize="1697,2">
            <v:shape style="position:absolute;left:9952;top:-51;width:1697;height:2" coordorigin="9952,-51" coordsize="1697,0" path="m9952,-51l11648,-51e" filled="f" stroked="t" strokeweight=".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(address)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(city)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(state)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(ZIP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Code)</w:t>
      </w:r>
    </w:p>
    <w:sectPr>
      <w:pgMar w:header="583" w:footer="0" w:top="840" w:bottom="280" w:left="460" w:right="6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687988pt;margin-top:28.133112pt;width:35.354916pt;height:8pt;mso-position-horizontal-relative:page;mso-position-vertical-relative:page;z-index:-412" type="#_x0000_t202" filled="f" stroked="f">
          <v:textbox inset="0,0,0,0">
            <w:txbxContent>
              <w:p>
                <w:pPr>
                  <w:spacing w:before="4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2"/>
                    <w:szCs w:val="12"/>
                  </w:rPr>
                </w:pPr>
                <w:rPr/>
                <w:r>
                  <w:rPr>
                    <w:rFonts w:ascii="Arial" w:hAnsi="Arial" w:cs="Arial" w:eastAsia="Arial"/>
                    <w:sz w:val="12"/>
                    <w:szCs w:val="12"/>
                    <w:spacing w:val="0"/>
                    <w:w w:val="100"/>
                  </w:rPr>
                  <w:t>PAGE</w:t>
                </w:r>
                <w:r>
                  <w:rPr>
                    <w:rFonts w:ascii="Arial" w:hAnsi="Arial" w:cs="Arial" w:eastAsia="Arial"/>
                    <w:sz w:val="12"/>
                    <w:szCs w:val="12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2"/>
                    <w:szCs w:val="12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2"/>
                    <w:szCs w:val="12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2"/>
                    <w:szCs w:val="12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2"/>
                    <w:szCs w:val="12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2"/>
                    <w:szCs w:val="12"/>
                    <w:spacing w:val="0"/>
                    <w:w w:val="100"/>
                  </w:rPr>
                  <w:t>5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7.190002pt;margin-top:29.030224pt;width:256.662186pt;height:14pt;mso-position-horizontal-relative:page;mso-position-vertical-relative:page;z-index:-411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ADVANCE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HEALTH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CARE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DIRECTIVE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FORM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WILLFORMS.org</dc:creator>
  <dc:title>California Advance Health Care Directive(Living Will) Form</dc:title>
  <dcterms:created xsi:type="dcterms:W3CDTF">2016-08-19T09:31:25Z</dcterms:created>
  <dcterms:modified xsi:type="dcterms:W3CDTF">2016-08-19T09:31:25Z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2016-08-19T00:00:00Z</vt:filetime>
  </property>
  <property fmtid="{D5CDD505-2E9C-101B-9397-08002B2CF9AE}" pid="3" name="LastSaved">
    <vt:filetime>2016-08-19T00:00:00Z</vt:filetime>
  </property>
</Properties>
</file>