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3856" w:right="28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5.843872pt;height:135.8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5" w:after="0" w:line="260" w:lineRule="atLeast"/>
        <w:ind w:left="4734" w:right="370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.25pt;margin-top:40.330872pt;width:529.2pt;height:152.75pt;mso-position-horizontal-relative:page;mso-position-vertical-relative:paragraph;z-index:-138" coordorigin="1045,807" coordsize="10584,3055">
            <v:shape style="position:absolute;left:1045;top:807;width:10584;height:3055" coordorigin="1045,807" coordsize="10584,3055" path="m1045,3862l11629,3862,11629,807,1045,807,1045,3862x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839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839" w:right="10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8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tto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5" w:lineRule="exact"/>
        <w:ind w:left="839" w:right="513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ill</w:t>
      </w:r>
      <w:r>
        <w:rPr>
          <w:rFonts w:ascii="Arial" w:hAnsi="Arial" w:cs="Arial" w:eastAsia="Arial"/>
          <w:sz w:val="20"/>
          <w:szCs w:val="20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7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6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1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NumType w:start="1"/>
          <w:pgMar w:footer="896" w:top="620" w:bottom="1080" w:left="260" w:right="560"/>
          <w:footerReference w:type="default" r:id="rId5"/>
          <w:type w:val="continuous"/>
          <w:pgSz w:w="12240" w:h="15840"/>
        </w:sectPr>
      </w:pPr>
      <w:rPr/>
    </w:p>
    <w:p>
      <w:pPr>
        <w:spacing w:before="34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175" w:right="-54"/>
        <w:jc w:val="left"/>
        <w:tabs>
          <w:tab w:pos="6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6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24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5.600021pt;margin-top:34.979843pt;width:216.749983pt;height:.1pt;mso-position-horizontal-relative:page;mso-position-vertical-relative:paragraph;z-index:-139" coordorigin="2312,700" coordsize="4335,2">
            <v:shape style="position:absolute;left:2312;top:700;width:4335;height:2" coordorigin="2312,700" coordsize="4335,0" path="m2312,700l6647,700e" filled="f" stroked="t" strokeweight=".62706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</w:t>
      </w:r>
      <w:r>
        <w:rPr>
          <w:rFonts w:ascii="Arial" w:hAnsi="Arial" w:cs="Arial" w:eastAsia="Arial"/>
          <w:sz w:val="20"/>
          <w:szCs w:val="20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</w:t>
      </w:r>
      <w:r>
        <w:rPr>
          <w:rFonts w:ascii="Arial" w:hAnsi="Arial" w:cs="Arial" w:eastAsia="Arial"/>
          <w:sz w:val="20"/>
          <w:szCs w:val="20"/>
          <w:spacing w:val="-2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</w:t>
      </w:r>
      <w:r>
        <w:rPr>
          <w:rFonts w:ascii="Arial" w:hAnsi="Arial" w:cs="Arial" w:eastAsia="Arial"/>
          <w:sz w:val="20"/>
          <w:szCs w:val="20"/>
          <w:spacing w:val="1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620" w:bottom="1080" w:left="260" w:right="560"/>
          <w:cols w:num="2" w:equalWidth="0">
            <w:col w:w="6357" w:space="1298"/>
            <w:col w:w="3765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5" w:lineRule="exact"/>
        <w:ind w:left="815" w:right="-20"/>
        <w:jc w:val="left"/>
        <w:tabs>
          <w:tab w:pos="1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9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5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18" w:right="8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aphs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2" w:lineRule="auto"/>
        <w:ind w:left="820" w:right="7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.5pt;margin-top:-71.410118pt;width:528.050pt;height:63.5pt;mso-position-horizontal-relative:page;mso-position-vertical-relative:paragraph;z-index:-137" coordorigin="1050,-1428" coordsize="10561,1270">
            <v:shape style="position:absolute;left:1050;top:-1428;width:10561;height:1270" coordorigin="1050,-1428" coordsize="10561,1270" path="m1050,-158l11611,-158,11611,-1428,1050,-1428,1050,-158x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>         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</w:rPr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e-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e”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</w:t>
      </w:r>
      <w:r>
        <w:rPr>
          <w:rFonts w:ascii="Arial" w:hAnsi="Arial" w:cs="Arial" w:eastAsia="Arial"/>
          <w:sz w:val="20"/>
          <w:szCs w:val="20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20" w:right="90" w:firstLine="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>        </w:t>
      </w:r>
      <w:r>
        <w:rPr>
          <w:rFonts w:ascii="Arial" w:hAnsi="Arial" w:cs="Arial" w:eastAsia="Arial"/>
          <w:sz w:val="20"/>
          <w:szCs w:val="20"/>
          <w:spacing w:val="-9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9"/>
          <w:w w:val="100"/>
        </w:rPr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7" w:lineRule="auto"/>
        <w:ind w:left="2586" w:right="1047" w:firstLine="-854"/>
        <w:jc w:val="left"/>
        <w:tabs>
          <w:tab w:pos="2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1739" w:right="-20"/>
        <w:jc w:val="left"/>
        <w:tabs>
          <w:tab w:pos="2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739" w:right="-20"/>
        <w:jc w:val="left"/>
        <w:tabs>
          <w:tab w:pos="2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3.)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1080" w:left="260" w:right="560"/>
        </w:sectPr>
      </w:pPr>
      <w:rPr/>
    </w:p>
    <w:p>
      <w:pPr>
        <w:spacing w:before="80" w:after="0" w:line="240" w:lineRule="auto"/>
        <w:ind w:left="29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49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2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652" w:right="116" w:firstLine="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>            </w:t>
      </w:r>
      <w:r>
        <w:rPr>
          <w:rFonts w:ascii="Arial" w:hAnsi="Arial" w:cs="Arial" w:eastAsia="Arial"/>
          <w:sz w:val="20"/>
          <w:szCs w:val="20"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7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6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2" w:lineRule="auto"/>
        <w:ind w:left="652" w:right="125" w:firstLine="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>            </w:t>
      </w:r>
      <w:r>
        <w:rPr>
          <w:rFonts w:ascii="Arial" w:hAnsi="Arial" w:cs="Arial" w:eastAsia="Arial"/>
          <w:sz w:val="20"/>
          <w:szCs w:val="20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59" w:right="15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>      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5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6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20" w:right="-20"/>
        <w:jc w:val="left"/>
        <w:tabs>
          <w:tab w:pos="11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.5pt;margin-top:-31.000147pt;width:525.550pt;height:30.3pt;mso-position-horizontal-relative:page;mso-position-vertical-relative:paragraph;z-index:-136" coordorigin="1050,-620" coordsize="10511,606">
            <v:shape style="position:absolute;left:1050;top:-620;width:10511;height:606" coordorigin="1050,-620" coordsize="10511,606" path="m1050,-14l11561,-14,11561,-620,1050,-620,1050,-14x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tabs>
          <w:tab w:pos="1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thick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1" w:after="0" w:line="440" w:lineRule="atLeast"/>
        <w:ind w:left="815" w:right="4143" w:firstLine="37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as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25" w:lineRule="exact"/>
        <w:ind w:left="815" w:right="-20"/>
        <w:jc w:val="left"/>
        <w:tabs>
          <w:tab w:pos="7600" w:val="left"/>
          <w:tab w:pos="11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815" w:right="20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as</w:t>
      </w:r>
      <w:r>
        <w:rPr>
          <w:rFonts w:ascii="Arial" w:hAnsi="Arial" w:cs="Arial" w:eastAsia="Arial"/>
          <w:sz w:val="20"/>
          <w:szCs w:val="20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15" w:right="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:</w:t>
      </w:r>
      <w:r>
        <w:rPr>
          <w:rFonts w:ascii="Arial" w:hAnsi="Arial" w:cs="Arial" w:eastAsia="Arial"/>
          <w:sz w:val="20"/>
          <w:szCs w:val="20"/>
          <w:spacing w:val="3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815" w:right="-20"/>
        <w:jc w:val="left"/>
        <w:tabs>
          <w:tab w:pos="1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tne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815" w:right="-20"/>
        <w:jc w:val="left"/>
        <w:tabs>
          <w:tab w:pos="7340" w:val="left"/>
          <w:tab w:pos="11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Date: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76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849998pt;margin-top:22.459875pt;width:526.7pt;height:51.15pt;mso-position-horizontal-relative:page;mso-position-vertical-relative:paragraph;z-index:-135" coordorigin="1037,449" coordsize="10534,1023">
            <v:shape style="position:absolute;left:1037;top:449;width:10534;height:1023" coordorigin="1037,449" coordsize="10534,1023" path="m1037,1472l11571,1472,11571,449,1037,449,1037,1472x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5"/>
          <w:position w:val="-1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5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2" w:lineRule="auto"/>
        <w:ind w:left="815" w:right="58" w:firstLine="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tate;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1170" w:right="310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the</w:t>
      </w:r>
      <w:r>
        <w:rPr>
          <w:rFonts w:ascii="Arial" w:hAnsi="Arial" w:cs="Arial" w:eastAsia="Arial"/>
          <w:sz w:val="20"/>
          <w:szCs w:val="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15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 2" w:hAnsi="Wingdings 2" w:cs="Wingdings 2" w:eastAsia="Wingdings 2"/>
          <w:sz w:val="20"/>
          <w:szCs w:val="20"/>
          <w:spacing w:val="0"/>
          <w:w w:val="100"/>
        </w:rPr>
        <w:t></w:t>
      </w:r>
      <w:r>
        <w:rPr>
          <w:rFonts w:ascii="Wingdings 2" w:hAnsi="Wingdings 2" w:cs="Wingdings 2" w:eastAsia="Wingdings 2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5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 2" w:hAnsi="Wingdings 2" w:cs="Wingdings 2" w:eastAsia="Wingdings 2"/>
          <w:sz w:val="20"/>
          <w:szCs w:val="20"/>
          <w:spacing w:val="0"/>
          <w:w w:val="100"/>
        </w:rPr>
        <w:t></w:t>
      </w:r>
      <w:r>
        <w:rPr>
          <w:rFonts w:ascii="Wingdings 2" w:hAnsi="Wingdings 2" w:cs="Wingdings 2" w:eastAsia="Wingdings 2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891" w:right="29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 2" w:hAnsi="Wingdings 2" w:cs="Wingdings 2" w:eastAsia="Wingdings 2"/>
          <w:sz w:val="20"/>
          <w:szCs w:val="20"/>
          <w:spacing w:val="0"/>
          <w:w w:val="100"/>
        </w:rPr>
        <w:t></w:t>
      </w:r>
      <w:r>
        <w:rPr>
          <w:rFonts w:ascii="Wingdings 2" w:hAnsi="Wingdings 2" w:cs="Wingdings 2" w:eastAsia="Wingdings 2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ath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5" w:lineRule="exact"/>
        <w:ind w:left="15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 2" w:hAnsi="Wingdings 2" w:cs="Wingdings 2" w:eastAsia="Wingdings 2"/>
          <w:sz w:val="20"/>
          <w:szCs w:val="20"/>
          <w:spacing w:val="0"/>
          <w:w w:val="100"/>
          <w:position w:val="-1"/>
        </w:rPr>
        <w:t></w:t>
      </w:r>
      <w:r>
        <w:rPr>
          <w:rFonts w:ascii="Wingdings 2" w:hAnsi="Wingdings 2" w:cs="Wingdings 2" w:eastAsia="Wingdings 2"/>
          <w:sz w:val="20"/>
          <w:szCs w:val="20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od,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age,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opt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25" w:lineRule="exact"/>
        <w:ind w:left="813" w:right="-20"/>
        <w:jc w:val="left"/>
        <w:tabs>
          <w:tab w:pos="11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tne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868" w:right="-20"/>
        <w:jc w:val="left"/>
        <w:tabs>
          <w:tab w:pos="7880" w:val="left"/>
          <w:tab w:pos="11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Date: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15" w:right="-20"/>
        <w:jc w:val="left"/>
        <w:tabs>
          <w:tab w:pos="1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896" w:top="620" w:bottom="1080" w:left="260" w:right="600"/>
          <w:pgSz w:w="12240" w:h="15840"/>
        </w:sectPr>
      </w:pPr>
      <w:rPr/>
    </w:p>
    <w:p>
      <w:pPr>
        <w:spacing w:before="83" w:after="0" w:line="240" w:lineRule="auto"/>
        <w:ind w:left="27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49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60" w:lineRule="atLeast"/>
        <w:ind w:left="1175" w:right="2885" w:firstLine="-355"/>
        <w:jc w:val="left"/>
        <w:tabs>
          <w:tab w:pos="47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8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ned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1175" w:right="65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</w:t>
      </w:r>
      <w:r>
        <w:rPr>
          <w:rFonts w:ascii="Arial" w:hAnsi="Arial" w:cs="Arial" w:eastAsia="Arial"/>
          <w:sz w:val="20"/>
          <w:szCs w:val="20"/>
          <w:spacing w:val="5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75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/her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dopt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75" w:right="57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wer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5" w:lineRule="exact"/>
        <w:ind w:left="1175" w:right="-20"/>
        <w:jc w:val="left"/>
        <w:tabs>
          <w:tab w:pos="5120" w:val="left"/>
          <w:tab w:pos="6400" w:val="left"/>
          <w:tab w:pos="6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75" w:right="-20"/>
        <w:jc w:val="left"/>
        <w:tabs>
          <w:tab w:pos="6460" w:val="left"/>
          <w:tab w:pos="1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  <w:t>Nota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on</w:t>
      </w:r>
      <w:r>
        <w:rPr>
          <w:rFonts w:ascii="Arial" w:hAnsi="Arial" w:cs="Arial" w:eastAsia="Arial"/>
          <w:sz w:val="20"/>
          <w:szCs w:val="20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896" w:top="620" w:bottom="1080" w:left="26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799988pt;margin-top:736.187195pt;width:90.647001pt;height:11pt;mso-position-horizontal-relative:page;mso-position-vertical-relative:page;z-index:-13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800003pt;margin-top:736.54718pt;width:226.724611pt;height:21.32pt;mso-position-horizontal-relative:page;mso-position-vertical-relative:page;z-index:-13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Att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ona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</w:p>
              <w:p>
                <w:pPr>
                  <w:spacing w:before="0" w:after="0" w:line="206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Li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t: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8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(E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Li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e)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6pt;margin-top:740.147156pt;width:61.160603pt;height:11pt;mso-position-horizontal-relative:page;mso-position-vertical-relative:page;z-index:-13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pda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Attorney General of Arizona</dc:creator>
  <dc:subject>Advance Directives for Health Care Planning</dc:subject>
  <dc:title>Life Care Planning Packet</dc:title>
  <dcterms:created xsi:type="dcterms:W3CDTF">2016-08-12T16:45:39Z</dcterms:created>
  <dcterms:modified xsi:type="dcterms:W3CDTF">2016-08-12T16:45:39Z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2016-08-12T00:00:00Z</vt:filetime>
  </property>
</Properties>
</file>